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0F" w:rsidRPr="006C0394" w:rsidRDefault="0086630F" w:rsidP="00A5100C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>СОВЕТ ВАВИЛОВСКОГО СЕЛЬСКОГО ПОСЕЛЕНИЯ</w:t>
      </w:r>
    </w:p>
    <w:p w:rsidR="0086630F" w:rsidRPr="006C0394" w:rsidRDefault="0086630F" w:rsidP="00A5100C">
      <w:pPr>
        <w:ind w:left="567" w:right="141" w:hanging="567"/>
        <w:jc w:val="center"/>
        <w:rPr>
          <w:b/>
          <w:sz w:val="28"/>
          <w:szCs w:val="28"/>
        </w:rPr>
      </w:pPr>
    </w:p>
    <w:p w:rsidR="0086630F" w:rsidRPr="006C0394" w:rsidRDefault="0086630F" w:rsidP="00A5100C">
      <w:pPr>
        <w:ind w:left="567" w:right="141" w:hanging="567"/>
        <w:jc w:val="center"/>
        <w:rPr>
          <w:b/>
          <w:sz w:val="28"/>
          <w:szCs w:val="28"/>
        </w:rPr>
      </w:pPr>
      <w:r w:rsidRPr="006C0394">
        <w:rPr>
          <w:b/>
          <w:sz w:val="28"/>
          <w:szCs w:val="28"/>
        </w:rPr>
        <w:t>РЕШЕНИЕ</w:t>
      </w:r>
    </w:p>
    <w:p w:rsidR="0086630F" w:rsidRPr="006C0394" w:rsidRDefault="0086630F" w:rsidP="00A5100C">
      <w:pPr>
        <w:ind w:left="567" w:right="141" w:hanging="567"/>
        <w:jc w:val="center"/>
        <w:rPr>
          <w:b/>
          <w:sz w:val="28"/>
          <w:szCs w:val="28"/>
        </w:rPr>
      </w:pPr>
    </w:p>
    <w:p w:rsidR="0086630F" w:rsidRPr="006C0394" w:rsidRDefault="0086630F" w:rsidP="00A5100C">
      <w:pPr>
        <w:ind w:left="567" w:right="141" w:hanging="567"/>
        <w:jc w:val="center"/>
      </w:pPr>
      <w:r>
        <w:t>25</w:t>
      </w:r>
      <w:r w:rsidRPr="006C0394">
        <w:t>.</w:t>
      </w:r>
      <w:r>
        <w:t>12</w:t>
      </w:r>
      <w:r w:rsidRPr="006C0394">
        <w:t>.2023</w:t>
      </w:r>
      <w:r w:rsidRPr="006C0394">
        <w:tab/>
      </w:r>
      <w:r w:rsidRPr="006C0394">
        <w:tab/>
      </w:r>
      <w:r w:rsidRPr="006C0394">
        <w:tab/>
        <w:t>д. Вавиловка</w:t>
      </w:r>
      <w:r w:rsidRPr="006C0394">
        <w:tab/>
      </w:r>
      <w:r w:rsidRPr="006C0394">
        <w:tab/>
      </w:r>
      <w:r w:rsidRPr="006C0394">
        <w:tab/>
      </w:r>
      <w:r w:rsidRPr="006C0394">
        <w:tab/>
        <w:t xml:space="preserve">№ </w:t>
      </w:r>
      <w:r>
        <w:t>29</w:t>
      </w:r>
    </w:p>
    <w:p w:rsidR="0086630F" w:rsidRPr="006C0394" w:rsidRDefault="0086630F" w:rsidP="00A5100C">
      <w:pPr>
        <w:ind w:left="567" w:right="141" w:hanging="567"/>
      </w:pPr>
    </w:p>
    <w:p w:rsidR="0086630F" w:rsidRPr="0063341F" w:rsidRDefault="0086630F" w:rsidP="0063341F">
      <w:pPr>
        <w:ind w:right="4315"/>
        <w:jc w:val="both"/>
        <w:rPr>
          <w:bCs/>
        </w:rPr>
      </w:pPr>
      <w:r w:rsidRPr="0063341F">
        <w:rPr>
          <w:bCs/>
        </w:rPr>
        <w:t xml:space="preserve">О внесении изменения в решение Совета Вавиловского сельского поселения №39 от 20.12.2021 </w:t>
      </w:r>
      <w:bookmarkStart w:id="0" w:name="_Hlk77686366"/>
      <w:r w:rsidRPr="0063341F">
        <w:rPr>
          <w:bCs/>
        </w:rPr>
        <w:t>«Об утверждения Положения о муниципальном  жилищном контроле  на территории Вавиловского сельского поселения»</w:t>
      </w:r>
      <w:bookmarkEnd w:id="0"/>
    </w:p>
    <w:p w:rsidR="0086630F" w:rsidRDefault="0086630F" w:rsidP="006C0394">
      <w:pPr>
        <w:ind w:right="141" w:firstLine="567"/>
        <w:jc w:val="both"/>
      </w:pPr>
    </w:p>
    <w:p w:rsidR="0086630F" w:rsidRPr="0063341F" w:rsidRDefault="0086630F" w:rsidP="0063341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63341F">
        <w:rPr>
          <w:lang w:eastAsia="en-US"/>
        </w:rPr>
        <w:t>В целях приведения в соответствие с федеральным законодательством</w:t>
      </w:r>
    </w:p>
    <w:p w:rsidR="0086630F" w:rsidRDefault="0086630F" w:rsidP="0063341F">
      <w:pPr>
        <w:ind w:firstLine="709"/>
        <w:jc w:val="both"/>
      </w:pPr>
    </w:p>
    <w:p w:rsidR="0086630F" w:rsidRDefault="0086630F" w:rsidP="0063341F">
      <w:pPr>
        <w:ind w:firstLine="709"/>
        <w:jc w:val="both"/>
      </w:pPr>
      <w:r w:rsidRPr="0063341F">
        <w:t>РЕШИЛ:</w:t>
      </w:r>
    </w:p>
    <w:p w:rsidR="0086630F" w:rsidRPr="0063341F" w:rsidRDefault="0086630F" w:rsidP="0063341F">
      <w:pPr>
        <w:ind w:firstLine="709"/>
        <w:jc w:val="both"/>
      </w:pPr>
    </w:p>
    <w:p w:rsidR="0086630F" w:rsidRPr="0063341F" w:rsidRDefault="0086630F" w:rsidP="0063341F">
      <w:pPr>
        <w:numPr>
          <w:ilvl w:val="0"/>
          <w:numId w:val="1"/>
        </w:numPr>
        <w:ind w:left="0" w:firstLine="709"/>
        <w:jc w:val="both"/>
        <w:rPr>
          <w:b/>
          <w:bCs/>
        </w:rPr>
      </w:pPr>
      <w:bookmarkStart w:id="1" w:name="_GoBack"/>
      <w:bookmarkEnd w:id="1"/>
      <w:r w:rsidRPr="0063341F">
        <w:t xml:space="preserve">Внести в решение Совета Вавиловского сельского поселения № 39 от 20.12.2021 «Об утверждения Положения о муниципальном  жилищном контроле  на территории Вавиловского сельского поселения» изменение, дополнив пункт 1.2 </w:t>
      </w:r>
      <w:r w:rsidRPr="0063341F">
        <w:rPr>
          <w:bCs/>
        </w:rPr>
        <w:t>Положения о муниципальном жилищном контроле на территории Вавиловского сельского поселения</w:t>
      </w:r>
      <w:r w:rsidRPr="0063341F">
        <w:t xml:space="preserve">, утвержденного указанным решением, подпунктом 12 следующего содержания: </w:t>
      </w:r>
      <w:r w:rsidRPr="0063341F">
        <w:rPr>
          <w:b/>
          <w:bCs/>
        </w:rPr>
        <w:t>«</w:t>
      </w:r>
      <w:r w:rsidRPr="0063341F">
        <w:t>12) 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каналов.».</w:t>
      </w:r>
    </w:p>
    <w:p w:rsidR="0086630F" w:rsidRPr="0063341F" w:rsidRDefault="0086630F" w:rsidP="0063341F">
      <w:pPr>
        <w:pStyle w:val="ListParagraph"/>
        <w:numPr>
          <w:ilvl w:val="0"/>
          <w:numId w:val="1"/>
        </w:numPr>
        <w:ind w:left="0" w:firstLine="709"/>
        <w:jc w:val="both"/>
      </w:pPr>
      <w:r w:rsidRPr="0063341F">
        <w:t>Настоящее решение вступает в силу со дня его официального опубликования.</w:t>
      </w:r>
    </w:p>
    <w:p w:rsidR="0086630F" w:rsidRDefault="0086630F" w:rsidP="0063341F">
      <w:pPr>
        <w:ind w:left="720"/>
        <w:jc w:val="both"/>
        <w:rPr>
          <w:sz w:val="28"/>
          <w:szCs w:val="28"/>
        </w:rPr>
      </w:pPr>
    </w:p>
    <w:p w:rsidR="0086630F" w:rsidRPr="006C0394" w:rsidRDefault="0086630F" w:rsidP="00A5100C">
      <w:pPr>
        <w:ind w:left="567" w:right="141" w:hanging="567"/>
      </w:pPr>
    </w:p>
    <w:p w:rsidR="0086630F" w:rsidRDefault="0086630F" w:rsidP="00A5100C">
      <w:pPr>
        <w:ind w:left="567" w:right="141" w:hanging="567"/>
      </w:pPr>
      <w:r w:rsidRPr="006C0394">
        <w:t>Председатель Совета</w:t>
      </w:r>
    </w:p>
    <w:p w:rsidR="0086630F" w:rsidRDefault="0086630F" w:rsidP="00A5100C">
      <w:pPr>
        <w:ind w:left="567" w:right="141" w:hanging="567"/>
      </w:pPr>
      <w:r>
        <w:t>Вавиловского сельского поселения                                                          Н.И. Зайкова</w:t>
      </w:r>
    </w:p>
    <w:p w:rsidR="0086630F" w:rsidRDefault="0086630F" w:rsidP="00A5100C">
      <w:pPr>
        <w:ind w:left="567" w:right="141" w:hanging="567"/>
      </w:pPr>
    </w:p>
    <w:p w:rsidR="0086630F" w:rsidRPr="006C0394" w:rsidRDefault="0086630F" w:rsidP="00A5100C">
      <w:pPr>
        <w:ind w:left="567" w:right="141" w:hanging="567"/>
      </w:pPr>
    </w:p>
    <w:p w:rsidR="0086630F" w:rsidRPr="006C0394" w:rsidRDefault="0086630F" w:rsidP="00A5100C">
      <w:pPr>
        <w:ind w:left="567" w:right="141" w:hanging="567"/>
      </w:pPr>
      <w:r w:rsidRPr="006C0394">
        <w:t>Глава  Вавиловского</w:t>
      </w:r>
    </w:p>
    <w:p w:rsidR="0086630F" w:rsidRPr="006C0394" w:rsidRDefault="0086630F" w:rsidP="00A5100C">
      <w:pPr>
        <w:ind w:left="567" w:right="141" w:hanging="567"/>
      </w:pPr>
      <w:r w:rsidRPr="006C0394">
        <w:t>сельского поселения</w:t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 w:rsidRPr="006C0394">
        <w:tab/>
      </w:r>
      <w:r>
        <w:t>А.В. Батурин</w:t>
      </w:r>
    </w:p>
    <w:p w:rsidR="0086630F" w:rsidRPr="00A5100C" w:rsidRDefault="0086630F" w:rsidP="00A5100C">
      <w:pPr>
        <w:ind w:left="567" w:right="141" w:hanging="567"/>
        <w:jc w:val="center"/>
        <w:rPr>
          <w:rFonts w:ascii="Arial" w:hAnsi="Arial" w:cs="Arial"/>
          <w:b/>
          <w:sz w:val="28"/>
          <w:szCs w:val="28"/>
        </w:rPr>
      </w:pPr>
    </w:p>
    <w:sectPr w:rsidR="0086630F" w:rsidRPr="00A5100C" w:rsidSect="004E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52631"/>
    <w:multiLevelType w:val="hybridMultilevel"/>
    <w:tmpl w:val="A0BA70DE"/>
    <w:lvl w:ilvl="0" w:tplc="65387F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108"/>
    <w:rsid w:val="000F5B21"/>
    <w:rsid w:val="00192FB2"/>
    <w:rsid w:val="00195BFC"/>
    <w:rsid w:val="00220FC4"/>
    <w:rsid w:val="002341BE"/>
    <w:rsid w:val="002353C3"/>
    <w:rsid w:val="002718C1"/>
    <w:rsid w:val="002B5185"/>
    <w:rsid w:val="002C07B8"/>
    <w:rsid w:val="002C3E35"/>
    <w:rsid w:val="002F0393"/>
    <w:rsid w:val="002F571D"/>
    <w:rsid w:val="00307DC0"/>
    <w:rsid w:val="00332AE6"/>
    <w:rsid w:val="00370941"/>
    <w:rsid w:val="00370E31"/>
    <w:rsid w:val="00377108"/>
    <w:rsid w:val="0039579B"/>
    <w:rsid w:val="003A76F6"/>
    <w:rsid w:val="00421761"/>
    <w:rsid w:val="004D23D6"/>
    <w:rsid w:val="004E4D76"/>
    <w:rsid w:val="004F2D69"/>
    <w:rsid w:val="004F4377"/>
    <w:rsid w:val="004F59BA"/>
    <w:rsid w:val="00510725"/>
    <w:rsid w:val="00516E37"/>
    <w:rsid w:val="00537F43"/>
    <w:rsid w:val="00545622"/>
    <w:rsid w:val="0058091E"/>
    <w:rsid w:val="00581ECF"/>
    <w:rsid w:val="00592BA9"/>
    <w:rsid w:val="005E6500"/>
    <w:rsid w:val="00606F49"/>
    <w:rsid w:val="0063341F"/>
    <w:rsid w:val="006401E8"/>
    <w:rsid w:val="00662E36"/>
    <w:rsid w:val="006665CF"/>
    <w:rsid w:val="006808B5"/>
    <w:rsid w:val="006811F4"/>
    <w:rsid w:val="006A029C"/>
    <w:rsid w:val="006C0394"/>
    <w:rsid w:val="006F548C"/>
    <w:rsid w:val="007211BD"/>
    <w:rsid w:val="0074433A"/>
    <w:rsid w:val="00744DCB"/>
    <w:rsid w:val="0075177B"/>
    <w:rsid w:val="007C52CD"/>
    <w:rsid w:val="007D7398"/>
    <w:rsid w:val="00807217"/>
    <w:rsid w:val="00816AC8"/>
    <w:rsid w:val="0082464A"/>
    <w:rsid w:val="00833B0D"/>
    <w:rsid w:val="0086630F"/>
    <w:rsid w:val="008668B8"/>
    <w:rsid w:val="008824BB"/>
    <w:rsid w:val="00882674"/>
    <w:rsid w:val="0088326C"/>
    <w:rsid w:val="00887F2F"/>
    <w:rsid w:val="008A3EF2"/>
    <w:rsid w:val="008B0AB3"/>
    <w:rsid w:val="008E221D"/>
    <w:rsid w:val="008F2E76"/>
    <w:rsid w:val="008F7DD6"/>
    <w:rsid w:val="00915A1C"/>
    <w:rsid w:val="009726D1"/>
    <w:rsid w:val="0099492B"/>
    <w:rsid w:val="00A1147F"/>
    <w:rsid w:val="00A375D4"/>
    <w:rsid w:val="00A5100C"/>
    <w:rsid w:val="00B04338"/>
    <w:rsid w:val="00B253B5"/>
    <w:rsid w:val="00BD26A4"/>
    <w:rsid w:val="00C070F4"/>
    <w:rsid w:val="00C27E59"/>
    <w:rsid w:val="00C4117F"/>
    <w:rsid w:val="00C92479"/>
    <w:rsid w:val="00CC70C2"/>
    <w:rsid w:val="00CF3501"/>
    <w:rsid w:val="00D05043"/>
    <w:rsid w:val="00D17685"/>
    <w:rsid w:val="00D614D6"/>
    <w:rsid w:val="00DA02A8"/>
    <w:rsid w:val="00DD5B9B"/>
    <w:rsid w:val="00DE3F22"/>
    <w:rsid w:val="00E16430"/>
    <w:rsid w:val="00E214CA"/>
    <w:rsid w:val="00E45DCA"/>
    <w:rsid w:val="00E96154"/>
    <w:rsid w:val="00F36ED0"/>
    <w:rsid w:val="00F66698"/>
    <w:rsid w:val="00FA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10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1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33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187</Words>
  <Characters>1068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Хозяин</cp:lastModifiedBy>
  <cp:revision>9</cp:revision>
  <cp:lastPrinted>2023-11-13T07:15:00Z</cp:lastPrinted>
  <dcterms:created xsi:type="dcterms:W3CDTF">2023-10-17T07:29:00Z</dcterms:created>
  <dcterms:modified xsi:type="dcterms:W3CDTF">2024-01-03T04:37:00Z</dcterms:modified>
</cp:coreProperties>
</file>