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E" w:rsidRPr="006C0394" w:rsidRDefault="002341BE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СОВЕТ ВАВИЛОВСКОГО СЕЛЬСКОГО ПОСЕЛЕНИЯ</w:t>
      </w:r>
    </w:p>
    <w:p w:rsidR="002341BE" w:rsidRPr="006C0394" w:rsidRDefault="002341BE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2341BE" w:rsidRPr="006C0394" w:rsidRDefault="002341BE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РЕШЕНИЕ</w:t>
      </w:r>
    </w:p>
    <w:p w:rsidR="002341BE" w:rsidRPr="006C0394" w:rsidRDefault="002341BE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2341BE" w:rsidRPr="006C0394" w:rsidRDefault="002341BE" w:rsidP="00A5100C">
      <w:pPr>
        <w:ind w:left="567" w:right="141" w:hanging="567"/>
        <w:jc w:val="center"/>
      </w:pPr>
      <w:r>
        <w:t>13</w:t>
      </w:r>
      <w:r w:rsidRPr="006C0394">
        <w:t>.</w:t>
      </w:r>
      <w:r>
        <w:t>11</w:t>
      </w:r>
      <w:r w:rsidRPr="006C0394">
        <w:t>.2023</w:t>
      </w:r>
      <w:r w:rsidRPr="006C0394">
        <w:tab/>
      </w:r>
      <w:r w:rsidRPr="006C0394">
        <w:tab/>
      </w:r>
      <w:r w:rsidRPr="006C0394">
        <w:tab/>
        <w:t>д. Вавиловка</w:t>
      </w:r>
      <w:r w:rsidRPr="006C0394">
        <w:tab/>
      </w:r>
      <w:r w:rsidRPr="006C0394">
        <w:tab/>
      </w:r>
      <w:r w:rsidRPr="006C0394">
        <w:tab/>
      </w:r>
      <w:r w:rsidRPr="006C0394">
        <w:tab/>
        <w:t xml:space="preserve">№ </w:t>
      </w:r>
      <w:r>
        <w:t>26</w:t>
      </w:r>
    </w:p>
    <w:p w:rsidR="002341BE" w:rsidRPr="006C0394" w:rsidRDefault="002341BE" w:rsidP="00A5100C">
      <w:pPr>
        <w:ind w:left="567" w:right="141" w:hanging="567"/>
      </w:pPr>
    </w:p>
    <w:p w:rsidR="002341BE" w:rsidRPr="006C0394" w:rsidRDefault="002341BE" w:rsidP="006C0394">
      <w:pPr>
        <w:ind w:right="4110"/>
        <w:jc w:val="both"/>
      </w:pPr>
      <w:r w:rsidRPr="006C0394">
        <w:t>О внесении изменений и дополнений в решение Совета Вавиловского сельского поселения № 7 от 16.03.2016 года «Об утверждении Положения о комиссии Совета Вавиловского сельского поселения по противодействию коррупции»</w:t>
      </w:r>
    </w:p>
    <w:p w:rsidR="002341BE" w:rsidRPr="006C0394" w:rsidRDefault="002341BE" w:rsidP="00A5100C">
      <w:pPr>
        <w:ind w:left="567" w:right="141" w:hanging="567"/>
      </w:pPr>
    </w:p>
    <w:p w:rsidR="002341BE" w:rsidRDefault="002341BE" w:rsidP="006C0394">
      <w:pPr>
        <w:ind w:right="141" w:firstLine="567"/>
        <w:jc w:val="both"/>
        <w:rPr>
          <w:b/>
        </w:rPr>
      </w:pPr>
      <w:r w:rsidRPr="006C0394">
        <w:t>В связи с приведением нормативного правового акта в соответствие с федеральным законодательством,</w:t>
      </w:r>
      <w:r>
        <w:t xml:space="preserve"> </w:t>
      </w:r>
      <w:r w:rsidRPr="006C0394">
        <w:t>Совет Вавиловского сельского поселения</w:t>
      </w:r>
    </w:p>
    <w:p w:rsidR="002341BE" w:rsidRDefault="002341BE" w:rsidP="006C0394">
      <w:pPr>
        <w:ind w:right="141" w:firstLine="567"/>
        <w:jc w:val="both"/>
        <w:rPr>
          <w:b/>
        </w:rPr>
      </w:pPr>
    </w:p>
    <w:p w:rsidR="002341BE" w:rsidRPr="006C0394" w:rsidRDefault="002341BE" w:rsidP="006C0394">
      <w:pPr>
        <w:ind w:right="141" w:firstLine="567"/>
        <w:jc w:val="both"/>
        <w:rPr>
          <w:b/>
        </w:rPr>
      </w:pPr>
      <w:r w:rsidRPr="006C0394">
        <w:rPr>
          <w:b/>
        </w:rPr>
        <w:t>РЕШИЛ:</w:t>
      </w:r>
    </w:p>
    <w:p w:rsidR="002341BE" w:rsidRPr="006C0394" w:rsidRDefault="002341BE" w:rsidP="00A5100C">
      <w:pPr>
        <w:ind w:left="567" w:right="141" w:hanging="567"/>
      </w:pPr>
    </w:p>
    <w:p w:rsidR="002341BE" w:rsidRPr="006C0394" w:rsidRDefault="002341BE" w:rsidP="006C0394">
      <w:pPr>
        <w:ind w:right="141" w:firstLine="567"/>
        <w:jc w:val="both"/>
      </w:pPr>
      <w:r w:rsidRPr="006C0394">
        <w:t>1. Внести следующие изменения и дополнения в решение Совета Вавиловского сельского поселения № 7 от 16.03.2016 года «Об утверждении Положения о комиссии Совета Вавиловского сельского поселения по противодействию коррупции»:</w:t>
      </w:r>
    </w:p>
    <w:p w:rsidR="002341BE" w:rsidRPr="006C0394" w:rsidRDefault="002341BE" w:rsidP="006C0394">
      <w:pPr>
        <w:ind w:right="141" w:firstLine="567"/>
        <w:jc w:val="both"/>
        <w:rPr>
          <w:bCs/>
        </w:rPr>
      </w:pPr>
      <w:r w:rsidRPr="006C0394">
        <w:t>1.1</w:t>
      </w:r>
      <w:r>
        <w:t>.</w:t>
      </w:r>
      <w:r w:rsidRPr="006C0394">
        <w:rPr>
          <w:bCs/>
        </w:rPr>
        <w:t>пункт</w:t>
      </w:r>
      <w:r>
        <w:rPr>
          <w:bCs/>
        </w:rPr>
        <w:t xml:space="preserve"> </w:t>
      </w:r>
      <w:r w:rsidRPr="006C0394">
        <w:rPr>
          <w:bCs/>
        </w:rPr>
        <w:t>22 дополнить частью 3 следующего содержания:</w:t>
      </w:r>
    </w:p>
    <w:p w:rsidR="002341BE" w:rsidRPr="00592BA9" w:rsidRDefault="002341BE" w:rsidP="006C0394">
      <w:pPr>
        <w:pStyle w:val="ConsPlusNormal"/>
        <w:ind w:right="141" w:firstLine="567"/>
        <w:jc w:val="both"/>
        <w:rPr>
          <w:bCs/>
        </w:rPr>
      </w:pPr>
      <w:r w:rsidRPr="00592BA9">
        <w:rPr>
          <w:bCs/>
        </w:rPr>
        <w:t>«</w:t>
      </w:r>
      <w:r w:rsidRPr="00592BA9">
        <w:t>3) установить, что лицо, замещающее муниципальную должность, освобождается ответственности за несоблюдение ограничений и запретов,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</w:t>
      </w:r>
      <w:bookmarkStart w:id="0" w:name="_GoBack"/>
      <w:bookmarkEnd w:id="0"/>
      <w:r w:rsidRPr="00592BA9">
        <w:rPr>
          <w:bCs/>
        </w:rPr>
        <w:t>;</w:t>
      </w:r>
    </w:p>
    <w:p w:rsidR="002341BE" w:rsidRPr="00592BA9" w:rsidRDefault="002341BE" w:rsidP="006C0394">
      <w:pPr>
        <w:autoSpaceDE w:val="0"/>
        <w:autoSpaceDN w:val="0"/>
        <w:adjustRightInd w:val="0"/>
        <w:ind w:right="141" w:firstLine="567"/>
        <w:jc w:val="both"/>
        <w:rPr>
          <w:bCs/>
        </w:rPr>
      </w:pPr>
      <w:r w:rsidRPr="00592BA9">
        <w:rPr>
          <w:bCs/>
        </w:rPr>
        <w:t>1.2. пункт 23 дополнить частью 4 следующего содержания:</w:t>
      </w:r>
    </w:p>
    <w:p w:rsidR="002341BE" w:rsidRPr="00592BA9" w:rsidRDefault="002341BE" w:rsidP="006C0394">
      <w:pPr>
        <w:pStyle w:val="ConsPlusNormal"/>
        <w:ind w:right="141" w:firstLine="567"/>
        <w:jc w:val="both"/>
        <w:rPr>
          <w:sz w:val="21"/>
          <w:szCs w:val="21"/>
        </w:rPr>
      </w:pPr>
      <w:r w:rsidRPr="00592BA9">
        <w:rPr>
          <w:bCs/>
        </w:rPr>
        <w:t>«</w:t>
      </w:r>
      <w:r w:rsidRPr="00592BA9">
        <w:t>4) установить, что лицо, замещающее муниципальную должность, освобождается ответственности за несоблюдение требований о предотвращении или об урегулировании конфликта интересов и неисполнение обязанностей в целях противодействия коррупции, в случае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№273-ФЗ «О противодействии коррупции».</w:t>
      </w:r>
      <w:r w:rsidRPr="00592BA9">
        <w:rPr>
          <w:bCs/>
        </w:rPr>
        <w:t>».</w:t>
      </w:r>
    </w:p>
    <w:p w:rsidR="002341BE" w:rsidRPr="006C0394" w:rsidRDefault="002341BE" w:rsidP="006C0394">
      <w:pPr>
        <w:ind w:right="141" w:firstLine="567"/>
        <w:jc w:val="both"/>
      </w:pPr>
      <w:r w:rsidRPr="006C0394">
        <w:t>2. Опубликовать настоящее решение на официальном сайте муниципального образования «Вавиловское сельское поселение».</w:t>
      </w:r>
    </w:p>
    <w:p w:rsidR="002341BE" w:rsidRPr="006C0394" w:rsidRDefault="002341BE" w:rsidP="006C0394">
      <w:pPr>
        <w:ind w:right="141" w:firstLine="567"/>
        <w:jc w:val="both"/>
      </w:pPr>
      <w:r w:rsidRPr="006C0394">
        <w:t>3. Настоящее решение вступает в силу со дня его официального опубликования.</w:t>
      </w:r>
    </w:p>
    <w:p w:rsidR="002341BE" w:rsidRPr="006C0394" w:rsidRDefault="002341BE" w:rsidP="006C0394">
      <w:pPr>
        <w:ind w:right="141" w:firstLine="567"/>
        <w:jc w:val="both"/>
      </w:pPr>
      <w:r w:rsidRPr="006C0394">
        <w:t>4. Контроль за исполнением настоящего решения возложить на контрольно-правовую комиссию Совета.</w:t>
      </w:r>
    </w:p>
    <w:p w:rsidR="002341BE" w:rsidRPr="006C0394" w:rsidRDefault="002341BE" w:rsidP="006C0394">
      <w:pPr>
        <w:ind w:right="141" w:firstLine="567"/>
        <w:jc w:val="both"/>
      </w:pPr>
    </w:p>
    <w:p w:rsidR="002341BE" w:rsidRPr="006C0394" w:rsidRDefault="002341BE" w:rsidP="00A5100C">
      <w:pPr>
        <w:ind w:left="567" w:right="141" w:hanging="567"/>
      </w:pPr>
    </w:p>
    <w:p w:rsidR="002341BE" w:rsidRDefault="002341BE" w:rsidP="00A5100C">
      <w:pPr>
        <w:ind w:left="567" w:right="141" w:hanging="567"/>
      </w:pPr>
      <w:r w:rsidRPr="006C0394">
        <w:t>Председатель Совета</w:t>
      </w:r>
    </w:p>
    <w:p w:rsidR="002341BE" w:rsidRDefault="002341BE" w:rsidP="00A5100C">
      <w:pPr>
        <w:ind w:left="567" w:right="141" w:hanging="567"/>
      </w:pPr>
      <w:r>
        <w:t>Вавиловского сельского поселения                                                          Н.И. Зайкова</w:t>
      </w:r>
    </w:p>
    <w:p w:rsidR="002341BE" w:rsidRPr="006C0394" w:rsidRDefault="002341BE" w:rsidP="00A5100C">
      <w:pPr>
        <w:ind w:left="567" w:right="141" w:hanging="567"/>
      </w:pPr>
    </w:p>
    <w:p w:rsidR="002341BE" w:rsidRPr="006C0394" w:rsidRDefault="002341BE" w:rsidP="00A5100C">
      <w:pPr>
        <w:ind w:left="567" w:right="141" w:hanging="567"/>
      </w:pPr>
      <w:r w:rsidRPr="006C0394">
        <w:t>Глава  Вавиловского</w:t>
      </w:r>
    </w:p>
    <w:p w:rsidR="002341BE" w:rsidRPr="006C0394" w:rsidRDefault="002341BE" w:rsidP="00A5100C">
      <w:pPr>
        <w:ind w:left="567" w:right="141" w:hanging="567"/>
      </w:pPr>
      <w:r w:rsidRPr="006C0394">
        <w:t>сельского поселения</w:t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>
        <w:t>А.В. Батурин</w:t>
      </w:r>
    </w:p>
    <w:p w:rsidR="002341BE" w:rsidRPr="00A5100C" w:rsidRDefault="002341BE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sectPr w:rsidR="002341BE" w:rsidRPr="00A5100C" w:rsidSect="004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F5B21"/>
    <w:rsid w:val="00192FB2"/>
    <w:rsid w:val="00195BFC"/>
    <w:rsid w:val="00220FC4"/>
    <w:rsid w:val="002341BE"/>
    <w:rsid w:val="002353C3"/>
    <w:rsid w:val="002718C1"/>
    <w:rsid w:val="002B5185"/>
    <w:rsid w:val="002C07B8"/>
    <w:rsid w:val="002C3E35"/>
    <w:rsid w:val="002F0393"/>
    <w:rsid w:val="002F571D"/>
    <w:rsid w:val="00307DC0"/>
    <w:rsid w:val="00332AE6"/>
    <w:rsid w:val="00370941"/>
    <w:rsid w:val="00370E31"/>
    <w:rsid w:val="00377108"/>
    <w:rsid w:val="0039579B"/>
    <w:rsid w:val="003A76F6"/>
    <w:rsid w:val="00421761"/>
    <w:rsid w:val="004D23D6"/>
    <w:rsid w:val="004E4D76"/>
    <w:rsid w:val="004F2D69"/>
    <w:rsid w:val="004F4377"/>
    <w:rsid w:val="004F59BA"/>
    <w:rsid w:val="00510725"/>
    <w:rsid w:val="00516E37"/>
    <w:rsid w:val="00537F43"/>
    <w:rsid w:val="00545622"/>
    <w:rsid w:val="0058091E"/>
    <w:rsid w:val="00581ECF"/>
    <w:rsid w:val="00592BA9"/>
    <w:rsid w:val="005E6500"/>
    <w:rsid w:val="006401E8"/>
    <w:rsid w:val="00662E36"/>
    <w:rsid w:val="006665CF"/>
    <w:rsid w:val="006808B5"/>
    <w:rsid w:val="006811F4"/>
    <w:rsid w:val="006A029C"/>
    <w:rsid w:val="006C0394"/>
    <w:rsid w:val="006F548C"/>
    <w:rsid w:val="007211BD"/>
    <w:rsid w:val="0074433A"/>
    <w:rsid w:val="00744DCB"/>
    <w:rsid w:val="0075177B"/>
    <w:rsid w:val="007C52CD"/>
    <w:rsid w:val="007D7398"/>
    <w:rsid w:val="00807217"/>
    <w:rsid w:val="00816AC8"/>
    <w:rsid w:val="0082464A"/>
    <w:rsid w:val="00833B0D"/>
    <w:rsid w:val="008668B8"/>
    <w:rsid w:val="008824BB"/>
    <w:rsid w:val="00882674"/>
    <w:rsid w:val="0088326C"/>
    <w:rsid w:val="00887F2F"/>
    <w:rsid w:val="008A3EF2"/>
    <w:rsid w:val="008B0AB3"/>
    <w:rsid w:val="008E221D"/>
    <w:rsid w:val="008F2E76"/>
    <w:rsid w:val="008F7DD6"/>
    <w:rsid w:val="00915A1C"/>
    <w:rsid w:val="009726D1"/>
    <w:rsid w:val="0099492B"/>
    <w:rsid w:val="00A1147F"/>
    <w:rsid w:val="00A375D4"/>
    <w:rsid w:val="00A5100C"/>
    <w:rsid w:val="00B04338"/>
    <w:rsid w:val="00B253B5"/>
    <w:rsid w:val="00BD26A4"/>
    <w:rsid w:val="00C070F4"/>
    <w:rsid w:val="00C27E59"/>
    <w:rsid w:val="00C4117F"/>
    <w:rsid w:val="00C92479"/>
    <w:rsid w:val="00CC70C2"/>
    <w:rsid w:val="00CF3501"/>
    <w:rsid w:val="00D05043"/>
    <w:rsid w:val="00D17685"/>
    <w:rsid w:val="00D614D6"/>
    <w:rsid w:val="00DA02A8"/>
    <w:rsid w:val="00DD5B9B"/>
    <w:rsid w:val="00DE3F22"/>
    <w:rsid w:val="00E16430"/>
    <w:rsid w:val="00E214CA"/>
    <w:rsid w:val="00E45DCA"/>
    <w:rsid w:val="00F36ED0"/>
    <w:rsid w:val="00F66698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332</Words>
  <Characters>1896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7</cp:revision>
  <cp:lastPrinted>2023-11-13T07:15:00Z</cp:lastPrinted>
  <dcterms:created xsi:type="dcterms:W3CDTF">2023-10-17T07:29:00Z</dcterms:created>
  <dcterms:modified xsi:type="dcterms:W3CDTF">2023-11-13T07:15:00Z</dcterms:modified>
</cp:coreProperties>
</file>