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5D" w:rsidRPr="00EB5691" w:rsidRDefault="00221A5D" w:rsidP="005A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A5D" w:rsidRPr="00EB5691" w:rsidRDefault="00221A5D" w:rsidP="005A1C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A5D" w:rsidRPr="00EB5691" w:rsidRDefault="00221A5D" w:rsidP="008D4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r w:rsidRPr="00EB5691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EB56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</w:t>
      </w:r>
    </w:p>
    <w:p w:rsidR="00221A5D" w:rsidRPr="00EB5691" w:rsidRDefault="00221A5D" w:rsidP="008D4A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A5D" w:rsidRPr="00EB5691" w:rsidRDefault="00221A5D" w:rsidP="005A1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5691">
        <w:rPr>
          <w:rFonts w:ascii="Times New Roman" w:hAnsi="Times New Roman"/>
          <w:sz w:val="28"/>
          <w:szCs w:val="28"/>
        </w:rPr>
        <w:t>ПОСТАНОВЛЕНИЕ</w:t>
      </w:r>
    </w:p>
    <w:p w:rsidR="00221A5D" w:rsidRPr="00EB5691" w:rsidRDefault="00221A5D" w:rsidP="005A1C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1A5D" w:rsidRPr="009B4A85" w:rsidRDefault="00221A5D" w:rsidP="008A4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A85">
        <w:rPr>
          <w:rFonts w:ascii="Times New Roman" w:hAnsi="Times New Roman"/>
          <w:sz w:val="28"/>
          <w:szCs w:val="28"/>
        </w:rPr>
        <w:t>11.09.2023                         д. Вавиловка</w:t>
      </w:r>
      <w:r w:rsidRPr="009B4A85">
        <w:rPr>
          <w:rFonts w:ascii="Times New Roman" w:hAnsi="Times New Roman"/>
          <w:sz w:val="28"/>
          <w:szCs w:val="28"/>
        </w:rPr>
        <w:tab/>
      </w:r>
      <w:r w:rsidRPr="009B4A85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9B4A85">
        <w:rPr>
          <w:rFonts w:ascii="Times New Roman" w:hAnsi="Times New Roman"/>
          <w:sz w:val="28"/>
          <w:szCs w:val="28"/>
        </w:rPr>
        <w:tab/>
        <w:t>№ 59</w:t>
      </w:r>
    </w:p>
    <w:p w:rsidR="00221A5D" w:rsidRPr="00EB5691" w:rsidRDefault="00221A5D" w:rsidP="005A1CD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505"/>
      </w:tblGrid>
      <w:tr w:rsidR="00221A5D" w:rsidRPr="007551D2" w:rsidTr="004303EE">
        <w:trPr>
          <w:trHeight w:val="584"/>
        </w:trPr>
        <w:tc>
          <w:tcPr>
            <w:tcW w:w="8505" w:type="dxa"/>
          </w:tcPr>
          <w:p w:rsidR="00221A5D" w:rsidRPr="007551D2" w:rsidRDefault="00221A5D" w:rsidP="00CB7017">
            <w:pPr>
              <w:widowControl w:val="0"/>
              <w:tabs>
                <w:tab w:val="left" w:pos="8092"/>
              </w:tabs>
              <w:autoSpaceDE w:val="0"/>
              <w:autoSpaceDN w:val="0"/>
              <w:adjustRightInd w:val="0"/>
              <w:spacing w:after="0" w:line="240" w:lineRule="auto"/>
              <w:ind w:right="31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1D2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7551D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7551D2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учета, содержащихся в реестре муниципального имущества</w:t>
            </w:r>
            <w:r w:rsidRPr="007551D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</w:tbl>
    <w:p w:rsidR="00221A5D" w:rsidRPr="00EB5691" w:rsidRDefault="00221A5D" w:rsidP="005A1C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A5D" w:rsidRPr="00EB5691" w:rsidRDefault="00221A5D" w:rsidP="007A2744">
      <w:pPr>
        <w:autoSpaceDE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B5691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</w:t>
      </w:r>
      <w:r w:rsidRPr="00EB5691">
        <w:rPr>
          <w:rFonts w:ascii="Times New Roman" w:hAnsi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/>
          <w:sz w:val="28"/>
          <w:szCs w:val="28"/>
        </w:rPr>
        <w:t>от 27.07.2010</w:t>
      </w:r>
      <w:r w:rsidRPr="00EB5691">
        <w:rPr>
          <w:rFonts w:ascii="Times New Roman" w:hAnsi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/>
          <w:sz w:val="28"/>
          <w:szCs w:val="28"/>
        </w:rPr>
        <w:t>№210-ФЗ</w:t>
      </w:r>
      <w:r w:rsidRPr="00EB5691">
        <w:rPr>
          <w:rFonts w:ascii="Times New Roman" w:hAnsi="Times New Roman"/>
          <w:b/>
          <w:sz w:val="28"/>
          <w:szCs w:val="28"/>
        </w:rPr>
        <w:t xml:space="preserve"> </w:t>
      </w:r>
      <w:r w:rsidRPr="00EB5691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руководствуясь Уставом Муниципального образования </w:t>
      </w:r>
      <w:r w:rsidRPr="009B4A85">
        <w:rPr>
          <w:rFonts w:ascii="Times New Roman" w:hAnsi="Times New Roman"/>
          <w:sz w:val="28"/>
          <w:szCs w:val="28"/>
        </w:rPr>
        <w:t>«Вавиловское сельское поселение» Бакчарского района Томской области.</w:t>
      </w:r>
      <w:r w:rsidRPr="00EB5691">
        <w:rPr>
          <w:rFonts w:ascii="Times New Roman" w:hAnsi="Times New Roman"/>
          <w:sz w:val="28"/>
          <w:szCs w:val="28"/>
        </w:rPr>
        <w:t xml:space="preserve"> </w:t>
      </w:r>
    </w:p>
    <w:p w:rsidR="00221A5D" w:rsidRPr="00EB5691" w:rsidRDefault="00221A5D" w:rsidP="004303EE">
      <w:pPr>
        <w:pStyle w:val="1"/>
        <w:keepNext w:val="0"/>
        <w:tabs>
          <w:tab w:val="left" w:pos="3969"/>
        </w:tabs>
        <w:ind w:firstLine="567"/>
        <w:outlineLvl w:val="9"/>
        <w:rPr>
          <w:sz w:val="28"/>
          <w:szCs w:val="28"/>
        </w:rPr>
      </w:pPr>
    </w:p>
    <w:p w:rsidR="00221A5D" w:rsidRPr="00EB5691" w:rsidRDefault="00221A5D" w:rsidP="004303EE">
      <w:pPr>
        <w:pStyle w:val="1"/>
        <w:keepNext w:val="0"/>
        <w:tabs>
          <w:tab w:val="left" w:pos="3969"/>
        </w:tabs>
        <w:ind w:firstLine="567"/>
        <w:outlineLvl w:val="9"/>
        <w:rPr>
          <w:sz w:val="28"/>
          <w:szCs w:val="28"/>
        </w:rPr>
      </w:pPr>
    </w:p>
    <w:p w:rsidR="00221A5D" w:rsidRPr="00EB5691" w:rsidRDefault="00221A5D" w:rsidP="004303EE">
      <w:pPr>
        <w:pStyle w:val="1"/>
        <w:keepNext w:val="0"/>
        <w:tabs>
          <w:tab w:val="left" w:pos="3969"/>
        </w:tabs>
        <w:ind w:firstLine="567"/>
        <w:outlineLvl w:val="9"/>
        <w:rPr>
          <w:sz w:val="28"/>
          <w:szCs w:val="28"/>
        </w:rPr>
      </w:pPr>
      <w:r w:rsidRPr="00EB5691">
        <w:rPr>
          <w:sz w:val="28"/>
          <w:szCs w:val="28"/>
        </w:rPr>
        <w:t xml:space="preserve"> </w:t>
      </w:r>
      <w:r w:rsidRPr="00EB5691">
        <w:rPr>
          <w:b/>
          <w:sz w:val="28"/>
          <w:szCs w:val="28"/>
        </w:rPr>
        <w:t>ПОСТАНОВЛЯЕТ:</w:t>
      </w:r>
    </w:p>
    <w:p w:rsidR="00221A5D" w:rsidRPr="00EB5691" w:rsidRDefault="00221A5D" w:rsidP="005A1C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1A5D" w:rsidRPr="00EB5691" w:rsidRDefault="00221A5D" w:rsidP="007A2744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5691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EB5691">
        <w:rPr>
          <w:rFonts w:ascii="Times New Roman" w:hAnsi="Times New Roman" w:cs="Times New Roman"/>
          <w:bCs/>
          <w:sz w:val="28"/>
          <w:szCs w:val="28"/>
        </w:rPr>
        <w:t>«</w:t>
      </w:r>
      <w:r w:rsidRPr="00EB5691">
        <w:rPr>
          <w:rFonts w:ascii="Times New Roman" w:hAnsi="Times New Roman" w:cs="Times New Roman"/>
          <w:sz w:val="28"/>
          <w:szCs w:val="28"/>
        </w:rPr>
        <w:t>Предоставление сведений об объектах учета, содержащихся в реестре муниципального имущества</w:t>
      </w:r>
      <w:r w:rsidRPr="00EB569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21A5D" w:rsidRPr="003F2D6A" w:rsidRDefault="00221A5D" w:rsidP="00034F1C">
      <w:pPr>
        <w:pStyle w:val="Iauiue"/>
        <w:tabs>
          <w:tab w:val="left" w:pos="709"/>
        </w:tabs>
        <w:ind w:left="480" w:hanging="480"/>
        <w:jc w:val="both"/>
        <w:rPr>
          <w:sz w:val="28"/>
          <w:szCs w:val="28"/>
        </w:rPr>
      </w:pPr>
      <w:r w:rsidRPr="003A605F">
        <w:rPr>
          <w:sz w:val="28"/>
          <w:szCs w:val="28"/>
        </w:rPr>
        <w:t xml:space="preserve">     2. </w:t>
      </w:r>
      <w:r w:rsidRPr="003F2D6A">
        <w:rPr>
          <w:sz w:val="28"/>
          <w:szCs w:val="28"/>
        </w:rPr>
        <w:t xml:space="preserve">Разместить настоящее постановление на официальном сайте Администрации Вавиловского сельского поселения в информационно-телекоммуникационной сети «Интернет». </w:t>
      </w:r>
    </w:p>
    <w:p w:rsidR="00221A5D" w:rsidRDefault="00221A5D" w:rsidP="00034F1C">
      <w:pPr>
        <w:pStyle w:val="Iauiue"/>
        <w:numPr>
          <w:ilvl w:val="0"/>
          <w:numId w:val="7"/>
        </w:numPr>
        <w:jc w:val="both"/>
        <w:rPr>
          <w:sz w:val="28"/>
          <w:szCs w:val="28"/>
        </w:rPr>
      </w:pPr>
      <w:r w:rsidRPr="003F2D6A">
        <w:rPr>
          <w:sz w:val="28"/>
          <w:szCs w:val="28"/>
        </w:rPr>
        <w:t>Настоящее постановление вступает в силу с момента официального опубликования.</w:t>
      </w:r>
      <w:r>
        <w:rPr>
          <w:sz w:val="28"/>
          <w:szCs w:val="28"/>
        </w:rPr>
        <w:t xml:space="preserve"> </w:t>
      </w:r>
    </w:p>
    <w:p w:rsidR="00221A5D" w:rsidRPr="003F2D6A" w:rsidRDefault="00221A5D" w:rsidP="00034F1C">
      <w:pPr>
        <w:pStyle w:val="Iauiue"/>
        <w:numPr>
          <w:ilvl w:val="0"/>
          <w:numId w:val="7"/>
        </w:numPr>
        <w:jc w:val="both"/>
        <w:rPr>
          <w:sz w:val="28"/>
          <w:szCs w:val="28"/>
        </w:rPr>
      </w:pPr>
      <w:r w:rsidRPr="003F2D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21A5D" w:rsidRPr="00EB5691" w:rsidRDefault="00221A5D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A5D" w:rsidRPr="00EB5691" w:rsidRDefault="00221A5D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A5D" w:rsidRPr="00EB5691" w:rsidRDefault="00221A5D" w:rsidP="004303E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1A5D" w:rsidRDefault="00221A5D" w:rsidP="004303E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A5D" w:rsidRDefault="00221A5D" w:rsidP="004303E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A5D" w:rsidRPr="00EB5691" w:rsidRDefault="00221A5D" w:rsidP="004303EE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A5D" w:rsidRPr="00EB5691" w:rsidRDefault="00221A5D" w:rsidP="005A1C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69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221A5D" w:rsidRPr="00EB5691" w:rsidRDefault="00221A5D" w:rsidP="007A2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569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Вавиловского</w:t>
      </w:r>
      <w:r w:rsidRPr="00EB5691">
        <w:rPr>
          <w:rFonts w:ascii="Times New Roman" w:hAnsi="Times New Roman"/>
          <w:sz w:val="28"/>
          <w:szCs w:val="28"/>
        </w:rPr>
        <w:t xml:space="preserve"> сельского поселения                   __________ </w:t>
      </w:r>
      <w:r>
        <w:rPr>
          <w:rFonts w:ascii="Times New Roman" w:hAnsi="Times New Roman"/>
          <w:sz w:val="28"/>
          <w:szCs w:val="28"/>
        </w:rPr>
        <w:t>А.В.Батурин</w:t>
      </w:r>
    </w:p>
    <w:p w:rsidR="00221A5D" w:rsidRDefault="00221A5D">
      <w:pPr>
        <w:rPr>
          <w:rFonts w:ascii="Times New Roman" w:hAnsi="Times New Roman"/>
          <w:sz w:val="28"/>
          <w:szCs w:val="28"/>
        </w:rPr>
      </w:pPr>
    </w:p>
    <w:p w:rsidR="00221A5D" w:rsidRPr="00EB5691" w:rsidRDefault="00221A5D">
      <w:pPr>
        <w:rPr>
          <w:rFonts w:ascii="Times New Roman" w:hAnsi="Times New Roman"/>
          <w:sz w:val="28"/>
          <w:szCs w:val="28"/>
        </w:rPr>
      </w:pPr>
    </w:p>
    <w:p w:rsidR="00221A5D" w:rsidRPr="0014146B" w:rsidRDefault="00221A5D" w:rsidP="005A1CD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21A5D" w:rsidRPr="0014146B" w:rsidRDefault="00221A5D" w:rsidP="009B4A8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4146B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Утвержден</w:t>
      </w:r>
    </w:p>
    <w:p w:rsidR="00221A5D" w:rsidRPr="0014146B" w:rsidRDefault="00221A5D" w:rsidP="007A274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146B">
        <w:rPr>
          <w:rFonts w:ascii="Times New Roman" w:hAnsi="Times New Roman"/>
          <w:bCs/>
          <w:sz w:val="24"/>
          <w:szCs w:val="24"/>
        </w:rPr>
        <w:t>Постановлением от 11.09.2023 № 59</w:t>
      </w:r>
    </w:p>
    <w:p w:rsidR="00221A5D" w:rsidRPr="0014146B" w:rsidRDefault="00221A5D" w:rsidP="005A1CD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21A5D" w:rsidRPr="0014146B" w:rsidRDefault="00221A5D" w:rsidP="005A1CD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 </w:t>
      </w:r>
      <w:r w:rsidRPr="0014146B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21A5D" w:rsidRPr="0014146B" w:rsidRDefault="00221A5D" w:rsidP="00D5651B">
      <w:pPr>
        <w:pStyle w:val="ConsPlusTitle"/>
        <w:widowControl/>
        <w:jc w:val="center"/>
        <w:rPr>
          <w:b w:val="0"/>
        </w:rPr>
      </w:pPr>
      <w:r w:rsidRPr="0014146B">
        <w:t>по предоставлению муниципальной услуги</w:t>
      </w:r>
      <w:r w:rsidRPr="0014146B">
        <w:rPr>
          <w:b w:val="0"/>
        </w:rPr>
        <w:t xml:space="preserve"> </w:t>
      </w:r>
      <w:r w:rsidRPr="0014146B">
        <w:t>«Предоставление сведений об объектах учета, содержащихся в реестре муниципального имущества»</w:t>
      </w:r>
    </w:p>
    <w:p w:rsidR="00221A5D" w:rsidRPr="0014146B" w:rsidRDefault="00221A5D" w:rsidP="005A1CDD">
      <w:pPr>
        <w:pStyle w:val="ConsPlusTitle"/>
        <w:widowControl/>
        <w:jc w:val="center"/>
        <w:rPr>
          <w:b w:val="0"/>
        </w:rPr>
      </w:pPr>
    </w:p>
    <w:p w:rsidR="00221A5D" w:rsidRPr="0014146B" w:rsidRDefault="00221A5D" w:rsidP="005A1CDD">
      <w:pPr>
        <w:pStyle w:val="ConsPlusTitle"/>
        <w:widowControl/>
        <w:jc w:val="center"/>
        <w:rPr>
          <w:b w:val="0"/>
        </w:rPr>
      </w:pPr>
    </w:p>
    <w:p w:rsidR="00221A5D" w:rsidRPr="0014146B" w:rsidRDefault="00221A5D" w:rsidP="0043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0" w:name="Par43"/>
      <w:bookmarkEnd w:id="0"/>
      <w:r w:rsidRPr="0014146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21A5D" w:rsidRPr="0014146B" w:rsidRDefault="00221A5D" w:rsidP="004303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45"/>
      <w:bookmarkEnd w:id="1"/>
      <w:r w:rsidRPr="0014146B">
        <w:rPr>
          <w:rFonts w:ascii="Times New Roman" w:hAnsi="Times New Roman"/>
          <w:sz w:val="24"/>
          <w:szCs w:val="24"/>
        </w:rPr>
        <w:t>1.1. Административный регламент устанавливает порядок и стандарт предоставления муниципальной услуги.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1.2. Заявителями, имеющими право на получение муниципальной услуги, являются: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а) физические лица;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б) юридические лица; 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в) индивидуальные предприниматели (далее – заявитель).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Представлять интересы заявителя имеют право: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г)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д)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:rsidR="00221A5D" w:rsidRPr="0014146B" w:rsidRDefault="00221A5D" w:rsidP="003608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1.3.Порядок информирования о правилах предоставлении муниципальной услуги:</w:t>
      </w:r>
    </w:p>
    <w:p w:rsidR="00221A5D" w:rsidRPr="0014146B" w:rsidRDefault="00221A5D" w:rsidP="003608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Местонахождение Администрации Вавиловского сельского поселения, предоставляющего муниципальную услугу:</w:t>
      </w:r>
    </w:p>
    <w:p w:rsidR="00221A5D" w:rsidRPr="0014146B" w:rsidRDefault="00221A5D" w:rsidP="003608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Томская область,  Бакчарский район, д. Вавиловка, ул. Центральная д.2</w:t>
      </w:r>
    </w:p>
    <w:p w:rsidR="00221A5D" w:rsidRPr="0014146B" w:rsidRDefault="00221A5D" w:rsidP="003608D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 Часы приёма заявителей в Администрации муниципального образования «Вавиловское сельское поселение» Бакчарского района Томской области:</w:t>
      </w:r>
    </w:p>
    <w:p w:rsidR="00221A5D" w:rsidRPr="0014146B" w:rsidRDefault="00221A5D" w:rsidP="00360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46B">
        <w:rPr>
          <w:rStyle w:val="ng-scope"/>
          <w:rFonts w:ascii="Times New Roman" w:hAnsi="Times New Roman"/>
          <w:sz w:val="24"/>
          <w:szCs w:val="24"/>
          <w:shd w:val="clear" w:color="auto" w:fill="FFFFFF"/>
        </w:rPr>
        <w:t>Понедельник - пятницу с 09.00 до 17.00,</w:t>
      </w:r>
    </w:p>
    <w:p w:rsidR="00221A5D" w:rsidRPr="0014146B" w:rsidRDefault="00221A5D" w:rsidP="00360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46B">
        <w:rPr>
          <w:rStyle w:val="ng-scope"/>
          <w:rFonts w:ascii="Times New Roman" w:hAnsi="Times New Roman"/>
          <w:sz w:val="24"/>
          <w:szCs w:val="24"/>
          <w:shd w:val="clear" w:color="auto" w:fill="FFFFFF"/>
        </w:rPr>
        <w:t>перерыв  с 13.00 до 14.00,</w:t>
      </w:r>
    </w:p>
    <w:p w:rsidR="00221A5D" w:rsidRPr="0014146B" w:rsidRDefault="00221A5D" w:rsidP="003608D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Style w:val="ng-scope"/>
          <w:rFonts w:ascii="Times New Roman" w:hAnsi="Times New Roman"/>
          <w:sz w:val="24"/>
          <w:szCs w:val="24"/>
          <w:shd w:val="clear" w:color="auto" w:fill="FFFFFF"/>
        </w:rPr>
        <w:t>суббота, воскресенье – выходные дни.</w:t>
      </w:r>
    </w:p>
    <w:p w:rsidR="00221A5D" w:rsidRPr="0014146B" w:rsidRDefault="00221A5D" w:rsidP="003608DB">
      <w:pPr>
        <w:pStyle w:val="ListParagraph"/>
        <w:spacing w:after="0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Справочные телефоны, факс: 8(38249) 37-295</w:t>
      </w:r>
    </w:p>
    <w:p w:rsidR="00221A5D" w:rsidRPr="0014146B" w:rsidRDefault="00221A5D" w:rsidP="00360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Адрес официального интернет - сайта Администрации Вавиловского сельского поселения: </w:t>
      </w:r>
      <w:r w:rsidRPr="0014146B">
        <w:rPr>
          <w:rFonts w:ascii="Times New Roman" w:hAnsi="Times New Roman"/>
          <w:sz w:val="24"/>
          <w:szCs w:val="24"/>
          <w:lang w:val="en-US"/>
        </w:rPr>
        <w:t>https</w:t>
      </w:r>
      <w:r w:rsidRPr="0014146B">
        <w:rPr>
          <w:rFonts w:ascii="Times New Roman" w:hAnsi="Times New Roman"/>
          <w:sz w:val="24"/>
          <w:szCs w:val="24"/>
        </w:rPr>
        <w:t>://</w:t>
      </w:r>
      <w:r w:rsidRPr="0014146B">
        <w:rPr>
          <w:rFonts w:ascii="Times New Roman" w:hAnsi="Times New Roman"/>
          <w:sz w:val="24"/>
          <w:szCs w:val="24"/>
          <w:lang w:val="en-US"/>
        </w:rPr>
        <w:t>vavilovka</w:t>
      </w:r>
      <w:r w:rsidRPr="0014146B">
        <w:rPr>
          <w:rFonts w:ascii="Times New Roman" w:hAnsi="Times New Roman"/>
          <w:sz w:val="24"/>
          <w:szCs w:val="24"/>
        </w:rPr>
        <w:t>.</w:t>
      </w:r>
      <w:r w:rsidRPr="0014146B">
        <w:rPr>
          <w:rFonts w:ascii="Times New Roman" w:hAnsi="Times New Roman"/>
          <w:sz w:val="24"/>
          <w:szCs w:val="24"/>
          <w:lang w:val="en-US"/>
        </w:rPr>
        <w:t>ru</w:t>
      </w:r>
    </w:p>
    <w:p w:rsidR="00221A5D" w:rsidRPr="0014146B" w:rsidRDefault="00221A5D" w:rsidP="003608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 Информация, размещаемая на официальном интернет-сайте и информационном стенде Администрации Вавиловского сельского поселения, обновляется по мере ее изменения.</w:t>
      </w:r>
    </w:p>
    <w:p w:rsidR="00221A5D" w:rsidRPr="0014146B" w:rsidRDefault="00221A5D" w:rsidP="003608DB">
      <w:pPr>
        <w:spacing w:after="0" w:line="249" w:lineRule="auto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Pr="0014146B">
          <w:rPr>
            <w:rStyle w:val="Hyperlink"/>
            <w:rFonts w:ascii="Times New Roman" w:hAnsi="Times New Roman"/>
            <w:sz w:val="24"/>
            <w:szCs w:val="24"/>
            <w:lang w:val="en-US"/>
          </w:rPr>
          <w:t>vavilsp</w:t>
        </w:r>
        <w:r w:rsidRPr="0014146B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4146B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1414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4146B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14146B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4146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4146B">
        <w:rPr>
          <w:rFonts w:ascii="Times New Roman" w:hAnsi="Times New Roman"/>
          <w:sz w:val="24"/>
          <w:szCs w:val="24"/>
        </w:rPr>
        <w:t xml:space="preserve"> </w:t>
      </w:r>
    </w:p>
    <w:p w:rsidR="00221A5D" w:rsidRPr="0014146B" w:rsidRDefault="00221A5D" w:rsidP="003608DB">
      <w:pPr>
        <w:spacing w:after="0" w:line="249" w:lineRule="auto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3608D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6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221A5D" w:rsidRPr="0014146B" w:rsidRDefault="00221A5D" w:rsidP="003608DB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5D" w:rsidRPr="0014146B" w:rsidRDefault="00221A5D" w:rsidP="005A1CDD">
      <w:pPr>
        <w:pStyle w:val="ConsPlusTitle"/>
        <w:widowControl/>
        <w:ind w:firstLine="567"/>
        <w:jc w:val="both"/>
        <w:rPr>
          <w:b w:val="0"/>
        </w:rPr>
      </w:pPr>
      <w:r w:rsidRPr="0014146B">
        <w:rPr>
          <w:b w:val="0"/>
        </w:rPr>
        <w:t xml:space="preserve">2.1. Полное наименование муниципальной услуги: </w:t>
      </w:r>
    </w:p>
    <w:p w:rsidR="00221A5D" w:rsidRPr="0014146B" w:rsidRDefault="00221A5D" w:rsidP="005A1CDD">
      <w:pPr>
        <w:pStyle w:val="ConsPlusTitle"/>
        <w:widowControl/>
        <w:ind w:firstLine="567"/>
        <w:jc w:val="both"/>
        <w:rPr>
          <w:b w:val="0"/>
        </w:rPr>
      </w:pPr>
      <w:r w:rsidRPr="0014146B">
        <w:rPr>
          <w:b w:val="0"/>
        </w:rPr>
        <w:t>Предоставление сведений об объектах учета, содержащихся в реестре муниципального имущества.</w:t>
      </w:r>
    </w:p>
    <w:p w:rsidR="00221A5D" w:rsidRPr="0014146B" w:rsidRDefault="00221A5D" w:rsidP="005A1CD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Сокращенное наименование: </w:t>
      </w:r>
    </w:p>
    <w:p w:rsidR="00221A5D" w:rsidRPr="0014146B" w:rsidRDefault="00221A5D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учета, содержащихся в реестре муниципального имущества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2.2. Муниципальную услугу предоставляет: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Администрация  Вавиловского сельского поселения.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Заявление на получение муниципальной услуги с комплектом документов принимается: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Госуслугах;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в электронной форме через сайт Администрации (при технической реализации);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услуги следующими способами: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1) посредством сайта Органов местного самоуправления (далее – ОМСУ), </w:t>
      </w:r>
      <w:r w:rsidRPr="0014146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</w:t>
      </w:r>
      <w:r w:rsidRPr="0014146B">
        <w:rPr>
          <w:rFonts w:ascii="Times New Roman" w:hAnsi="Times New Roman" w:cs="Times New Roman"/>
          <w:sz w:val="24"/>
          <w:szCs w:val="24"/>
        </w:rPr>
        <w:t xml:space="preserve"> (при технической реализации) - в </w:t>
      </w:r>
      <w:r w:rsidRPr="0014146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многофункциональном центре</w:t>
      </w:r>
      <w:r w:rsidRPr="0014146B">
        <w:rPr>
          <w:rFonts w:ascii="Times New Roman" w:hAnsi="Times New Roman" w:cs="Times New Roman"/>
          <w:sz w:val="24"/>
          <w:szCs w:val="24"/>
        </w:rPr>
        <w:t>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2) по телефону - в </w:t>
      </w:r>
      <w:r w:rsidRPr="0014146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 (далее - МФЦ)</w:t>
      </w:r>
      <w:r w:rsidRPr="0014146B">
        <w:rPr>
          <w:rFonts w:ascii="Times New Roman" w:hAnsi="Times New Roman" w:cs="Times New Roman"/>
          <w:sz w:val="24"/>
          <w:szCs w:val="24"/>
        </w:rPr>
        <w:t>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Для записи заявитель выбирает любую свободную для приема дату и время в пределах установленного в </w:t>
      </w:r>
      <w:r w:rsidRPr="0014146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многофункциональном центре</w:t>
      </w:r>
      <w:r w:rsidRPr="0014146B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ОМСУ Организации, «</w:t>
      </w:r>
      <w:r w:rsidRPr="0014146B">
        <w:rPr>
          <w:rFonts w:ascii="Times New Roman" w:hAnsi="Times New Roman"/>
          <w:sz w:val="24"/>
          <w:szCs w:val="24"/>
          <w:shd w:val="clear" w:color="auto" w:fill="FFFFFF"/>
        </w:rPr>
        <w:t>МФЦ</w:t>
      </w:r>
      <w:r w:rsidRPr="0014146B">
        <w:rPr>
          <w:rFonts w:ascii="Times New Roman" w:hAnsi="Times New Roman"/>
          <w:sz w:val="24"/>
          <w:szCs w:val="24"/>
        </w:rPr>
        <w:t xml:space="preserve">» с использованием информационных технологий, предусмотренных </w:t>
      </w:r>
      <w:hyperlink r:id="rId8" w:history="1">
        <w:r w:rsidRPr="0014146B">
          <w:rPr>
            <w:rFonts w:ascii="Times New Roman" w:hAnsi="Times New Roman"/>
            <w:sz w:val="24"/>
            <w:szCs w:val="24"/>
          </w:rPr>
          <w:t>частью 18 статьи 14.1</w:t>
        </w:r>
      </w:hyperlink>
      <w:r w:rsidRPr="0014146B">
        <w:rPr>
          <w:rFonts w:ascii="Times New Roman" w:hAnsi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 (при технической реализации).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выписка из реестра муниципального имущества Муниципальное образование (далее – МО) «Вавиловское сельское поселение» Бакчарского района Томской области (далее – выписка);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уведомление об отсутствии объекта учета в реестре муниципального имущества Муниципальное образование «Вавиловское сельское поселение» Бакчарского района Томской области (по форме согласно приложению 2 к административному регламенту);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решение об отказе в предоставлении муниципальной услуги (по форме согласно приложению 3 к административному регламенту).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2.3.1. Результат предоставления муниципальной услуги предоставляется: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ГБУ ЛО «</w:t>
      </w:r>
      <w:r w:rsidRPr="0014146B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многофункциональный центр</w:t>
      </w:r>
      <w:r w:rsidRPr="0014146B">
        <w:rPr>
          <w:rFonts w:ascii="Times New Roman" w:hAnsi="Times New Roman" w:cs="Times New Roman"/>
          <w:sz w:val="24"/>
          <w:szCs w:val="24"/>
        </w:rPr>
        <w:t>»;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посредством единого портала государственных услуг (далее - ЕПГУ).</w:t>
      </w:r>
    </w:p>
    <w:p w:rsidR="00221A5D" w:rsidRPr="0014146B" w:rsidRDefault="00221A5D" w:rsidP="005A1CDD">
      <w:pPr>
        <w:pStyle w:val="ConsPlusTitle"/>
        <w:widowControl/>
        <w:ind w:firstLine="567"/>
        <w:jc w:val="both"/>
        <w:rPr>
          <w:b w:val="0"/>
        </w:rPr>
      </w:pPr>
      <w:r w:rsidRPr="0014146B">
        <w:rPr>
          <w:b w:val="0"/>
        </w:rPr>
        <w:t>2.4. Срок предоставления муниципальной услуги составляет не более 7 (семи) рабочих дней со дня поступления заявления о</w:t>
      </w:r>
      <w:r w:rsidRPr="0014146B">
        <w:t xml:space="preserve"> </w:t>
      </w:r>
      <w:r w:rsidRPr="0014146B">
        <w:rPr>
          <w:b w:val="0"/>
        </w:rPr>
        <w:t>предоставлении сведений об объектах учета, содержащихся в реестре муниципального имущества, в Администрацию (далее – заявление).</w:t>
      </w:r>
    </w:p>
    <w:p w:rsidR="00221A5D" w:rsidRPr="0014146B" w:rsidRDefault="00221A5D" w:rsidP="00FA00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2.5. правовые основания для предоставления государственной или муниципальной услуги: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1)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14146B">
          <w:rPr>
            <w:rFonts w:ascii="Times New Roman" w:hAnsi="Times New Roman"/>
            <w:sz w:val="24"/>
            <w:szCs w:val="24"/>
          </w:rPr>
          <w:t>2006 г</w:t>
        </w:r>
      </w:smartTag>
      <w:r w:rsidRPr="0014146B">
        <w:rPr>
          <w:rFonts w:ascii="Times New Roman" w:hAnsi="Times New Roman"/>
          <w:sz w:val="24"/>
          <w:szCs w:val="24"/>
        </w:rPr>
        <w:t>. № 152-ФЗ «О персональных данных»;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2) постановление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14146B">
          <w:rPr>
            <w:rFonts w:ascii="Times New Roman" w:hAnsi="Times New Roman"/>
            <w:sz w:val="24"/>
            <w:szCs w:val="24"/>
          </w:rPr>
          <w:t>2012 г</w:t>
        </w:r>
      </w:smartTag>
      <w:r w:rsidRPr="0014146B">
        <w:rPr>
          <w:rFonts w:ascii="Times New Roman" w:hAnsi="Times New Roman"/>
          <w:sz w:val="24"/>
          <w:szCs w:val="24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3)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14146B">
          <w:rPr>
            <w:rFonts w:ascii="Times New Roman" w:hAnsi="Times New Roman"/>
            <w:sz w:val="24"/>
            <w:szCs w:val="24"/>
          </w:rPr>
          <w:t>2010 г</w:t>
        </w:r>
      </w:smartTag>
      <w:r w:rsidRPr="0014146B">
        <w:rPr>
          <w:rFonts w:ascii="Times New Roman" w:hAnsi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27.07.2006 № 152-ФЗ «О персональных данных», в электронной форме согласно приложению 1 к административному регламенту: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а) лично заявителем при обращении на ЕПГУ;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б) специалистом МФЦ при личном обращении заявителя (представителя заявителя) в МФЦ: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при обращении в МФЦ необходимо предъявить документ, удостоверяющий личность: 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в)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г) иностранного гражданина, лица без гражданства, включая вид на жительство и удостоверение беженца.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2.6.1. Заявление должно содержать следующие сведения: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фамилия, имя и (при наличии) отчество физического лица либо полное наименование юридического лица, обращающегося за получением информации из реестра муниципального имущества МО «Вавиловское сельское поселение» Бакчарского района Томской области;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реквизиты документа, удостоверяющего личность заявителя - физического лица или представителя заявителя (для паспорта гражданина Российской Федерации: серия, номер и дата выдачи);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место регистрации (для юридического лица), адрес фактического проживания заявителя или адрес регистрации по месту проживания (пребывания) (для физического лица);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4) реквизиты документа, подтверждающего полномочия представителя заявителя;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5) характеристики объекта муниципального имущества МО «Вавиловское сельское поселение» Бакчарского района Томской области, позволяющие его однозначно определить (наименование, адресные ориентиры, кадастровый или реестровый номер);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6) при необходимости получения нескольких экземпляров выписки или обобщенной информации - количество экземпляров;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8) способ получения результата предоставления услуги;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9) подпись заявителя или уполномоченного представителя.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К заявлению прилагаются: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Дли физических лиц: 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к нотариальной: 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доверенность в простой письменной форме;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г) постановление органа опеки и попечительства об установлении опеки или попечительства (в отношении граждан, находящихся под опекой или попечительством либо помещенных под надзор в медицинские организации, организации, оказывающие социальные услуги, или иные организации)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Для юридических лиц: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4146B">
        <w:rPr>
          <w:rFonts w:ascii="Times New Roman" w:hAnsi="Times New Roman"/>
          <w:sz w:val="24"/>
          <w:szCs w:val="24"/>
        </w:rPr>
        <w:t xml:space="preserve">д)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удостоверенную в соответствии с пунктом 4 статьи 185.1 Гражданского кодекса Российской Федерации.  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Рекомендуемая форма запроса приведена в приложении 1 к настоящему Административному регламенту.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Документы (сведения), запрашиваемые в рамках межведомственного информационного взаимодействия для предоставления муниципальной услуги, отсутствуют.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2.7.1. При предоставлении муниципальной услуги запрещается требовать от заявителя: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210-ФЗ;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Pr="0014146B">
          <w:rPr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14146B">
        <w:rPr>
          <w:rFonts w:ascii="Times New Roman" w:hAnsi="Times New Roman"/>
          <w:sz w:val="24"/>
          <w:szCs w:val="24"/>
        </w:rPr>
        <w:t xml:space="preserve"> Федерального закона № 210-ФЗ,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2.7.2. При наступлении событий, являющихся основанием для предоставления муниципальной услуги, ОМСУ, предоставляющий муниципальную услугу, вправе: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запрос, о предоставлении соответствующей услуги для немедленного получения результата предоставления такой услуги;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 и уведомлять заявителя о проведенных мероприятиях.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"/>
      <w:bookmarkEnd w:id="2"/>
      <w:r w:rsidRPr="0014146B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2.9. </w:t>
      </w:r>
      <w:bookmarkStart w:id="3" w:name="P129"/>
      <w:bookmarkStart w:id="4" w:name="P134"/>
      <w:bookmarkEnd w:id="3"/>
      <w:bookmarkEnd w:id="4"/>
      <w:r w:rsidRPr="0014146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Заявление подано лицом, не уполномоченным на осуществление таких действий.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предоставлении муниципальной услуги: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а) несоответствие заявления и прилагаемых документов требованиям, установленным пунктом 2.6 административного регламента;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б) в заявлении не содержатся сведения (наименование, адресные ориентиры, кадастровый номер, иные характеристики объекта), позволяющие однозначно определить объект учета, в отношении которого необходимо предоставить информацию, содержащуюся в реестре муниципального имущества МО «Вавиловское  сельское поселение» Бакчарского района Томской области.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Заявители, в отношении которых принято решение об отказе в предоставлении муниципальной услуги, вправе обратиться повторно после устранения причин отказа, установленных административным регламентом.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2.11. Муниципальная услуга предоставляется бесплатно.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221A5D" w:rsidRPr="0014146B" w:rsidRDefault="00221A5D" w:rsidP="005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146B">
        <w:rPr>
          <w:rFonts w:ascii="Times New Roman" w:hAnsi="Times New Roman"/>
          <w:sz w:val="24"/>
          <w:szCs w:val="24"/>
          <w:lang w:eastAsia="en-US"/>
        </w:rPr>
        <w:t>2.13. Срок регистрации заявления о предоставлении муниципальной услуги составляет в Администрации:</w:t>
      </w:r>
    </w:p>
    <w:p w:rsidR="00221A5D" w:rsidRPr="0014146B" w:rsidRDefault="00221A5D" w:rsidP="005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146B">
        <w:rPr>
          <w:rFonts w:ascii="Times New Roman" w:hAnsi="Times New Roman"/>
          <w:sz w:val="24"/>
          <w:szCs w:val="24"/>
          <w:lang w:eastAsia="en-US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21A5D" w:rsidRPr="0014146B" w:rsidRDefault="00221A5D" w:rsidP="005A1C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146B">
        <w:rPr>
          <w:rFonts w:ascii="Times New Roman" w:hAnsi="Times New Roman"/>
          <w:sz w:val="24"/>
          <w:szCs w:val="24"/>
          <w:lang w:eastAsia="en-US"/>
        </w:rPr>
        <w:t>при направлении запроса в форме электронного документа посредством ЕПГУ и (или) - в день поступления запроса на ЕПГУ и (или) на следующий рабочий день (в случае направления документов в нерабочее время, в выходные, праздничные дни)».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2.14.1. Предоставление муниципальной услуги осуществляется в специально выделенных для этих целей помещениях МФЦ.</w:t>
      </w:r>
    </w:p>
    <w:p w:rsidR="00221A5D" w:rsidRPr="0014146B" w:rsidRDefault="00221A5D" w:rsidP="00ED78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2.14.2.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0" w:history="1">
        <w:r w:rsidRPr="0014146B">
          <w:rPr>
            <w:rFonts w:ascii="Times New Roman" w:hAnsi="Times New Roman"/>
            <w:sz w:val="24"/>
            <w:szCs w:val="24"/>
          </w:rPr>
          <w:t>порядке</w:t>
        </w:r>
      </w:hyperlink>
      <w:r w:rsidRPr="0014146B">
        <w:rPr>
          <w:rFonts w:ascii="Times New Roman" w:hAnsi="Times New Roman"/>
          <w:sz w:val="24"/>
          <w:szCs w:val="24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"Инвалид" и </w:t>
      </w:r>
      <w:hyperlink r:id="rId11" w:history="1">
        <w:r w:rsidRPr="0014146B">
          <w:rPr>
            <w:rFonts w:ascii="Times New Roman" w:hAnsi="Times New Roman"/>
            <w:sz w:val="24"/>
            <w:szCs w:val="24"/>
          </w:rPr>
          <w:t>информация</w:t>
        </w:r>
      </w:hyperlink>
      <w:r w:rsidRPr="0014146B">
        <w:rPr>
          <w:rFonts w:ascii="Times New Roman" w:hAnsi="Times New Roman"/>
          <w:sz w:val="24"/>
          <w:szCs w:val="24"/>
        </w:rPr>
        <w:t xml:space="preserve"> об этих транспортных средствах должна быть внесена в федеральный реестр инвалидов.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2.14.4. Здание (помещение)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2.14.7. При необходимости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2.15. Показатели доступности и качества муниципальной услуги.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2.15.1. Показатели доступности муниципальной услуги (общие, применимые в отношении всех заявителей):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транспортная доступность к месту предоставления муниципальной услуги;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возможность получения полной и достоверной информации о муниципальной услуге в Администрации, МФЦ по телефону, на официальном сайте;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 (если услуга предоставляется посредством ЕПГУ и)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6) возможность получения муниципальной услуги по экстерриториальному принципу.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2.15.2. Показатели доступности муниципальной услуги (специальные, применимые в отношении инвалидов):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Pr="0014146B">
          <w:rPr>
            <w:rFonts w:ascii="Times New Roman" w:hAnsi="Times New Roman"/>
            <w:sz w:val="24"/>
            <w:szCs w:val="24"/>
          </w:rPr>
          <w:t>п. 2.14</w:t>
        </w:r>
      </w:hyperlink>
      <w:r w:rsidRPr="0014146B">
        <w:rPr>
          <w:rFonts w:ascii="Times New Roman" w:hAnsi="Times New Roman"/>
          <w:sz w:val="24"/>
          <w:szCs w:val="24"/>
        </w:rPr>
        <w:t xml:space="preserve"> регламента;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исполнение требований доступности услуг для инвалидов;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обеспечение беспрепятственного доступа инвалидов к помещениям, в которых предоставляется муниципальная услуга.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2.15.3. Показатели качества муниципальной услуги: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соблюдение времени ожидания в очереди при подаче заявления и получении результата;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осуществление не более одного обращения заявителя к работникам «МФЦ» при подаче документов на получение муниципальной услуги и не более одного обращения при получении результата в «МФЦ»;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2.15.4. После получения результата услуги, предоставление которой осуществлялось в электронном виде через ЕПГУ посредством МФЦ, заявителю обеспечивается возможность оценки качества оказания услуги.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2.16. Получения услуг, которые являются необходимыми и обязательными для предоставления муниципальной услуги, не требуется.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Согласований, необходимых для получения муниципальной услуги, не требуется.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2.17.1. Предоставление услуги по экстерриториальному принципу не предусмотрено.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2.17.2. Предоставление муниципальной услуги в электронном виде осуществляется при технической реализации услуги посредством ЕПГУ.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6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21A5D" w:rsidRPr="0014146B" w:rsidRDefault="00221A5D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5D" w:rsidRPr="0014146B" w:rsidRDefault="00221A5D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процедур, требования к порядку их выполнения.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146B">
        <w:rPr>
          <w:rFonts w:ascii="Times New Roman" w:hAnsi="Times New Roman"/>
          <w:sz w:val="24"/>
          <w:szCs w:val="24"/>
          <w:lang w:eastAsia="en-US"/>
        </w:rPr>
        <w:t>3.1.1. Предоставление муниципальной услуги включает в себя следующие административные процедуры:</w:t>
      </w:r>
    </w:p>
    <w:p w:rsidR="00221A5D" w:rsidRPr="0014146B" w:rsidRDefault="00221A5D" w:rsidP="005A1CD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 о предоставлении муниципальной услуги - не более 1 рабочего дня;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рассмотрение заявления и документов о предоставлении муниципальной услуги – не более 3 рабочих дней;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принятие решения о предоставлении муниципальной услуги или об отказе в предоставлении муниципальной услуги - не более 2 рабочих дней;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4) выдача результата – не более 1 рабочего дня.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3.1.2. Прием и регистрация заявления и документов о предоставлении муниципальной услуги.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3.1.2.1. Основание для начала административной процедуры: поступление в Администрацию заявления и документов, предусмотренных п. 2.6 административного регламента.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3.1.2.2. Содержание административного действия, продолжительность и 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в автоматизированной информационной системе межведомственного электронного взаимодействия   и в случае отсутствия установленных пунктом 2.9 регламента оснований для отказа в приеме перенаправляет их работнику Администрации, ответственному за рассмотрение документов и формирование проекта решения в соответствии с правилами делопроизводства, установленными в Администрации, в течение не более 1 (одного) рабочего дня.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3.1.2.4. Критерии принятия решения: поступление в Администрацию заявления и документов о предоставлении муниципальной услуги способом, предусмотренным административным регламентом; наличие (отсутствие) оснований для отказа в приеме документов, необходимых для предоставления муниципальной услуги, установленных пунктом 2.9 регламента. 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3.1.2.5. Результат выполнения административной процедуры: 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отказ в приеме заявления о предоставлении муниципальной услуги и прилагаемых к нему документов;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Администрации, ответственному за рассмотрение заявления и документов и формирование проекта решения.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3.1.3. Рассмотрение заявления и документов о предоставлении муниципальной услуги.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3.1.3.1. Основание для начала административной процедуры: прием заявления и документов работником Администрации, ответственным за рассмотрение документов и формирование проекта решения.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3.1.3.2.Содержание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  <w:u w:val="single"/>
        </w:rPr>
        <w:t>1 действие:</w:t>
      </w:r>
      <w:r w:rsidRPr="0014146B">
        <w:rPr>
          <w:rFonts w:ascii="Times New Roman" w:hAnsi="Times New Roman"/>
          <w:sz w:val="24"/>
          <w:szCs w:val="24"/>
        </w:rPr>
        <w:t xml:space="preserve"> проверка документов на комплектность и достоверность, проверка сведений, содержащихся в представленных в заявлении и документах, в целях оценки их соответствия требованиям и условиям на получение муниципальной услуги; 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  <w:u w:val="single"/>
        </w:rPr>
        <w:t>2 действие:</w:t>
      </w:r>
      <w:r w:rsidRPr="0014146B">
        <w:rPr>
          <w:rFonts w:ascii="Times New Roman" w:hAnsi="Times New Roman"/>
          <w:sz w:val="24"/>
          <w:szCs w:val="24"/>
        </w:rPr>
        <w:t xml:space="preserve"> формирование и представление проекта решения, заявления и документов должностному лицу Администрации, ответственному за принятие и подписание соответствующего решения.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Общий срок выполнения административных действий: не более 3 рабочих дней.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3.1.3.3. Лицо, ответственное за выполнение административной процедуры: работник Администрации, ответственный за рассмотрение документов и формирование проекта решения.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3.1.3.4. Критерии принятия решения: наличие либо отсутствие оснований для отказа в предоставлении муниципальной услуги, перечисленных в пункте 2.10 административного регламента.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3.1.3.5. Результат выполнения административной процедуры: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сформированная выписка из реестра муниципального имущества МО «Вавиловское сельское поселение» Бакчарского района Томской области;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проект уведомления об отсутствии объекта учета в реестре муниципального имущества МО «Вавиловское сельское поселение» Бакчарского района Томской области;</w:t>
      </w:r>
    </w:p>
    <w:p w:rsidR="00221A5D" w:rsidRPr="0014146B" w:rsidRDefault="00221A5D" w:rsidP="005A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проект решения об отказе в предоставлении муниципальной услуги с обоснованием причин отказа.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3.1.4.Принятие решения о предоставлении муниципальной услуги </w:t>
      </w:r>
      <w:r w:rsidRPr="0014146B">
        <w:rPr>
          <w:rFonts w:ascii="Times New Roman" w:hAnsi="Times New Roman"/>
          <w:sz w:val="24"/>
          <w:szCs w:val="24"/>
        </w:rPr>
        <w:br/>
        <w:t>или об отказе в предоставлении муниципальной услуги.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3.1.4.1.Основание для начала административной процедуры: представление заявления и документов, а также проекта решения должностному лицу Администрации, ответственному за принятие и подписание соответствующего решения.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3.1.4.2.Содержание административного действия (административных действий), продолжительность и (или) максимальный срок его (их) выполнения: рассмотрение заявления и документов, а также проекта решения должностным лицом Администрации, ответственным за принятие и подписание соответствующего решения, в течение не более 2 рабочих дней с даты окончания второй административной процедуры.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3.1.4.3. Лицо, ответственное за выполнение административной процедуры: должностное лицо Администрации, ответственное за принятие и подписание соответствующего решения.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3.1.4.4. Критерии принятия решения: наличие либо отсутствие у заявителя права на получение муниципальной услуги.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3.1.4.5. Результат выполнения административной процедуры: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подписание выписки из реестра муниципального имущества МО «Вавиловское сельское поселение» Бакчарского района Томской области;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подписание уведомления об отсутствии объекта учета в реестре муниципального имущества МО «Вавиловское сельское поселение» Бакчарского района Томской области;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подписание решения об отказе в предоставлении муниципальной услуги с обоснованием причин отказа.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3.1.5. Выдача результата.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3.1.5.1. Основание для начала административной процедуры: подписание соответствующего решения, являющегося результатом предоставления муниципальной услуги.</w:t>
      </w:r>
    </w:p>
    <w:p w:rsidR="00221A5D" w:rsidRPr="0014146B" w:rsidRDefault="00221A5D" w:rsidP="005A1CD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14146B">
        <w:rPr>
          <w:rFonts w:ascii="Times New Roman" w:hAnsi="Times New Roman"/>
          <w:sz w:val="24"/>
          <w:szCs w:val="24"/>
        </w:rPr>
        <w:t xml:space="preserve">3.1.5.2. </w:t>
      </w:r>
      <w:r w:rsidRPr="0014146B">
        <w:rPr>
          <w:rFonts w:ascii="Times New Roman" w:hAnsi="Times New Roman"/>
          <w:sz w:val="24"/>
          <w:szCs w:val="24"/>
          <w:lang w:eastAsia="en-US"/>
        </w:rPr>
        <w:t>Содержание административного действия, продолжительность и (или) максимальный срок его выполнения: работник Администрации, ответственный за делопроизводство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3.1.5.3. Лицо, ответственное за выполнение административной процедуры: работник Администрации, ответственный за делопроизводство.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3.2.1. Предоставление муниципальной услуги на ЕПГУ осуществляется в соответствии с Федеральным </w:t>
      </w:r>
      <w:hyperlink r:id="rId12" w:history="1">
        <w:r w:rsidRPr="0014146B">
          <w:rPr>
            <w:rFonts w:ascii="Times New Roman" w:hAnsi="Times New Roman"/>
            <w:sz w:val="24"/>
            <w:szCs w:val="24"/>
          </w:rPr>
          <w:t>законом</w:t>
        </w:r>
      </w:hyperlink>
      <w:r w:rsidRPr="0014146B">
        <w:rPr>
          <w:rFonts w:ascii="Times New Roman" w:hAnsi="Times New Roman"/>
          <w:sz w:val="24"/>
          <w:szCs w:val="24"/>
        </w:rPr>
        <w:t xml:space="preserve"> № 210-ФЗ, Федеральным </w:t>
      </w:r>
      <w:hyperlink r:id="rId13" w:history="1">
        <w:r w:rsidRPr="0014146B">
          <w:rPr>
            <w:rFonts w:ascii="Times New Roman" w:hAnsi="Times New Roman"/>
            <w:sz w:val="24"/>
            <w:szCs w:val="24"/>
          </w:rPr>
          <w:t>законом</w:t>
        </w:r>
      </w:hyperlink>
      <w:r w:rsidRPr="0014146B">
        <w:rPr>
          <w:rFonts w:ascii="Times New Roman" w:hAnsi="Times New Roman"/>
          <w:sz w:val="24"/>
          <w:szCs w:val="24"/>
        </w:rPr>
        <w:t xml:space="preserve"> от 27.07.2006 № 149-ФЗ «Об информации, информационных технологиях и о защите информации», </w:t>
      </w:r>
      <w:hyperlink r:id="rId14" w:history="1">
        <w:r w:rsidRPr="0014146B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4146B">
        <w:rPr>
          <w:rFonts w:ascii="Times New Roman" w:hAnsi="Times New Roman"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3.2.2.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3.2.3. Муниципальная услуга может быть получена через ЕПГУ следующими способами: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без личной явки на прием в Администрацию.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3.2.4. Для подачи заявления через ЕПГУ заявитель должен выполнить следующие действия: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пройти идентификацию и аутентификацию в ЕСИА;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в личном кабинете на ЕПГУ заполнить в электронной форме заявление на оказание муниципальной услуги;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приложить к заявлению электронные документы и направить пакет электронных документов в Администрацию посредством функционала ЕПГУ.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3.2.5. В результате направления пакета электронных документов посредством через ЕПГУ, 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3.2.6. При предоставлении муниципальной услуги через ЕПГУ, должностное лицо Администрации выполняет следующие действия: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формирует проект решения на основании документов, поступивших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после рассмотрения документов и принятия решения о предоставлении муниципальной услуги (отказе в предоставлении муниципальной услуги) заполняет формы о принятом решении;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3)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ЕПГУ.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3.2.7. В случае поступления всех документов, указанных в </w:t>
      </w:r>
      <w:hyperlink w:anchor="P99" w:history="1">
        <w:r w:rsidRPr="0014146B">
          <w:rPr>
            <w:rFonts w:ascii="Times New Roman" w:hAnsi="Times New Roman"/>
            <w:sz w:val="24"/>
            <w:szCs w:val="24"/>
          </w:rPr>
          <w:t>пункте 2.6</w:t>
        </w:r>
      </w:hyperlink>
      <w:r w:rsidRPr="0014146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ЕПГУ.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ЕПГУ.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3.2.8.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посредством ЕПГУ подписанное заявителем, заверенное печатью заявителя (при наличии)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3.3.2. В течение 5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3.4. Особенности выполнения административных процедур в многофункциональных центрах.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3.4.1 Предоставление муниципальной услуги посредством МФЦ осуществляется  при наличии вступившего в силу соглашения о взаимодействии между МФЦ  и Администрацией. Предоставление муниципальной услуги в иных МФЦ осуществляется при наличии вступившего в силу соглашения о взаимодействии между МФЦ и иным МФЦ.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3.4.2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б) определяет предмет обращения;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в) проводит проверку правильности заполнения обращения;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г) проводит проверку укомплектованности пакета документов;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д)осуществляет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ж) направляет копии документов и реестр документов в комитет: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з) в электронном виде (в составе пакетов электронных дел) в день обращения заявителя в МФЦ;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и)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3.4.3. При установлении работником МФЦ факта наличия соответствующего основания для отказа в приеме документов, указанного в </w:t>
      </w:r>
      <w:hyperlink r:id="rId15" w:history="1">
        <w:r w:rsidRPr="0014146B">
          <w:rPr>
            <w:rFonts w:ascii="Times New Roman" w:hAnsi="Times New Roman"/>
            <w:sz w:val="24"/>
            <w:szCs w:val="24"/>
          </w:rPr>
          <w:t>пункте 2.9</w:t>
        </w:r>
      </w:hyperlink>
      <w:r w:rsidRPr="0014146B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сообщает заявителю об отсутствии у него права на получение муниципальной услуги;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распечатывает расписку о предоставлении консультации.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3.4.4.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1)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2)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221A5D" w:rsidRPr="0014146B" w:rsidRDefault="00221A5D" w:rsidP="00841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 информирования), а также о возможности получения документов в МФЦ.</w:t>
      </w:r>
    </w:p>
    <w:p w:rsidR="00221A5D" w:rsidRPr="0014146B" w:rsidRDefault="00221A5D" w:rsidP="00841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3.4.5.При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услуг.</w:t>
      </w:r>
    </w:p>
    <w:p w:rsidR="00221A5D" w:rsidRPr="0014146B" w:rsidRDefault="00221A5D" w:rsidP="008413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A5D" w:rsidRPr="0014146B" w:rsidRDefault="00221A5D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46B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221A5D" w:rsidRPr="0014146B" w:rsidRDefault="00221A5D" w:rsidP="004303E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4.2.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1) за неисполнение или ненадлежащее исполнение административных процедур при предоставлении муниципальной услуги;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2)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1A5D" w:rsidRPr="0014146B" w:rsidRDefault="00221A5D" w:rsidP="0043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4146B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221A5D" w:rsidRPr="0014146B" w:rsidRDefault="00221A5D" w:rsidP="004303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Томской области для предоставления муниципальной услуги, у заявителя;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главе администрации МО «Вавиловское сельское поселение» Бакчарского района Томской области. 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</w:t>
      </w:r>
    </w:p>
    <w:p w:rsidR="00221A5D" w:rsidRPr="0014146B" w:rsidRDefault="00221A5D" w:rsidP="00465A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5.4.Основанием для начала процедуры досудебного (внесудебного) обжалования является подача заявителем жалобы, соответствующей требованиям </w:t>
      </w:r>
    </w:p>
    <w:p w:rsidR="00221A5D" w:rsidRPr="0014146B" w:rsidRDefault="00221A5D" w:rsidP="00465A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14146B">
          <w:rPr>
            <w:rFonts w:ascii="Times New Roman" w:hAnsi="Times New Roman" w:cs="Times New Roman"/>
            <w:sz w:val="24"/>
            <w:szCs w:val="24"/>
          </w:rPr>
          <w:t>ч. 5 ст. 11.2</w:t>
        </w:r>
      </w:hyperlink>
      <w:r w:rsidRPr="001414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его руководителя и (или) работника, решения и действия (бездействие) которых обжалуются;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14146B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Pr="0014146B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5.6. Жалоба, поступившая в орган, предоставляющий муниципальную услугу  главе администрации Вавиловского сельского поселения,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 области, муниципальными правовыми актами; 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1A5D" w:rsidRPr="0014146B" w:rsidRDefault="00221A5D" w:rsidP="005A1C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5A1C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14146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Приложение 1</w:t>
      </w:r>
    </w:p>
    <w:p w:rsidR="00221A5D" w:rsidRPr="0014146B" w:rsidRDefault="00221A5D" w:rsidP="00A346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21A5D" w:rsidRPr="0014146B" w:rsidRDefault="00221A5D" w:rsidP="00A346A0">
      <w:pPr>
        <w:spacing w:after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141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В Администрацию Вавиловского        </w:t>
      </w:r>
    </w:p>
    <w:p w:rsidR="00221A5D" w:rsidRPr="0014146B" w:rsidRDefault="00221A5D" w:rsidP="001414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414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сельского поселения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397"/>
      <w:bookmarkEnd w:id="5"/>
      <w:r w:rsidRPr="0014146B">
        <w:rPr>
          <w:rFonts w:ascii="Times New Roman" w:hAnsi="Times New Roman"/>
          <w:sz w:val="24"/>
          <w:szCs w:val="24"/>
        </w:rPr>
        <w:t>НА БЛАНКЕ ОРГАНИЗАЦИИ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от______________________________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(полное наименование заявителя для юр. лиц,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ФИО – для физ. лиц)</w:t>
      </w:r>
    </w:p>
    <w:p w:rsidR="00221A5D" w:rsidRPr="0014146B" w:rsidRDefault="00221A5D" w:rsidP="00D50A5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(ИНН – для юр. лиц,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серия, номер, дата выдачи паспорта, 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либо номер СНИЛС – для физ. лиц)</w:t>
      </w:r>
    </w:p>
    <w:p w:rsidR="00221A5D" w:rsidRPr="0014146B" w:rsidRDefault="00221A5D" w:rsidP="00D50A5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(почтовый адрес)</w:t>
      </w:r>
    </w:p>
    <w:p w:rsidR="00221A5D" w:rsidRPr="0014146B" w:rsidRDefault="00221A5D" w:rsidP="00D50A5B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(адрес электронной почты, телефон)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46B">
        <w:rPr>
          <w:rFonts w:ascii="Times New Roman" w:hAnsi="Times New Roman"/>
          <w:b/>
          <w:sz w:val="24"/>
          <w:szCs w:val="24"/>
        </w:rPr>
        <w:t>Заявление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46B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46B">
        <w:rPr>
          <w:rFonts w:ascii="Times New Roman" w:hAnsi="Times New Roman"/>
          <w:b/>
          <w:sz w:val="24"/>
          <w:szCs w:val="24"/>
        </w:rPr>
        <w:t>"Предоставление сведений об объектах учета, содержащихся в реестре муниципального имущества"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9369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Прошу предоставить информацию из реестра муниципального имущества МО «Вавиловское сельское поселение» Бакчарского района Томской области в отношении_________________________________________________________ </w:t>
      </w:r>
      <w:r w:rsidRPr="0014146B">
        <w:rPr>
          <w:rFonts w:ascii="Times New Roman" w:hAnsi="Times New Roman"/>
          <w:sz w:val="24"/>
          <w:szCs w:val="24"/>
        </w:rPr>
        <w:softHyphen/>
      </w:r>
      <w:r w:rsidRPr="0014146B">
        <w:rPr>
          <w:rFonts w:ascii="Times New Roman" w:hAnsi="Times New Roman"/>
          <w:sz w:val="24"/>
          <w:szCs w:val="24"/>
        </w:rPr>
        <w:softHyphen/>
      </w:r>
      <w:r w:rsidRPr="0014146B">
        <w:rPr>
          <w:rFonts w:ascii="Times New Roman" w:hAnsi="Times New Roman"/>
          <w:sz w:val="24"/>
          <w:szCs w:val="24"/>
        </w:rPr>
        <w:softHyphen/>
      </w:r>
      <w:r w:rsidRPr="0014146B">
        <w:rPr>
          <w:rFonts w:ascii="Times New Roman" w:hAnsi="Times New Roman"/>
          <w:sz w:val="24"/>
          <w:szCs w:val="24"/>
        </w:rPr>
        <w:softHyphen/>
        <w:t>__________(указываются при наличии: наименование объекта</w:t>
      </w:r>
      <w:r w:rsidRPr="0014146B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14146B">
        <w:rPr>
          <w:rFonts w:ascii="Times New Roman" w:hAnsi="Times New Roman"/>
          <w:sz w:val="24"/>
          <w:szCs w:val="24"/>
        </w:rPr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221A5D" w:rsidRPr="0014146B" w:rsidRDefault="00221A5D" w:rsidP="00D50A5B">
      <w:pPr>
        <w:ind w:firstLine="709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14146B">
        <w:rPr>
          <w:rFonts w:ascii="Times New Roman" w:hAnsi="Times New Roman"/>
          <w:sz w:val="24"/>
          <w:szCs w:val="24"/>
          <w:u w:val="single"/>
          <w:lang w:eastAsia="en-US"/>
        </w:rPr>
        <w:t>Приложение:</w:t>
      </w:r>
      <w:r w:rsidRPr="0014146B">
        <w:rPr>
          <w:rFonts w:ascii="Times New Roman" w:hAnsi="Times New Roman"/>
          <w:sz w:val="24"/>
          <w:szCs w:val="24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14146B">
        <w:rPr>
          <w:rFonts w:ascii="Times New Roman" w:hAnsi="Times New Roman"/>
          <w:i/>
          <w:sz w:val="24"/>
          <w:szCs w:val="24"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221A5D" w:rsidRPr="0014146B" w:rsidRDefault="00221A5D" w:rsidP="00D50A5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Результат  рассмотрения  заявления 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160"/>
        <w:gridCol w:w="426"/>
        <w:gridCol w:w="4252"/>
        <w:gridCol w:w="425"/>
        <w:gridCol w:w="1101"/>
        <w:gridCol w:w="964"/>
      </w:tblGrid>
      <w:tr w:rsidR="00221A5D" w:rsidRPr="007551D2" w:rsidTr="007551D2">
        <w:trPr>
          <w:gridAfter w:val="1"/>
          <w:wAfter w:w="964" w:type="dxa"/>
          <w:trHeight w:val="527"/>
        </w:trPr>
        <w:tc>
          <w:tcPr>
            <w:tcW w:w="675" w:type="dxa"/>
          </w:tcPr>
          <w:p w:rsidR="00221A5D" w:rsidRPr="007551D2" w:rsidRDefault="00221A5D" w:rsidP="007551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  <w:tcBorders>
              <w:top w:val="nil"/>
              <w:bottom w:val="nil"/>
              <w:right w:val="nil"/>
            </w:tcBorders>
          </w:tcPr>
          <w:p w:rsidR="00221A5D" w:rsidRPr="007551D2" w:rsidRDefault="00221A5D" w:rsidP="007551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1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выдать на руки в МФЦ </w:t>
            </w:r>
          </w:p>
        </w:tc>
      </w:tr>
      <w:tr w:rsidR="00221A5D" w:rsidRPr="007551D2" w:rsidTr="007551D2">
        <w:trPr>
          <w:gridAfter w:val="1"/>
          <w:wAfter w:w="964" w:type="dxa"/>
          <w:trHeight w:val="419"/>
        </w:trPr>
        <w:tc>
          <w:tcPr>
            <w:tcW w:w="675" w:type="dxa"/>
          </w:tcPr>
          <w:p w:rsidR="00221A5D" w:rsidRPr="007551D2" w:rsidRDefault="00221A5D" w:rsidP="007551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21A5D" w:rsidRPr="007551D2" w:rsidRDefault="00221A5D" w:rsidP="007551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  <w:tcBorders>
              <w:top w:val="nil"/>
              <w:bottom w:val="nil"/>
              <w:right w:val="nil"/>
            </w:tcBorders>
          </w:tcPr>
          <w:p w:rsidR="00221A5D" w:rsidRPr="007551D2" w:rsidRDefault="00221A5D" w:rsidP="007551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1D2">
              <w:rPr>
                <w:rFonts w:ascii="Times New Roman" w:hAnsi="Times New Roman"/>
                <w:sz w:val="24"/>
                <w:szCs w:val="24"/>
                <w:lang w:eastAsia="en-US"/>
              </w:rPr>
              <w:t>в электронной форме в личный кабинет на ЕПГУ</w:t>
            </w:r>
          </w:p>
        </w:tc>
      </w:tr>
      <w:tr w:rsidR="00221A5D" w:rsidRPr="007551D2" w:rsidTr="007551D2">
        <w:trPr>
          <w:gridAfter w:val="1"/>
          <w:wAfter w:w="964" w:type="dxa"/>
        </w:trPr>
        <w:tc>
          <w:tcPr>
            <w:tcW w:w="675" w:type="dxa"/>
          </w:tcPr>
          <w:p w:rsidR="00221A5D" w:rsidRPr="007551D2" w:rsidRDefault="00221A5D" w:rsidP="007551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64" w:type="dxa"/>
            <w:gridSpan w:val="5"/>
            <w:tcBorders>
              <w:top w:val="nil"/>
              <w:bottom w:val="nil"/>
              <w:right w:val="nil"/>
            </w:tcBorders>
          </w:tcPr>
          <w:p w:rsidR="00221A5D" w:rsidRPr="007551D2" w:rsidRDefault="00221A5D" w:rsidP="007551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51D2">
              <w:rPr>
                <w:rFonts w:ascii="Times New Roman" w:hAnsi="Times New Roman"/>
                <w:sz w:val="24"/>
                <w:szCs w:val="24"/>
                <w:lang w:eastAsia="en-US"/>
              </w:rPr>
              <w:t>Личное получения в Администрации Вавиловского сельского поселения</w:t>
            </w:r>
          </w:p>
        </w:tc>
      </w:tr>
      <w:tr w:rsidR="00221A5D" w:rsidRPr="007551D2" w:rsidTr="006E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536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A5D" w:rsidRPr="0014146B" w:rsidRDefault="00221A5D" w:rsidP="00D50A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A5D" w:rsidRPr="0014146B" w:rsidRDefault="00221A5D" w:rsidP="00D50A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A5D" w:rsidRPr="0014146B" w:rsidRDefault="00221A5D" w:rsidP="00D50A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A5D" w:rsidRPr="0014146B" w:rsidRDefault="00221A5D" w:rsidP="00D50A5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1A5D" w:rsidRPr="0014146B" w:rsidRDefault="00221A5D" w:rsidP="00D50A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21A5D" w:rsidRPr="007551D2" w:rsidTr="006E2B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5D" w:rsidRPr="0014146B" w:rsidRDefault="00221A5D" w:rsidP="00D50A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4146B">
              <w:rPr>
                <w:rFonts w:ascii="Times New Roman" w:hAnsi="Times New Roman"/>
                <w:sz w:val="24"/>
                <w:szCs w:val="24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1A5D" w:rsidRPr="0014146B" w:rsidRDefault="00221A5D" w:rsidP="00D50A5B">
            <w:pPr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5D" w:rsidRPr="0014146B" w:rsidRDefault="00221A5D" w:rsidP="00D50A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46B"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1A5D" w:rsidRPr="0014146B" w:rsidRDefault="00221A5D" w:rsidP="00D50A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A5D" w:rsidRPr="0014146B" w:rsidRDefault="00221A5D" w:rsidP="00D50A5B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4146B">
              <w:rPr>
                <w:rFonts w:ascii="Times New Roman" w:hAnsi="Times New Roman"/>
                <w:sz w:val="24"/>
                <w:szCs w:val="24"/>
                <w:lang w:eastAsia="en-US"/>
              </w:rPr>
              <w:t>(ФИО)</w:t>
            </w:r>
          </w:p>
        </w:tc>
      </w:tr>
    </w:tbl>
    <w:p w:rsidR="00221A5D" w:rsidRPr="0014146B" w:rsidRDefault="00221A5D" w:rsidP="00D50A5B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Исполнитель______________________</w:t>
      </w:r>
    </w:p>
    <w:p w:rsidR="00221A5D" w:rsidRDefault="00221A5D" w:rsidP="0033057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 w:rsidRPr="0014146B">
        <w:rPr>
          <w:rFonts w:ascii="Times New Roman" w:hAnsi="Times New Roman" w:cs="Times New Roman"/>
          <w:sz w:val="24"/>
          <w:szCs w:val="24"/>
          <w:lang w:eastAsia="en-US"/>
        </w:rPr>
        <w:t>(ФИО, телефон, адрес электронной почты)</w:t>
      </w:r>
    </w:p>
    <w:p w:rsidR="00221A5D" w:rsidRDefault="00221A5D" w:rsidP="0033057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A5D" w:rsidRDefault="00221A5D" w:rsidP="0033057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A5D" w:rsidRDefault="00221A5D" w:rsidP="0033057B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A5D" w:rsidRPr="0014146B" w:rsidRDefault="00221A5D" w:rsidP="0033057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A5D" w:rsidRPr="0014146B" w:rsidRDefault="00221A5D" w:rsidP="00A346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21A5D" w:rsidRPr="0014146B" w:rsidRDefault="00221A5D" w:rsidP="00CE7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4146B">
        <w:rPr>
          <w:rFonts w:ascii="Times New Roman" w:hAnsi="Times New Roman"/>
          <w:b/>
          <w:sz w:val="24"/>
          <w:szCs w:val="24"/>
          <w:lang w:eastAsia="en-US"/>
        </w:rPr>
        <w:t>Согласие на обработку персональных данных</w:t>
      </w:r>
    </w:p>
    <w:p w:rsidR="00221A5D" w:rsidRPr="0014146B" w:rsidRDefault="00221A5D" w:rsidP="00A6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b/>
          <w:sz w:val="24"/>
          <w:szCs w:val="24"/>
          <w:lang w:eastAsia="en-US"/>
        </w:rPr>
        <w:t>(для физических лиц)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Я, _______________________________________________________________________,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(фамилия, имя, отчество субъекта персональных данных)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в  соответствии  с </w:t>
      </w:r>
      <w:hyperlink r:id="rId18" w:history="1">
        <w:r w:rsidRPr="0014146B">
          <w:rPr>
            <w:rFonts w:ascii="Times New Roman" w:hAnsi="Times New Roman"/>
            <w:sz w:val="24"/>
            <w:szCs w:val="24"/>
          </w:rPr>
          <w:t>п. 4 ст. 9</w:t>
        </w:r>
      </w:hyperlink>
      <w:r w:rsidRPr="0014146B">
        <w:rPr>
          <w:rFonts w:ascii="Times New Roman" w:hAnsi="Times New Roman"/>
          <w:sz w:val="24"/>
          <w:szCs w:val="24"/>
        </w:rPr>
        <w:t xml:space="preserve"> Федерального закона  от  27.07.2006  № 152-ФЗ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«О персональных данных», зарегистрирован(а) по адресу: ___________________,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_______________________________________,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(наименование документа, №, сведения о дате   выдачи документа и выдавшем его органе)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(Вариант: ________________________________________________________________,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(фамилия, имя, отчество представителя субъекта персональных данных)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зарегистрирован ______ по адресу: ________________________________________,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_______________________________________,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(наименование документа, №, сведения о дате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выдачи документа и выдавшем его органе)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Доверенность от «__» ______ _____ г. № ____ 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   (или реквизиты иного документа, подтверждающего полномочия представителя)</w:t>
      </w:r>
    </w:p>
    <w:p w:rsidR="00221A5D" w:rsidRPr="0014146B" w:rsidRDefault="00221A5D" w:rsidP="003305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в целях __________________________________________________________________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                        (указать цель обработки данных)</w:t>
      </w:r>
    </w:p>
    <w:p w:rsidR="00221A5D" w:rsidRPr="0014146B" w:rsidRDefault="00221A5D" w:rsidP="0033057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Даю согласие ____________________________________________________________,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(указать наименование лица, получающего согласие субъекта  персональных данных)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находящемуся по адресу: ____________________________________,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на обработку моих персональных данных, а именно: _________________________,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(указать перечень персональных данных, на обработку которых дается согласие субъекта персональных данных), то есть на совершение действий, предусмотренных </w:t>
      </w:r>
      <w:hyperlink r:id="rId19" w:history="1">
        <w:r w:rsidRPr="0014146B">
          <w:rPr>
            <w:rFonts w:ascii="Times New Roman" w:hAnsi="Times New Roman"/>
            <w:sz w:val="24"/>
            <w:szCs w:val="24"/>
          </w:rPr>
          <w:t>п. 3 ст. 3</w:t>
        </w:r>
      </w:hyperlink>
      <w:r w:rsidRPr="0014146B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Настоящее согласие действует со дня его подписания до дня отзыва в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письменной форме.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«__» ______________ ____ г.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Субъект персональных данных: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_______________/____________________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(подпись)                                        (Ф.И.О.)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4146B">
        <w:rPr>
          <w:rFonts w:ascii="Times New Roman" w:hAnsi="Times New Roman"/>
          <w:sz w:val="24"/>
          <w:szCs w:val="24"/>
        </w:rPr>
        <w:t>Приложение 2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14146B">
        <w:rPr>
          <w:rFonts w:ascii="Times New Roman" w:hAnsi="Times New Roman"/>
          <w:sz w:val="24"/>
          <w:szCs w:val="24"/>
        </w:rPr>
        <w:t xml:space="preserve">  ___________________________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(контактные данные заявителя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адрес, телефон)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8D2B1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46B">
        <w:rPr>
          <w:rFonts w:ascii="Times New Roman" w:hAnsi="Times New Roman"/>
          <w:b/>
          <w:sz w:val="24"/>
          <w:szCs w:val="24"/>
        </w:rPr>
        <w:t>УВЕДОМЛЕНИЕ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об отсутствии объекта учета в реестре муниципального имущества МО «Вавиловское сельское поселение» Бакчарского района Томской области;</w:t>
      </w: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Глава Вавиловского сельского поселения                                          А.В.Батурин</w:t>
      </w:r>
    </w:p>
    <w:p w:rsidR="00221A5D" w:rsidRPr="0014146B" w:rsidRDefault="00221A5D" w:rsidP="00CE72B9">
      <w:pPr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1414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221A5D" w:rsidRDefault="00221A5D" w:rsidP="001414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1414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1414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1A5D" w:rsidRDefault="00221A5D" w:rsidP="001414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14146B">
        <w:rPr>
          <w:rFonts w:ascii="Times New Roman" w:hAnsi="Times New Roman"/>
          <w:sz w:val="24"/>
          <w:szCs w:val="24"/>
        </w:rPr>
        <w:t xml:space="preserve">    Приложение 3</w:t>
      </w:r>
    </w:p>
    <w:p w:rsidR="00221A5D" w:rsidRPr="0014146B" w:rsidRDefault="00221A5D" w:rsidP="005A1CD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4146B">
        <w:rPr>
          <w:rFonts w:ascii="Times New Roman" w:hAnsi="Times New Roman"/>
          <w:sz w:val="24"/>
          <w:szCs w:val="24"/>
        </w:rPr>
        <w:t xml:space="preserve">  ____________________________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146B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221A5D" w:rsidRDefault="00221A5D" w:rsidP="0014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14146B">
        <w:rPr>
          <w:rFonts w:ascii="Times New Roman" w:hAnsi="Times New Roman"/>
          <w:sz w:val="24"/>
          <w:szCs w:val="24"/>
        </w:rPr>
        <w:t xml:space="preserve">   (контактные данные заявителя  адрес, </w:t>
      </w:r>
    </w:p>
    <w:p w:rsidR="00221A5D" w:rsidRPr="0014146B" w:rsidRDefault="00221A5D" w:rsidP="001414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14146B">
        <w:rPr>
          <w:rFonts w:ascii="Times New Roman" w:hAnsi="Times New Roman"/>
          <w:sz w:val="24"/>
          <w:szCs w:val="24"/>
        </w:rPr>
        <w:t>телефон)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A5D" w:rsidRDefault="00221A5D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46B">
        <w:rPr>
          <w:rFonts w:ascii="Times New Roman" w:hAnsi="Times New Roman"/>
          <w:b/>
          <w:sz w:val="24"/>
          <w:szCs w:val="24"/>
        </w:rPr>
        <w:t>РЕШЕНИЕ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46B">
        <w:rPr>
          <w:rFonts w:ascii="Times New Roman" w:hAnsi="Times New Roman"/>
          <w:b/>
          <w:sz w:val="24"/>
          <w:szCs w:val="24"/>
        </w:rPr>
        <w:t>об отказе в предоставлении муниципальной услуги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 xml:space="preserve">    </w:t>
      </w:r>
    </w:p>
    <w:p w:rsidR="00221A5D" w:rsidRPr="0014146B" w:rsidRDefault="00221A5D" w:rsidP="00CE72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 w:rsidRPr="0014146B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21A5D" w:rsidRPr="0014146B" w:rsidRDefault="00221A5D" w:rsidP="008D2B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146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14146B">
        <w:rPr>
          <w:rFonts w:ascii="Times New Roman" w:hAnsi="Times New Roman"/>
          <w:sz w:val="24"/>
          <w:szCs w:val="24"/>
        </w:rPr>
        <w:t xml:space="preserve"> </w:t>
      </w:r>
    </w:p>
    <w:p w:rsidR="00221A5D" w:rsidRPr="0014146B" w:rsidRDefault="00221A5D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A5D" w:rsidRPr="0014146B" w:rsidRDefault="00221A5D" w:rsidP="00A346A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21A5D" w:rsidRPr="00EB5691" w:rsidRDefault="00221A5D" w:rsidP="00A346A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21A5D" w:rsidRPr="008D2B15" w:rsidRDefault="00221A5D" w:rsidP="00D71C4C">
      <w:pPr>
        <w:pStyle w:val="ConsPlusNormal"/>
        <w:tabs>
          <w:tab w:val="left" w:pos="840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8D2B15">
        <w:rPr>
          <w:rFonts w:ascii="Times New Roman" w:hAnsi="Times New Roman" w:cs="Times New Roman"/>
          <w:sz w:val="24"/>
          <w:szCs w:val="24"/>
        </w:rPr>
        <w:t xml:space="preserve">Глава Вавиловского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D2B15">
        <w:rPr>
          <w:rFonts w:ascii="Times New Roman" w:hAnsi="Times New Roman" w:cs="Times New Roman"/>
          <w:sz w:val="24"/>
          <w:szCs w:val="24"/>
        </w:rPr>
        <w:t>А.В.Батурин</w:t>
      </w:r>
    </w:p>
    <w:sectPr w:rsidR="00221A5D" w:rsidRPr="008D2B15" w:rsidSect="008D2B15">
      <w:headerReference w:type="default" r:id="rId20"/>
      <w:headerReference w:type="first" r:id="rId21"/>
      <w:footerReference w:type="first" r:id="rId22"/>
      <w:pgSz w:w="11906" w:h="16838"/>
      <w:pgMar w:top="851" w:right="567" w:bottom="567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5D" w:rsidRDefault="00221A5D" w:rsidP="006541E2">
      <w:pPr>
        <w:spacing w:after="0" w:line="240" w:lineRule="auto"/>
      </w:pPr>
      <w:r>
        <w:separator/>
      </w:r>
    </w:p>
  </w:endnote>
  <w:endnote w:type="continuationSeparator" w:id="1">
    <w:p w:rsidR="00221A5D" w:rsidRDefault="00221A5D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5D" w:rsidRDefault="00221A5D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221A5D" w:rsidRDefault="00221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5D" w:rsidRDefault="00221A5D" w:rsidP="006541E2">
      <w:pPr>
        <w:spacing w:after="0" w:line="240" w:lineRule="auto"/>
      </w:pPr>
      <w:r>
        <w:separator/>
      </w:r>
    </w:p>
  </w:footnote>
  <w:footnote w:type="continuationSeparator" w:id="1">
    <w:p w:rsidR="00221A5D" w:rsidRDefault="00221A5D" w:rsidP="006541E2">
      <w:pPr>
        <w:spacing w:after="0" w:line="240" w:lineRule="auto"/>
      </w:pPr>
      <w:r>
        <w:continuationSeparator/>
      </w:r>
    </w:p>
  </w:footnote>
  <w:footnote w:id="2">
    <w:p w:rsidR="00221A5D" w:rsidRDefault="00221A5D" w:rsidP="00D50A5B">
      <w:pPr>
        <w:pStyle w:val="FootnoteText"/>
      </w:pPr>
      <w:r w:rsidRPr="005A1CDD">
        <w:rPr>
          <w:rStyle w:val="FootnoteReference"/>
        </w:rPr>
        <w:footnoteRef/>
      </w:r>
      <w:r w:rsidRPr="005A1CDD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5D" w:rsidRDefault="00221A5D">
    <w:pPr>
      <w:pStyle w:val="Header"/>
      <w:jc w:val="right"/>
    </w:pPr>
  </w:p>
  <w:p w:rsidR="00221A5D" w:rsidRDefault="00221A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5D" w:rsidRDefault="00221A5D" w:rsidP="006E2B1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24B38"/>
    <w:multiLevelType w:val="hybridMultilevel"/>
    <w:tmpl w:val="EAC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84DDC"/>
    <w:multiLevelType w:val="hybridMultilevel"/>
    <w:tmpl w:val="7982E022"/>
    <w:lvl w:ilvl="0" w:tplc="C88AEC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8840DF7"/>
    <w:multiLevelType w:val="hybridMultilevel"/>
    <w:tmpl w:val="8C9EF29E"/>
    <w:lvl w:ilvl="0" w:tplc="BEBCBF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70CE6DE1"/>
    <w:multiLevelType w:val="hybridMultilevel"/>
    <w:tmpl w:val="BB44CD60"/>
    <w:lvl w:ilvl="0" w:tplc="51D825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6BA"/>
    <w:rsid w:val="000001D3"/>
    <w:rsid w:val="00004215"/>
    <w:rsid w:val="00015618"/>
    <w:rsid w:val="00016563"/>
    <w:rsid w:val="00023A7E"/>
    <w:rsid w:val="0003090F"/>
    <w:rsid w:val="00034350"/>
    <w:rsid w:val="00034F1C"/>
    <w:rsid w:val="000448F3"/>
    <w:rsid w:val="0005023F"/>
    <w:rsid w:val="00050F21"/>
    <w:rsid w:val="000540D8"/>
    <w:rsid w:val="00062308"/>
    <w:rsid w:val="000631F3"/>
    <w:rsid w:val="00063C0A"/>
    <w:rsid w:val="00066A20"/>
    <w:rsid w:val="00076521"/>
    <w:rsid w:val="000818A1"/>
    <w:rsid w:val="000824C5"/>
    <w:rsid w:val="00084156"/>
    <w:rsid w:val="0008748C"/>
    <w:rsid w:val="00092126"/>
    <w:rsid w:val="00093D10"/>
    <w:rsid w:val="000B5E71"/>
    <w:rsid w:val="000B64A0"/>
    <w:rsid w:val="000C09FA"/>
    <w:rsid w:val="000C2E32"/>
    <w:rsid w:val="000C5018"/>
    <w:rsid w:val="000D5EFB"/>
    <w:rsid w:val="000D6548"/>
    <w:rsid w:val="000E0073"/>
    <w:rsid w:val="000E0112"/>
    <w:rsid w:val="000E1DE6"/>
    <w:rsid w:val="000E2352"/>
    <w:rsid w:val="000E436A"/>
    <w:rsid w:val="000F200C"/>
    <w:rsid w:val="000F6396"/>
    <w:rsid w:val="000F6A3B"/>
    <w:rsid w:val="001113A9"/>
    <w:rsid w:val="00122A51"/>
    <w:rsid w:val="001360C9"/>
    <w:rsid w:val="00137D2B"/>
    <w:rsid w:val="0014146B"/>
    <w:rsid w:val="00144BE7"/>
    <w:rsid w:val="00153F8F"/>
    <w:rsid w:val="00156403"/>
    <w:rsid w:val="001634B9"/>
    <w:rsid w:val="0018524C"/>
    <w:rsid w:val="00186DA8"/>
    <w:rsid w:val="00197C47"/>
    <w:rsid w:val="001A124D"/>
    <w:rsid w:val="001A4927"/>
    <w:rsid w:val="001B73F9"/>
    <w:rsid w:val="001C018B"/>
    <w:rsid w:val="001E0DC7"/>
    <w:rsid w:val="001E796F"/>
    <w:rsid w:val="001F5427"/>
    <w:rsid w:val="001F62A5"/>
    <w:rsid w:val="001F73F2"/>
    <w:rsid w:val="00201921"/>
    <w:rsid w:val="00202619"/>
    <w:rsid w:val="00202B27"/>
    <w:rsid w:val="00203A9C"/>
    <w:rsid w:val="00210567"/>
    <w:rsid w:val="00214FDD"/>
    <w:rsid w:val="00221A5D"/>
    <w:rsid w:val="00222C99"/>
    <w:rsid w:val="00224264"/>
    <w:rsid w:val="00225723"/>
    <w:rsid w:val="002341C2"/>
    <w:rsid w:val="00242F03"/>
    <w:rsid w:val="00243F10"/>
    <w:rsid w:val="00244A21"/>
    <w:rsid w:val="00244E69"/>
    <w:rsid w:val="0024504F"/>
    <w:rsid w:val="00247E4A"/>
    <w:rsid w:val="002514E5"/>
    <w:rsid w:val="00257383"/>
    <w:rsid w:val="002620D5"/>
    <w:rsid w:val="00265E05"/>
    <w:rsid w:val="00266395"/>
    <w:rsid w:val="00270652"/>
    <w:rsid w:val="002778AE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68F"/>
    <w:rsid w:val="002D1FB7"/>
    <w:rsid w:val="002D4B26"/>
    <w:rsid w:val="002D55FA"/>
    <w:rsid w:val="002E3A80"/>
    <w:rsid w:val="002E6561"/>
    <w:rsid w:val="002F4EA1"/>
    <w:rsid w:val="002F6E19"/>
    <w:rsid w:val="00300899"/>
    <w:rsid w:val="00303B53"/>
    <w:rsid w:val="00304C5F"/>
    <w:rsid w:val="0031456A"/>
    <w:rsid w:val="003156B0"/>
    <w:rsid w:val="00321B19"/>
    <w:rsid w:val="00325967"/>
    <w:rsid w:val="0033057B"/>
    <w:rsid w:val="00330581"/>
    <w:rsid w:val="00331F5E"/>
    <w:rsid w:val="003430D3"/>
    <w:rsid w:val="003525C4"/>
    <w:rsid w:val="0035591D"/>
    <w:rsid w:val="00360270"/>
    <w:rsid w:val="003608DB"/>
    <w:rsid w:val="00367F1E"/>
    <w:rsid w:val="0037166A"/>
    <w:rsid w:val="003737D6"/>
    <w:rsid w:val="00374A39"/>
    <w:rsid w:val="00375CBB"/>
    <w:rsid w:val="00387408"/>
    <w:rsid w:val="0039346A"/>
    <w:rsid w:val="0039575C"/>
    <w:rsid w:val="00397318"/>
    <w:rsid w:val="00397B45"/>
    <w:rsid w:val="003A3A7F"/>
    <w:rsid w:val="003A605F"/>
    <w:rsid w:val="003C2CF0"/>
    <w:rsid w:val="003C439E"/>
    <w:rsid w:val="003C64EC"/>
    <w:rsid w:val="003D04FA"/>
    <w:rsid w:val="003D3FB7"/>
    <w:rsid w:val="003D5A60"/>
    <w:rsid w:val="003E1229"/>
    <w:rsid w:val="003E4AEC"/>
    <w:rsid w:val="003E7A6A"/>
    <w:rsid w:val="003F2D6A"/>
    <w:rsid w:val="003F4F66"/>
    <w:rsid w:val="003F5A12"/>
    <w:rsid w:val="0040020E"/>
    <w:rsid w:val="0040045C"/>
    <w:rsid w:val="004011C2"/>
    <w:rsid w:val="00407BD3"/>
    <w:rsid w:val="00407BE9"/>
    <w:rsid w:val="00411751"/>
    <w:rsid w:val="004203E9"/>
    <w:rsid w:val="0042142E"/>
    <w:rsid w:val="00424E3C"/>
    <w:rsid w:val="004303EE"/>
    <w:rsid w:val="00430499"/>
    <w:rsid w:val="004332CF"/>
    <w:rsid w:val="0043570C"/>
    <w:rsid w:val="00441895"/>
    <w:rsid w:val="004448B8"/>
    <w:rsid w:val="004522D3"/>
    <w:rsid w:val="0045342B"/>
    <w:rsid w:val="00455C9E"/>
    <w:rsid w:val="004616EB"/>
    <w:rsid w:val="0046334E"/>
    <w:rsid w:val="0046339D"/>
    <w:rsid w:val="00465AC7"/>
    <w:rsid w:val="00467E26"/>
    <w:rsid w:val="004720AC"/>
    <w:rsid w:val="00473775"/>
    <w:rsid w:val="00480830"/>
    <w:rsid w:val="00481421"/>
    <w:rsid w:val="00484114"/>
    <w:rsid w:val="00484F78"/>
    <w:rsid w:val="004864BA"/>
    <w:rsid w:val="004921EE"/>
    <w:rsid w:val="0049282B"/>
    <w:rsid w:val="004942D4"/>
    <w:rsid w:val="0049575D"/>
    <w:rsid w:val="004A08E4"/>
    <w:rsid w:val="004A092A"/>
    <w:rsid w:val="004A0F20"/>
    <w:rsid w:val="004A12A3"/>
    <w:rsid w:val="004A321C"/>
    <w:rsid w:val="004A7E89"/>
    <w:rsid w:val="004C0CE9"/>
    <w:rsid w:val="004C12D8"/>
    <w:rsid w:val="004C352B"/>
    <w:rsid w:val="004C399E"/>
    <w:rsid w:val="004C46C3"/>
    <w:rsid w:val="004C553A"/>
    <w:rsid w:val="004D249B"/>
    <w:rsid w:val="004D4F6A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27B37"/>
    <w:rsid w:val="00531D1E"/>
    <w:rsid w:val="00532F3B"/>
    <w:rsid w:val="00540988"/>
    <w:rsid w:val="00540F61"/>
    <w:rsid w:val="00543854"/>
    <w:rsid w:val="00553C71"/>
    <w:rsid w:val="005568D7"/>
    <w:rsid w:val="00561D78"/>
    <w:rsid w:val="005626B6"/>
    <w:rsid w:val="00564478"/>
    <w:rsid w:val="00567831"/>
    <w:rsid w:val="00575DA5"/>
    <w:rsid w:val="00577B81"/>
    <w:rsid w:val="00577D9E"/>
    <w:rsid w:val="00583078"/>
    <w:rsid w:val="005926E9"/>
    <w:rsid w:val="00593189"/>
    <w:rsid w:val="005A1CDD"/>
    <w:rsid w:val="005A298B"/>
    <w:rsid w:val="005A66E8"/>
    <w:rsid w:val="005A79D8"/>
    <w:rsid w:val="005B10E5"/>
    <w:rsid w:val="005C1090"/>
    <w:rsid w:val="005C1915"/>
    <w:rsid w:val="005C5F01"/>
    <w:rsid w:val="005D4658"/>
    <w:rsid w:val="005E28BC"/>
    <w:rsid w:val="005F4859"/>
    <w:rsid w:val="005F4FCC"/>
    <w:rsid w:val="005F72D7"/>
    <w:rsid w:val="005F7397"/>
    <w:rsid w:val="00600661"/>
    <w:rsid w:val="0060292F"/>
    <w:rsid w:val="006031E5"/>
    <w:rsid w:val="00604426"/>
    <w:rsid w:val="0060609F"/>
    <w:rsid w:val="006111E6"/>
    <w:rsid w:val="00621597"/>
    <w:rsid w:val="00621710"/>
    <w:rsid w:val="0062487E"/>
    <w:rsid w:val="00632421"/>
    <w:rsid w:val="00632661"/>
    <w:rsid w:val="00635A1E"/>
    <w:rsid w:val="00636D02"/>
    <w:rsid w:val="00647F71"/>
    <w:rsid w:val="00653F1D"/>
    <w:rsid w:val="006541E2"/>
    <w:rsid w:val="006563BF"/>
    <w:rsid w:val="00662A69"/>
    <w:rsid w:val="00662B2D"/>
    <w:rsid w:val="006652D0"/>
    <w:rsid w:val="00670C06"/>
    <w:rsid w:val="006800D1"/>
    <w:rsid w:val="00687D30"/>
    <w:rsid w:val="00692607"/>
    <w:rsid w:val="0069402B"/>
    <w:rsid w:val="00695B81"/>
    <w:rsid w:val="006A5119"/>
    <w:rsid w:val="006A690B"/>
    <w:rsid w:val="006C2618"/>
    <w:rsid w:val="006C4F4F"/>
    <w:rsid w:val="006C76BC"/>
    <w:rsid w:val="006D0D95"/>
    <w:rsid w:val="006D3743"/>
    <w:rsid w:val="006D4426"/>
    <w:rsid w:val="006D73BD"/>
    <w:rsid w:val="006E2B1E"/>
    <w:rsid w:val="006E60E8"/>
    <w:rsid w:val="006E75B5"/>
    <w:rsid w:val="006F39EE"/>
    <w:rsid w:val="006F6039"/>
    <w:rsid w:val="00705509"/>
    <w:rsid w:val="007076BA"/>
    <w:rsid w:val="00715433"/>
    <w:rsid w:val="007212A0"/>
    <w:rsid w:val="00722AA3"/>
    <w:rsid w:val="007232BC"/>
    <w:rsid w:val="007244E6"/>
    <w:rsid w:val="00727A0F"/>
    <w:rsid w:val="00731291"/>
    <w:rsid w:val="00736C77"/>
    <w:rsid w:val="00737090"/>
    <w:rsid w:val="007430F3"/>
    <w:rsid w:val="00743180"/>
    <w:rsid w:val="007551D2"/>
    <w:rsid w:val="007601CD"/>
    <w:rsid w:val="007642DF"/>
    <w:rsid w:val="00771F1A"/>
    <w:rsid w:val="00783168"/>
    <w:rsid w:val="007834E5"/>
    <w:rsid w:val="0078518D"/>
    <w:rsid w:val="0078537B"/>
    <w:rsid w:val="00786945"/>
    <w:rsid w:val="0079073C"/>
    <w:rsid w:val="00792B83"/>
    <w:rsid w:val="0079380E"/>
    <w:rsid w:val="00795850"/>
    <w:rsid w:val="00796954"/>
    <w:rsid w:val="007A01BF"/>
    <w:rsid w:val="007A2373"/>
    <w:rsid w:val="007A2744"/>
    <w:rsid w:val="007A3F49"/>
    <w:rsid w:val="007B5F62"/>
    <w:rsid w:val="007B7DC6"/>
    <w:rsid w:val="007C5588"/>
    <w:rsid w:val="007C5CA5"/>
    <w:rsid w:val="007C6C16"/>
    <w:rsid w:val="007C6E87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0B3"/>
    <w:rsid w:val="00801706"/>
    <w:rsid w:val="00802169"/>
    <w:rsid w:val="00814528"/>
    <w:rsid w:val="00814D5B"/>
    <w:rsid w:val="008166B3"/>
    <w:rsid w:val="00816DD3"/>
    <w:rsid w:val="0081716B"/>
    <w:rsid w:val="00831DF1"/>
    <w:rsid w:val="00833FBA"/>
    <w:rsid w:val="00834D92"/>
    <w:rsid w:val="00834F6C"/>
    <w:rsid w:val="00836710"/>
    <w:rsid w:val="008413B9"/>
    <w:rsid w:val="008533F4"/>
    <w:rsid w:val="0085545B"/>
    <w:rsid w:val="00871753"/>
    <w:rsid w:val="00881E01"/>
    <w:rsid w:val="0088449C"/>
    <w:rsid w:val="00886967"/>
    <w:rsid w:val="008918E9"/>
    <w:rsid w:val="00892EBE"/>
    <w:rsid w:val="00896239"/>
    <w:rsid w:val="00897ACE"/>
    <w:rsid w:val="008A02E0"/>
    <w:rsid w:val="008A3277"/>
    <w:rsid w:val="008A4835"/>
    <w:rsid w:val="008A58E9"/>
    <w:rsid w:val="008B039B"/>
    <w:rsid w:val="008B4CAD"/>
    <w:rsid w:val="008C0EA1"/>
    <w:rsid w:val="008D1DFD"/>
    <w:rsid w:val="008D2B15"/>
    <w:rsid w:val="008D2CA5"/>
    <w:rsid w:val="008D4AF9"/>
    <w:rsid w:val="008E5E76"/>
    <w:rsid w:val="008E62C5"/>
    <w:rsid w:val="008E7370"/>
    <w:rsid w:val="008F2321"/>
    <w:rsid w:val="009124D2"/>
    <w:rsid w:val="00913160"/>
    <w:rsid w:val="00916014"/>
    <w:rsid w:val="00922DF3"/>
    <w:rsid w:val="009251B2"/>
    <w:rsid w:val="00926571"/>
    <w:rsid w:val="00927A15"/>
    <w:rsid w:val="00932CBB"/>
    <w:rsid w:val="009369C3"/>
    <w:rsid w:val="00940263"/>
    <w:rsid w:val="00941B39"/>
    <w:rsid w:val="009447DA"/>
    <w:rsid w:val="009476C8"/>
    <w:rsid w:val="00951CD6"/>
    <w:rsid w:val="009521D3"/>
    <w:rsid w:val="00956699"/>
    <w:rsid w:val="009566E1"/>
    <w:rsid w:val="0096232D"/>
    <w:rsid w:val="0096402B"/>
    <w:rsid w:val="009666C8"/>
    <w:rsid w:val="00971443"/>
    <w:rsid w:val="00976886"/>
    <w:rsid w:val="009845AB"/>
    <w:rsid w:val="00985EEC"/>
    <w:rsid w:val="00990A7C"/>
    <w:rsid w:val="00995D5F"/>
    <w:rsid w:val="009A2520"/>
    <w:rsid w:val="009A4C98"/>
    <w:rsid w:val="009A671B"/>
    <w:rsid w:val="009A7606"/>
    <w:rsid w:val="009A797B"/>
    <w:rsid w:val="009B4A85"/>
    <w:rsid w:val="009B639C"/>
    <w:rsid w:val="009C21D8"/>
    <w:rsid w:val="009D0A2C"/>
    <w:rsid w:val="009D1CD2"/>
    <w:rsid w:val="009D1FCC"/>
    <w:rsid w:val="009D43E2"/>
    <w:rsid w:val="009D5B10"/>
    <w:rsid w:val="009F0F74"/>
    <w:rsid w:val="009F29F0"/>
    <w:rsid w:val="009F2B4E"/>
    <w:rsid w:val="009F3D5B"/>
    <w:rsid w:val="009F44AC"/>
    <w:rsid w:val="009F5989"/>
    <w:rsid w:val="009F5B2A"/>
    <w:rsid w:val="00A02DDF"/>
    <w:rsid w:val="00A042FC"/>
    <w:rsid w:val="00A055C4"/>
    <w:rsid w:val="00A15375"/>
    <w:rsid w:val="00A24DA2"/>
    <w:rsid w:val="00A24F66"/>
    <w:rsid w:val="00A269DD"/>
    <w:rsid w:val="00A346A0"/>
    <w:rsid w:val="00A355C4"/>
    <w:rsid w:val="00A367B3"/>
    <w:rsid w:val="00A40C2C"/>
    <w:rsid w:val="00A513D7"/>
    <w:rsid w:val="00A51742"/>
    <w:rsid w:val="00A5428F"/>
    <w:rsid w:val="00A561CC"/>
    <w:rsid w:val="00A61F10"/>
    <w:rsid w:val="00A63F60"/>
    <w:rsid w:val="00A67430"/>
    <w:rsid w:val="00A70397"/>
    <w:rsid w:val="00A829F2"/>
    <w:rsid w:val="00A84921"/>
    <w:rsid w:val="00A851EF"/>
    <w:rsid w:val="00A853E1"/>
    <w:rsid w:val="00AA1338"/>
    <w:rsid w:val="00AA33F6"/>
    <w:rsid w:val="00AA4F4F"/>
    <w:rsid w:val="00AA5C01"/>
    <w:rsid w:val="00AC78D8"/>
    <w:rsid w:val="00AD1326"/>
    <w:rsid w:val="00AD740A"/>
    <w:rsid w:val="00AF39D3"/>
    <w:rsid w:val="00B00347"/>
    <w:rsid w:val="00B0186A"/>
    <w:rsid w:val="00B0328B"/>
    <w:rsid w:val="00B038DA"/>
    <w:rsid w:val="00B076F8"/>
    <w:rsid w:val="00B259BC"/>
    <w:rsid w:val="00B34611"/>
    <w:rsid w:val="00B431B6"/>
    <w:rsid w:val="00B4551A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030F"/>
    <w:rsid w:val="00B8155B"/>
    <w:rsid w:val="00B874E4"/>
    <w:rsid w:val="00B93450"/>
    <w:rsid w:val="00BA4EBA"/>
    <w:rsid w:val="00BA6D36"/>
    <w:rsid w:val="00BB1410"/>
    <w:rsid w:val="00BB3CF9"/>
    <w:rsid w:val="00BC5B10"/>
    <w:rsid w:val="00BC616B"/>
    <w:rsid w:val="00BD7D55"/>
    <w:rsid w:val="00BE1587"/>
    <w:rsid w:val="00BE5547"/>
    <w:rsid w:val="00BF105F"/>
    <w:rsid w:val="00C019B4"/>
    <w:rsid w:val="00C01C0F"/>
    <w:rsid w:val="00C02C75"/>
    <w:rsid w:val="00C031F2"/>
    <w:rsid w:val="00C06F4E"/>
    <w:rsid w:val="00C14337"/>
    <w:rsid w:val="00C1464E"/>
    <w:rsid w:val="00C15F4E"/>
    <w:rsid w:val="00C170FA"/>
    <w:rsid w:val="00C174A5"/>
    <w:rsid w:val="00C201A4"/>
    <w:rsid w:val="00C20E20"/>
    <w:rsid w:val="00C25CEE"/>
    <w:rsid w:val="00C279A9"/>
    <w:rsid w:val="00C3302F"/>
    <w:rsid w:val="00C33C9E"/>
    <w:rsid w:val="00C34135"/>
    <w:rsid w:val="00C342AD"/>
    <w:rsid w:val="00C351E7"/>
    <w:rsid w:val="00C35CF0"/>
    <w:rsid w:val="00C409C0"/>
    <w:rsid w:val="00C43955"/>
    <w:rsid w:val="00C46C69"/>
    <w:rsid w:val="00C52DD2"/>
    <w:rsid w:val="00C61DD5"/>
    <w:rsid w:val="00C770F1"/>
    <w:rsid w:val="00C77665"/>
    <w:rsid w:val="00C82B1B"/>
    <w:rsid w:val="00C86875"/>
    <w:rsid w:val="00C86BF3"/>
    <w:rsid w:val="00C87EDD"/>
    <w:rsid w:val="00CA1EBD"/>
    <w:rsid w:val="00CA4271"/>
    <w:rsid w:val="00CA5796"/>
    <w:rsid w:val="00CA5799"/>
    <w:rsid w:val="00CB187E"/>
    <w:rsid w:val="00CB26B9"/>
    <w:rsid w:val="00CB7017"/>
    <w:rsid w:val="00CC1F2C"/>
    <w:rsid w:val="00CD34FD"/>
    <w:rsid w:val="00CD53F6"/>
    <w:rsid w:val="00CE7186"/>
    <w:rsid w:val="00CE72B9"/>
    <w:rsid w:val="00CF0A00"/>
    <w:rsid w:val="00CF18E9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3491F"/>
    <w:rsid w:val="00D402D5"/>
    <w:rsid w:val="00D40B33"/>
    <w:rsid w:val="00D4360E"/>
    <w:rsid w:val="00D458CC"/>
    <w:rsid w:val="00D5031D"/>
    <w:rsid w:val="00D50A5B"/>
    <w:rsid w:val="00D510CB"/>
    <w:rsid w:val="00D5154A"/>
    <w:rsid w:val="00D55CC8"/>
    <w:rsid w:val="00D5651B"/>
    <w:rsid w:val="00D6791D"/>
    <w:rsid w:val="00D71C4C"/>
    <w:rsid w:val="00D75EAF"/>
    <w:rsid w:val="00D81271"/>
    <w:rsid w:val="00D84FD4"/>
    <w:rsid w:val="00D87D36"/>
    <w:rsid w:val="00DA6DC0"/>
    <w:rsid w:val="00DA7958"/>
    <w:rsid w:val="00DA79F1"/>
    <w:rsid w:val="00DB2E3E"/>
    <w:rsid w:val="00DB7E8D"/>
    <w:rsid w:val="00DC2F3B"/>
    <w:rsid w:val="00DD1142"/>
    <w:rsid w:val="00DD2FD3"/>
    <w:rsid w:val="00DD33FE"/>
    <w:rsid w:val="00DD5D3A"/>
    <w:rsid w:val="00DD6E4C"/>
    <w:rsid w:val="00DE0FD2"/>
    <w:rsid w:val="00DE5839"/>
    <w:rsid w:val="00DF15B7"/>
    <w:rsid w:val="00DF1D69"/>
    <w:rsid w:val="00DF2E82"/>
    <w:rsid w:val="00DF76FD"/>
    <w:rsid w:val="00E0012A"/>
    <w:rsid w:val="00E04D1B"/>
    <w:rsid w:val="00E04E37"/>
    <w:rsid w:val="00E07D0C"/>
    <w:rsid w:val="00E10FD5"/>
    <w:rsid w:val="00E13C48"/>
    <w:rsid w:val="00E14608"/>
    <w:rsid w:val="00E1586B"/>
    <w:rsid w:val="00E21BEA"/>
    <w:rsid w:val="00E333D7"/>
    <w:rsid w:val="00E353D8"/>
    <w:rsid w:val="00E435CF"/>
    <w:rsid w:val="00E51399"/>
    <w:rsid w:val="00E61570"/>
    <w:rsid w:val="00E660D3"/>
    <w:rsid w:val="00E6691D"/>
    <w:rsid w:val="00E71AF7"/>
    <w:rsid w:val="00E74EF4"/>
    <w:rsid w:val="00E762BB"/>
    <w:rsid w:val="00E76433"/>
    <w:rsid w:val="00E90654"/>
    <w:rsid w:val="00E907F8"/>
    <w:rsid w:val="00E91684"/>
    <w:rsid w:val="00E93007"/>
    <w:rsid w:val="00E96CF8"/>
    <w:rsid w:val="00EA0152"/>
    <w:rsid w:val="00EA3038"/>
    <w:rsid w:val="00EA47C5"/>
    <w:rsid w:val="00EA52FB"/>
    <w:rsid w:val="00EA7B07"/>
    <w:rsid w:val="00EB5691"/>
    <w:rsid w:val="00EB5708"/>
    <w:rsid w:val="00EC3253"/>
    <w:rsid w:val="00ED78B7"/>
    <w:rsid w:val="00EF1BBB"/>
    <w:rsid w:val="00EF2B03"/>
    <w:rsid w:val="00EF54AF"/>
    <w:rsid w:val="00EF624A"/>
    <w:rsid w:val="00F0074B"/>
    <w:rsid w:val="00F115B1"/>
    <w:rsid w:val="00F13280"/>
    <w:rsid w:val="00F1776E"/>
    <w:rsid w:val="00F20FDC"/>
    <w:rsid w:val="00F234EF"/>
    <w:rsid w:val="00F24163"/>
    <w:rsid w:val="00F30B8A"/>
    <w:rsid w:val="00F3232D"/>
    <w:rsid w:val="00F46647"/>
    <w:rsid w:val="00F4767E"/>
    <w:rsid w:val="00F54209"/>
    <w:rsid w:val="00F63FFA"/>
    <w:rsid w:val="00F640C3"/>
    <w:rsid w:val="00F66C61"/>
    <w:rsid w:val="00F67795"/>
    <w:rsid w:val="00F715EF"/>
    <w:rsid w:val="00F763DF"/>
    <w:rsid w:val="00F7653E"/>
    <w:rsid w:val="00F777DE"/>
    <w:rsid w:val="00F81013"/>
    <w:rsid w:val="00F82FF8"/>
    <w:rsid w:val="00F8415F"/>
    <w:rsid w:val="00F87962"/>
    <w:rsid w:val="00F95D96"/>
    <w:rsid w:val="00F978C4"/>
    <w:rsid w:val="00FA0040"/>
    <w:rsid w:val="00FA0C0B"/>
    <w:rsid w:val="00FB0D20"/>
    <w:rsid w:val="00FB1974"/>
    <w:rsid w:val="00FB55F5"/>
    <w:rsid w:val="00FB71DA"/>
    <w:rsid w:val="00FC09CD"/>
    <w:rsid w:val="00FC135B"/>
    <w:rsid w:val="00FC2719"/>
    <w:rsid w:val="00FC33FF"/>
    <w:rsid w:val="00FC34E3"/>
    <w:rsid w:val="00FC7E5A"/>
    <w:rsid w:val="00FD195A"/>
    <w:rsid w:val="00FD236A"/>
    <w:rsid w:val="00FE2CB1"/>
    <w:rsid w:val="00FE54E6"/>
    <w:rsid w:val="00FF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F4F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56699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6699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rmal">
    <w:name w:val="ConsPlusNormal"/>
    <w:link w:val="ConsPlusNormal0"/>
    <w:uiPriority w:val="99"/>
    <w:rsid w:val="00B0186A"/>
    <w:pPr>
      <w:widowControl w:val="0"/>
      <w:autoSpaceDE w:val="0"/>
      <w:autoSpaceDN w:val="0"/>
      <w:adjustRightInd w:val="0"/>
    </w:pPr>
    <w:rPr>
      <w:rFonts w:cs="Calibri"/>
    </w:rPr>
  </w:style>
  <w:style w:type="character" w:styleId="Hyperlink">
    <w:name w:val="Hyperlink"/>
    <w:basedOn w:val="DefaultParagraphFont"/>
    <w:uiPriority w:val="99"/>
    <w:rsid w:val="00407BE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41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541E2"/>
    <w:rPr>
      <w:rFonts w:cs="Times New Roman"/>
    </w:rPr>
  </w:style>
  <w:style w:type="paragraph" w:styleId="NormalWeb">
    <w:name w:val="Normal (Web)"/>
    <w:basedOn w:val="Normal"/>
    <w:uiPriority w:val="99"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72BD5"/>
    <w:pPr>
      <w:ind w:left="720"/>
    </w:pPr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2D55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5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D55F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D55FA"/>
    <w:rPr>
      <w:b/>
      <w:bCs/>
    </w:rPr>
  </w:style>
  <w:style w:type="table" w:styleId="TableGrid">
    <w:name w:val="Table Grid"/>
    <w:basedOn w:val="TableNormal"/>
    <w:uiPriority w:val="99"/>
    <w:rsid w:val="00D50A5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50A5B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0A5B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D50A5B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062308"/>
    <w:rPr>
      <w:rFonts w:ascii="Calibri" w:hAnsi="Calibri"/>
      <w:sz w:val="22"/>
      <w:lang w:val="ru-RU" w:eastAsia="ru-RU"/>
    </w:rPr>
  </w:style>
  <w:style w:type="paragraph" w:customStyle="1" w:styleId="a">
    <w:name w:val="Название проектного документа"/>
    <w:basedOn w:val="Normal"/>
    <w:uiPriority w:val="99"/>
    <w:rsid w:val="00D5031D"/>
    <w:pPr>
      <w:widowControl w:val="0"/>
      <w:spacing w:after="0" w:line="240" w:lineRule="auto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заголовок 1"/>
    <w:basedOn w:val="Normal"/>
    <w:next w:val="Normal"/>
    <w:uiPriority w:val="99"/>
    <w:rsid w:val="00A84921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</w:rPr>
  </w:style>
  <w:style w:type="character" w:customStyle="1" w:styleId="ng-scope">
    <w:name w:val="ng-scope"/>
    <w:basedOn w:val="DefaultParagraphFont"/>
    <w:uiPriority w:val="99"/>
    <w:rsid w:val="003608DB"/>
    <w:rPr>
      <w:rFonts w:cs="Times New Roman"/>
    </w:rPr>
  </w:style>
  <w:style w:type="paragraph" w:customStyle="1" w:styleId="Iauiue">
    <w:name w:val="Iau?iue"/>
    <w:uiPriority w:val="99"/>
    <w:rsid w:val="00034F1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A8E1210D45877B0AE721DB20FE3724878285D6E184664A13A0E31D8BC513B6E4AC5CA1DC3DD41C51AC657A021036E8D5929BCC63A39EC0d7u1G" TargetMode="External"/><Relationship Id="rId13" Type="http://schemas.openxmlformats.org/officeDocument/2006/relationships/hyperlink" Target="consultantplus://offline/ref=E661085ED54F412FA5CA6470B032C1BB0390056F0E46493D44858794BC2CR1L" TargetMode="External"/><Relationship Id="rId18" Type="http://schemas.openxmlformats.org/officeDocument/2006/relationships/hyperlink" Target="consultantplus://offline/ref=E661085ED54F412FA5CA6470B032C1BB03930D6A0843493D44858794BCC1F3B37FEFC86A6441066B22RB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mailto:vavilsp@tomsk.gov.ru" TargetMode="External"/><Relationship Id="rId12" Type="http://schemas.openxmlformats.org/officeDocument/2006/relationships/hyperlink" Target="consultantplus://offline/ref=E661085ED54F412FA5CA6470B032C1BB03910D6B0F4F493D44858794BC2CR1L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6AEA44C760717EE78595675966CCAA1D5AD5D097C475127734DD9698123101226E900C074089D08A083D25B7A5A23B2D65CD0A4B744117c8lF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D44E0570805167662E127B143D94D89D2C116973D515531CB7B4DCD4041ABCC0C827BF7C84EED038795193305150609C7AC9C5D7D2CD4B4D5r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76AEA44C760717EE78595675966CCAA1A5CD6D29FCE75127734DD9698123101226E900C074089D087083D25B7A5A23B2D65CD0A4B744117c8lFH" TargetMode="External"/><Relationship Id="rId19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0D3CAFFFF10D3E9A32224677F0197158DF52B9A247D05489038CC69654B189742EA67DADCF56B3960D1F9603C9D707805077FE2c7y2G" TargetMode="External"/><Relationship Id="rId14" Type="http://schemas.openxmlformats.org/officeDocument/2006/relationships/hyperlink" Target="consultantplus://offline/ref=E661085ED54F412FA5CA6470B032C1BB0094086E0444493D44858794BC2CR1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19</Pages>
  <Words>9035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Хозяин</cp:lastModifiedBy>
  <cp:revision>9</cp:revision>
  <cp:lastPrinted>2023-09-11T08:20:00Z</cp:lastPrinted>
  <dcterms:created xsi:type="dcterms:W3CDTF">2023-03-29T09:10:00Z</dcterms:created>
  <dcterms:modified xsi:type="dcterms:W3CDTF">2023-10-04T03:03:00Z</dcterms:modified>
</cp:coreProperties>
</file>