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CE" w:rsidRDefault="00A014C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проведенных в Администрации Вавиловского сельского поселении проверок контролирующими органами за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969"/>
        <w:gridCol w:w="3680"/>
      </w:tblGrid>
      <w:tr w:rsidR="00A014CE" w:rsidRPr="006B05A4" w:rsidTr="009F722A">
        <w:tc>
          <w:tcPr>
            <w:tcW w:w="1696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 xml:space="preserve">Январь </w:t>
            </w:r>
          </w:p>
        </w:tc>
        <w:tc>
          <w:tcPr>
            <w:tcW w:w="3969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Прокуратурой Бакчарского района проведена проверка законодательства о безопасности гидротехнических сооружений</w:t>
            </w:r>
          </w:p>
        </w:tc>
        <w:tc>
          <w:tcPr>
            <w:tcW w:w="3680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Выявлены нарушения в законодательстве о безопасности гидротехнических сооружений. Проведена работа по устранению нарушений</w:t>
            </w:r>
          </w:p>
        </w:tc>
      </w:tr>
      <w:tr w:rsidR="00A014CE" w:rsidRPr="006B05A4" w:rsidTr="009F722A">
        <w:tc>
          <w:tcPr>
            <w:tcW w:w="1696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 xml:space="preserve">Февраль </w:t>
            </w:r>
          </w:p>
        </w:tc>
        <w:tc>
          <w:tcPr>
            <w:tcW w:w="3969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Прокуратурой Бакчарского района проведена проверка исполнения законодательства о соблюдении социальных прав и гарантий инвалидов</w:t>
            </w:r>
          </w:p>
        </w:tc>
        <w:tc>
          <w:tcPr>
            <w:tcW w:w="3680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Выявлены нарушения по исполнению законодательства в сфере соблюдения социальных прав и гарантий инвалидов. Проведена работа по устранению нарушений. Виновное лицо привлечено в дисциплинарной ответственности.</w:t>
            </w:r>
          </w:p>
        </w:tc>
      </w:tr>
      <w:tr w:rsidR="00A014CE" w:rsidRPr="006B05A4" w:rsidTr="009F722A">
        <w:tc>
          <w:tcPr>
            <w:tcW w:w="1696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Март</w:t>
            </w:r>
          </w:p>
        </w:tc>
        <w:tc>
          <w:tcPr>
            <w:tcW w:w="3969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Прокуратурой Бакчарского района проведена проверка по соблюдению требований законодательства об обеспечении жильем лиц из числа детей сирот и детей, оставшихся без попечения родителей</w:t>
            </w:r>
          </w:p>
        </w:tc>
        <w:tc>
          <w:tcPr>
            <w:tcW w:w="3680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Нарушений не выявлено</w:t>
            </w:r>
          </w:p>
        </w:tc>
      </w:tr>
      <w:tr w:rsidR="00A014CE" w:rsidRPr="006B05A4" w:rsidTr="009F722A">
        <w:tc>
          <w:tcPr>
            <w:tcW w:w="1696" w:type="dxa"/>
          </w:tcPr>
          <w:p w:rsidR="00A014CE" w:rsidRPr="006B05A4" w:rsidRDefault="00A014CE" w:rsidP="009F722A">
            <w:pPr>
              <w:spacing w:after="0" w:line="240" w:lineRule="auto"/>
            </w:pPr>
          </w:p>
        </w:tc>
        <w:tc>
          <w:tcPr>
            <w:tcW w:w="3969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Прокуратурой Бакчарского района проведена проверка пособлюдению законодательства об охране и использованию недр</w:t>
            </w:r>
          </w:p>
        </w:tc>
        <w:tc>
          <w:tcPr>
            <w:tcW w:w="3680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 xml:space="preserve">Выявлены нарушения  законодательства об охране и использованию недр. Проведена работа по устранению нарушений. Виновное лицо привлечено к дисциплинарной ответственности. </w:t>
            </w:r>
          </w:p>
        </w:tc>
      </w:tr>
      <w:tr w:rsidR="00A014CE" w:rsidRPr="006B05A4" w:rsidTr="009F722A">
        <w:tc>
          <w:tcPr>
            <w:tcW w:w="1696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 xml:space="preserve">Апрель </w:t>
            </w:r>
          </w:p>
        </w:tc>
        <w:tc>
          <w:tcPr>
            <w:tcW w:w="3969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Прокуратурой Бакчарского района проведена проверка по соблюдению требований законодательства об обеспечении жильем лиц из числа детей сирот и детей, оставшихся без попечения родителей</w:t>
            </w:r>
          </w:p>
        </w:tc>
        <w:tc>
          <w:tcPr>
            <w:tcW w:w="3680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Нарушений не выявлено</w:t>
            </w:r>
          </w:p>
        </w:tc>
      </w:tr>
      <w:tr w:rsidR="00A014CE" w:rsidRPr="006B05A4" w:rsidTr="009F722A">
        <w:trPr>
          <w:trHeight w:val="1380"/>
        </w:trPr>
        <w:tc>
          <w:tcPr>
            <w:tcW w:w="1696" w:type="dxa"/>
          </w:tcPr>
          <w:p w:rsidR="00A014CE" w:rsidRPr="006B05A4" w:rsidRDefault="00A014CE" w:rsidP="009F722A">
            <w:pPr>
              <w:spacing w:after="0" w:line="240" w:lineRule="auto"/>
            </w:pPr>
          </w:p>
        </w:tc>
        <w:tc>
          <w:tcPr>
            <w:tcW w:w="3969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Прокуратурой Бакчарского района проведена проверка законодательства о контрактной системе в сфере закупок, товаров, работ, услуг для обеспечения муниципальных нужд</w:t>
            </w:r>
          </w:p>
        </w:tc>
        <w:tc>
          <w:tcPr>
            <w:tcW w:w="3680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Выявлены нарушения законодательства о контрактной системе в сфере закупок, товаров, работ, услуг для обеспечения муниципальных нужд. Виновные лица привлечены к дисциплинарной ответственности</w:t>
            </w:r>
          </w:p>
        </w:tc>
      </w:tr>
      <w:tr w:rsidR="00A014CE" w:rsidRPr="006B05A4" w:rsidTr="009F722A">
        <w:trPr>
          <w:trHeight w:val="1380"/>
        </w:trPr>
        <w:tc>
          <w:tcPr>
            <w:tcW w:w="1696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 xml:space="preserve">Июль </w:t>
            </w:r>
          </w:p>
        </w:tc>
        <w:tc>
          <w:tcPr>
            <w:tcW w:w="3969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Прокуратурой Бакчарского района проведена проверка законодательства о контрактной системе в сфере закупок, товаров, работ, услуг для обеспечения муниципальных нужд</w:t>
            </w:r>
          </w:p>
        </w:tc>
        <w:tc>
          <w:tcPr>
            <w:tcW w:w="3680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Выявлены нарушения законодательства о контрактной системе в сфере закупок, товаров, работ, услуг для обеспечения муниципальных нужд. Виновные лица привлечены к дисциплинарной ответственности</w:t>
            </w:r>
          </w:p>
        </w:tc>
      </w:tr>
      <w:tr w:rsidR="00A014CE" w:rsidRPr="006B05A4" w:rsidTr="009F722A">
        <w:trPr>
          <w:trHeight w:val="1380"/>
        </w:trPr>
        <w:tc>
          <w:tcPr>
            <w:tcW w:w="1696" w:type="dxa"/>
          </w:tcPr>
          <w:p w:rsidR="00A014CE" w:rsidRPr="006B05A4" w:rsidRDefault="00A014CE" w:rsidP="009F722A">
            <w:pPr>
              <w:spacing w:after="0" w:line="240" w:lineRule="auto"/>
            </w:pPr>
          </w:p>
        </w:tc>
        <w:tc>
          <w:tcPr>
            <w:tcW w:w="3969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Прокуратурой Бакчарского района проведена проверка готовности объектов ЖКХ к отопительному сезону 2020-2021г.</w:t>
            </w:r>
          </w:p>
        </w:tc>
        <w:tc>
          <w:tcPr>
            <w:tcW w:w="3680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Нарушений не выявлено</w:t>
            </w:r>
            <w:bookmarkStart w:id="0" w:name="_GoBack"/>
            <w:bookmarkEnd w:id="0"/>
          </w:p>
        </w:tc>
      </w:tr>
      <w:tr w:rsidR="00A014CE" w:rsidRPr="006B05A4" w:rsidTr="009F722A">
        <w:trPr>
          <w:trHeight w:val="1380"/>
        </w:trPr>
        <w:tc>
          <w:tcPr>
            <w:tcW w:w="1696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 xml:space="preserve">Август </w:t>
            </w:r>
          </w:p>
        </w:tc>
        <w:tc>
          <w:tcPr>
            <w:tcW w:w="3969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Прокуратурой Бакчарского района проведена проверка исполнения требований законодательства о государственной информационной системе ЖКХ</w:t>
            </w:r>
          </w:p>
        </w:tc>
        <w:tc>
          <w:tcPr>
            <w:tcW w:w="3680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 xml:space="preserve"> Выявлены нарушения исполнения требований законодательства о государственной информационной системе ЖКХ. Виновные лица привлечены к ответственности.</w:t>
            </w:r>
          </w:p>
        </w:tc>
      </w:tr>
      <w:tr w:rsidR="00A014CE" w:rsidRPr="006B05A4" w:rsidTr="009F722A">
        <w:trPr>
          <w:trHeight w:val="1380"/>
        </w:trPr>
        <w:tc>
          <w:tcPr>
            <w:tcW w:w="1696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 xml:space="preserve">Ноябрь </w:t>
            </w:r>
          </w:p>
        </w:tc>
        <w:tc>
          <w:tcPr>
            <w:tcW w:w="3969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Департаментом по вопросам семьи и детей Томской области проведена проверка по осуществлению переданных государственных полномочий по обеспечению жилыми помещениями лиц из числа детей-сирот и детей, оставшихся без попечения родителей</w:t>
            </w:r>
          </w:p>
        </w:tc>
        <w:tc>
          <w:tcPr>
            <w:tcW w:w="3680" w:type="dxa"/>
          </w:tcPr>
          <w:p w:rsidR="00A014CE" w:rsidRPr="006B05A4" w:rsidRDefault="00A014CE" w:rsidP="009F722A">
            <w:pPr>
              <w:spacing w:after="0" w:line="240" w:lineRule="auto"/>
            </w:pPr>
            <w:r w:rsidRPr="006B05A4">
              <w:t>Выявлены нарушения проверка осуществлению переданных государственных полномочий по обеспечению жилыми помещениями лиц из числа детей-сирот и детей, оставшихся без попечения родителей. Проведена работа по устранению нарушений.  Виновные лица привлечены к ответственности.</w:t>
            </w:r>
          </w:p>
        </w:tc>
      </w:tr>
    </w:tbl>
    <w:p w:rsidR="00A014CE" w:rsidRDefault="00A014CE"/>
    <w:sectPr w:rsidR="00A014CE" w:rsidSect="00EE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F3F"/>
    <w:rsid w:val="00221C6E"/>
    <w:rsid w:val="0036328A"/>
    <w:rsid w:val="0040252E"/>
    <w:rsid w:val="004E108B"/>
    <w:rsid w:val="00582F6B"/>
    <w:rsid w:val="00673F51"/>
    <w:rsid w:val="006B05A4"/>
    <w:rsid w:val="00745F3F"/>
    <w:rsid w:val="009F722A"/>
    <w:rsid w:val="00A014CE"/>
    <w:rsid w:val="00BA4D45"/>
    <w:rsid w:val="00E50DE8"/>
    <w:rsid w:val="00EE21F4"/>
    <w:rsid w:val="00F0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F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460</Words>
  <Characters>2622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AntonBat</dc:creator>
  <cp:keywords/>
  <dc:description/>
  <cp:lastModifiedBy>Хозяин</cp:lastModifiedBy>
  <cp:revision>3</cp:revision>
  <dcterms:created xsi:type="dcterms:W3CDTF">2022-01-31T07:59:00Z</dcterms:created>
  <dcterms:modified xsi:type="dcterms:W3CDTF">2022-02-02T03:19:00Z</dcterms:modified>
</cp:coreProperties>
</file>