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2A" w:rsidRPr="00385C02" w:rsidRDefault="000F102A" w:rsidP="000C7347">
      <w:pPr>
        <w:spacing w:after="0" w:line="240" w:lineRule="auto"/>
        <w:rPr>
          <w:rFonts w:ascii="Times New Roman" w:hAnsi="Times New Roman"/>
          <w:sz w:val="16"/>
          <w:szCs w:val="16"/>
          <w:lang w:eastAsia="ru-RU"/>
        </w:rPr>
      </w:pPr>
    </w:p>
    <w:p w:rsidR="000F102A" w:rsidRDefault="000F102A" w:rsidP="000C7347">
      <w:pPr>
        <w:spacing w:after="0" w:line="240" w:lineRule="auto"/>
        <w:rPr>
          <w:rFonts w:ascii="Times New Roman" w:hAnsi="Times New Roman"/>
          <w:sz w:val="16"/>
          <w:szCs w:val="16"/>
          <w:lang w:eastAsia="ru-RU"/>
        </w:rPr>
      </w:pPr>
    </w:p>
    <w:p w:rsidR="000F102A" w:rsidRDefault="000F102A" w:rsidP="000C7347">
      <w:pPr>
        <w:spacing w:after="0" w:line="240" w:lineRule="auto"/>
        <w:rPr>
          <w:rFonts w:ascii="Times New Roman" w:hAnsi="Times New Roman"/>
          <w:sz w:val="16"/>
          <w:szCs w:val="16"/>
          <w:lang w:eastAsia="ru-RU"/>
        </w:rPr>
      </w:pPr>
    </w:p>
    <w:p w:rsidR="000F102A" w:rsidRPr="006C2FF1" w:rsidRDefault="000F102A" w:rsidP="006C2FF1">
      <w:pPr>
        <w:jc w:val="center"/>
        <w:rPr>
          <w:rFonts w:ascii="Liberation Serif" w:hAnsi="Liberation Serif"/>
          <w:b/>
          <w:sz w:val="32"/>
          <w:szCs w:val="32"/>
        </w:rPr>
      </w:pPr>
    </w:p>
    <w:p w:rsidR="000F102A" w:rsidRPr="006C2FF1" w:rsidRDefault="000F102A" w:rsidP="001650B8">
      <w:pPr>
        <w:spacing w:after="0" w:line="240" w:lineRule="auto"/>
        <w:ind w:right="-185"/>
        <w:jc w:val="center"/>
        <w:rPr>
          <w:rFonts w:ascii="Arial" w:hAnsi="Arial" w:cs="Arial"/>
          <w:b/>
          <w:sz w:val="24"/>
          <w:szCs w:val="24"/>
          <w:lang w:eastAsia="ru-RU"/>
        </w:rPr>
      </w:pPr>
      <w:r w:rsidRPr="006C2FF1">
        <w:rPr>
          <w:rFonts w:ascii="Arial" w:hAnsi="Arial" w:cs="Arial"/>
          <w:b/>
          <w:sz w:val="24"/>
          <w:szCs w:val="24"/>
          <w:lang w:eastAsia="ru-RU"/>
        </w:rPr>
        <w:t>СОВЕТ ВАВИЛОВСКОГО СЕЛЬСКОГО ПОСЕЛЕНИЯ</w:t>
      </w:r>
    </w:p>
    <w:p w:rsidR="000F102A" w:rsidRPr="006C2FF1" w:rsidRDefault="000F102A" w:rsidP="001650B8">
      <w:pPr>
        <w:spacing w:after="0" w:line="240" w:lineRule="auto"/>
        <w:ind w:right="-185"/>
        <w:jc w:val="center"/>
        <w:rPr>
          <w:rFonts w:ascii="Arial" w:hAnsi="Arial" w:cs="Arial"/>
          <w:b/>
          <w:sz w:val="24"/>
          <w:szCs w:val="24"/>
          <w:lang w:eastAsia="ru-RU"/>
        </w:rPr>
      </w:pPr>
    </w:p>
    <w:p w:rsidR="000F102A" w:rsidRPr="006C2FF1" w:rsidRDefault="000F102A" w:rsidP="001650B8">
      <w:pPr>
        <w:spacing w:after="0" w:line="240" w:lineRule="auto"/>
        <w:ind w:right="-185"/>
        <w:jc w:val="center"/>
        <w:rPr>
          <w:rFonts w:ascii="Arial" w:hAnsi="Arial" w:cs="Arial"/>
          <w:b/>
          <w:sz w:val="24"/>
          <w:szCs w:val="24"/>
          <w:lang w:eastAsia="ru-RU"/>
        </w:rPr>
      </w:pPr>
      <w:r w:rsidRPr="006C2FF1">
        <w:rPr>
          <w:rFonts w:ascii="Arial" w:hAnsi="Arial" w:cs="Arial"/>
          <w:b/>
          <w:sz w:val="24"/>
          <w:szCs w:val="24"/>
          <w:lang w:eastAsia="ru-RU"/>
        </w:rPr>
        <w:t>РЕШЕНИЕ (проект)</w:t>
      </w:r>
    </w:p>
    <w:p w:rsidR="000F102A" w:rsidRPr="006C2FF1" w:rsidRDefault="000F102A" w:rsidP="001650B8">
      <w:pPr>
        <w:spacing w:after="0" w:line="240" w:lineRule="auto"/>
        <w:ind w:right="-185"/>
        <w:jc w:val="center"/>
        <w:rPr>
          <w:rFonts w:ascii="Arial" w:hAnsi="Arial" w:cs="Arial"/>
          <w:b/>
          <w:sz w:val="24"/>
          <w:szCs w:val="24"/>
          <w:lang w:eastAsia="ru-RU"/>
        </w:rPr>
      </w:pPr>
    </w:p>
    <w:p w:rsidR="000F102A" w:rsidRPr="006C2FF1" w:rsidRDefault="000F102A" w:rsidP="006C2FF1">
      <w:pPr>
        <w:spacing w:after="0" w:line="240" w:lineRule="auto"/>
        <w:ind w:right="-185"/>
        <w:rPr>
          <w:rFonts w:ascii="Arial" w:hAnsi="Arial" w:cs="Arial"/>
          <w:sz w:val="24"/>
          <w:szCs w:val="24"/>
          <w:lang w:eastAsia="ru-RU"/>
        </w:rPr>
      </w:pPr>
      <w:r w:rsidRPr="006C2FF1">
        <w:rPr>
          <w:rFonts w:ascii="Arial" w:hAnsi="Arial" w:cs="Arial"/>
          <w:sz w:val="24"/>
          <w:szCs w:val="24"/>
          <w:lang w:eastAsia="ru-RU"/>
        </w:rPr>
        <w:t>00.00.2021                                            д.Вавиловка                                        № 00</w:t>
      </w:r>
    </w:p>
    <w:p w:rsidR="000F102A" w:rsidRPr="006C2FF1" w:rsidRDefault="000F102A" w:rsidP="006C2FF1">
      <w:pPr>
        <w:spacing w:after="0" w:line="240" w:lineRule="auto"/>
        <w:ind w:right="-185"/>
        <w:rPr>
          <w:rFonts w:ascii="Arial" w:hAnsi="Arial" w:cs="Arial"/>
          <w:sz w:val="24"/>
          <w:szCs w:val="24"/>
          <w:lang w:eastAsia="ru-RU"/>
        </w:rPr>
      </w:pPr>
    </w:p>
    <w:p w:rsidR="000F102A" w:rsidRPr="006C2FF1" w:rsidRDefault="000F102A" w:rsidP="006C2FF1">
      <w:pPr>
        <w:spacing w:after="0" w:line="240" w:lineRule="auto"/>
        <w:ind w:right="-185"/>
        <w:rPr>
          <w:rFonts w:ascii="Arial" w:hAnsi="Arial" w:cs="Arial"/>
          <w:sz w:val="24"/>
          <w:szCs w:val="24"/>
          <w:lang w:eastAsia="ru-RU"/>
        </w:rPr>
      </w:pPr>
    </w:p>
    <w:p w:rsidR="000F102A" w:rsidRPr="006C2FF1" w:rsidRDefault="000F102A" w:rsidP="009040A9">
      <w:pPr>
        <w:spacing w:after="0" w:line="240" w:lineRule="auto"/>
        <w:ind w:right="-185"/>
        <w:jc w:val="center"/>
        <w:rPr>
          <w:rFonts w:ascii="Arial" w:hAnsi="Arial" w:cs="Arial"/>
          <w:b/>
          <w:sz w:val="24"/>
          <w:szCs w:val="24"/>
          <w:lang w:eastAsia="ru-RU"/>
        </w:rPr>
      </w:pPr>
      <w:r w:rsidRPr="006C2FF1">
        <w:rPr>
          <w:rFonts w:ascii="Arial" w:hAnsi="Arial" w:cs="Arial"/>
          <w:b/>
          <w:sz w:val="24"/>
          <w:szCs w:val="24"/>
          <w:lang w:eastAsia="ru-RU"/>
        </w:rPr>
        <w:t>Об утверждении Положения о муниципальном земельном контроле на территории Вавиловского сельского поселения</w:t>
      </w:r>
    </w:p>
    <w:p w:rsidR="000F102A" w:rsidRPr="006C2FF1" w:rsidRDefault="000F102A" w:rsidP="006C2FF1">
      <w:pPr>
        <w:spacing w:after="0" w:line="240" w:lineRule="auto"/>
        <w:ind w:right="-185"/>
        <w:rPr>
          <w:rFonts w:ascii="Arial" w:hAnsi="Arial" w:cs="Arial"/>
          <w:b/>
          <w:i/>
          <w:sz w:val="24"/>
          <w:szCs w:val="24"/>
          <w:lang w:eastAsia="ru-RU"/>
        </w:rPr>
      </w:pPr>
    </w:p>
    <w:p w:rsidR="000F102A" w:rsidRPr="006C2FF1" w:rsidRDefault="000F102A" w:rsidP="009040A9">
      <w:pPr>
        <w:autoSpaceDE w:val="0"/>
        <w:autoSpaceDN w:val="0"/>
        <w:adjustRightInd w:val="0"/>
        <w:spacing w:after="0" w:line="240" w:lineRule="auto"/>
        <w:ind w:firstLine="540"/>
        <w:jc w:val="both"/>
        <w:rPr>
          <w:rFonts w:ascii="Arial" w:hAnsi="Arial" w:cs="Arial"/>
          <w:sz w:val="24"/>
          <w:szCs w:val="24"/>
        </w:rPr>
      </w:pPr>
      <w:r w:rsidRPr="006C2FF1">
        <w:rPr>
          <w:rFonts w:ascii="Arial" w:hAnsi="Arial" w:cs="Arial"/>
          <w:sz w:val="24"/>
          <w:szCs w:val="24"/>
        </w:rPr>
        <w:t xml:space="preserve">В соответствии со статьей 72 Земельного кодекса Российской Федерации, </w:t>
      </w:r>
      <w:r w:rsidRPr="006C2FF1">
        <w:rPr>
          <w:rFonts w:ascii="Arial" w:hAnsi="Arial" w:cs="Arial"/>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6C2FF1">
        <w:rPr>
          <w:rFonts w:ascii="Arial" w:hAnsi="Arial" w:cs="Arial"/>
          <w:sz w:val="24"/>
          <w:szCs w:val="24"/>
        </w:rPr>
        <w:t xml:space="preserve">руководствуясь </w:t>
      </w:r>
      <w:hyperlink r:id="rId7" w:history="1">
        <w:r w:rsidRPr="006C2FF1">
          <w:rPr>
            <w:rStyle w:val="Hyperlink"/>
            <w:rFonts w:ascii="Arial" w:hAnsi="Arial" w:cs="Arial"/>
            <w:color w:val="000000"/>
            <w:sz w:val="24"/>
            <w:szCs w:val="24"/>
            <w:u w:val="none"/>
          </w:rPr>
          <w:t>Уставом</w:t>
        </w:r>
      </w:hyperlink>
      <w:r w:rsidRPr="006C2FF1">
        <w:rPr>
          <w:rFonts w:ascii="Arial" w:hAnsi="Arial" w:cs="Arial"/>
          <w:sz w:val="24"/>
          <w:szCs w:val="24"/>
        </w:rPr>
        <w:t xml:space="preserve"> Вавиловского сельского поселения,</w:t>
      </w:r>
    </w:p>
    <w:p w:rsidR="000F102A" w:rsidRPr="006C2FF1" w:rsidRDefault="000F102A" w:rsidP="009040A9">
      <w:pPr>
        <w:autoSpaceDE w:val="0"/>
        <w:autoSpaceDN w:val="0"/>
        <w:adjustRightInd w:val="0"/>
        <w:spacing w:after="0" w:line="240" w:lineRule="auto"/>
        <w:ind w:firstLine="540"/>
        <w:jc w:val="both"/>
        <w:rPr>
          <w:rFonts w:ascii="Arial" w:hAnsi="Arial" w:cs="Arial"/>
          <w:sz w:val="24"/>
          <w:szCs w:val="24"/>
          <w:lang w:eastAsia="ru-RU"/>
        </w:rPr>
      </w:pPr>
    </w:p>
    <w:p w:rsidR="000F102A" w:rsidRPr="006C2FF1" w:rsidRDefault="000F102A" w:rsidP="006C2FF1">
      <w:pPr>
        <w:spacing w:after="0" w:line="240" w:lineRule="auto"/>
        <w:ind w:right="-185"/>
        <w:jc w:val="both"/>
        <w:rPr>
          <w:rFonts w:ascii="Arial" w:hAnsi="Arial" w:cs="Arial"/>
          <w:b/>
          <w:sz w:val="24"/>
          <w:szCs w:val="24"/>
          <w:lang w:eastAsia="ru-RU"/>
        </w:rPr>
      </w:pPr>
      <w:r w:rsidRPr="006C2FF1">
        <w:rPr>
          <w:rFonts w:ascii="Arial" w:hAnsi="Arial" w:cs="Arial"/>
          <w:sz w:val="24"/>
          <w:szCs w:val="24"/>
          <w:lang w:eastAsia="ru-RU"/>
        </w:rPr>
        <w:t>Совет Вавиловского сельского поселения РЕШИЛ:</w:t>
      </w:r>
    </w:p>
    <w:p w:rsidR="000F102A" w:rsidRPr="006C2FF1" w:rsidRDefault="000F102A" w:rsidP="003D4BDD">
      <w:pPr>
        <w:pStyle w:val="BodyTextIndent"/>
        <w:tabs>
          <w:tab w:val="left" w:pos="709"/>
        </w:tabs>
        <w:spacing w:after="0" w:line="240" w:lineRule="auto"/>
        <w:ind w:left="0"/>
        <w:jc w:val="both"/>
        <w:rPr>
          <w:rFonts w:ascii="Arial" w:hAnsi="Arial" w:cs="Arial"/>
          <w:sz w:val="24"/>
          <w:szCs w:val="24"/>
        </w:rPr>
      </w:pPr>
      <w:r w:rsidRPr="006C2FF1">
        <w:rPr>
          <w:rFonts w:ascii="Arial" w:hAnsi="Arial" w:cs="Arial"/>
          <w:b/>
          <w:sz w:val="24"/>
          <w:szCs w:val="24"/>
          <w:lang w:eastAsia="ru-RU"/>
        </w:rPr>
        <w:tab/>
      </w:r>
      <w:r w:rsidRPr="006C2FF1">
        <w:rPr>
          <w:rFonts w:ascii="Arial" w:hAnsi="Arial" w:cs="Arial"/>
          <w:sz w:val="24"/>
          <w:szCs w:val="24"/>
        </w:rPr>
        <w:t>1.  Утвердить Положение о порядке осуществления муниципального земельного контроля на территории Вавиловского сельского поселения (прилагается).</w:t>
      </w:r>
    </w:p>
    <w:p w:rsidR="000F102A" w:rsidRPr="006C2FF1" w:rsidRDefault="000F102A" w:rsidP="003D4BDD">
      <w:pPr>
        <w:pStyle w:val="BodyTextIndent"/>
        <w:tabs>
          <w:tab w:val="left" w:pos="709"/>
        </w:tabs>
        <w:spacing w:after="0" w:line="240" w:lineRule="auto"/>
        <w:ind w:left="0"/>
        <w:jc w:val="both"/>
        <w:rPr>
          <w:rFonts w:ascii="Arial" w:hAnsi="Arial" w:cs="Arial"/>
          <w:sz w:val="24"/>
          <w:szCs w:val="24"/>
        </w:rPr>
      </w:pPr>
      <w:r w:rsidRPr="006C2FF1">
        <w:rPr>
          <w:rFonts w:ascii="Arial" w:hAnsi="Arial" w:cs="Arial"/>
          <w:sz w:val="24"/>
          <w:szCs w:val="24"/>
        </w:rPr>
        <w:tab/>
        <w:t>2. Контроль за исполнением настоящего постановления возложить на специалиста по связям с общественностью администрации Вавиловского сельского поселения по вопросам реализации инвестиционных проектов, строительству, архитектуре и управлению муниципальным имуществом С.С.Баранову.</w:t>
      </w:r>
    </w:p>
    <w:p w:rsidR="000F102A" w:rsidRPr="006C2FF1" w:rsidRDefault="000F102A" w:rsidP="003D4BDD">
      <w:pPr>
        <w:pStyle w:val="BodyTextIndent"/>
        <w:tabs>
          <w:tab w:val="left" w:pos="709"/>
        </w:tabs>
        <w:spacing w:after="0" w:line="240" w:lineRule="auto"/>
        <w:ind w:left="0"/>
        <w:jc w:val="both"/>
        <w:rPr>
          <w:rFonts w:ascii="Arial" w:hAnsi="Arial" w:cs="Arial"/>
          <w:sz w:val="24"/>
          <w:szCs w:val="24"/>
        </w:rPr>
      </w:pPr>
      <w:r w:rsidRPr="006C2FF1">
        <w:rPr>
          <w:rFonts w:ascii="Arial" w:hAnsi="Arial" w:cs="Arial"/>
          <w:sz w:val="24"/>
          <w:szCs w:val="24"/>
        </w:rPr>
        <w:tab/>
        <w:t>3. Обнародовать настоящее решение и разместить на официальном сайте администрации Вавиловского сельского поселения в информационно-телекоммуникационной сети «Интернет».</w:t>
      </w:r>
    </w:p>
    <w:p w:rsidR="000F102A" w:rsidRDefault="000F102A" w:rsidP="006C2FF1">
      <w:pPr>
        <w:shd w:val="clear" w:color="auto" w:fill="FFFFFF"/>
        <w:spacing w:line="240" w:lineRule="auto"/>
        <w:ind w:firstLine="709"/>
        <w:jc w:val="both"/>
        <w:rPr>
          <w:rFonts w:ascii="Arial" w:hAnsi="Arial" w:cs="Arial"/>
          <w:color w:val="000000"/>
          <w:sz w:val="24"/>
          <w:szCs w:val="24"/>
        </w:rPr>
      </w:pPr>
      <w:r w:rsidRPr="006C2FF1">
        <w:rPr>
          <w:rFonts w:ascii="Arial" w:hAnsi="Arial" w:cs="Arial"/>
          <w:color w:val="000000"/>
          <w:sz w:val="24"/>
          <w:szCs w:val="24"/>
        </w:rPr>
        <w:t xml:space="preserve">4. Настоящее решение вступает в силу со дня его официального обнародования, но не ранее 1 января 2022 года. </w:t>
      </w:r>
    </w:p>
    <w:p w:rsidR="000F102A" w:rsidRDefault="000F102A" w:rsidP="006C2FF1">
      <w:pPr>
        <w:shd w:val="clear" w:color="auto" w:fill="FFFFFF"/>
        <w:spacing w:line="240" w:lineRule="auto"/>
        <w:ind w:firstLine="709"/>
        <w:jc w:val="both"/>
        <w:rPr>
          <w:rFonts w:ascii="Arial" w:hAnsi="Arial" w:cs="Arial"/>
          <w:color w:val="000000"/>
          <w:sz w:val="24"/>
          <w:szCs w:val="24"/>
        </w:rPr>
      </w:pPr>
    </w:p>
    <w:p w:rsidR="000F102A" w:rsidRDefault="000F102A" w:rsidP="006C2FF1">
      <w:pPr>
        <w:shd w:val="clear" w:color="auto" w:fill="FFFFFF"/>
        <w:spacing w:line="240" w:lineRule="auto"/>
        <w:ind w:firstLine="709"/>
        <w:jc w:val="both"/>
        <w:rPr>
          <w:rFonts w:ascii="Arial" w:hAnsi="Arial" w:cs="Arial"/>
          <w:color w:val="000000"/>
          <w:sz w:val="24"/>
          <w:szCs w:val="24"/>
        </w:rPr>
      </w:pPr>
    </w:p>
    <w:p w:rsidR="000F102A" w:rsidRPr="006C2FF1" w:rsidRDefault="000F102A" w:rsidP="006C2FF1">
      <w:pPr>
        <w:shd w:val="clear" w:color="auto" w:fill="FFFFFF"/>
        <w:spacing w:line="240" w:lineRule="auto"/>
        <w:ind w:firstLine="709"/>
        <w:jc w:val="both"/>
        <w:rPr>
          <w:rFonts w:ascii="Arial" w:hAnsi="Arial" w:cs="Arial"/>
          <w:sz w:val="24"/>
          <w:szCs w:val="24"/>
        </w:rPr>
      </w:pPr>
    </w:p>
    <w:tbl>
      <w:tblPr>
        <w:tblW w:w="0" w:type="auto"/>
        <w:tblLook w:val="00A0"/>
      </w:tblPr>
      <w:tblGrid>
        <w:gridCol w:w="4665"/>
        <w:gridCol w:w="12"/>
        <w:gridCol w:w="4678"/>
      </w:tblGrid>
      <w:tr w:rsidR="000F102A" w:rsidRPr="006C2FF1" w:rsidTr="00B646FE">
        <w:tc>
          <w:tcPr>
            <w:tcW w:w="4665" w:type="dxa"/>
          </w:tcPr>
          <w:p w:rsidR="000F102A" w:rsidRPr="006C2FF1" w:rsidRDefault="000F102A" w:rsidP="00B646FE">
            <w:pPr>
              <w:spacing w:after="0" w:line="240" w:lineRule="auto"/>
              <w:ind w:right="-185" w:hanging="108"/>
              <w:rPr>
                <w:rFonts w:ascii="Arial" w:hAnsi="Arial" w:cs="Arial"/>
                <w:sz w:val="24"/>
                <w:szCs w:val="24"/>
                <w:lang w:eastAsia="ru-RU"/>
              </w:rPr>
            </w:pPr>
            <w:r w:rsidRPr="006C2FF1">
              <w:rPr>
                <w:rFonts w:ascii="Arial" w:hAnsi="Arial" w:cs="Arial"/>
                <w:sz w:val="24"/>
                <w:szCs w:val="24"/>
                <w:lang w:eastAsia="ru-RU"/>
              </w:rPr>
              <w:t xml:space="preserve">Глава Вавиловского сельского поселения </w:t>
            </w:r>
          </w:p>
          <w:p w:rsidR="000F102A" w:rsidRPr="006C2FF1" w:rsidRDefault="000F102A" w:rsidP="00B646FE">
            <w:pPr>
              <w:spacing w:after="0" w:line="240" w:lineRule="auto"/>
              <w:ind w:left="-108" w:right="-81"/>
              <w:jc w:val="both"/>
              <w:rPr>
                <w:rFonts w:ascii="Arial" w:hAnsi="Arial" w:cs="Arial"/>
                <w:sz w:val="24"/>
                <w:szCs w:val="24"/>
                <w:lang w:eastAsia="ru-RU"/>
              </w:rPr>
            </w:pPr>
            <w:r w:rsidRPr="006C2FF1">
              <w:rPr>
                <w:rFonts w:ascii="Arial" w:hAnsi="Arial" w:cs="Arial"/>
                <w:sz w:val="24"/>
                <w:szCs w:val="24"/>
                <w:lang w:eastAsia="ru-RU"/>
              </w:rPr>
              <w:t xml:space="preserve">                   </w:t>
            </w:r>
          </w:p>
        </w:tc>
        <w:tc>
          <w:tcPr>
            <w:tcW w:w="4690" w:type="dxa"/>
            <w:gridSpan w:val="2"/>
          </w:tcPr>
          <w:p w:rsidR="000F102A" w:rsidRPr="006C2FF1" w:rsidRDefault="000F102A" w:rsidP="00B646FE">
            <w:pPr>
              <w:spacing w:after="0" w:line="240" w:lineRule="auto"/>
              <w:ind w:left="611" w:right="-81"/>
              <w:jc w:val="both"/>
              <w:rPr>
                <w:rFonts w:ascii="Arial" w:hAnsi="Arial" w:cs="Arial"/>
                <w:sz w:val="24"/>
                <w:szCs w:val="24"/>
                <w:lang w:eastAsia="ru-RU"/>
              </w:rPr>
            </w:pPr>
            <w:r w:rsidRPr="006C2FF1">
              <w:rPr>
                <w:rFonts w:ascii="Arial" w:hAnsi="Arial" w:cs="Arial"/>
                <w:sz w:val="24"/>
                <w:szCs w:val="24"/>
                <w:lang w:eastAsia="ru-RU"/>
              </w:rPr>
              <w:t xml:space="preserve">Председатель </w:t>
            </w:r>
            <w:r>
              <w:rPr>
                <w:rFonts w:ascii="Arial" w:hAnsi="Arial" w:cs="Arial"/>
                <w:sz w:val="24"/>
                <w:szCs w:val="24"/>
                <w:lang w:eastAsia="ru-RU"/>
              </w:rPr>
              <w:t>Совета Вавиловского сельского поселения</w:t>
            </w:r>
          </w:p>
          <w:p w:rsidR="000F102A" w:rsidRPr="006C2FF1" w:rsidRDefault="000F102A" w:rsidP="00B646FE">
            <w:pPr>
              <w:spacing w:after="0" w:line="240" w:lineRule="auto"/>
              <w:ind w:right="-81"/>
              <w:jc w:val="both"/>
              <w:rPr>
                <w:rFonts w:ascii="Arial" w:hAnsi="Arial" w:cs="Arial"/>
                <w:sz w:val="24"/>
                <w:szCs w:val="24"/>
                <w:lang w:eastAsia="ru-RU"/>
              </w:rPr>
            </w:pPr>
          </w:p>
        </w:tc>
      </w:tr>
      <w:tr w:rsidR="000F102A" w:rsidRPr="006C2FF1" w:rsidTr="00B646FE">
        <w:tc>
          <w:tcPr>
            <w:tcW w:w="4665" w:type="dxa"/>
          </w:tcPr>
          <w:p w:rsidR="000F102A" w:rsidRPr="006C2FF1" w:rsidRDefault="000F102A" w:rsidP="00B646FE">
            <w:pPr>
              <w:spacing w:after="0" w:line="240" w:lineRule="auto"/>
              <w:ind w:left="-108" w:right="-81"/>
              <w:jc w:val="both"/>
              <w:rPr>
                <w:rFonts w:ascii="Arial" w:hAnsi="Arial" w:cs="Arial"/>
                <w:sz w:val="24"/>
                <w:szCs w:val="24"/>
                <w:lang w:eastAsia="ru-RU"/>
              </w:rPr>
            </w:pPr>
            <w:r w:rsidRPr="006C2FF1">
              <w:rPr>
                <w:rFonts w:ascii="Arial" w:hAnsi="Arial" w:cs="Arial"/>
                <w:sz w:val="24"/>
                <w:szCs w:val="24"/>
                <w:lang w:eastAsia="ru-RU"/>
              </w:rPr>
              <w:t xml:space="preserve">_______________ </w:t>
            </w:r>
            <w:r>
              <w:rPr>
                <w:rFonts w:ascii="Arial" w:hAnsi="Arial" w:cs="Arial"/>
                <w:sz w:val="24"/>
                <w:szCs w:val="24"/>
                <w:lang w:eastAsia="ru-RU"/>
              </w:rPr>
              <w:t>А.В.Батурин</w:t>
            </w:r>
            <w:r w:rsidRPr="006C2FF1">
              <w:rPr>
                <w:rFonts w:ascii="Arial" w:hAnsi="Arial" w:cs="Arial"/>
                <w:sz w:val="24"/>
                <w:szCs w:val="24"/>
                <w:lang w:eastAsia="ru-RU"/>
              </w:rPr>
              <w:t xml:space="preserve">                             </w:t>
            </w:r>
          </w:p>
        </w:tc>
        <w:tc>
          <w:tcPr>
            <w:tcW w:w="4690" w:type="dxa"/>
            <w:gridSpan w:val="2"/>
          </w:tcPr>
          <w:p w:rsidR="000F102A" w:rsidRPr="006C2FF1" w:rsidRDefault="000F102A" w:rsidP="00B646FE">
            <w:pPr>
              <w:spacing w:after="0" w:line="240" w:lineRule="auto"/>
              <w:ind w:left="611" w:right="-81"/>
              <w:jc w:val="both"/>
              <w:rPr>
                <w:rFonts w:ascii="Arial" w:hAnsi="Arial" w:cs="Arial"/>
                <w:sz w:val="24"/>
                <w:szCs w:val="24"/>
                <w:lang w:eastAsia="ru-RU"/>
              </w:rPr>
            </w:pPr>
            <w:r w:rsidRPr="006C2FF1">
              <w:rPr>
                <w:rFonts w:ascii="Arial" w:hAnsi="Arial" w:cs="Arial"/>
                <w:sz w:val="24"/>
                <w:szCs w:val="24"/>
                <w:lang w:eastAsia="ru-RU"/>
              </w:rPr>
              <w:t xml:space="preserve"> _______________</w:t>
            </w:r>
            <w:r>
              <w:rPr>
                <w:rFonts w:ascii="Arial" w:hAnsi="Arial" w:cs="Arial"/>
                <w:sz w:val="24"/>
                <w:szCs w:val="24"/>
                <w:lang w:eastAsia="ru-RU"/>
              </w:rPr>
              <w:t>Л.Е.Смыкова</w:t>
            </w:r>
          </w:p>
        </w:tc>
      </w:tr>
      <w:tr w:rsidR="000F102A" w:rsidRPr="006C2FF1" w:rsidTr="00B646FE">
        <w:tc>
          <w:tcPr>
            <w:tcW w:w="4677" w:type="dxa"/>
            <w:gridSpan w:val="2"/>
          </w:tcPr>
          <w:p w:rsidR="000F102A" w:rsidRPr="006C2FF1" w:rsidRDefault="000F102A" w:rsidP="00B646FE">
            <w:pPr>
              <w:spacing w:after="0" w:line="240" w:lineRule="auto"/>
              <w:jc w:val="right"/>
              <w:rPr>
                <w:rFonts w:ascii="Arial" w:hAnsi="Arial" w:cs="Arial"/>
                <w:sz w:val="24"/>
                <w:szCs w:val="24"/>
                <w:lang w:eastAsia="ru-RU"/>
              </w:rPr>
            </w:pPr>
          </w:p>
        </w:tc>
        <w:tc>
          <w:tcPr>
            <w:tcW w:w="4678" w:type="dxa"/>
          </w:tcPr>
          <w:p w:rsidR="000F102A" w:rsidRPr="006C2FF1" w:rsidRDefault="000F102A" w:rsidP="00B646FE">
            <w:pPr>
              <w:spacing w:after="0" w:line="240" w:lineRule="auto"/>
              <w:jc w:val="right"/>
              <w:rPr>
                <w:rFonts w:ascii="Arial" w:hAnsi="Arial" w:cs="Arial"/>
                <w:sz w:val="24"/>
                <w:szCs w:val="24"/>
                <w:lang w:eastAsia="ru-RU"/>
              </w:rPr>
            </w:pPr>
          </w:p>
        </w:tc>
      </w:tr>
    </w:tbl>
    <w:p w:rsidR="000F102A" w:rsidRPr="006C2FF1" w:rsidRDefault="000F102A" w:rsidP="003B6F12">
      <w:pPr>
        <w:spacing w:after="0" w:line="240" w:lineRule="auto"/>
        <w:jc w:val="right"/>
        <w:rPr>
          <w:rFonts w:ascii="Arial" w:hAnsi="Arial" w:cs="Arial"/>
          <w:sz w:val="24"/>
          <w:szCs w:val="24"/>
          <w:lang w:eastAsia="ru-RU"/>
        </w:rPr>
      </w:pPr>
    </w:p>
    <w:p w:rsidR="000F102A" w:rsidRPr="006C2FF1" w:rsidRDefault="000F102A" w:rsidP="008A1C78">
      <w:pPr>
        <w:pStyle w:val="ConsPlusNormal"/>
        <w:ind w:right="-1"/>
        <w:jc w:val="both"/>
        <w:rPr>
          <w:rFonts w:ascii="Arial" w:hAnsi="Arial" w:cs="Arial"/>
          <w:sz w:val="24"/>
          <w:szCs w:val="24"/>
          <w:lang w:eastAsia="ru-RU"/>
        </w:rPr>
      </w:pPr>
    </w:p>
    <w:p w:rsidR="000F102A" w:rsidRDefault="000F102A" w:rsidP="008A1C78">
      <w:pPr>
        <w:pStyle w:val="ConsPlusNormal"/>
        <w:ind w:right="-1"/>
        <w:jc w:val="both"/>
        <w:rPr>
          <w:rFonts w:ascii="Arial" w:hAnsi="Arial" w:cs="Arial"/>
          <w:sz w:val="24"/>
          <w:szCs w:val="24"/>
          <w:lang w:eastAsia="ru-RU"/>
        </w:rPr>
      </w:pPr>
    </w:p>
    <w:p w:rsidR="000F102A" w:rsidRDefault="000F102A" w:rsidP="008A1C78">
      <w:pPr>
        <w:pStyle w:val="ConsPlusNormal"/>
        <w:ind w:right="-1"/>
        <w:jc w:val="both"/>
        <w:rPr>
          <w:rFonts w:ascii="Arial" w:hAnsi="Arial" w:cs="Arial"/>
          <w:sz w:val="24"/>
          <w:szCs w:val="24"/>
          <w:lang w:eastAsia="ru-RU"/>
        </w:rPr>
      </w:pPr>
    </w:p>
    <w:p w:rsidR="000F102A" w:rsidRDefault="000F102A" w:rsidP="008A1C78">
      <w:pPr>
        <w:pStyle w:val="ConsPlusNormal"/>
        <w:ind w:right="-1"/>
        <w:jc w:val="both"/>
        <w:rPr>
          <w:rFonts w:ascii="Arial" w:hAnsi="Arial" w:cs="Arial"/>
          <w:sz w:val="24"/>
          <w:szCs w:val="24"/>
          <w:lang w:eastAsia="ru-RU"/>
        </w:rPr>
      </w:pPr>
    </w:p>
    <w:p w:rsidR="000F102A" w:rsidRDefault="000F102A" w:rsidP="008A1C78">
      <w:pPr>
        <w:pStyle w:val="ConsPlusNormal"/>
        <w:ind w:right="-1"/>
        <w:jc w:val="both"/>
        <w:rPr>
          <w:rFonts w:ascii="Arial" w:hAnsi="Arial" w:cs="Arial"/>
          <w:sz w:val="24"/>
          <w:szCs w:val="24"/>
          <w:lang w:eastAsia="ru-RU"/>
        </w:rPr>
      </w:pPr>
    </w:p>
    <w:p w:rsidR="000F102A" w:rsidRDefault="000F102A" w:rsidP="00846069">
      <w:pPr>
        <w:widowControl w:val="0"/>
        <w:autoSpaceDE w:val="0"/>
        <w:spacing w:after="0" w:line="240" w:lineRule="auto"/>
        <w:jc w:val="right"/>
        <w:rPr>
          <w:rFonts w:ascii="Arial" w:hAnsi="Arial" w:cs="Arial"/>
          <w:sz w:val="24"/>
          <w:szCs w:val="24"/>
          <w:lang w:eastAsia="ru-RU"/>
        </w:rPr>
      </w:pPr>
      <w:r>
        <w:rPr>
          <w:rFonts w:ascii="Arial" w:hAnsi="Arial" w:cs="Arial"/>
          <w:sz w:val="24"/>
          <w:szCs w:val="24"/>
          <w:lang w:eastAsia="ru-RU"/>
        </w:rPr>
        <w:t>Приложение к решению Совета</w:t>
      </w:r>
    </w:p>
    <w:p w:rsidR="000F102A" w:rsidRDefault="000F102A" w:rsidP="00846069">
      <w:pPr>
        <w:widowControl w:val="0"/>
        <w:autoSpaceDE w:val="0"/>
        <w:spacing w:after="0" w:line="240" w:lineRule="auto"/>
        <w:jc w:val="right"/>
        <w:rPr>
          <w:rFonts w:ascii="Arial" w:hAnsi="Arial" w:cs="Arial"/>
          <w:sz w:val="24"/>
          <w:szCs w:val="24"/>
          <w:lang w:eastAsia="ru-RU"/>
        </w:rPr>
      </w:pPr>
      <w:r>
        <w:rPr>
          <w:rFonts w:ascii="Arial" w:hAnsi="Arial" w:cs="Arial"/>
          <w:sz w:val="24"/>
          <w:szCs w:val="24"/>
          <w:lang w:eastAsia="ru-RU"/>
        </w:rPr>
        <w:t>Вавиловского сельского поселения</w:t>
      </w:r>
    </w:p>
    <w:p w:rsidR="000F102A" w:rsidRPr="006C2FF1" w:rsidRDefault="000F102A" w:rsidP="00846069">
      <w:pPr>
        <w:widowControl w:val="0"/>
        <w:autoSpaceDE w:val="0"/>
        <w:spacing w:after="0" w:line="240" w:lineRule="auto"/>
        <w:jc w:val="right"/>
        <w:rPr>
          <w:rFonts w:ascii="Arial" w:hAnsi="Arial" w:cs="Arial"/>
          <w:b/>
          <w:sz w:val="24"/>
          <w:szCs w:val="24"/>
          <w:lang w:eastAsia="ru-RU"/>
        </w:rPr>
      </w:pPr>
      <w:r>
        <w:rPr>
          <w:rFonts w:ascii="Arial" w:hAnsi="Arial" w:cs="Arial"/>
          <w:sz w:val="24"/>
          <w:szCs w:val="24"/>
          <w:lang w:eastAsia="ru-RU"/>
        </w:rPr>
        <w:t>От 00.00.2021 № 00</w:t>
      </w:r>
    </w:p>
    <w:p w:rsidR="000F102A" w:rsidRPr="006C2FF1" w:rsidRDefault="000F102A" w:rsidP="0010006D">
      <w:pPr>
        <w:widowControl w:val="0"/>
        <w:autoSpaceDE w:val="0"/>
        <w:spacing w:after="0" w:line="240" w:lineRule="auto"/>
        <w:jc w:val="center"/>
        <w:rPr>
          <w:rFonts w:ascii="Arial" w:hAnsi="Arial" w:cs="Arial"/>
          <w:b/>
          <w:sz w:val="24"/>
          <w:szCs w:val="24"/>
          <w:lang w:eastAsia="ru-RU"/>
        </w:rPr>
      </w:pPr>
    </w:p>
    <w:p w:rsidR="000F102A" w:rsidRPr="006C2FF1" w:rsidRDefault="000F102A" w:rsidP="0010006D">
      <w:pPr>
        <w:widowControl w:val="0"/>
        <w:autoSpaceDE w:val="0"/>
        <w:spacing w:after="0" w:line="240" w:lineRule="auto"/>
        <w:jc w:val="center"/>
        <w:rPr>
          <w:rFonts w:ascii="Arial" w:hAnsi="Arial" w:cs="Arial"/>
          <w:b/>
          <w:sz w:val="24"/>
          <w:szCs w:val="24"/>
          <w:lang w:eastAsia="ru-RU"/>
        </w:rPr>
      </w:pPr>
      <w:r w:rsidRPr="006C2FF1">
        <w:rPr>
          <w:rFonts w:ascii="Arial" w:hAnsi="Arial" w:cs="Arial"/>
          <w:b/>
          <w:sz w:val="24"/>
          <w:szCs w:val="24"/>
          <w:lang w:eastAsia="ru-RU"/>
        </w:rPr>
        <w:t>ПОЛОЖЕНИЕ</w:t>
      </w:r>
    </w:p>
    <w:p w:rsidR="000F102A" w:rsidRPr="006C2FF1" w:rsidRDefault="000F102A" w:rsidP="0010006D">
      <w:pPr>
        <w:widowControl w:val="0"/>
        <w:autoSpaceDE w:val="0"/>
        <w:spacing w:after="0" w:line="240" w:lineRule="auto"/>
        <w:jc w:val="center"/>
        <w:rPr>
          <w:rFonts w:ascii="Arial" w:hAnsi="Arial" w:cs="Arial"/>
          <w:sz w:val="24"/>
          <w:szCs w:val="24"/>
          <w:lang w:eastAsia="ru-RU"/>
        </w:rPr>
      </w:pPr>
      <w:r w:rsidRPr="006C2FF1">
        <w:rPr>
          <w:rFonts w:ascii="Arial" w:hAnsi="Arial" w:cs="Arial"/>
          <w:sz w:val="24"/>
          <w:szCs w:val="24"/>
          <w:lang w:eastAsia="ru-RU"/>
        </w:rPr>
        <w:t xml:space="preserve">о муниципальном земельном контроле на территории </w:t>
      </w:r>
      <w:r w:rsidRPr="006C2FF1">
        <w:rPr>
          <w:rFonts w:ascii="Arial" w:hAnsi="Arial" w:cs="Arial"/>
          <w:sz w:val="24"/>
          <w:szCs w:val="24"/>
          <w:lang w:eastAsia="ru-RU"/>
        </w:rPr>
        <w:br/>
      </w:r>
      <w:r>
        <w:rPr>
          <w:rFonts w:ascii="Arial" w:hAnsi="Arial" w:cs="Arial"/>
          <w:sz w:val="24"/>
          <w:szCs w:val="24"/>
          <w:lang w:eastAsia="ru-RU"/>
        </w:rPr>
        <w:t>Вавиловского сельского поселения</w:t>
      </w:r>
    </w:p>
    <w:p w:rsidR="000F102A" w:rsidRPr="006C2FF1" w:rsidRDefault="000F102A" w:rsidP="0010006D">
      <w:pPr>
        <w:widowControl w:val="0"/>
        <w:autoSpaceDE w:val="0"/>
        <w:spacing w:after="0" w:line="240" w:lineRule="auto"/>
        <w:jc w:val="center"/>
        <w:rPr>
          <w:rFonts w:ascii="Arial" w:hAnsi="Arial" w:cs="Arial"/>
          <w:sz w:val="24"/>
          <w:szCs w:val="24"/>
        </w:rPr>
      </w:pPr>
    </w:p>
    <w:p w:rsidR="000F102A" w:rsidRPr="006C2FF1" w:rsidRDefault="000F102A" w:rsidP="0010006D">
      <w:pPr>
        <w:widowControl w:val="0"/>
        <w:autoSpaceDE w:val="0"/>
        <w:spacing w:after="0" w:line="240" w:lineRule="auto"/>
        <w:jc w:val="center"/>
        <w:rPr>
          <w:rFonts w:ascii="Arial" w:hAnsi="Arial" w:cs="Arial"/>
          <w:sz w:val="24"/>
          <w:szCs w:val="24"/>
        </w:rPr>
      </w:pPr>
      <w:smartTag w:uri="urn:schemas-microsoft-com:office:smarttags" w:element="place">
        <w:r w:rsidRPr="006C2FF1">
          <w:rPr>
            <w:rFonts w:ascii="Arial" w:hAnsi="Arial" w:cs="Arial"/>
            <w:b/>
            <w:sz w:val="24"/>
            <w:szCs w:val="24"/>
            <w:lang w:val="en-US"/>
          </w:rPr>
          <w:t>I</w:t>
        </w:r>
        <w:r w:rsidRPr="006C2FF1">
          <w:rPr>
            <w:rFonts w:ascii="Arial" w:hAnsi="Arial" w:cs="Arial"/>
            <w:b/>
            <w:sz w:val="24"/>
            <w:szCs w:val="24"/>
          </w:rPr>
          <w:t>.</w:t>
        </w:r>
      </w:smartTag>
      <w:r w:rsidRPr="006C2FF1">
        <w:rPr>
          <w:rFonts w:ascii="Arial" w:hAnsi="Arial" w:cs="Arial"/>
          <w:b/>
          <w:sz w:val="24"/>
          <w:szCs w:val="24"/>
        </w:rPr>
        <w:t xml:space="preserve"> Общие положения</w:t>
      </w:r>
    </w:p>
    <w:p w:rsidR="000F102A" w:rsidRPr="006C2FF1" w:rsidRDefault="000F102A" w:rsidP="0010006D">
      <w:pPr>
        <w:widowControl w:val="0"/>
        <w:autoSpaceDE w:val="0"/>
        <w:spacing w:after="0" w:line="240" w:lineRule="auto"/>
        <w:ind w:firstLine="709"/>
        <w:jc w:val="both"/>
        <w:rPr>
          <w:rFonts w:ascii="Arial" w:hAnsi="Arial" w:cs="Arial"/>
          <w:sz w:val="24"/>
          <w:szCs w:val="24"/>
        </w:rPr>
      </w:pP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1. Настоящее Положение определяет порядок организации и осуществления муниципального земельного контроля на территории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6C2FF1">
        <w:rPr>
          <w:rFonts w:ascii="Arial" w:hAnsi="Arial" w:cs="Arial"/>
          <w:sz w:val="24"/>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6C2FF1">
        <w:rPr>
          <w:rFonts w:ascii="Arial" w:hAnsi="Arial" w:cs="Arial"/>
          <w:sz w:val="24"/>
          <w:szCs w:val="24"/>
          <w:lang w:eastAsia="ru-RU"/>
        </w:rPr>
        <w:t>и (или) восстановлению правового положения, существовавшего до возникновения таких нарушений.</w:t>
      </w:r>
    </w:p>
    <w:p w:rsidR="000F102A" w:rsidRPr="006C2FF1" w:rsidRDefault="000F102A" w:rsidP="0010006D">
      <w:pPr>
        <w:widowControl w:val="0"/>
        <w:tabs>
          <w:tab w:val="left" w:pos="567"/>
        </w:tabs>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3. Муниципальный контроль на территории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осуществляется специалистами </w:t>
      </w:r>
      <w:r>
        <w:rPr>
          <w:rFonts w:ascii="Arial" w:hAnsi="Arial" w:cs="Arial"/>
          <w:sz w:val="24"/>
          <w:szCs w:val="24"/>
          <w:lang w:eastAsia="ru-RU"/>
        </w:rPr>
        <w:t xml:space="preserve">по связям с общественностью </w:t>
      </w:r>
      <w:r w:rsidRPr="006C2FF1">
        <w:rPr>
          <w:rFonts w:ascii="Arial" w:hAnsi="Arial" w:cs="Arial"/>
          <w:sz w:val="24"/>
          <w:szCs w:val="24"/>
          <w:lang w:eastAsia="ru-RU"/>
        </w:rPr>
        <w:t xml:space="preserve">администрации </w:t>
      </w:r>
      <w:r>
        <w:rPr>
          <w:rFonts w:ascii="Arial" w:hAnsi="Arial" w:cs="Arial"/>
          <w:sz w:val="24"/>
          <w:szCs w:val="24"/>
          <w:lang w:eastAsia="ru-RU"/>
        </w:rPr>
        <w:t xml:space="preserve">Вавиловского сельского поселения </w:t>
      </w:r>
      <w:r w:rsidRPr="006C2FF1">
        <w:rPr>
          <w:rFonts w:ascii="Arial" w:hAnsi="Arial" w:cs="Arial"/>
          <w:sz w:val="24"/>
          <w:szCs w:val="24"/>
          <w:lang w:eastAsia="ru-RU"/>
        </w:rPr>
        <w:t>(далее - Специалист).</w:t>
      </w:r>
    </w:p>
    <w:p w:rsidR="000F102A" w:rsidRPr="006C2FF1" w:rsidRDefault="000F102A" w:rsidP="0010006D">
      <w:pPr>
        <w:widowControl w:val="0"/>
        <w:tabs>
          <w:tab w:val="left" w:pos="567"/>
        </w:tabs>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4. </w:t>
      </w:r>
      <w:r w:rsidRPr="006C2FF1">
        <w:rPr>
          <w:rFonts w:ascii="Arial" w:hAnsi="Arial" w:cs="Arial"/>
          <w:sz w:val="24"/>
          <w:szCs w:val="24"/>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Pr>
          <w:rFonts w:ascii="Arial" w:hAnsi="Arial" w:cs="Arial"/>
          <w:sz w:val="24"/>
          <w:szCs w:val="24"/>
        </w:rPr>
        <w:t>Вавиловского сельского поселения.</w:t>
      </w:r>
    </w:p>
    <w:p w:rsidR="000F102A" w:rsidRPr="006C2FF1" w:rsidRDefault="000F102A" w:rsidP="0010006D">
      <w:pPr>
        <w:spacing w:after="0" w:line="240" w:lineRule="auto"/>
        <w:ind w:firstLine="708"/>
        <w:jc w:val="both"/>
        <w:rPr>
          <w:rFonts w:ascii="Arial" w:hAnsi="Arial" w:cs="Arial"/>
          <w:sz w:val="24"/>
          <w:szCs w:val="24"/>
        </w:rPr>
      </w:pPr>
      <w:r w:rsidRPr="006C2FF1">
        <w:rPr>
          <w:rFonts w:ascii="Arial" w:hAnsi="Arial" w:cs="Arial"/>
          <w:sz w:val="24"/>
          <w:szCs w:val="24"/>
        </w:rPr>
        <w:t>5. Предметом муниципального контроля является:</w:t>
      </w:r>
    </w:p>
    <w:p w:rsidR="000F102A" w:rsidRPr="006C2FF1" w:rsidRDefault="000F102A" w:rsidP="0010006D">
      <w:pPr>
        <w:spacing w:after="0" w:line="240" w:lineRule="auto"/>
        <w:ind w:firstLine="708"/>
        <w:jc w:val="both"/>
        <w:rPr>
          <w:rFonts w:ascii="Arial" w:hAnsi="Arial" w:cs="Arial"/>
          <w:sz w:val="24"/>
          <w:szCs w:val="24"/>
        </w:rPr>
      </w:pPr>
      <w:r w:rsidRPr="006C2FF1">
        <w:rPr>
          <w:rFonts w:ascii="Arial" w:hAnsi="Arial" w:cs="Arial"/>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rPr>
        <w:t xml:space="preserve">2) </w:t>
      </w:r>
      <w:r w:rsidRPr="006C2FF1">
        <w:rPr>
          <w:rFonts w:ascii="Arial" w:hAnsi="Arial" w:cs="Arial"/>
          <w:sz w:val="24"/>
          <w:szCs w:val="24"/>
          <w:lang w:eastAsia="ru-RU"/>
        </w:rPr>
        <w:t>исполнение решений, принимаемых по результатам контрольных мероприятий.</w:t>
      </w:r>
    </w:p>
    <w:p w:rsidR="000F102A" w:rsidRPr="006C2FF1" w:rsidRDefault="000F102A" w:rsidP="0010006D">
      <w:pPr>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 xml:space="preserve">6. Муниципальный контроль осуществляют должностные лица </w:t>
      </w:r>
      <w:r>
        <w:rPr>
          <w:rFonts w:ascii="Arial" w:hAnsi="Arial" w:cs="Arial"/>
          <w:sz w:val="24"/>
          <w:szCs w:val="24"/>
          <w:shd w:val="clear" w:color="auto" w:fill="FFFFFF"/>
        </w:rPr>
        <w:t>администрации Вавиловского сельского поселения</w:t>
      </w:r>
      <w:r w:rsidRPr="006C2FF1">
        <w:rPr>
          <w:rFonts w:ascii="Arial" w:hAnsi="Arial" w:cs="Arial"/>
          <w:sz w:val="24"/>
          <w:szCs w:val="24"/>
          <w:shd w:val="clear" w:color="auto" w:fill="FFFFFF"/>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7. Решение о проведении</w:t>
      </w:r>
      <w:r>
        <w:rPr>
          <w:rFonts w:ascii="Arial" w:hAnsi="Arial" w:cs="Arial"/>
          <w:sz w:val="24"/>
          <w:szCs w:val="24"/>
          <w:shd w:val="clear" w:color="auto" w:fill="FFFFFF"/>
        </w:rPr>
        <w:t xml:space="preserve"> </w:t>
      </w:r>
      <w:r w:rsidRPr="006C2FF1">
        <w:rPr>
          <w:rFonts w:ascii="Arial" w:hAnsi="Arial" w:cs="Arial"/>
          <w:sz w:val="24"/>
          <w:szCs w:val="24"/>
          <w:lang w:eastAsia="ru-RU"/>
        </w:rPr>
        <w:t xml:space="preserve">контрольных мероприятий, в том числе документарной проверки принимается главой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9. </w:t>
      </w:r>
      <w:r w:rsidRPr="006C2FF1">
        <w:rPr>
          <w:rFonts w:ascii="Arial" w:hAnsi="Arial" w:cs="Arial"/>
          <w:sz w:val="24"/>
          <w:szCs w:val="24"/>
        </w:rPr>
        <w:t>Объектами муниципального земельного контроля являются:</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rPr>
        <w:t>земли, земельные участки, части земельных участков</w:t>
      </w:r>
      <w:r w:rsidRPr="006C2FF1">
        <w:rPr>
          <w:rFonts w:ascii="Arial" w:hAnsi="Arial" w:cs="Arial"/>
          <w:sz w:val="24"/>
          <w:szCs w:val="24"/>
          <w:lang w:eastAsia="ru-RU"/>
        </w:rPr>
        <w:t xml:space="preserve">, расположенные в границах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10. Специалисты обеспечивают учет объектов контроля в рамках осуществления муниципального контроля.</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При сборе, обработке, анализе и учете сведений об объектах контроля для целей их учета должностные лица </w:t>
      </w:r>
      <w:r w:rsidRPr="006C2FF1">
        <w:rPr>
          <w:rFonts w:ascii="Arial" w:hAnsi="Arial" w:cs="Arial"/>
          <w:sz w:val="24"/>
          <w:szCs w:val="24"/>
          <w:shd w:val="clear" w:color="auto" w:fill="FFFFFF"/>
        </w:rPr>
        <w:t>уполномоченного органа</w:t>
      </w:r>
      <w:r w:rsidRPr="006C2FF1">
        <w:rPr>
          <w:rFonts w:ascii="Arial" w:hAnsi="Arial" w:cs="Arial"/>
          <w:sz w:val="24"/>
          <w:szCs w:val="24"/>
          <w:lang w:eastAsia="ru-RU"/>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0F102A" w:rsidRPr="006C2FF1" w:rsidRDefault="000F102A" w:rsidP="0010006D">
      <w:pPr>
        <w:autoSpaceDE w:val="0"/>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102A" w:rsidRPr="006C2FF1" w:rsidRDefault="000F102A" w:rsidP="0010006D">
      <w:pPr>
        <w:widowControl w:val="0"/>
        <w:autoSpaceDE w:val="0"/>
        <w:spacing w:after="0" w:line="240" w:lineRule="auto"/>
        <w:ind w:firstLine="709"/>
        <w:jc w:val="both"/>
        <w:rPr>
          <w:rFonts w:ascii="Arial" w:hAnsi="Arial" w:cs="Arial"/>
          <w:sz w:val="24"/>
          <w:szCs w:val="24"/>
        </w:rPr>
      </w:pPr>
    </w:p>
    <w:p w:rsidR="000F102A" w:rsidRPr="006C2FF1" w:rsidRDefault="000F102A" w:rsidP="0010006D">
      <w:pPr>
        <w:widowControl w:val="0"/>
        <w:autoSpaceDE w:val="0"/>
        <w:spacing w:after="0" w:line="240" w:lineRule="auto"/>
        <w:ind w:firstLine="709"/>
        <w:jc w:val="center"/>
        <w:rPr>
          <w:rFonts w:ascii="Arial" w:hAnsi="Arial" w:cs="Arial"/>
          <w:sz w:val="24"/>
          <w:szCs w:val="24"/>
        </w:rPr>
      </w:pPr>
      <w:r w:rsidRPr="006C2FF1">
        <w:rPr>
          <w:rFonts w:ascii="Arial" w:hAnsi="Arial" w:cs="Arial"/>
          <w:b/>
          <w:sz w:val="24"/>
          <w:szCs w:val="24"/>
          <w:lang w:val="en-US"/>
        </w:rPr>
        <w:t>II</w:t>
      </w:r>
      <w:r w:rsidRPr="006C2FF1">
        <w:rPr>
          <w:rFonts w:ascii="Arial" w:hAnsi="Arial" w:cs="Arial"/>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0F102A" w:rsidRPr="006C2FF1" w:rsidRDefault="000F102A" w:rsidP="0010006D">
      <w:pPr>
        <w:spacing w:after="0" w:line="240" w:lineRule="auto"/>
        <w:rPr>
          <w:rFonts w:ascii="Arial" w:hAnsi="Arial" w:cs="Arial"/>
          <w:sz w:val="24"/>
          <w:szCs w:val="24"/>
        </w:rPr>
      </w:pP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11. Муниципальный контроль осуществляется на основе управления рисками причинения вреда (ущерба).</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 xml:space="preserve">12. Для целей управления рисками </w:t>
      </w:r>
      <w:r w:rsidRPr="006C2FF1">
        <w:rPr>
          <w:rFonts w:ascii="Arial" w:hAnsi="Arial" w:cs="Arial"/>
          <w:sz w:val="24"/>
          <w:szCs w:val="24"/>
          <w:lang w:eastAsia="ru-RU"/>
        </w:rPr>
        <w:t>причинения вреда (ущерба) охраняемым законом ценностям</w:t>
      </w:r>
      <w:r w:rsidRPr="006C2FF1">
        <w:rPr>
          <w:rFonts w:ascii="Arial" w:hAnsi="Arial" w:cs="Arial"/>
          <w:sz w:val="24"/>
          <w:szCs w:val="24"/>
        </w:rPr>
        <w:t xml:space="preserve"> при осуществлении муниципального контроля в отношении объектов контроля устанавливаются следующие категории риска</w:t>
      </w:r>
      <w:r w:rsidRPr="006C2FF1">
        <w:rPr>
          <w:rFonts w:ascii="Arial" w:hAnsi="Arial" w:cs="Arial"/>
          <w:sz w:val="24"/>
          <w:szCs w:val="24"/>
          <w:lang w:eastAsia="ru-RU"/>
        </w:rPr>
        <w:t xml:space="preserve"> причинения вреда (ущерба) охраняемым законом ценностям (далее – категории риска)</w:t>
      </w:r>
      <w:r w:rsidRPr="006C2FF1">
        <w:rPr>
          <w:rFonts w:ascii="Arial" w:hAnsi="Arial" w:cs="Arial"/>
          <w:sz w:val="24"/>
          <w:szCs w:val="24"/>
        </w:rPr>
        <w:t xml:space="preserve">: </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1) средний риск;</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2) умеренный риск;</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3) низкий риск.</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14. К категории среднего риска относятся:</w:t>
      </w:r>
    </w:p>
    <w:p w:rsidR="000F102A" w:rsidRPr="006C2FF1" w:rsidRDefault="000F102A" w:rsidP="0010006D">
      <w:pPr>
        <w:spacing w:after="0" w:line="240" w:lineRule="auto"/>
        <w:ind w:firstLine="708"/>
        <w:jc w:val="both"/>
        <w:rPr>
          <w:rFonts w:ascii="Arial" w:hAnsi="Arial" w:cs="Arial"/>
          <w:sz w:val="24"/>
          <w:szCs w:val="24"/>
        </w:rPr>
      </w:pPr>
      <w:r w:rsidRPr="006C2FF1">
        <w:rPr>
          <w:rFonts w:ascii="Arial" w:hAnsi="Arial" w:cs="Arial"/>
          <w:i/>
          <w:sz w:val="24"/>
          <w:szCs w:val="24"/>
        </w:rPr>
        <w:t xml:space="preserve">а) </w:t>
      </w:r>
      <w:r w:rsidRPr="006C2FF1">
        <w:rPr>
          <w:rFonts w:ascii="Arial" w:hAnsi="Arial" w:cs="Arial"/>
          <w:i/>
          <w:sz w:val="24"/>
          <w:szCs w:val="24"/>
          <w:shd w:val="clear" w:color="auto" w:fill="FFFFFF"/>
        </w:rPr>
        <w:t>земельные участки, примыкающие к землям водного фонда;</w:t>
      </w:r>
    </w:p>
    <w:p w:rsidR="000F102A" w:rsidRPr="006C2FF1" w:rsidRDefault="000F102A" w:rsidP="0010006D">
      <w:pPr>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К категории умеренного риска относятся:</w:t>
      </w:r>
    </w:p>
    <w:p w:rsidR="000F102A" w:rsidRPr="006C2FF1" w:rsidRDefault="000F102A" w:rsidP="0010006D">
      <w:pPr>
        <w:spacing w:after="0" w:line="240" w:lineRule="auto"/>
        <w:ind w:firstLine="709"/>
        <w:jc w:val="both"/>
        <w:rPr>
          <w:rFonts w:ascii="Arial" w:hAnsi="Arial" w:cs="Arial"/>
          <w:sz w:val="24"/>
          <w:szCs w:val="24"/>
        </w:rPr>
      </w:pPr>
      <w:r w:rsidRPr="006C2FF1">
        <w:rPr>
          <w:rFonts w:ascii="Arial" w:hAnsi="Arial" w:cs="Arial"/>
          <w:i/>
          <w:sz w:val="24"/>
          <w:szCs w:val="24"/>
        </w:rPr>
        <w:t>а)</w:t>
      </w:r>
      <w:r w:rsidRPr="006C2FF1">
        <w:rPr>
          <w:rFonts w:ascii="Arial" w:hAnsi="Arial" w:cs="Arial"/>
          <w:i/>
          <w:sz w:val="24"/>
          <w:szCs w:val="24"/>
          <w:shd w:val="clear" w:color="auto" w:fill="FFFFFF"/>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0F102A" w:rsidRPr="006C2FF1" w:rsidRDefault="000F102A"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shd w:val="clear" w:color="auto" w:fill="FFFFFF"/>
        </w:rPr>
        <w:t xml:space="preserve">15. В случае, если объект контроля не отнесен администрацией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shd w:val="clear" w:color="auto" w:fill="FFFFFF"/>
        </w:rPr>
        <w:t xml:space="preserve"> к определенной категории риска, он считается отнесенным к категории низкого риска.</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16. При отнесении объектов контроля к категориям риска используются в том числе: </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 сведения из Единого государственного реестра недвижимости;</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3) сведения, полученные </w:t>
      </w:r>
      <w:r w:rsidRPr="006C2FF1">
        <w:rPr>
          <w:rFonts w:ascii="Arial" w:hAnsi="Arial" w:cs="Arial"/>
          <w:sz w:val="24"/>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0F102A" w:rsidRPr="006C2FF1" w:rsidRDefault="000F102A"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1) в отношении объектов контроля, отнесенных к категории среднего риска </w:t>
      </w:r>
      <w:r w:rsidRPr="006C2FF1">
        <w:rPr>
          <w:rFonts w:ascii="Arial" w:hAnsi="Arial" w:cs="Arial"/>
          <w:sz w:val="24"/>
          <w:szCs w:val="24"/>
          <w:lang w:eastAsia="ru-RU"/>
        </w:rPr>
        <w:t>–</w:t>
      </w:r>
      <w:r w:rsidRPr="006C2FF1">
        <w:rPr>
          <w:rFonts w:ascii="Arial" w:hAnsi="Arial" w:cs="Arial"/>
          <w:sz w:val="24"/>
          <w:szCs w:val="24"/>
        </w:rPr>
        <w:t>одно плановое контрольное мероприятие в 3 года</w:t>
      </w:r>
      <w:r w:rsidRPr="006C2FF1">
        <w:rPr>
          <w:rFonts w:ascii="Arial" w:hAnsi="Arial" w:cs="Arial"/>
          <w:sz w:val="24"/>
          <w:szCs w:val="24"/>
          <w:lang w:eastAsia="ru-RU"/>
        </w:rPr>
        <w:t>;</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2) </w:t>
      </w:r>
      <w:r w:rsidRPr="006C2FF1">
        <w:rPr>
          <w:rFonts w:ascii="Arial" w:hAnsi="Arial" w:cs="Arial"/>
          <w:sz w:val="24"/>
          <w:szCs w:val="24"/>
          <w:shd w:val="clear" w:color="auto" w:fill="FFFFFF"/>
        </w:rPr>
        <w:t xml:space="preserve">в отношении объектов контроля, отнесенных к категории умеренного риска </w:t>
      </w:r>
      <w:r w:rsidRPr="006C2FF1">
        <w:rPr>
          <w:rFonts w:ascii="Arial" w:hAnsi="Arial" w:cs="Arial"/>
          <w:sz w:val="24"/>
          <w:szCs w:val="24"/>
          <w:lang w:eastAsia="ru-RU"/>
        </w:rPr>
        <w:t xml:space="preserve">–одно плановое контрольное мероприятие в 5 лет </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18. </w:t>
      </w:r>
      <w:r w:rsidRPr="006C2FF1">
        <w:rPr>
          <w:rFonts w:ascii="Arial" w:hAnsi="Arial" w:cs="Arial"/>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shd w:val="clear" w:color="auto" w:fill="FFFFFF"/>
        </w:rPr>
        <w:t>19. В целях оценки риска причинения вреда (ущерба)</w:t>
      </w:r>
      <w:r w:rsidRPr="006C2FF1">
        <w:rPr>
          <w:rFonts w:ascii="Arial" w:hAnsi="Arial" w:cs="Arial"/>
          <w:sz w:val="24"/>
          <w:szCs w:val="24"/>
        </w:rPr>
        <w:t xml:space="preserve"> охраняемым законом ценностям</w:t>
      </w:r>
      <w:r w:rsidRPr="006C2FF1">
        <w:rPr>
          <w:rFonts w:ascii="Arial" w:hAnsi="Arial" w:cs="Arial"/>
          <w:sz w:val="24"/>
          <w:szCs w:val="24"/>
          <w:shd w:val="clear" w:color="auto" w:fill="FFFFFF"/>
        </w:rPr>
        <w:t xml:space="preserve"> устанавливаются индикаторы риска нарушения обязательных требований (приложение № 1 к настоящему Положению)</w:t>
      </w:r>
    </w:p>
    <w:p w:rsidR="000F102A" w:rsidRPr="006C2FF1" w:rsidRDefault="000F102A"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F102A" w:rsidRPr="006C2FF1" w:rsidRDefault="000F102A"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6C2FF1">
        <w:rPr>
          <w:rFonts w:ascii="Arial" w:hAnsi="Arial" w:cs="Arial"/>
          <w:sz w:val="24"/>
          <w:szCs w:val="24"/>
          <w:shd w:val="clear" w:color="auto" w:fill="FFFFFF"/>
        </w:rPr>
        <w:t xml:space="preserve"> Решение о проведении и виде контрольного мероприятия принимается главой </w:t>
      </w:r>
      <w:r>
        <w:rPr>
          <w:rFonts w:ascii="Arial" w:hAnsi="Arial" w:cs="Arial"/>
          <w:sz w:val="24"/>
          <w:szCs w:val="24"/>
          <w:shd w:val="clear" w:color="auto" w:fill="FFFFFF"/>
        </w:rPr>
        <w:t>Вавиловского сельского поселения.</w:t>
      </w:r>
    </w:p>
    <w:p w:rsidR="000F102A" w:rsidRPr="006C2FF1" w:rsidRDefault="000F102A" w:rsidP="0010006D">
      <w:pPr>
        <w:widowControl w:val="0"/>
        <w:autoSpaceDE w:val="0"/>
        <w:spacing w:after="0" w:line="240" w:lineRule="auto"/>
        <w:ind w:firstLine="709"/>
        <w:jc w:val="both"/>
        <w:rPr>
          <w:rFonts w:ascii="Arial" w:hAnsi="Arial" w:cs="Arial"/>
          <w:sz w:val="24"/>
          <w:szCs w:val="24"/>
          <w:shd w:val="clear" w:color="auto" w:fill="FFFFFF"/>
        </w:rPr>
      </w:pPr>
    </w:p>
    <w:p w:rsidR="000F102A" w:rsidRPr="006C2FF1" w:rsidRDefault="000F102A" w:rsidP="0010006D">
      <w:pPr>
        <w:widowControl w:val="0"/>
        <w:autoSpaceDE w:val="0"/>
        <w:spacing w:after="0" w:line="240" w:lineRule="auto"/>
        <w:ind w:firstLine="709"/>
        <w:jc w:val="both"/>
        <w:rPr>
          <w:rFonts w:ascii="Arial" w:hAnsi="Arial" w:cs="Arial"/>
          <w:sz w:val="24"/>
          <w:szCs w:val="24"/>
          <w:shd w:val="clear" w:color="auto" w:fill="FFFFFF"/>
        </w:rPr>
      </w:pPr>
    </w:p>
    <w:p w:rsidR="000F102A" w:rsidRPr="006C2FF1" w:rsidRDefault="000F102A" w:rsidP="0010006D">
      <w:pPr>
        <w:widowControl w:val="0"/>
        <w:autoSpaceDE w:val="0"/>
        <w:spacing w:after="0" w:line="240" w:lineRule="auto"/>
        <w:ind w:firstLine="709"/>
        <w:jc w:val="both"/>
        <w:rPr>
          <w:rFonts w:ascii="Arial" w:hAnsi="Arial" w:cs="Arial"/>
          <w:sz w:val="24"/>
          <w:szCs w:val="24"/>
          <w:shd w:val="clear" w:color="auto" w:fill="FFFFFF"/>
        </w:rPr>
      </w:pPr>
    </w:p>
    <w:p w:rsidR="000F102A" w:rsidRPr="006C2FF1" w:rsidRDefault="000F102A" w:rsidP="0010006D">
      <w:pPr>
        <w:widowControl w:val="0"/>
        <w:shd w:val="clear" w:color="auto" w:fill="FFFFFF"/>
        <w:autoSpaceDE w:val="0"/>
        <w:spacing w:after="0" w:line="240" w:lineRule="auto"/>
        <w:jc w:val="center"/>
        <w:rPr>
          <w:rFonts w:ascii="Arial" w:hAnsi="Arial" w:cs="Arial"/>
          <w:sz w:val="24"/>
          <w:szCs w:val="24"/>
        </w:rPr>
      </w:pPr>
      <w:r w:rsidRPr="006C2FF1">
        <w:rPr>
          <w:rFonts w:ascii="Arial" w:hAnsi="Arial" w:cs="Arial"/>
          <w:b/>
          <w:sz w:val="24"/>
          <w:szCs w:val="24"/>
          <w:lang w:val="en-US"/>
        </w:rPr>
        <w:t>III</w:t>
      </w:r>
      <w:r w:rsidRPr="006C2FF1">
        <w:rPr>
          <w:rFonts w:ascii="Arial" w:hAnsi="Arial" w:cs="Arial"/>
          <w:b/>
          <w:sz w:val="24"/>
          <w:szCs w:val="24"/>
        </w:rPr>
        <w:t>. Профилактика рисков причинения вреда (ущерба) охраняемым законом ценностям</w:t>
      </w:r>
    </w:p>
    <w:p w:rsidR="000F102A" w:rsidRPr="006C2FF1" w:rsidRDefault="000F102A" w:rsidP="0010006D">
      <w:pPr>
        <w:widowControl w:val="0"/>
        <w:shd w:val="clear" w:color="auto" w:fill="FFFFFF"/>
        <w:autoSpaceDE w:val="0"/>
        <w:spacing w:after="0" w:line="240" w:lineRule="auto"/>
        <w:rPr>
          <w:rFonts w:ascii="Arial" w:hAnsi="Arial" w:cs="Arial"/>
          <w:sz w:val="24"/>
          <w:szCs w:val="24"/>
          <w:lang w:eastAsia="ru-RU"/>
        </w:rPr>
      </w:pP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0" w:name="dst100484"/>
      <w:bookmarkEnd w:id="0"/>
      <w:r w:rsidRPr="006C2FF1">
        <w:rPr>
          <w:rFonts w:ascii="Arial" w:hAnsi="Arial" w:cs="Arial"/>
          <w:sz w:val="24"/>
          <w:szCs w:val="24"/>
          <w:lang w:eastAsia="ru-RU"/>
        </w:rPr>
        <w:t>1) стимулирование добросовестного соблюдения обязательных требований всеми контролируемыми лицами;</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1" w:name="dst100485"/>
      <w:bookmarkEnd w:id="1"/>
      <w:r w:rsidRPr="006C2FF1">
        <w:rPr>
          <w:rFonts w:ascii="Arial" w:hAnsi="Arial" w:cs="Arial"/>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2" w:name="dst100486"/>
      <w:bookmarkEnd w:id="2"/>
      <w:r w:rsidRPr="006C2FF1">
        <w:rPr>
          <w:rFonts w:ascii="Arial"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3" w:name="dst100487"/>
      <w:bookmarkEnd w:id="3"/>
      <w:r w:rsidRPr="006C2FF1">
        <w:rPr>
          <w:rFonts w:ascii="Arial" w:hAnsi="Arial" w:cs="Arial"/>
          <w:sz w:val="24"/>
          <w:szCs w:val="24"/>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4" w:name="dst100492"/>
      <w:bookmarkStart w:id="5" w:name="dst100493"/>
      <w:bookmarkStart w:id="6" w:name="dst100494"/>
      <w:bookmarkStart w:id="7" w:name="dst100495"/>
      <w:bookmarkEnd w:id="4"/>
      <w:bookmarkEnd w:id="5"/>
      <w:bookmarkEnd w:id="6"/>
      <w:bookmarkEnd w:id="7"/>
      <w:r w:rsidRPr="006C2FF1">
        <w:rPr>
          <w:rFonts w:ascii="Arial" w:hAnsi="Arial" w:cs="Arial"/>
          <w:sz w:val="24"/>
          <w:szCs w:val="24"/>
          <w:lang w:eastAsia="ru-RU"/>
        </w:rPr>
        <w:t xml:space="preserve">Профилактические мероприятия, предусмотренные программой профилактики, обязательны для проведения </w:t>
      </w:r>
      <w:r>
        <w:rPr>
          <w:rFonts w:ascii="Arial" w:hAnsi="Arial" w:cs="Arial"/>
          <w:sz w:val="24"/>
          <w:szCs w:val="24"/>
          <w:lang w:eastAsia="ru-RU"/>
        </w:rPr>
        <w:t>специалистом</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8" w:name="dst100496"/>
      <w:bookmarkEnd w:id="8"/>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может проводить профилактические мероприятия, не предусмотренные программой профилактики.</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24. </w:t>
      </w:r>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проводит следующие профилактические мероприятия: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9" w:name="dst100499"/>
      <w:bookmarkEnd w:id="9"/>
      <w:r w:rsidRPr="006C2FF1">
        <w:rPr>
          <w:rFonts w:ascii="Arial" w:hAnsi="Arial" w:cs="Arial"/>
          <w:sz w:val="24"/>
          <w:szCs w:val="24"/>
          <w:lang w:eastAsia="ru-RU"/>
        </w:rPr>
        <w:t>1) информирование;</w:t>
      </w:r>
    </w:p>
    <w:p w:rsidR="000F102A" w:rsidRPr="006C2FF1" w:rsidRDefault="000F102A" w:rsidP="0010006D">
      <w:pPr>
        <w:shd w:val="clear" w:color="auto" w:fill="FFFFFF"/>
        <w:spacing w:after="0" w:line="240" w:lineRule="auto"/>
        <w:ind w:firstLine="708"/>
        <w:jc w:val="both"/>
        <w:rPr>
          <w:rFonts w:ascii="Arial" w:hAnsi="Arial" w:cs="Arial"/>
          <w:sz w:val="24"/>
          <w:szCs w:val="24"/>
        </w:rPr>
      </w:pPr>
      <w:bookmarkStart w:id="10" w:name="dst100500"/>
      <w:bookmarkStart w:id="11" w:name="dst100501"/>
      <w:bookmarkStart w:id="12" w:name="dst100502"/>
      <w:bookmarkEnd w:id="10"/>
      <w:bookmarkEnd w:id="11"/>
      <w:bookmarkEnd w:id="12"/>
      <w:r w:rsidRPr="006C2FF1">
        <w:rPr>
          <w:rFonts w:ascii="Arial" w:hAnsi="Arial" w:cs="Arial"/>
          <w:sz w:val="24"/>
          <w:szCs w:val="24"/>
          <w:lang w:eastAsia="ru-RU"/>
        </w:rPr>
        <w:t xml:space="preserve">2) </w:t>
      </w:r>
      <w:bookmarkStart w:id="13" w:name="dst100503"/>
      <w:bookmarkEnd w:id="13"/>
      <w:r w:rsidRPr="006C2FF1">
        <w:rPr>
          <w:rFonts w:ascii="Arial" w:hAnsi="Arial" w:cs="Arial"/>
          <w:sz w:val="24"/>
          <w:szCs w:val="24"/>
          <w:lang w:eastAsia="ru-RU"/>
        </w:rPr>
        <w:t xml:space="preserve">объявление предостережения о недопустимости нарушения обязательных требований (далее </w:t>
      </w:r>
      <w:r w:rsidRPr="006C2FF1">
        <w:rPr>
          <w:rFonts w:ascii="Arial" w:hAnsi="Arial" w:cs="Arial"/>
          <w:sz w:val="24"/>
          <w:szCs w:val="24"/>
        </w:rPr>
        <w:t xml:space="preserve">– </w:t>
      </w:r>
      <w:r w:rsidRPr="006C2FF1">
        <w:rPr>
          <w:rFonts w:ascii="Arial" w:hAnsi="Arial" w:cs="Arial"/>
          <w:sz w:val="24"/>
          <w:szCs w:val="24"/>
          <w:lang w:eastAsia="ru-RU"/>
        </w:rPr>
        <w:t>предостережение);</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 консультирование;</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4) обобщение</w:t>
      </w:r>
      <w:r>
        <w:rPr>
          <w:rFonts w:ascii="Arial" w:hAnsi="Arial" w:cs="Arial"/>
          <w:sz w:val="24"/>
          <w:szCs w:val="24"/>
          <w:lang w:eastAsia="ru-RU"/>
        </w:rPr>
        <w:t xml:space="preserve"> </w:t>
      </w:r>
      <w:r w:rsidRPr="006C2FF1">
        <w:rPr>
          <w:rFonts w:ascii="Arial" w:hAnsi="Arial" w:cs="Arial"/>
          <w:sz w:val="24"/>
          <w:szCs w:val="24"/>
          <w:lang w:eastAsia="ru-RU"/>
        </w:rPr>
        <w:t>правомерности практики.</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25. Информирование</w:t>
      </w:r>
      <w:bookmarkStart w:id="14" w:name="dst100511"/>
      <w:bookmarkEnd w:id="14"/>
      <w:r w:rsidRPr="006C2FF1">
        <w:rPr>
          <w:rFonts w:ascii="Arial" w:hAnsi="Arial" w:cs="Arial"/>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6C2FF1">
        <w:rPr>
          <w:rFonts w:ascii="Arial" w:hAnsi="Arial" w:cs="Arial"/>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6C2FF1">
        <w:rPr>
          <w:rFonts w:ascii="Arial" w:hAnsi="Arial" w:cs="Arial"/>
          <w:sz w:val="24"/>
          <w:szCs w:val="24"/>
          <w:lang w:eastAsia="ru-RU"/>
        </w:rPr>
        <w:t xml:space="preserve">на официальном сайте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в информационно-телекоммуникационной сети «Интернет», в средствах массовой информации и в иных формах.</w:t>
      </w:r>
    </w:p>
    <w:p w:rsidR="000F102A" w:rsidRPr="006C2FF1" w:rsidRDefault="000F102A" w:rsidP="0010006D">
      <w:pPr>
        <w:autoSpaceDE w:val="0"/>
        <w:spacing w:after="0" w:line="240" w:lineRule="auto"/>
        <w:ind w:firstLine="708"/>
        <w:jc w:val="both"/>
        <w:rPr>
          <w:rFonts w:ascii="Arial" w:hAnsi="Arial" w:cs="Arial"/>
          <w:sz w:val="24"/>
          <w:szCs w:val="24"/>
        </w:rPr>
      </w:pPr>
      <w:bookmarkStart w:id="15" w:name="dst100512"/>
      <w:bookmarkEnd w:id="15"/>
      <w:r w:rsidRPr="006C2FF1">
        <w:rPr>
          <w:rFonts w:ascii="Arial" w:hAnsi="Arial" w:cs="Arial"/>
          <w:sz w:val="24"/>
          <w:szCs w:val="24"/>
          <w:lang w:eastAsia="ru-RU"/>
        </w:rPr>
        <w:t xml:space="preserve">26. </w:t>
      </w:r>
      <w:bookmarkStart w:id="16" w:name="dst100549"/>
      <w:bookmarkEnd w:id="16"/>
      <w:r w:rsidRPr="006C2FF1">
        <w:rPr>
          <w:rFonts w:ascii="Arial" w:hAnsi="Arial" w:cs="Arial"/>
          <w:sz w:val="24"/>
          <w:szCs w:val="24"/>
          <w:lang w:eastAsia="ru-RU"/>
        </w:rPr>
        <w:t xml:space="preserve">В случае наличия у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Arial" w:hAnsi="Arial" w:cs="Arial"/>
          <w:sz w:val="24"/>
          <w:szCs w:val="24"/>
          <w:lang w:eastAsia="ru-RU"/>
        </w:rPr>
        <w:t>специалист администрации</w:t>
      </w:r>
      <w:r w:rsidRPr="006C2FF1">
        <w:rPr>
          <w:rFonts w:ascii="Arial" w:hAnsi="Arial" w:cs="Arial"/>
          <w:sz w:val="24"/>
          <w:szCs w:val="24"/>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17" w:name="dst100550"/>
      <w:bookmarkStart w:id="18" w:name="dst100551"/>
      <w:bookmarkEnd w:id="17"/>
      <w:bookmarkEnd w:id="18"/>
      <w:r w:rsidRPr="006C2FF1">
        <w:rPr>
          <w:rFonts w:ascii="Arial" w:hAnsi="Arial" w:cs="Arial"/>
          <w:sz w:val="24"/>
          <w:szCs w:val="24"/>
          <w:lang w:eastAsia="ru-RU"/>
        </w:rPr>
        <w:t xml:space="preserve">28. Контролируемое лицо вправе после получения предостережения подать </w:t>
      </w:r>
      <w:r>
        <w:rPr>
          <w:rFonts w:ascii="Arial" w:hAnsi="Arial" w:cs="Arial"/>
          <w:sz w:val="24"/>
          <w:szCs w:val="24"/>
          <w:lang w:eastAsia="ru-RU"/>
        </w:rPr>
        <w:t xml:space="preserve">специалисту администрации </w:t>
      </w:r>
      <w:r w:rsidRPr="006C2FF1">
        <w:rPr>
          <w:rFonts w:ascii="Arial" w:hAnsi="Arial" w:cs="Arial"/>
          <w:sz w:val="24"/>
          <w:szCs w:val="24"/>
          <w:lang w:eastAsia="ru-RU"/>
        </w:rPr>
        <w:t xml:space="preserve">возражение в отношении указанного предостережения. </w:t>
      </w:r>
      <w:bookmarkStart w:id="19" w:name="dst100552"/>
      <w:bookmarkEnd w:id="19"/>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20" w:name="dst100045"/>
      <w:bookmarkStart w:id="21" w:name="dst100032"/>
      <w:bookmarkEnd w:id="20"/>
      <w:bookmarkEnd w:id="21"/>
      <w:r w:rsidRPr="006C2FF1">
        <w:rPr>
          <w:rFonts w:ascii="Arial" w:hAnsi="Arial" w:cs="Arial"/>
          <w:sz w:val="24"/>
          <w:szCs w:val="24"/>
          <w:lang w:eastAsia="ru-RU"/>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Pr>
          <w:rFonts w:ascii="Arial" w:hAnsi="Arial" w:cs="Arial"/>
          <w:sz w:val="24"/>
          <w:szCs w:val="24"/>
          <w:lang w:eastAsia="ru-RU"/>
        </w:rPr>
        <w:t>специалист</w:t>
      </w:r>
      <w:r w:rsidRPr="006C2FF1">
        <w:rPr>
          <w:rFonts w:ascii="Arial" w:hAnsi="Arial" w:cs="Arial"/>
          <w:sz w:val="24"/>
          <w:szCs w:val="24"/>
          <w:lang w:eastAsia="ru-RU"/>
        </w:rPr>
        <w:t xml:space="preserve"> направляет контролируемому лицу ответ, в котором указывает обоснование несогласия с доводами, указанными в возражении.</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29. </w:t>
      </w:r>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0F102A" w:rsidRPr="006C2FF1" w:rsidRDefault="000F102A" w:rsidP="0010006D">
      <w:pPr>
        <w:autoSpaceDE w:val="0"/>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bookmarkStart w:id="22" w:name="dst100556"/>
      <w:bookmarkEnd w:id="22"/>
      <w:r w:rsidRPr="006C2FF1">
        <w:rPr>
          <w:rFonts w:ascii="Arial" w:hAnsi="Arial" w:cs="Arial"/>
          <w:sz w:val="24"/>
          <w:szCs w:val="24"/>
          <w:lang w:eastAsia="ru-RU"/>
        </w:rPr>
        <w:t xml:space="preserve">а) </w:t>
      </w:r>
      <w:r>
        <w:rPr>
          <w:rFonts w:ascii="Arial" w:hAnsi="Arial" w:cs="Arial"/>
          <w:sz w:val="24"/>
          <w:szCs w:val="24"/>
          <w:lang w:eastAsia="ru-RU"/>
        </w:rPr>
        <w:t>Томская</w:t>
      </w:r>
      <w:r w:rsidRPr="006C2FF1">
        <w:rPr>
          <w:rFonts w:ascii="Arial" w:hAnsi="Arial" w:cs="Arial"/>
          <w:sz w:val="24"/>
          <w:szCs w:val="24"/>
          <w:lang w:eastAsia="ru-RU"/>
        </w:rPr>
        <w:t xml:space="preserve"> область, </w:t>
      </w:r>
      <w:r>
        <w:rPr>
          <w:rFonts w:ascii="Arial" w:hAnsi="Arial" w:cs="Arial"/>
          <w:sz w:val="24"/>
          <w:szCs w:val="24"/>
          <w:lang w:eastAsia="ru-RU"/>
        </w:rPr>
        <w:t>Бакчарский район, д.Вавиловка</w:t>
      </w:r>
      <w:r w:rsidRPr="006C2FF1">
        <w:rPr>
          <w:rFonts w:ascii="Arial" w:hAnsi="Arial" w:cs="Arial"/>
          <w:sz w:val="24"/>
          <w:szCs w:val="24"/>
          <w:lang w:eastAsia="ru-RU"/>
        </w:rPr>
        <w:t xml:space="preserve">, улица </w:t>
      </w:r>
      <w:r>
        <w:rPr>
          <w:rFonts w:ascii="Arial" w:hAnsi="Arial" w:cs="Arial"/>
          <w:sz w:val="24"/>
          <w:szCs w:val="24"/>
          <w:lang w:eastAsia="ru-RU"/>
        </w:rPr>
        <w:t>Центральная</w:t>
      </w:r>
      <w:r w:rsidRPr="006C2FF1">
        <w:rPr>
          <w:rFonts w:ascii="Arial" w:hAnsi="Arial" w:cs="Arial"/>
          <w:sz w:val="24"/>
          <w:szCs w:val="24"/>
          <w:lang w:eastAsia="ru-RU"/>
        </w:rPr>
        <w:t xml:space="preserve">, дом </w:t>
      </w:r>
      <w:r>
        <w:rPr>
          <w:rFonts w:ascii="Arial" w:hAnsi="Arial" w:cs="Arial"/>
          <w:sz w:val="24"/>
          <w:szCs w:val="24"/>
          <w:lang w:eastAsia="ru-RU"/>
        </w:rPr>
        <w:t>2</w:t>
      </w:r>
      <w:r w:rsidRPr="006C2FF1">
        <w:rPr>
          <w:rFonts w:ascii="Arial" w:hAnsi="Arial" w:cs="Arial"/>
          <w:sz w:val="24"/>
          <w:szCs w:val="24"/>
          <w:lang w:eastAsia="ru-RU"/>
        </w:rPr>
        <w:t>, теле</w:t>
      </w:r>
      <w:r>
        <w:rPr>
          <w:rFonts w:ascii="Arial" w:hAnsi="Arial" w:cs="Arial"/>
          <w:sz w:val="24"/>
          <w:szCs w:val="24"/>
          <w:lang w:eastAsia="ru-RU"/>
        </w:rPr>
        <w:t xml:space="preserve">фон  </w:t>
      </w:r>
      <w:r w:rsidRPr="006C2FF1">
        <w:rPr>
          <w:rFonts w:ascii="Arial" w:hAnsi="Arial" w:cs="Arial"/>
          <w:sz w:val="24"/>
          <w:szCs w:val="24"/>
          <w:lang w:eastAsia="ru-RU"/>
        </w:rPr>
        <w:t xml:space="preserve"> 8 (3</w:t>
      </w:r>
      <w:r>
        <w:rPr>
          <w:rFonts w:ascii="Arial" w:hAnsi="Arial" w:cs="Arial"/>
          <w:sz w:val="24"/>
          <w:szCs w:val="24"/>
          <w:lang w:eastAsia="ru-RU"/>
        </w:rPr>
        <w:t>8249</w:t>
      </w:r>
      <w:r w:rsidRPr="006C2FF1">
        <w:rPr>
          <w:rFonts w:ascii="Arial" w:hAnsi="Arial" w:cs="Arial"/>
          <w:sz w:val="24"/>
          <w:szCs w:val="24"/>
          <w:lang w:eastAsia="ru-RU"/>
        </w:rPr>
        <w:t xml:space="preserve">) </w:t>
      </w:r>
      <w:r>
        <w:rPr>
          <w:rFonts w:ascii="Arial" w:hAnsi="Arial" w:cs="Arial"/>
          <w:sz w:val="24"/>
          <w:szCs w:val="24"/>
          <w:lang w:eastAsia="ru-RU"/>
        </w:rPr>
        <w:t>37-295</w:t>
      </w:r>
      <w:r w:rsidRPr="006C2FF1">
        <w:rPr>
          <w:rFonts w:ascii="Arial" w:hAnsi="Arial" w:cs="Arial"/>
          <w:sz w:val="24"/>
          <w:szCs w:val="24"/>
          <w:lang w:eastAsia="ru-RU"/>
        </w:rPr>
        <w:t>,  е-mail:</w:t>
      </w:r>
      <w:r>
        <w:rPr>
          <w:rFonts w:ascii="Arial" w:hAnsi="Arial" w:cs="Arial"/>
          <w:sz w:val="24"/>
          <w:szCs w:val="24"/>
          <w:lang w:val="en-US" w:eastAsia="ru-RU"/>
        </w:rPr>
        <w:t>vavilsp</w:t>
      </w:r>
      <w:r w:rsidRPr="00C33341">
        <w:rPr>
          <w:rFonts w:ascii="Arial" w:hAnsi="Arial" w:cs="Arial"/>
          <w:sz w:val="24"/>
          <w:szCs w:val="24"/>
          <w:lang w:eastAsia="ru-RU"/>
        </w:rPr>
        <w:t>@</w:t>
      </w:r>
      <w:r>
        <w:rPr>
          <w:rFonts w:ascii="Arial" w:hAnsi="Arial" w:cs="Arial"/>
          <w:sz w:val="24"/>
          <w:szCs w:val="24"/>
          <w:lang w:val="en-US" w:eastAsia="ru-RU"/>
        </w:rPr>
        <w:t>tomsk</w:t>
      </w:r>
      <w:r w:rsidRPr="00C33341">
        <w:rPr>
          <w:rFonts w:ascii="Arial" w:hAnsi="Arial" w:cs="Arial"/>
          <w:sz w:val="24"/>
          <w:szCs w:val="24"/>
          <w:lang w:eastAsia="ru-RU"/>
        </w:rPr>
        <w:t>.</w:t>
      </w:r>
      <w:r>
        <w:rPr>
          <w:rFonts w:ascii="Arial" w:hAnsi="Arial" w:cs="Arial"/>
          <w:sz w:val="24"/>
          <w:szCs w:val="24"/>
          <w:lang w:val="en-US" w:eastAsia="ru-RU"/>
        </w:rPr>
        <w:t>gov</w:t>
      </w:r>
      <w:r w:rsidRPr="00C33341">
        <w:rPr>
          <w:rFonts w:ascii="Arial" w:hAnsi="Arial" w:cs="Arial"/>
          <w:sz w:val="24"/>
          <w:szCs w:val="24"/>
          <w:lang w:eastAsia="ru-RU"/>
        </w:rPr>
        <w:t>.</w:t>
      </w:r>
      <w:r>
        <w:rPr>
          <w:rFonts w:ascii="Arial" w:hAnsi="Arial" w:cs="Arial"/>
          <w:sz w:val="24"/>
          <w:szCs w:val="24"/>
          <w:lang w:val="en-US" w:eastAsia="ru-RU"/>
        </w:rPr>
        <w:t>ru</w:t>
      </w:r>
      <w:r w:rsidRPr="006C2FF1">
        <w:rPr>
          <w:rFonts w:ascii="Arial" w:hAnsi="Arial" w:cs="Arial"/>
          <w:sz w:val="24"/>
          <w:szCs w:val="24"/>
          <w:lang w:eastAsia="ru-RU"/>
        </w:rPr>
        <w:t>, сайт:</w:t>
      </w:r>
      <w:r>
        <w:rPr>
          <w:rFonts w:ascii="Arial" w:hAnsi="Arial" w:cs="Arial"/>
          <w:sz w:val="24"/>
          <w:szCs w:val="24"/>
          <w:lang w:val="en-US" w:eastAsia="ru-RU"/>
        </w:rPr>
        <w:t>https</w:t>
      </w:r>
      <w:r>
        <w:rPr>
          <w:rFonts w:ascii="Arial" w:hAnsi="Arial" w:cs="Arial"/>
          <w:sz w:val="24"/>
          <w:szCs w:val="24"/>
          <w:lang w:eastAsia="ru-RU"/>
        </w:rPr>
        <w:t>://</w:t>
      </w:r>
      <w:r>
        <w:rPr>
          <w:rFonts w:ascii="Arial" w:hAnsi="Arial" w:cs="Arial"/>
          <w:sz w:val="24"/>
          <w:szCs w:val="24"/>
          <w:lang w:val="en-US" w:eastAsia="ru-RU"/>
        </w:rPr>
        <w:t>vavilovka</w:t>
      </w:r>
      <w:r w:rsidRPr="00CD0DC3">
        <w:rPr>
          <w:rFonts w:ascii="Arial" w:hAnsi="Arial" w:cs="Arial"/>
          <w:sz w:val="24"/>
          <w:szCs w:val="24"/>
          <w:lang w:eastAsia="ru-RU"/>
        </w:rPr>
        <w:t>.</w:t>
      </w:r>
      <w:r>
        <w:rPr>
          <w:rFonts w:ascii="Arial" w:hAnsi="Arial" w:cs="Arial"/>
          <w:sz w:val="24"/>
          <w:szCs w:val="24"/>
          <w:lang w:val="en-US" w:eastAsia="ru-RU"/>
        </w:rPr>
        <w:t>ru</w:t>
      </w:r>
      <w:r w:rsidRPr="006C2FF1">
        <w:rPr>
          <w:rFonts w:ascii="Arial" w:hAnsi="Arial" w:cs="Arial"/>
          <w:sz w:val="24"/>
          <w:szCs w:val="24"/>
          <w:lang w:eastAsia="ru-RU"/>
        </w:rPr>
        <w:t>;</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б) </w:t>
      </w:r>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приемные часы специалист</w:t>
      </w:r>
      <w:r>
        <w:rPr>
          <w:rFonts w:ascii="Arial" w:hAnsi="Arial" w:cs="Arial"/>
          <w:sz w:val="24"/>
          <w:szCs w:val="24"/>
          <w:lang w:eastAsia="ru-RU"/>
        </w:rPr>
        <w:t>а</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w:t>
      </w:r>
      <w:r>
        <w:rPr>
          <w:rFonts w:ascii="Arial" w:hAnsi="Arial" w:cs="Arial"/>
          <w:sz w:val="24"/>
          <w:szCs w:val="24"/>
          <w:lang w:eastAsia="ru-RU"/>
        </w:rPr>
        <w:t>понедельник – пятница с</w:t>
      </w:r>
      <w:r w:rsidRPr="006C2FF1">
        <w:rPr>
          <w:rFonts w:ascii="Arial" w:hAnsi="Arial" w:cs="Arial"/>
          <w:sz w:val="24"/>
          <w:szCs w:val="24"/>
          <w:lang w:eastAsia="ru-RU"/>
        </w:rPr>
        <w:t xml:space="preserve"> 09.00-16.00, </w:t>
      </w:r>
      <w:r>
        <w:rPr>
          <w:rFonts w:ascii="Arial" w:hAnsi="Arial" w:cs="Arial"/>
          <w:sz w:val="24"/>
          <w:szCs w:val="24"/>
          <w:lang w:eastAsia="ru-RU"/>
        </w:rPr>
        <w:t xml:space="preserve"> телефон</w:t>
      </w:r>
      <w:r w:rsidRPr="006C2FF1">
        <w:rPr>
          <w:rFonts w:ascii="Arial" w:hAnsi="Arial" w:cs="Arial"/>
          <w:sz w:val="24"/>
          <w:szCs w:val="24"/>
          <w:lang w:eastAsia="ru-RU"/>
        </w:rPr>
        <w:t xml:space="preserve"> для справок (</w:t>
      </w:r>
      <w:r>
        <w:rPr>
          <w:rFonts w:ascii="Arial" w:hAnsi="Arial" w:cs="Arial"/>
          <w:sz w:val="24"/>
          <w:szCs w:val="24"/>
          <w:lang w:eastAsia="ru-RU"/>
        </w:rPr>
        <w:t>8 38249</w:t>
      </w:r>
      <w:r w:rsidRPr="006C2FF1">
        <w:rPr>
          <w:rFonts w:ascii="Arial" w:hAnsi="Arial" w:cs="Arial"/>
          <w:sz w:val="24"/>
          <w:szCs w:val="24"/>
          <w:lang w:eastAsia="ru-RU"/>
        </w:rPr>
        <w:t xml:space="preserve">) </w:t>
      </w:r>
      <w:r>
        <w:rPr>
          <w:rFonts w:ascii="Arial" w:hAnsi="Arial" w:cs="Arial"/>
          <w:sz w:val="24"/>
          <w:szCs w:val="24"/>
          <w:lang w:eastAsia="ru-RU"/>
        </w:rPr>
        <w:t>37-295;</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в) перечень </w:t>
      </w:r>
      <w:r w:rsidRPr="006C2FF1">
        <w:rPr>
          <w:rFonts w:ascii="Arial" w:hAnsi="Arial" w:cs="Arial"/>
          <w:sz w:val="24"/>
          <w:szCs w:val="24"/>
        </w:rPr>
        <w:t>нормативных правовых актов, регулирующих осуществление муниципального контроля;</w:t>
      </w:r>
    </w:p>
    <w:p w:rsidR="000F102A" w:rsidRPr="006C2FF1" w:rsidRDefault="000F102A"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г) перечень актов, содержащих обязательные требования.</w:t>
      </w:r>
    </w:p>
    <w:p w:rsidR="000F102A" w:rsidRPr="006C2FF1" w:rsidRDefault="000F102A"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о предоставлении письменного ответа в порядке, установленном Федеральным </w:t>
      </w:r>
      <w:hyperlink r:id="rId8" w:anchor="dst0" w:history="1">
        <w:r w:rsidRPr="006C2FF1">
          <w:rPr>
            <w:rFonts w:ascii="Arial" w:hAnsi="Arial" w:cs="Arial"/>
            <w:sz w:val="24"/>
            <w:szCs w:val="24"/>
            <w:lang w:eastAsia="ru-RU"/>
          </w:rPr>
          <w:t>законом</w:t>
        </w:r>
      </w:hyperlink>
      <w:r w:rsidRPr="006C2FF1">
        <w:rPr>
          <w:rFonts w:ascii="Arial" w:hAnsi="Arial" w:cs="Arial"/>
          <w:sz w:val="24"/>
          <w:szCs w:val="24"/>
          <w:lang w:eastAsia="ru-RU"/>
        </w:rPr>
        <w:t> от 02.05.2006 года № 59-ФЗ «О порядке рассмотрения обращений граждан Российской Федерации».</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23" w:name="dst100558"/>
      <w:bookmarkStart w:id="24" w:name="dst100559"/>
      <w:bookmarkEnd w:id="23"/>
      <w:bookmarkEnd w:id="24"/>
      <w:r w:rsidRPr="006C2FF1">
        <w:rPr>
          <w:rFonts w:ascii="Arial" w:hAnsi="Arial" w:cs="Arial"/>
          <w:sz w:val="24"/>
          <w:szCs w:val="24"/>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иных участников контрольного мероприятия, а также результаты проведенной в рамках контрольного мероприятия экспертизы.</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25" w:name="dst100560"/>
      <w:bookmarkStart w:id="26" w:name="dst100561"/>
      <w:bookmarkStart w:id="27" w:name="dst100562"/>
      <w:bookmarkEnd w:id="25"/>
      <w:bookmarkEnd w:id="26"/>
      <w:bookmarkEnd w:id="27"/>
      <w:r w:rsidRPr="006C2FF1">
        <w:rPr>
          <w:rFonts w:ascii="Arial" w:hAnsi="Arial" w:cs="Arial"/>
          <w:sz w:val="24"/>
          <w:szCs w:val="24"/>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а) основание отнесения объекта, принадлежащего или используемого контролируемым лицом, к категории риска;</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0F102A" w:rsidRPr="006C2FF1" w:rsidRDefault="000F102A" w:rsidP="0010006D">
      <w:pPr>
        <w:widowControl w:val="0"/>
        <w:shd w:val="clear" w:color="auto" w:fill="FFFFFF"/>
        <w:tabs>
          <w:tab w:val="left" w:pos="1134"/>
        </w:tabs>
        <w:spacing w:after="0" w:line="240" w:lineRule="auto"/>
        <w:ind w:firstLine="709"/>
        <w:jc w:val="both"/>
        <w:rPr>
          <w:rFonts w:ascii="Arial" w:hAnsi="Arial" w:cs="Arial"/>
          <w:sz w:val="24"/>
          <w:szCs w:val="24"/>
        </w:rPr>
      </w:pPr>
      <w:r w:rsidRPr="006C2FF1">
        <w:rPr>
          <w:rFonts w:ascii="Arial" w:hAnsi="Arial" w:cs="Arial"/>
          <w:color w:val="000000"/>
          <w:sz w:val="24"/>
          <w:szCs w:val="24"/>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Pr="006C2FF1">
        <w:rPr>
          <w:rFonts w:ascii="Arial" w:hAnsi="Arial" w:cs="Arial"/>
          <w:color w:val="000000"/>
          <w:sz w:val="24"/>
          <w:szCs w:val="24"/>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Pr>
          <w:rFonts w:ascii="Arial" w:hAnsi="Arial" w:cs="Arial"/>
          <w:color w:val="000000"/>
          <w:sz w:val="24"/>
          <w:szCs w:val="24"/>
          <w:lang w:eastAsia="ru-RU"/>
        </w:rPr>
        <w:t>Вавиловского сельского поселения</w:t>
      </w:r>
      <w:r w:rsidRPr="006C2FF1">
        <w:rPr>
          <w:rFonts w:ascii="Arial" w:hAnsi="Arial" w:cs="Arial"/>
          <w:color w:val="000000"/>
          <w:sz w:val="24"/>
          <w:szCs w:val="24"/>
          <w:lang w:eastAsia="ru-RU"/>
        </w:rPr>
        <w:t xml:space="preserve"> в информационно-телекоммуникационной сети «Интернет», письменного разъяснения, подписанного уполномоченным должностным лицом </w:t>
      </w:r>
      <w:r w:rsidRPr="006C2FF1">
        <w:rPr>
          <w:rFonts w:ascii="Arial" w:hAnsi="Arial" w:cs="Arial"/>
          <w:color w:val="000000"/>
          <w:sz w:val="24"/>
          <w:szCs w:val="24"/>
        </w:rPr>
        <w:t xml:space="preserve">администрации </w:t>
      </w:r>
      <w:r>
        <w:rPr>
          <w:rFonts w:ascii="Arial" w:hAnsi="Arial" w:cs="Arial"/>
          <w:color w:val="000000"/>
          <w:sz w:val="24"/>
          <w:szCs w:val="24"/>
        </w:rPr>
        <w:t>Вавиловского сельского поселения</w:t>
      </w:r>
      <w:r w:rsidRPr="006C2FF1">
        <w:rPr>
          <w:rFonts w:ascii="Arial" w:hAnsi="Arial" w:cs="Arial"/>
          <w:color w:val="000000"/>
          <w:sz w:val="24"/>
          <w:szCs w:val="24"/>
        </w:rPr>
        <w:t>.</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lang w:eastAsia="ru-RU"/>
        </w:rPr>
        <w:t>36. Обобщение правоприменительной практики.</w:t>
      </w:r>
    </w:p>
    <w:p w:rsidR="000F102A" w:rsidRPr="006C2FF1" w:rsidRDefault="000F102A" w:rsidP="0010006D">
      <w:pPr>
        <w:pStyle w:val="ConsPlusNormal"/>
        <w:ind w:firstLine="708"/>
        <w:jc w:val="both"/>
        <w:rPr>
          <w:rFonts w:ascii="Arial" w:hAnsi="Arial" w:cs="Arial"/>
          <w:sz w:val="24"/>
          <w:szCs w:val="24"/>
        </w:rPr>
      </w:pPr>
      <w:r>
        <w:rPr>
          <w:rFonts w:ascii="Arial" w:hAnsi="Arial" w:cs="Arial"/>
          <w:sz w:val="24"/>
          <w:szCs w:val="24"/>
        </w:rPr>
        <w:t>Специалист</w:t>
      </w:r>
      <w:r w:rsidRPr="006C2FF1">
        <w:rPr>
          <w:rFonts w:ascii="Arial" w:hAnsi="Arial" w:cs="Arial"/>
          <w:sz w:val="24"/>
          <w:szCs w:val="24"/>
        </w:rPr>
        <w:t xml:space="preserve"> осуществляет обобщение правоприменительной практики </w:t>
      </w:r>
      <w:r w:rsidRPr="006C2FF1">
        <w:rPr>
          <w:rFonts w:ascii="Arial" w:hAnsi="Arial" w:cs="Arial"/>
          <w:sz w:val="24"/>
          <w:szCs w:val="24"/>
          <w:cs/>
        </w:rPr>
        <w:t>‎</w:t>
      </w:r>
      <w:r w:rsidRPr="006C2FF1">
        <w:rPr>
          <w:rFonts w:ascii="Arial" w:hAnsi="Arial" w:cs="Arial"/>
          <w:sz w:val="24"/>
          <w:szCs w:val="24"/>
          <w:shd w:val="clear" w:color="auto" w:fill="FFFFFF"/>
        </w:rPr>
        <w:t>и проведения муниципального контроля один раз в год.</w:t>
      </w:r>
    </w:p>
    <w:p w:rsidR="000F102A" w:rsidRPr="006C2FF1" w:rsidRDefault="000F102A" w:rsidP="0010006D">
      <w:pPr>
        <w:pStyle w:val="ConsPlusNormal"/>
        <w:ind w:firstLine="709"/>
        <w:jc w:val="both"/>
        <w:rPr>
          <w:rFonts w:ascii="Arial" w:hAnsi="Arial" w:cs="Arial"/>
          <w:sz w:val="24"/>
          <w:szCs w:val="24"/>
        </w:rPr>
      </w:pPr>
      <w:r w:rsidRPr="006C2FF1">
        <w:rPr>
          <w:rFonts w:ascii="Arial" w:hAnsi="Arial" w:cs="Arial"/>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6C2FF1">
        <w:rPr>
          <w:rFonts w:ascii="Arial" w:hAnsi="Arial" w:cs="Arial"/>
          <w:sz w:val="24"/>
          <w:szCs w:val="24"/>
          <w:cs/>
        </w:rPr>
        <w:t>‎</w:t>
      </w:r>
      <w:r w:rsidRPr="006C2FF1">
        <w:rPr>
          <w:rFonts w:ascii="Arial" w:hAnsi="Arial" w:cs="Arial"/>
          <w:sz w:val="24"/>
          <w:szCs w:val="24"/>
          <w:shd w:val="clear" w:color="auto" w:fill="FFFFFF"/>
        </w:rPr>
        <w:t>о правоприменительной практике).</w:t>
      </w:r>
    </w:p>
    <w:p w:rsidR="000F102A" w:rsidRPr="006C2FF1" w:rsidRDefault="000F102A" w:rsidP="0010006D">
      <w:pPr>
        <w:pStyle w:val="ConsPlusNormal"/>
        <w:ind w:firstLine="709"/>
        <w:jc w:val="both"/>
        <w:rPr>
          <w:rFonts w:ascii="Arial" w:hAnsi="Arial" w:cs="Arial"/>
          <w:sz w:val="24"/>
          <w:szCs w:val="24"/>
          <w:shd w:val="clear" w:color="auto" w:fill="FFFF00"/>
        </w:rPr>
      </w:pPr>
      <w:r w:rsidRPr="006C2FF1">
        <w:rPr>
          <w:rFonts w:ascii="Arial" w:hAnsi="Arial" w:cs="Arial"/>
          <w:sz w:val="24"/>
          <w:szCs w:val="24"/>
          <w:shd w:val="clear" w:color="auto" w:fill="FFFFFF"/>
        </w:rPr>
        <w:t xml:space="preserve">Для подготовки доклада о правоприменительной практике </w:t>
      </w:r>
      <w:r>
        <w:rPr>
          <w:rFonts w:ascii="Arial" w:hAnsi="Arial" w:cs="Arial"/>
          <w:sz w:val="24"/>
          <w:szCs w:val="24"/>
          <w:shd w:val="clear" w:color="auto" w:fill="FFFFFF"/>
        </w:rPr>
        <w:t xml:space="preserve">специалистом </w:t>
      </w:r>
      <w:r w:rsidRPr="006C2FF1">
        <w:rPr>
          <w:rFonts w:ascii="Arial" w:hAnsi="Arial" w:cs="Arial"/>
          <w:sz w:val="24"/>
          <w:szCs w:val="24"/>
          <w:shd w:val="clear" w:color="auto" w:fill="FFFFFF"/>
        </w:rPr>
        <w:t>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F102A" w:rsidRPr="006C2FF1" w:rsidRDefault="000F102A" w:rsidP="0010006D">
      <w:pPr>
        <w:pStyle w:val="ConsPlusNormal"/>
        <w:ind w:firstLine="709"/>
        <w:jc w:val="both"/>
        <w:rPr>
          <w:rFonts w:ascii="Arial" w:hAnsi="Arial" w:cs="Arial"/>
          <w:sz w:val="24"/>
          <w:szCs w:val="24"/>
        </w:rPr>
      </w:pPr>
      <w:r w:rsidRPr="006C2FF1">
        <w:rPr>
          <w:rFonts w:ascii="Arial" w:hAnsi="Arial" w:cs="Arial"/>
          <w:sz w:val="24"/>
          <w:szCs w:val="24"/>
          <w:shd w:val="clear" w:color="auto" w:fill="FFFFFF"/>
        </w:rPr>
        <w:t xml:space="preserve">Доклад о правоприменительной практике утверждается Главой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shd w:val="clear" w:color="auto" w:fill="FFFFFF"/>
        </w:rPr>
        <w:t xml:space="preserve"> и размещается на официальном сайте муниципального образования в сети «Интернет» не позднее </w:t>
      </w:r>
      <w:r w:rsidRPr="006C2FF1">
        <w:rPr>
          <w:rFonts w:ascii="Arial" w:hAnsi="Arial" w:cs="Arial"/>
          <w:sz w:val="24"/>
          <w:szCs w:val="24"/>
          <w:shd w:val="clear" w:color="auto" w:fill="FFFFFF"/>
          <w:cs/>
        </w:rPr>
        <w:t>‎</w:t>
      </w:r>
      <w:r w:rsidRPr="006C2FF1">
        <w:rPr>
          <w:rFonts w:ascii="Arial" w:hAnsi="Arial" w:cs="Arial"/>
          <w:sz w:val="24"/>
          <w:szCs w:val="24"/>
          <w:shd w:val="clear" w:color="auto" w:fill="FFFFFF"/>
        </w:rPr>
        <w:t>1 марта года, следующего за отчетным.</w:t>
      </w:r>
    </w:p>
    <w:p w:rsidR="000F102A" w:rsidRPr="006C2FF1" w:rsidRDefault="000F102A" w:rsidP="00CD0DC3">
      <w:pPr>
        <w:widowControl w:val="0"/>
        <w:autoSpaceDE w:val="0"/>
        <w:spacing w:after="0" w:line="240" w:lineRule="auto"/>
        <w:rPr>
          <w:rFonts w:ascii="Arial" w:hAnsi="Arial" w:cs="Arial"/>
          <w:b/>
          <w:sz w:val="24"/>
          <w:szCs w:val="24"/>
        </w:rPr>
      </w:pPr>
    </w:p>
    <w:p w:rsidR="000F102A" w:rsidRPr="006C2FF1" w:rsidRDefault="000F102A" w:rsidP="0010006D">
      <w:pPr>
        <w:widowControl w:val="0"/>
        <w:autoSpaceDE w:val="0"/>
        <w:spacing w:after="0" w:line="240" w:lineRule="auto"/>
        <w:jc w:val="center"/>
        <w:rPr>
          <w:rFonts w:ascii="Arial" w:hAnsi="Arial" w:cs="Arial"/>
          <w:sz w:val="24"/>
          <w:szCs w:val="24"/>
        </w:rPr>
      </w:pPr>
      <w:r w:rsidRPr="006C2FF1">
        <w:rPr>
          <w:rFonts w:ascii="Arial" w:hAnsi="Arial" w:cs="Arial"/>
          <w:b/>
          <w:sz w:val="24"/>
          <w:szCs w:val="24"/>
          <w:lang w:val="en-US"/>
        </w:rPr>
        <w:t>IV</w:t>
      </w:r>
      <w:r w:rsidRPr="006C2FF1">
        <w:rPr>
          <w:rFonts w:ascii="Arial" w:hAnsi="Arial" w:cs="Arial"/>
          <w:b/>
          <w:sz w:val="24"/>
          <w:szCs w:val="24"/>
        </w:rPr>
        <w:t>. Осуществление муниципального земельного контроля</w:t>
      </w:r>
    </w:p>
    <w:p w:rsidR="000F102A" w:rsidRPr="006C2FF1" w:rsidRDefault="000F102A" w:rsidP="0010006D">
      <w:pPr>
        <w:widowControl w:val="0"/>
        <w:autoSpaceDE w:val="0"/>
        <w:spacing w:after="0" w:line="240" w:lineRule="auto"/>
        <w:ind w:firstLine="709"/>
        <w:jc w:val="both"/>
        <w:rPr>
          <w:rFonts w:ascii="Arial" w:hAnsi="Arial" w:cs="Arial"/>
          <w:sz w:val="24"/>
          <w:szCs w:val="24"/>
        </w:rPr>
      </w:pPr>
    </w:p>
    <w:p w:rsidR="000F102A" w:rsidRPr="006C2FF1" w:rsidRDefault="000F102A" w:rsidP="0010006D">
      <w:pPr>
        <w:shd w:val="clear" w:color="auto" w:fill="FFFFFF"/>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37. При осуществлении муниципального земельного контроля проводятся следующие контрольные мероприятия:</w:t>
      </w:r>
    </w:p>
    <w:p w:rsidR="000F102A" w:rsidRPr="006C2FF1" w:rsidRDefault="000F102A" w:rsidP="0010006D">
      <w:pPr>
        <w:shd w:val="clear" w:color="auto" w:fill="FFFFFF"/>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1)  контрольные мероприятия без взаимодействия с контролируемыми лицами;</w:t>
      </w:r>
    </w:p>
    <w:p w:rsidR="000F102A" w:rsidRPr="006C2FF1" w:rsidRDefault="000F102A" w:rsidP="0010006D">
      <w:pPr>
        <w:shd w:val="clear" w:color="auto" w:fill="FFFFFF"/>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2) контрольные мероприятия при взаимодействии с контролируемыми лицами.</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shd w:val="clear" w:color="auto" w:fill="FFFFFF"/>
        </w:rPr>
        <w:t xml:space="preserve">38. </w:t>
      </w:r>
      <w:r>
        <w:rPr>
          <w:rFonts w:ascii="Arial" w:hAnsi="Arial" w:cs="Arial"/>
          <w:color w:val="000000"/>
          <w:sz w:val="24"/>
          <w:szCs w:val="24"/>
          <w:shd w:val="clear" w:color="auto" w:fill="FFFFFF"/>
        </w:rPr>
        <w:t>Специалистом</w:t>
      </w:r>
      <w:r w:rsidRPr="006C2FF1">
        <w:rPr>
          <w:rFonts w:ascii="Arial" w:hAnsi="Arial" w:cs="Arial"/>
          <w:color w:val="000000"/>
          <w:sz w:val="24"/>
          <w:szCs w:val="24"/>
          <w:shd w:val="clear" w:color="auto" w:fill="FFFFFF"/>
        </w:rPr>
        <w:t xml:space="preserve"> 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проводятся следующие контрольные мероприятия без взаимодействия с </w:t>
      </w:r>
      <w:r w:rsidRPr="006C2FF1">
        <w:rPr>
          <w:rFonts w:ascii="Arial" w:hAnsi="Arial" w:cs="Arial"/>
          <w:sz w:val="24"/>
          <w:szCs w:val="24"/>
          <w:shd w:val="clear" w:color="auto" w:fill="FFFFFF"/>
        </w:rPr>
        <w:t>контролируемыми лицами</w:t>
      </w:r>
      <w:r w:rsidRPr="006C2FF1">
        <w:rPr>
          <w:rFonts w:ascii="Arial" w:hAnsi="Arial" w:cs="Arial"/>
          <w:color w:val="000000"/>
          <w:sz w:val="24"/>
          <w:szCs w:val="24"/>
          <w:shd w:val="clear" w:color="auto" w:fill="FFFFFF"/>
        </w:rPr>
        <w:t>:</w:t>
      </w:r>
    </w:p>
    <w:p w:rsidR="000F102A" w:rsidRPr="006C2FF1" w:rsidRDefault="000F102A" w:rsidP="0010006D">
      <w:pPr>
        <w:shd w:val="clear" w:color="auto" w:fill="FFFFFF"/>
        <w:spacing w:after="0" w:line="240" w:lineRule="auto"/>
        <w:ind w:firstLine="708"/>
        <w:jc w:val="both"/>
        <w:rPr>
          <w:rFonts w:ascii="Arial" w:hAnsi="Arial" w:cs="Arial"/>
          <w:color w:val="000000"/>
          <w:sz w:val="24"/>
          <w:szCs w:val="24"/>
          <w:lang w:eastAsia="ru-RU"/>
        </w:rPr>
      </w:pPr>
      <w:r w:rsidRPr="006C2FF1">
        <w:rPr>
          <w:rFonts w:ascii="Arial" w:hAnsi="Arial" w:cs="Arial"/>
          <w:color w:val="000000"/>
          <w:sz w:val="24"/>
          <w:szCs w:val="24"/>
          <w:lang w:eastAsia="ru-RU"/>
        </w:rPr>
        <w:t>1) наблюдение за соблюдением обязательных требований;</w:t>
      </w:r>
    </w:p>
    <w:p w:rsidR="000F102A" w:rsidRPr="006C2FF1" w:rsidRDefault="000F102A" w:rsidP="0010006D">
      <w:pPr>
        <w:shd w:val="clear" w:color="auto" w:fill="FFFFFF"/>
        <w:spacing w:after="0" w:line="240" w:lineRule="auto"/>
        <w:ind w:firstLine="708"/>
        <w:jc w:val="both"/>
        <w:rPr>
          <w:rFonts w:ascii="Arial" w:hAnsi="Arial" w:cs="Arial"/>
          <w:color w:val="000000"/>
          <w:sz w:val="24"/>
          <w:szCs w:val="24"/>
          <w:lang w:eastAsia="ru-RU"/>
        </w:rPr>
      </w:pPr>
      <w:bookmarkStart w:id="28" w:name="dst100629"/>
      <w:bookmarkEnd w:id="28"/>
      <w:r w:rsidRPr="006C2FF1">
        <w:rPr>
          <w:rFonts w:ascii="Arial" w:hAnsi="Arial" w:cs="Arial"/>
          <w:color w:val="000000"/>
          <w:sz w:val="24"/>
          <w:szCs w:val="24"/>
          <w:lang w:eastAsia="ru-RU"/>
        </w:rPr>
        <w:t>2) выездное обследование.</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lang w:eastAsia="ru-RU"/>
        </w:rPr>
        <w:t xml:space="preserve">Порядок проведения контрольных мероприятий без взаимодействия </w:t>
      </w:r>
      <w:r w:rsidRPr="006C2FF1">
        <w:rPr>
          <w:rFonts w:ascii="Arial" w:hAnsi="Arial" w:cs="Arial"/>
          <w:sz w:val="24"/>
          <w:szCs w:val="24"/>
          <w:shd w:val="clear" w:color="auto" w:fill="FFFFFF"/>
        </w:rPr>
        <w:t>контролируемыми лицами</w:t>
      </w:r>
      <w:r w:rsidRPr="006C2FF1">
        <w:rPr>
          <w:rFonts w:ascii="Arial" w:hAnsi="Arial" w:cs="Arial"/>
          <w:color w:val="000000"/>
          <w:sz w:val="24"/>
          <w:szCs w:val="24"/>
          <w:lang w:eastAsia="ru-RU"/>
        </w:rPr>
        <w:t xml:space="preserve"> предусмотрен статьями 74, 75 </w:t>
      </w:r>
      <w:r w:rsidRPr="006C2FF1">
        <w:rPr>
          <w:rFonts w:ascii="Arial" w:hAnsi="Arial" w:cs="Arial"/>
          <w:sz w:val="24"/>
          <w:szCs w:val="24"/>
        </w:rPr>
        <w:t>Федерального закона от 31.07.2020 № 248-ФЗ «О государственном контроле (надзоре) и муниципальном контроле в Российской Федерации».</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shd w:val="clear" w:color="auto" w:fill="FFFFFF"/>
        </w:rPr>
        <w:t xml:space="preserve">Контрольные мероприятия без взаимодействия </w:t>
      </w:r>
      <w:r w:rsidRPr="006C2FF1">
        <w:rPr>
          <w:rFonts w:ascii="Arial" w:hAnsi="Arial" w:cs="Arial"/>
          <w:sz w:val="24"/>
          <w:szCs w:val="24"/>
          <w:shd w:val="clear" w:color="auto" w:fill="FFFFFF"/>
        </w:rPr>
        <w:t>контролируемыми лицами</w:t>
      </w:r>
      <w:r w:rsidRPr="006C2FF1">
        <w:rPr>
          <w:rFonts w:ascii="Arial" w:hAnsi="Arial" w:cs="Arial"/>
          <w:color w:val="000000"/>
          <w:sz w:val="24"/>
          <w:szCs w:val="24"/>
          <w:shd w:val="clear" w:color="auto" w:fill="FFFFFF"/>
        </w:rPr>
        <w:t xml:space="preserve"> проводятся должностными лицами </w:t>
      </w:r>
      <w:r w:rsidRPr="006C2FF1">
        <w:rPr>
          <w:rFonts w:ascii="Arial" w:hAnsi="Arial" w:cs="Arial"/>
          <w:sz w:val="24"/>
          <w:szCs w:val="24"/>
          <w:shd w:val="clear" w:color="auto" w:fill="FFFFFF"/>
        </w:rPr>
        <w:t>уполномоченного органа</w:t>
      </w:r>
      <w:r w:rsidRPr="006C2FF1">
        <w:rPr>
          <w:rFonts w:ascii="Arial" w:hAnsi="Arial" w:cs="Arial"/>
          <w:color w:val="000000"/>
          <w:sz w:val="24"/>
          <w:szCs w:val="24"/>
          <w:shd w:val="clear" w:color="auto" w:fill="FFFFFF"/>
        </w:rPr>
        <w:t xml:space="preserve"> на основании заданий, подписанных уполномоченным органом контрольного органа.</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shd w:val="clear" w:color="auto" w:fill="FFFFFF"/>
        </w:rPr>
        <w:t xml:space="preserve">39. </w:t>
      </w:r>
      <w:r>
        <w:rPr>
          <w:rFonts w:ascii="Arial" w:hAnsi="Arial" w:cs="Arial"/>
          <w:color w:val="000000"/>
          <w:sz w:val="24"/>
          <w:szCs w:val="24"/>
          <w:shd w:val="clear" w:color="auto" w:fill="FFFFFF"/>
        </w:rPr>
        <w:t>Специалистом</w:t>
      </w:r>
      <w:r w:rsidRPr="006C2FF1">
        <w:rPr>
          <w:rFonts w:ascii="Arial" w:hAnsi="Arial" w:cs="Arial"/>
          <w:color w:val="000000"/>
          <w:sz w:val="24"/>
          <w:szCs w:val="24"/>
          <w:shd w:val="clear" w:color="auto" w:fill="FFFFFF"/>
        </w:rPr>
        <w:t xml:space="preserve"> 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при осуществлении муниципального земельного контроля проводятся следующие виды </w:t>
      </w:r>
      <w:r w:rsidRPr="006C2FF1">
        <w:rPr>
          <w:rFonts w:ascii="Arial" w:hAnsi="Arial" w:cs="Arial"/>
          <w:sz w:val="24"/>
          <w:szCs w:val="24"/>
          <w:shd w:val="clear" w:color="auto" w:fill="FFFFFF"/>
        </w:rPr>
        <w:t>контрольных мероприятий и контрольных действий в рамках указанных мероприятий:</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1) инспекционный визит (посредством </w:t>
      </w:r>
      <w:r w:rsidRPr="006C2FF1">
        <w:rPr>
          <w:rFonts w:ascii="Arial" w:hAnsi="Arial" w:cs="Arial"/>
          <w:sz w:val="24"/>
          <w:szCs w:val="24"/>
          <w:lang w:eastAsia="ru-RU"/>
        </w:rPr>
        <w:t>осмотра, опроса, получения письменных объяснений</w:t>
      </w:r>
      <w:r w:rsidRPr="006C2FF1">
        <w:rPr>
          <w:rFonts w:ascii="Arial" w:hAnsi="Arial" w:cs="Arial"/>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2) </w:t>
      </w:r>
      <w:r w:rsidRPr="006C2FF1">
        <w:rPr>
          <w:rFonts w:ascii="Arial" w:hAnsi="Arial" w:cs="Arial"/>
          <w:sz w:val="24"/>
          <w:szCs w:val="24"/>
          <w:lang w:eastAsia="ru-RU"/>
        </w:rPr>
        <w:t>рейдовый осмотр (посредством осмотра, опроса, получения письменных объяснений</w:t>
      </w:r>
      <w:r w:rsidRPr="006C2FF1">
        <w:rPr>
          <w:rFonts w:ascii="Arial" w:hAnsi="Arial" w:cs="Arial"/>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6C2FF1">
        <w:rPr>
          <w:rFonts w:ascii="Arial" w:hAnsi="Arial" w:cs="Arial"/>
          <w:sz w:val="24"/>
          <w:szCs w:val="24"/>
          <w:lang w:eastAsia="ru-RU"/>
        </w:rPr>
        <w:t>;</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29" w:name="dst100625"/>
      <w:bookmarkEnd w:id="29"/>
      <w:r w:rsidRPr="006C2FF1">
        <w:rPr>
          <w:rFonts w:ascii="Arial" w:hAnsi="Arial" w:cs="Arial"/>
          <w:sz w:val="24"/>
          <w:szCs w:val="24"/>
          <w:lang w:eastAsia="ru-RU"/>
        </w:rPr>
        <w:t>3) документарная проверка (посредством получения письменных объяснений, истребования документов);</w:t>
      </w:r>
    </w:p>
    <w:p w:rsidR="000F102A" w:rsidRPr="006C2FF1" w:rsidRDefault="000F102A" w:rsidP="0010006D">
      <w:pPr>
        <w:shd w:val="clear" w:color="auto" w:fill="FFFFFF"/>
        <w:spacing w:after="0" w:line="240" w:lineRule="auto"/>
        <w:ind w:firstLine="708"/>
        <w:jc w:val="both"/>
        <w:rPr>
          <w:rFonts w:ascii="Arial" w:hAnsi="Arial" w:cs="Arial"/>
          <w:sz w:val="24"/>
          <w:szCs w:val="24"/>
        </w:rPr>
      </w:pPr>
      <w:bookmarkStart w:id="30" w:name="dst100626"/>
      <w:bookmarkEnd w:id="30"/>
      <w:r w:rsidRPr="006C2FF1">
        <w:rPr>
          <w:rFonts w:ascii="Arial" w:hAnsi="Arial" w:cs="Arial"/>
          <w:sz w:val="24"/>
          <w:szCs w:val="24"/>
          <w:lang w:eastAsia="ru-RU"/>
        </w:rPr>
        <w:t>4) выездная проверка (посредством осмотра, опроса, получения письменных объяснений</w:t>
      </w:r>
      <w:r w:rsidRPr="006C2FF1">
        <w:rPr>
          <w:rFonts w:ascii="Arial" w:hAnsi="Arial" w:cs="Arial"/>
          <w:sz w:val="24"/>
          <w:szCs w:val="24"/>
          <w:shd w:val="clear" w:color="auto" w:fill="FFFFFF"/>
        </w:rPr>
        <w:t>, инструментального обследования, истребования документов).</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40. В рамках </w:t>
      </w:r>
      <w:r w:rsidRPr="006C2FF1">
        <w:rPr>
          <w:rFonts w:ascii="Arial" w:hAnsi="Arial" w:cs="Arial"/>
          <w:sz w:val="24"/>
          <w:szCs w:val="24"/>
          <w:shd w:val="clear" w:color="auto" w:fill="FFFFFF"/>
        </w:rPr>
        <w:t>контрольных мероприятий при взаимодействии с контролируемыми лицами</w:t>
      </w:r>
      <w:r w:rsidRPr="006C2FF1">
        <w:rPr>
          <w:rFonts w:ascii="Arial" w:hAnsi="Arial" w:cs="Arial"/>
          <w:sz w:val="24"/>
          <w:szCs w:val="24"/>
          <w:lang w:eastAsia="ru-RU"/>
        </w:rPr>
        <w:t xml:space="preserve"> проводятся следующие контрольные действия:  </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1) осмотр;</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2) опрос;</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 получение письменных объяснений;</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4) истребование документов;</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 инструментальное обследование.</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41. Под взаимодействием </w:t>
      </w:r>
      <w:r w:rsidRPr="006C2FF1">
        <w:rPr>
          <w:rFonts w:ascii="Arial" w:hAnsi="Arial" w:cs="Arial"/>
          <w:color w:val="000000"/>
          <w:sz w:val="24"/>
          <w:szCs w:val="24"/>
          <w:lang w:eastAsia="ru-RU"/>
        </w:rPr>
        <w:t xml:space="preserve">специалистов </w:t>
      </w:r>
      <w:r w:rsidRPr="006C2FF1">
        <w:rPr>
          <w:rFonts w:ascii="Arial" w:hAnsi="Arial" w:cs="Arial"/>
          <w:color w:val="000000"/>
          <w:sz w:val="24"/>
          <w:szCs w:val="24"/>
          <w:shd w:val="clear" w:color="auto" w:fill="FFFFFF"/>
        </w:rPr>
        <w:t xml:space="preserve">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w:t>
      </w:r>
      <w:r w:rsidRPr="006C2FF1">
        <w:rPr>
          <w:rFonts w:ascii="Arial" w:hAnsi="Arial" w:cs="Arial"/>
          <w:color w:val="000000"/>
          <w:sz w:val="24"/>
          <w:szCs w:val="24"/>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6C2FF1">
        <w:rPr>
          <w:rFonts w:ascii="Arial" w:hAnsi="Arial" w:cs="Arial"/>
          <w:sz w:val="24"/>
          <w:szCs w:val="24"/>
          <w:shd w:val="clear" w:color="auto" w:fill="FFFFFF"/>
        </w:rPr>
        <w:t>уполномоченного органа</w:t>
      </w:r>
      <w:r w:rsidRPr="006C2FF1">
        <w:rPr>
          <w:rFonts w:ascii="Arial" w:hAnsi="Arial" w:cs="Arial"/>
          <w:color w:val="000000"/>
          <w:sz w:val="24"/>
          <w:szCs w:val="24"/>
          <w:lang w:eastAsia="ru-RU"/>
        </w:rPr>
        <w:t xml:space="preserve"> по месту нахождения объекта контроля (за исключением случаев присутствия должностного лица </w:t>
      </w:r>
      <w:r w:rsidRPr="006C2FF1">
        <w:rPr>
          <w:rFonts w:ascii="Arial" w:hAnsi="Arial" w:cs="Arial"/>
          <w:sz w:val="24"/>
          <w:szCs w:val="24"/>
          <w:shd w:val="clear" w:color="auto" w:fill="FFFFFF"/>
        </w:rPr>
        <w:t>уполномоченного органа</w:t>
      </w:r>
      <w:r w:rsidRPr="006C2FF1">
        <w:rPr>
          <w:rFonts w:ascii="Arial" w:hAnsi="Arial" w:cs="Arial"/>
          <w:color w:val="000000"/>
          <w:sz w:val="24"/>
          <w:szCs w:val="24"/>
          <w:lang w:eastAsia="ru-RU"/>
        </w:rPr>
        <w:t xml:space="preserve"> на общедоступных производственных объектах).</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42. Основания для проведения контрольных мероприятий:</w:t>
      </w:r>
    </w:p>
    <w:p w:rsidR="000F102A" w:rsidRPr="006C2FF1" w:rsidRDefault="000F102A" w:rsidP="0010006D">
      <w:pPr>
        <w:autoSpaceDE w:val="0"/>
        <w:spacing w:after="0" w:line="240" w:lineRule="auto"/>
        <w:ind w:firstLine="708"/>
        <w:jc w:val="both"/>
        <w:rPr>
          <w:rFonts w:ascii="Arial" w:hAnsi="Arial" w:cs="Arial"/>
          <w:sz w:val="24"/>
          <w:szCs w:val="24"/>
        </w:rPr>
      </w:pPr>
      <w:bookmarkStart w:id="31" w:name="dst100634"/>
      <w:bookmarkEnd w:id="31"/>
      <w:r w:rsidRPr="006C2FF1">
        <w:rPr>
          <w:rFonts w:ascii="Arial" w:hAnsi="Arial" w:cs="Arial"/>
          <w:sz w:val="24"/>
          <w:szCs w:val="24"/>
          <w:lang w:eastAsia="ru-RU"/>
        </w:rPr>
        <w:t xml:space="preserve">1) наличие у </w:t>
      </w:r>
      <w:r w:rsidRPr="006C2FF1">
        <w:rPr>
          <w:rFonts w:ascii="Arial" w:hAnsi="Arial" w:cs="Arial"/>
          <w:color w:val="000000"/>
          <w:sz w:val="24"/>
          <w:szCs w:val="24"/>
          <w:shd w:val="clear" w:color="auto" w:fill="FFFFFF"/>
        </w:rPr>
        <w:t xml:space="preserve">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w:t>
      </w:r>
      <w:r w:rsidRPr="006C2FF1">
        <w:rPr>
          <w:rFonts w:ascii="Arial" w:hAnsi="Arial" w:cs="Arial"/>
          <w:sz w:val="24"/>
          <w:szCs w:val="24"/>
          <w:lang w:eastAsia="ru-RU"/>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 2) выявление соответствия объекта контроля индикаторам риска нарушения обязательных требований;</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 наступление сроков проведения контрольных мероприятий, включенных в план проведения контрольных мероприятий;</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32" w:name="dst100636"/>
      <w:bookmarkEnd w:id="32"/>
      <w:r w:rsidRPr="006C2FF1">
        <w:rPr>
          <w:rFonts w:ascii="Arial" w:hAnsi="Arial" w:cs="Arial"/>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33" w:name="dst100637"/>
      <w:bookmarkEnd w:id="33"/>
      <w:r w:rsidRPr="006C2FF1">
        <w:rPr>
          <w:rFonts w:ascii="Arial" w:hAnsi="Arial" w:cs="Arial"/>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34" w:name="dst100638"/>
      <w:bookmarkEnd w:id="34"/>
      <w:r w:rsidRPr="006C2FF1">
        <w:rPr>
          <w:rFonts w:ascii="Arial" w:hAnsi="Arial" w:cs="Arial"/>
          <w:sz w:val="24"/>
          <w:szCs w:val="24"/>
          <w:lang w:eastAsia="ru-RU"/>
        </w:rPr>
        <w:t>6) истечение срока исполнения предписания об устранении нарушений обязательных требований</w:t>
      </w:r>
      <w:bookmarkStart w:id="35" w:name="dst100639"/>
      <w:bookmarkEnd w:id="35"/>
      <w:r w:rsidRPr="006C2FF1">
        <w:rPr>
          <w:rFonts w:ascii="Arial" w:hAnsi="Arial" w:cs="Arial"/>
          <w:sz w:val="24"/>
          <w:szCs w:val="24"/>
          <w:lang w:eastAsia="ru-RU"/>
        </w:rPr>
        <w:t>.</w:t>
      </w:r>
    </w:p>
    <w:p w:rsidR="000F102A" w:rsidRPr="006C2FF1" w:rsidRDefault="000F102A" w:rsidP="0010006D">
      <w:pPr>
        <w:autoSpaceDE w:val="0"/>
        <w:spacing w:after="0" w:line="240" w:lineRule="auto"/>
        <w:ind w:firstLine="708"/>
        <w:jc w:val="both"/>
        <w:rPr>
          <w:rFonts w:ascii="Arial" w:hAnsi="Arial" w:cs="Arial"/>
          <w:sz w:val="24"/>
          <w:szCs w:val="24"/>
        </w:rPr>
      </w:pPr>
      <w:bookmarkStart w:id="36" w:name="dst100645"/>
      <w:bookmarkEnd w:id="36"/>
      <w:r w:rsidRPr="006C2FF1">
        <w:rPr>
          <w:rFonts w:ascii="Arial" w:hAnsi="Arial" w:cs="Arial"/>
          <w:sz w:val="24"/>
          <w:szCs w:val="24"/>
          <w:lang w:eastAsia="ru-RU"/>
        </w:rPr>
        <w:t>43</w:t>
      </w:r>
      <w:r w:rsidRPr="006C2FF1">
        <w:rPr>
          <w:rFonts w:ascii="Arial" w:hAnsi="Arial" w:cs="Arial"/>
          <w:color w:val="ED7D31"/>
          <w:sz w:val="24"/>
          <w:szCs w:val="24"/>
          <w:lang w:eastAsia="ru-RU"/>
        </w:rPr>
        <w:t xml:space="preserve">. </w:t>
      </w:r>
      <w:r w:rsidRPr="006C2FF1">
        <w:rPr>
          <w:rFonts w:ascii="Arial" w:hAnsi="Arial" w:cs="Arial"/>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w:t>
      </w:r>
      <w:r>
        <w:rPr>
          <w:rFonts w:ascii="Arial" w:hAnsi="Arial" w:cs="Arial"/>
          <w:color w:val="000000"/>
          <w:sz w:val="24"/>
          <w:szCs w:val="24"/>
          <w:lang w:eastAsia="ru-RU"/>
        </w:rPr>
        <w:t>ом</w:t>
      </w:r>
      <w:r w:rsidRPr="006C2FF1">
        <w:rPr>
          <w:rFonts w:ascii="Arial" w:hAnsi="Arial" w:cs="Arial"/>
          <w:color w:val="000000"/>
          <w:sz w:val="24"/>
          <w:szCs w:val="24"/>
          <w:shd w:val="clear" w:color="auto" w:fill="FFFFFF"/>
        </w:rPr>
        <w:t xml:space="preserve"> 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lang w:eastAsia="ru-RU"/>
        </w:rPr>
        <w:t xml:space="preserve"> проводится оценка их достоверности в порядке, предусмотренном  пунктом 3 статьи 58 </w:t>
      </w:r>
      <w:r w:rsidRPr="006C2FF1">
        <w:rPr>
          <w:rFonts w:ascii="Arial" w:hAnsi="Arial" w:cs="Arial"/>
          <w:sz w:val="24"/>
          <w:szCs w:val="24"/>
          <w:lang w:eastAsia="ru-RU"/>
        </w:rPr>
        <w:t>Федерального закона от 31.07.2020 №</w:t>
      </w:r>
      <w:r>
        <w:rPr>
          <w:rFonts w:ascii="Arial" w:hAnsi="Arial" w:cs="Arial"/>
          <w:sz w:val="24"/>
          <w:szCs w:val="24"/>
          <w:lang w:eastAsia="ru-RU"/>
        </w:rPr>
        <w:t xml:space="preserve"> </w:t>
      </w:r>
      <w:r w:rsidRPr="006C2FF1">
        <w:rPr>
          <w:rFonts w:ascii="Arial" w:hAnsi="Arial" w:cs="Arial"/>
          <w:sz w:val="24"/>
          <w:szCs w:val="24"/>
          <w:lang w:eastAsia="ru-RU"/>
        </w:rPr>
        <w:t>248-ФЗ «О государственном контроле (надзоре) и муниципальном контроле в Российской Федерации».</w:t>
      </w:r>
    </w:p>
    <w:p w:rsidR="000F102A" w:rsidRPr="006C2FF1" w:rsidRDefault="000F102A" w:rsidP="0010006D">
      <w:pPr>
        <w:shd w:val="clear" w:color="auto" w:fill="FFFFFF"/>
        <w:spacing w:after="0" w:line="240" w:lineRule="auto"/>
        <w:ind w:firstLine="708"/>
        <w:jc w:val="both"/>
        <w:rPr>
          <w:rFonts w:ascii="Arial" w:hAnsi="Arial" w:cs="Arial"/>
          <w:sz w:val="24"/>
          <w:szCs w:val="24"/>
        </w:rPr>
      </w:pPr>
      <w:bookmarkStart w:id="37" w:name="dst100650"/>
      <w:bookmarkEnd w:id="37"/>
      <w:r w:rsidRPr="006C2FF1">
        <w:rPr>
          <w:rFonts w:ascii="Arial" w:hAnsi="Arial" w:cs="Arial"/>
          <w:color w:val="000000"/>
          <w:sz w:val="24"/>
          <w:szCs w:val="24"/>
          <w:lang w:eastAsia="ru-RU"/>
        </w:rPr>
        <w:t>44. По итогам рассмотрения сведений о причинении вреда (ущерба) или об угрозе причинения вреда (ущерба) охраняемым законом ценностям должностные лица</w:t>
      </w:r>
      <w:r>
        <w:rPr>
          <w:rFonts w:ascii="Arial" w:hAnsi="Arial" w:cs="Arial"/>
          <w:color w:val="000000"/>
          <w:sz w:val="24"/>
          <w:szCs w:val="24"/>
          <w:lang w:eastAsia="ru-RU"/>
        </w:rPr>
        <w:t xml:space="preserve">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color w:val="000000"/>
          <w:sz w:val="24"/>
          <w:szCs w:val="24"/>
          <w:lang w:eastAsia="ru-RU"/>
        </w:rPr>
        <w:t>:</w:t>
      </w:r>
    </w:p>
    <w:p w:rsidR="000F102A" w:rsidRPr="006C2FF1" w:rsidRDefault="000F102A" w:rsidP="0010006D">
      <w:pPr>
        <w:shd w:val="clear" w:color="auto" w:fill="FFFFFF"/>
        <w:spacing w:after="0" w:line="240" w:lineRule="auto"/>
        <w:ind w:firstLine="708"/>
        <w:jc w:val="both"/>
        <w:rPr>
          <w:rFonts w:ascii="Arial" w:hAnsi="Arial" w:cs="Arial"/>
          <w:color w:val="000000"/>
          <w:sz w:val="24"/>
          <w:szCs w:val="24"/>
          <w:lang w:eastAsia="ru-RU"/>
        </w:rPr>
      </w:pPr>
      <w:bookmarkStart w:id="38" w:name="dst100661"/>
      <w:bookmarkEnd w:id="38"/>
      <w:r w:rsidRPr="006C2FF1">
        <w:rPr>
          <w:rFonts w:ascii="Arial" w:hAnsi="Arial" w:cs="Arial"/>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–мотивированное представление о проведении контрольного мероприятия;</w:t>
      </w:r>
    </w:p>
    <w:p w:rsidR="000F102A" w:rsidRPr="006C2FF1" w:rsidRDefault="000F102A" w:rsidP="0010006D">
      <w:pPr>
        <w:shd w:val="clear" w:color="auto" w:fill="FFFFFF"/>
        <w:spacing w:after="0" w:line="240" w:lineRule="auto"/>
        <w:ind w:firstLine="708"/>
        <w:jc w:val="both"/>
        <w:rPr>
          <w:rFonts w:ascii="Arial" w:hAnsi="Arial" w:cs="Arial"/>
          <w:color w:val="000000"/>
          <w:sz w:val="24"/>
          <w:szCs w:val="24"/>
          <w:lang w:eastAsia="ru-RU"/>
        </w:rPr>
      </w:pPr>
      <w:bookmarkStart w:id="39" w:name="dst100662"/>
      <w:bookmarkEnd w:id="39"/>
      <w:r w:rsidRPr="006C2FF1">
        <w:rPr>
          <w:rFonts w:ascii="Arial" w:hAnsi="Arial" w:cs="Arial"/>
          <w:color w:val="000000"/>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–мотивированное представление о направлении предостережения о недопустимости нарушения обязательных требований;</w:t>
      </w:r>
    </w:p>
    <w:p w:rsidR="000F102A" w:rsidRPr="006C2FF1" w:rsidRDefault="000F102A" w:rsidP="0010006D">
      <w:pPr>
        <w:shd w:val="clear" w:color="auto" w:fill="FFFFFF"/>
        <w:spacing w:after="0" w:line="240" w:lineRule="auto"/>
        <w:ind w:firstLine="708"/>
        <w:jc w:val="both"/>
        <w:rPr>
          <w:rFonts w:ascii="Arial" w:hAnsi="Arial" w:cs="Arial"/>
          <w:color w:val="000000"/>
          <w:sz w:val="24"/>
          <w:szCs w:val="24"/>
          <w:lang w:eastAsia="ru-RU"/>
        </w:rPr>
      </w:pPr>
      <w:bookmarkStart w:id="40" w:name="dst100663"/>
      <w:bookmarkEnd w:id="40"/>
      <w:r w:rsidRPr="006C2FF1">
        <w:rPr>
          <w:rFonts w:ascii="Arial" w:hAnsi="Arial" w:cs="Arial"/>
          <w:color w:val="000000"/>
          <w:sz w:val="24"/>
          <w:szCs w:val="24"/>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–служебную записку об отсутствии основания для проведения контрольного мероприятия.</w:t>
      </w:r>
    </w:p>
    <w:p w:rsidR="000F102A" w:rsidRPr="006C2FF1" w:rsidRDefault="000F102A" w:rsidP="0010006D">
      <w:pPr>
        <w:shd w:val="clear" w:color="auto" w:fill="FFFFFF"/>
        <w:spacing w:after="0" w:line="240" w:lineRule="auto"/>
        <w:ind w:firstLine="708"/>
        <w:jc w:val="both"/>
        <w:rPr>
          <w:rFonts w:ascii="Arial" w:hAnsi="Arial" w:cs="Arial"/>
          <w:color w:val="000000"/>
          <w:sz w:val="24"/>
          <w:szCs w:val="24"/>
          <w:lang w:eastAsia="ru-RU"/>
        </w:rPr>
      </w:pPr>
      <w:r w:rsidRPr="006C2FF1">
        <w:rPr>
          <w:rFonts w:ascii="Arial" w:hAnsi="Arial" w:cs="Arial"/>
          <w:color w:val="000000"/>
          <w:sz w:val="24"/>
          <w:szCs w:val="24"/>
          <w:lang w:eastAsia="ru-RU"/>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w:t>
      </w:r>
      <w:r>
        <w:rPr>
          <w:rFonts w:ascii="Arial" w:hAnsi="Arial" w:cs="Arial"/>
          <w:color w:val="000000"/>
          <w:sz w:val="24"/>
          <w:szCs w:val="24"/>
          <w:lang w:eastAsia="ru-RU"/>
        </w:rPr>
        <w:t>ена</w:t>
      </w:r>
      <w:r w:rsidRPr="006C2FF1">
        <w:rPr>
          <w:rFonts w:ascii="Arial" w:hAnsi="Arial" w:cs="Arial"/>
          <w:color w:val="000000"/>
          <w:sz w:val="24"/>
          <w:szCs w:val="24"/>
          <w:lang w:eastAsia="ru-RU"/>
        </w:rPr>
        <w:t xml:space="preserve">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41" w:name="dst100666"/>
      <w:bookmarkStart w:id="42" w:name="dst100667"/>
      <w:bookmarkStart w:id="43" w:name="dst100668"/>
      <w:bookmarkStart w:id="44" w:name="dst100669"/>
      <w:bookmarkEnd w:id="41"/>
      <w:bookmarkEnd w:id="42"/>
      <w:bookmarkEnd w:id="43"/>
      <w:bookmarkEnd w:id="44"/>
      <w:r w:rsidRPr="006C2FF1">
        <w:rPr>
          <w:rFonts w:ascii="Arial" w:hAnsi="Arial" w:cs="Arial"/>
          <w:sz w:val="24"/>
          <w:szCs w:val="24"/>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(далее - распоряжение), в котором указывается: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45" w:name="dst100684"/>
      <w:bookmarkEnd w:id="45"/>
      <w:r w:rsidRPr="006C2FF1">
        <w:rPr>
          <w:rFonts w:ascii="Arial" w:hAnsi="Arial" w:cs="Arial"/>
          <w:sz w:val="24"/>
          <w:szCs w:val="24"/>
          <w:lang w:eastAsia="ru-RU"/>
        </w:rPr>
        <w:t>1) дата, время и место принятия решения;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46" w:name="dst100685"/>
      <w:bookmarkEnd w:id="46"/>
      <w:r w:rsidRPr="006C2FF1">
        <w:rPr>
          <w:rFonts w:ascii="Arial" w:hAnsi="Arial" w:cs="Arial"/>
          <w:sz w:val="24"/>
          <w:szCs w:val="24"/>
          <w:lang w:eastAsia="ru-RU"/>
        </w:rPr>
        <w:t>2) кем принято решение;</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47" w:name="dst100686"/>
      <w:bookmarkEnd w:id="47"/>
      <w:r w:rsidRPr="006C2FF1">
        <w:rPr>
          <w:rFonts w:ascii="Arial" w:hAnsi="Arial" w:cs="Arial"/>
          <w:sz w:val="24"/>
          <w:szCs w:val="24"/>
          <w:lang w:eastAsia="ru-RU"/>
        </w:rPr>
        <w:t>3) основание проведения контрольного мероприятия;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48" w:name="dst100687"/>
      <w:bookmarkEnd w:id="48"/>
      <w:r w:rsidRPr="006C2FF1">
        <w:rPr>
          <w:rFonts w:ascii="Arial" w:hAnsi="Arial" w:cs="Arial"/>
          <w:sz w:val="24"/>
          <w:szCs w:val="24"/>
          <w:lang w:eastAsia="ru-RU"/>
        </w:rPr>
        <w:t>4) вид контроля;</w:t>
      </w:r>
    </w:p>
    <w:p w:rsidR="000F102A" w:rsidRPr="006C2FF1" w:rsidRDefault="000F102A" w:rsidP="0010006D">
      <w:pPr>
        <w:shd w:val="clear" w:color="auto" w:fill="FFFFFF"/>
        <w:spacing w:after="0" w:line="240" w:lineRule="auto"/>
        <w:ind w:firstLine="708"/>
        <w:jc w:val="both"/>
        <w:rPr>
          <w:rFonts w:ascii="Arial" w:hAnsi="Arial" w:cs="Arial"/>
          <w:sz w:val="24"/>
          <w:szCs w:val="24"/>
        </w:rPr>
      </w:pPr>
      <w:bookmarkStart w:id="49" w:name="dst100688"/>
      <w:bookmarkEnd w:id="49"/>
      <w:r w:rsidRPr="006C2FF1">
        <w:rPr>
          <w:rFonts w:ascii="Arial" w:hAnsi="Arial" w:cs="Arial"/>
          <w:sz w:val="24"/>
          <w:szCs w:val="24"/>
          <w:lang w:eastAsia="ru-RU"/>
        </w:rPr>
        <w:t xml:space="preserve">5) фамилии, имена, отчества (при наличии), должность должностного (должностных) лица (лиц)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уполномоченного (уполномоченных) на проведение контрольного мероприятия</w:t>
      </w:r>
      <w:r w:rsidRPr="006C2FF1">
        <w:rPr>
          <w:rFonts w:ascii="Arial" w:hAnsi="Arial" w:cs="Arial"/>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6C2FF1">
        <w:rPr>
          <w:rFonts w:ascii="Arial" w:hAnsi="Arial" w:cs="Arial"/>
          <w:sz w:val="24"/>
          <w:szCs w:val="24"/>
          <w:lang w:eastAsia="ru-RU"/>
        </w:rPr>
        <w:t>;</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50" w:name="dst100689"/>
      <w:bookmarkEnd w:id="50"/>
      <w:r w:rsidRPr="006C2FF1">
        <w:rPr>
          <w:rFonts w:ascii="Arial" w:hAnsi="Arial" w:cs="Arial"/>
          <w:sz w:val="24"/>
          <w:szCs w:val="24"/>
          <w:lang w:eastAsia="ru-RU"/>
        </w:rPr>
        <w:t>6) объект контроля, в отношении которого проводится контрольное мероприятие;</w:t>
      </w:r>
    </w:p>
    <w:p w:rsidR="000F102A" w:rsidRPr="006C2FF1" w:rsidRDefault="000F102A" w:rsidP="0010006D">
      <w:pPr>
        <w:autoSpaceDE w:val="0"/>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F102A" w:rsidRPr="006C2FF1" w:rsidRDefault="000F102A" w:rsidP="0010006D">
      <w:pPr>
        <w:shd w:val="clear" w:color="auto" w:fill="FFFFFF"/>
        <w:spacing w:after="0" w:line="240" w:lineRule="auto"/>
        <w:ind w:firstLine="708"/>
        <w:jc w:val="both"/>
        <w:rPr>
          <w:rFonts w:ascii="Arial" w:hAnsi="Arial" w:cs="Arial"/>
          <w:sz w:val="24"/>
          <w:szCs w:val="24"/>
        </w:rPr>
      </w:pPr>
      <w:bookmarkStart w:id="51" w:name="dst100690"/>
      <w:bookmarkStart w:id="52" w:name="dst100691"/>
      <w:bookmarkEnd w:id="51"/>
      <w:bookmarkEnd w:id="52"/>
      <w:r w:rsidRPr="006C2FF1">
        <w:rPr>
          <w:rFonts w:ascii="Arial"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53" w:name="dst100692"/>
      <w:bookmarkEnd w:id="53"/>
      <w:r w:rsidRPr="006C2FF1">
        <w:rPr>
          <w:rFonts w:ascii="Arial" w:hAnsi="Arial" w:cs="Arial"/>
          <w:sz w:val="24"/>
          <w:szCs w:val="24"/>
          <w:lang w:eastAsia="ru-RU"/>
        </w:rPr>
        <w:t>8) вид контрольного мероприятия;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54" w:name="dst100693"/>
      <w:bookmarkEnd w:id="54"/>
      <w:r w:rsidRPr="006C2FF1">
        <w:rPr>
          <w:rFonts w:ascii="Arial" w:hAnsi="Arial" w:cs="Arial"/>
          <w:sz w:val="24"/>
          <w:szCs w:val="24"/>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55" w:name="dst100694"/>
      <w:bookmarkEnd w:id="55"/>
      <w:r w:rsidRPr="006C2FF1">
        <w:rPr>
          <w:rFonts w:ascii="Arial" w:hAnsi="Arial" w:cs="Arial"/>
          <w:sz w:val="24"/>
          <w:szCs w:val="24"/>
          <w:lang w:eastAsia="ru-RU"/>
        </w:rPr>
        <w:t>10) предмет контрольного мероприятия;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56" w:name="dst100695"/>
      <w:bookmarkEnd w:id="56"/>
      <w:r w:rsidRPr="006C2FF1">
        <w:rPr>
          <w:rFonts w:ascii="Arial" w:hAnsi="Arial" w:cs="Arial"/>
          <w:sz w:val="24"/>
          <w:szCs w:val="24"/>
          <w:lang w:eastAsia="ru-RU"/>
        </w:rPr>
        <w:t>11) проверочные листы, если их применение является обязательным;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57" w:name="dst100696"/>
      <w:bookmarkEnd w:id="57"/>
      <w:r w:rsidRPr="006C2FF1">
        <w:rPr>
          <w:rFonts w:ascii="Arial"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F102A" w:rsidRPr="006C2FF1" w:rsidRDefault="000F102A" w:rsidP="0010006D">
      <w:pPr>
        <w:autoSpaceDE w:val="0"/>
        <w:spacing w:after="0" w:line="240" w:lineRule="auto"/>
        <w:ind w:firstLine="708"/>
        <w:jc w:val="both"/>
        <w:rPr>
          <w:rFonts w:ascii="Arial" w:hAnsi="Arial" w:cs="Arial"/>
          <w:sz w:val="24"/>
          <w:szCs w:val="24"/>
        </w:rPr>
      </w:pPr>
      <w:bookmarkStart w:id="58" w:name="dst100697"/>
      <w:bookmarkEnd w:id="58"/>
      <w:r w:rsidRPr="006C2FF1">
        <w:rPr>
          <w:rFonts w:ascii="Arial" w:hAnsi="Arial" w:cs="Arial"/>
          <w:sz w:val="24"/>
          <w:szCs w:val="24"/>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Pr>
          <w:rFonts w:ascii="Arial" w:hAnsi="Arial" w:cs="Arial"/>
          <w:sz w:val="24"/>
          <w:szCs w:val="24"/>
          <w:lang w:eastAsia="ru-RU"/>
        </w:rPr>
        <w:t>специалистом</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и подлежащего согласованию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w:t>
      </w:r>
    </w:p>
    <w:p w:rsidR="000F102A" w:rsidRPr="006C2FF1" w:rsidRDefault="000F102A" w:rsidP="0010006D">
      <w:pPr>
        <w:autoSpaceDE w:val="0"/>
        <w:spacing w:after="0" w:line="240" w:lineRule="auto"/>
        <w:ind w:firstLine="708"/>
        <w:jc w:val="both"/>
        <w:rPr>
          <w:rFonts w:ascii="Arial" w:hAnsi="Arial" w:cs="Arial"/>
          <w:sz w:val="24"/>
          <w:szCs w:val="24"/>
        </w:rPr>
      </w:pPr>
      <w:hyperlink r:id="rId9" w:history="1">
        <w:r w:rsidRPr="006C2FF1">
          <w:rPr>
            <w:rFonts w:ascii="Arial" w:hAnsi="Arial" w:cs="Arial"/>
            <w:sz w:val="24"/>
            <w:szCs w:val="24"/>
            <w:lang w:eastAsia="ru-RU"/>
          </w:rPr>
          <w:t>Порядок</w:t>
        </w:r>
      </w:hyperlink>
      <w:r w:rsidRPr="006C2FF1">
        <w:rPr>
          <w:rFonts w:ascii="Arial" w:hAnsi="Arial" w:cs="Arial"/>
          <w:sz w:val="24"/>
          <w:szCs w:val="24"/>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0" w:anchor="dst100634" w:history="1">
        <w:r w:rsidRPr="006C2FF1">
          <w:rPr>
            <w:rFonts w:ascii="Arial" w:hAnsi="Arial" w:cs="Arial"/>
            <w:sz w:val="24"/>
            <w:szCs w:val="24"/>
            <w:lang w:eastAsia="ru-RU"/>
          </w:rPr>
          <w:t>пунктами 1</w:t>
        </w:r>
      </w:hyperlink>
      <w:r w:rsidRPr="006C2FF1">
        <w:rPr>
          <w:rFonts w:ascii="Arial" w:hAnsi="Arial" w:cs="Arial"/>
          <w:sz w:val="24"/>
          <w:szCs w:val="24"/>
          <w:lang w:eastAsia="ru-RU"/>
        </w:rPr>
        <w:t>, 2, 4-6 пункта 39</w:t>
      </w:r>
      <w:r>
        <w:rPr>
          <w:rFonts w:ascii="Arial" w:hAnsi="Arial" w:cs="Arial"/>
          <w:sz w:val="24"/>
          <w:szCs w:val="24"/>
          <w:lang w:eastAsia="ru-RU"/>
        </w:rPr>
        <w:t xml:space="preserve"> </w:t>
      </w:r>
      <w:r w:rsidRPr="006C2FF1">
        <w:rPr>
          <w:rFonts w:ascii="Arial" w:hAnsi="Arial" w:cs="Arial"/>
          <w:sz w:val="24"/>
          <w:szCs w:val="24"/>
          <w:lang w:eastAsia="ru-RU"/>
        </w:rPr>
        <w:t>настоящего Положения.</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48.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согласовываются внеплановые контрольные мероприятия, проводимые в форме инспекционного визита, рейдового осмотра, выездной проверки,</w:t>
      </w:r>
      <w:r>
        <w:rPr>
          <w:rFonts w:ascii="Arial" w:hAnsi="Arial" w:cs="Arial"/>
          <w:sz w:val="24"/>
          <w:szCs w:val="24"/>
          <w:lang w:eastAsia="ru-RU"/>
        </w:rPr>
        <w:t xml:space="preserve"> </w:t>
      </w:r>
      <w:r w:rsidRPr="006C2FF1">
        <w:rPr>
          <w:rFonts w:ascii="Arial" w:hAnsi="Arial" w:cs="Arial"/>
          <w:sz w:val="24"/>
          <w:szCs w:val="24"/>
          <w:lang w:eastAsia="ru-RU"/>
        </w:rPr>
        <w:t>за исключением случаев проведения указанных внеплановых контрольных мероприятий, предусмотренных под</w:t>
      </w:r>
      <w:hyperlink r:id="rId11" w:anchor="dst100636" w:history="1">
        <w:r w:rsidRPr="006C2FF1">
          <w:rPr>
            <w:rFonts w:ascii="Arial" w:hAnsi="Arial" w:cs="Arial"/>
            <w:sz w:val="24"/>
            <w:szCs w:val="24"/>
            <w:lang w:eastAsia="ru-RU"/>
          </w:rPr>
          <w:t xml:space="preserve">пунктами </w:t>
        </w:r>
      </w:hyperlink>
      <w:r w:rsidRPr="006C2FF1">
        <w:rPr>
          <w:rFonts w:ascii="Arial" w:hAnsi="Arial" w:cs="Arial"/>
          <w:sz w:val="24"/>
          <w:szCs w:val="24"/>
          <w:lang w:eastAsia="ru-RU"/>
        </w:rPr>
        <w:t>4-6</w:t>
      </w:r>
      <w:hyperlink r:id="rId12" w:anchor="dst100639" w:history="1">
        <w:r w:rsidRPr="006C2FF1">
          <w:rPr>
            <w:rFonts w:ascii="Arial" w:hAnsi="Arial" w:cs="Arial"/>
            <w:sz w:val="24"/>
            <w:szCs w:val="24"/>
            <w:lang w:eastAsia="ru-RU"/>
          </w:rPr>
          <w:t xml:space="preserve"> пункта</w:t>
        </w:r>
      </w:hyperlink>
      <w:r w:rsidRPr="006C2FF1">
        <w:rPr>
          <w:rFonts w:ascii="Arial" w:hAnsi="Arial" w:cs="Arial"/>
          <w:sz w:val="24"/>
          <w:szCs w:val="24"/>
          <w:lang w:eastAsia="ru-RU"/>
        </w:rPr>
        <w:t xml:space="preserve"> 39 и </w:t>
      </w:r>
      <w:hyperlink r:id="rId13" w:anchor="dst100747" w:history="1">
        <w:r w:rsidRPr="006C2FF1">
          <w:rPr>
            <w:rFonts w:ascii="Arial" w:hAnsi="Arial" w:cs="Arial"/>
            <w:sz w:val="24"/>
            <w:szCs w:val="24"/>
            <w:lang w:eastAsia="ru-RU"/>
          </w:rPr>
          <w:t>пункта</w:t>
        </w:r>
      </w:hyperlink>
      <w:r w:rsidRPr="006C2FF1">
        <w:rPr>
          <w:rFonts w:ascii="Arial" w:hAnsi="Arial" w:cs="Arial"/>
          <w:sz w:val="24"/>
          <w:szCs w:val="24"/>
          <w:lang w:eastAsia="ru-RU"/>
        </w:rPr>
        <w:t xml:space="preserve"> 46 настоящего Положения.</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В день подписания распоряжения о проведении внепланового контрольного мероприятия в целях согласования его проведения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w:t>
      </w:r>
      <w:r w:rsidRPr="006C2FF1">
        <w:rPr>
          <w:rFonts w:ascii="Arial" w:hAnsi="Arial" w:cs="Arial"/>
          <w:color w:val="000000"/>
          <w:sz w:val="24"/>
          <w:szCs w:val="24"/>
          <w:lang w:eastAsia="ru-RU"/>
        </w:rPr>
        <w:t>должностные лица</w:t>
      </w:r>
      <w:r w:rsidRPr="006C2FF1">
        <w:rPr>
          <w:rFonts w:ascii="Arial" w:hAnsi="Arial" w:cs="Arial"/>
          <w:sz w:val="24"/>
          <w:szCs w:val="24"/>
          <w:shd w:val="clear" w:color="auto" w:fill="FFFFFF"/>
        </w:rPr>
        <w:t xml:space="preserve"> 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shd w:val="clear" w:color="auto" w:fill="FFFFFF"/>
        </w:rPr>
        <w:t xml:space="preserve"> </w:t>
      </w:r>
      <w:r w:rsidRPr="006C2FF1">
        <w:rPr>
          <w:rFonts w:ascii="Arial" w:hAnsi="Arial" w:cs="Arial"/>
          <w:sz w:val="24"/>
          <w:szCs w:val="24"/>
          <w:lang w:eastAsia="ru-RU"/>
        </w:rPr>
        <w:t>направляют в прокуратуру</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6C2FF1">
        <w:rPr>
          <w:rFonts w:ascii="Arial" w:hAnsi="Arial" w:cs="Arial"/>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F102A" w:rsidRPr="006C2FF1" w:rsidRDefault="000F102A" w:rsidP="0010006D">
      <w:pPr>
        <w:shd w:val="clear" w:color="auto" w:fill="FFFFFF"/>
        <w:spacing w:after="0" w:line="240" w:lineRule="auto"/>
        <w:ind w:firstLine="708"/>
        <w:jc w:val="both"/>
        <w:rPr>
          <w:rFonts w:ascii="Arial" w:hAnsi="Arial" w:cs="Arial"/>
          <w:sz w:val="24"/>
          <w:szCs w:val="24"/>
        </w:rPr>
      </w:pPr>
      <w:bookmarkStart w:id="64" w:name="dst100746"/>
      <w:bookmarkStart w:id="65" w:name="dst100747"/>
      <w:bookmarkEnd w:id="64"/>
      <w:bookmarkEnd w:id="65"/>
      <w:r w:rsidRPr="006C2FF1">
        <w:rPr>
          <w:rFonts w:ascii="Arial" w:hAnsi="Arial" w:cs="Arial"/>
          <w:sz w:val="24"/>
          <w:szCs w:val="24"/>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6C2FF1">
        <w:rPr>
          <w:rFonts w:ascii="Arial" w:hAnsi="Arial" w:cs="Arial"/>
          <w:color w:val="000000"/>
          <w:sz w:val="24"/>
          <w:szCs w:val="24"/>
          <w:lang w:eastAsia="ru-RU"/>
        </w:rPr>
        <w:t xml:space="preserve">должностные лица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 xml:space="preserve">Вавиловского сельского поселения </w:t>
      </w:r>
      <w:r w:rsidRPr="006C2FF1">
        <w:rPr>
          <w:rFonts w:ascii="Arial" w:hAnsi="Arial" w:cs="Arial"/>
          <w:sz w:val="24"/>
          <w:szCs w:val="24"/>
          <w:lang w:eastAsia="ru-RU"/>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w:t>
      </w:r>
      <w:r>
        <w:rPr>
          <w:rFonts w:ascii="Arial" w:hAnsi="Arial" w:cs="Arial"/>
          <w:sz w:val="24"/>
          <w:szCs w:val="24"/>
          <w:lang w:eastAsia="ru-RU"/>
        </w:rPr>
        <w:t>у Бакчарского района</w:t>
      </w:r>
      <w:r w:rsidRPr="006C2FF1">
        <w:rPr>
          <w:rFonts w:ascii="Arial" w:hAnsi="Arial" w:cs="Arial"/>
          <w:sz w:val="24"/>
          <w:szCs w:val="24"/>
          <w:lang w:eastAsia="ru-RU"/>
        </w:rPr>
        <w:t xml:space="preserve">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50. </w:t>
      </w:r>
      <w:r w:rsidRPr="006C2FF1">
        <w:rPr>
          <w:rFonts w:ascii="Arial" w:hAnsi="Arial" w:cs="Arial"/>
          <w:sz w:val="24"/>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6C2FF1">
        <w:rPr>
          <w:rFonts w:ascii="Arial" w:hAnsi="Arial" w:cs="Arial"/>
          <w:color w:val="000000"/>
          <w:sz w:val="24"/>
          <w:szCs w:val="24"/>
          <w:lang w:eastAsia="ru-RU"/>
        </w:rPr>
        <w:t xml:space="preserve">должностным лицом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 xml:space="preserve">Вавиловского сельского поселения </w:t>
      </w:r>
      <w:r w:rsidRPr="006C2FF1">
        <w:rPr>
          <w:rFonts w:ascii="Arial" w:hAnsi="Arial" w:cs="Arial"/>
          <w:sz w:val="24"/>
          <w:szCs w:val="24"/>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51. По требованию контролируемого лица </w:t>
      </w:r>
      <w:r w:rsidRPr="006C2FF1">
        <w:rPr>
          <w:rFonts w:ascii="Arial" w:hAnsi="Arial" w:cs="Arial"/>
          <w:color w:val="000000"/>
          <w:sz w:val="24"/>
          <w:szCs w:val="24"/>
          <w:lang w:eastAsia="ru-RU"/>
        </w:rPr>
        <w:t xml:space="preserve">должностное лицо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6C2FF1">
        <w:rPr>
          <w:rFonts w:ascii="Arial" w:hAnsi="Arial" w:cs="Arial"/>
          <w:color w:val="000000"/>
          <w:sz w:val="24"/>
          <w:szCs w:val="24"/>
          <w:lang w:eastAsia="ru-RU"/>
        </w:rPr>
        <w:t xml:space="preserve">должностное лицо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 xml:space="preserve">Вавиловского сельского поселения </w:t>
      </w:r>
      <w:r w:rsidRPr="006C2FF1">
        <w:rPr>
          <w:rFonts w:ascii="Arial" w:hAnsi="Arial" w:cs="Arial"/>
          <w:sz w:val="24"/>
          <w:szCs w:val="24"/>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Типовая форма акта о невозможности проведения или завершения контрольного мероприятия утверждается нормативным правовым актом с Приказом Минэкономразвития России от 31.03.2021 № 151 «О типовых формах документов, используемых контрольным (надзорным) органом».</w:t>
      </w:r>
    </w:p>
    <w:p w:rsidR="000F102A" w:rsidRPr="006C2FF1" w:rsidRDefault="000F102A"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53. В случае, указанном в пункте 49</w:t>
      </w:r>
      <w:r>
        <w:rPr>
          <w:rFonts w:ascii="Arial" w:hAnsi="Arial" w:cs="Arial"/>
          <w:sz w:val="24"/>
          <w:szCs w:val="24"/>
          <w:lang w:eastAsia="ru-RU"/>
        </w:rPr>
        <w:t xml:space="preserve"> </w:t>
      </w:r>
      <w:r w:rsidRPr="006C2FF1">
        <w:rPr>
          <w:rFonts w:ascii="Arial" w:hAnsi="Arial" w:cs="Arial"/>
          <w:sz w:val="24"/>
          <w:szCs w:val="24"/>
          <w:lang w:eastAsia="ru-RU"/>
        </w:rPr>
        <w:t xml:space="preserve">настоящего Положения, </w:t>
      </w:r>
      <w:r w:rsidRPr="006C2FF1">
        <w:rPr>
          <w:rFonts w:ascii="Arial" w:hAnsi="Arial" w:cs="Arial"/>
          <w:color w:val="000000"/>
          <w:sz w:val="24"/>
          <w:szCs w:val="24"/>
          <w:lang w:eastAsia="ru-RU"/>
        </w:rPr>
        <w:t xml:space="preserve">должностное лицо </w:t>
      </w:r>
      <w:r w:rsidRPr="006C2FF1">
        <w:rPr>
          <w:rFonts w:ascii="Arial" w:hAnsi="Arial" w:cs="Arial"/>
          <w:sz w:val="24"/>
          <w:szCs w:val="24"/>
          <w:shd w:val="clear" w:color="auto" w:fill="FFFFFF"/>
        </w:rPr>
        <w:t>уполномоченного органа</w:t>
      </w:r>
      <w:r w:rsidRPr="006C2FF1">
        <w:rPr>
          <w:rFonts w:ascii="Arial" w:hAnsi="Arial" w:cs="Arial"/>
          <w:sz w:val="24"/>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0F102A" w:rsidRPr="006C2FF1" w:rsidRDefault="000F102A" w:rsidP="0010006D">
      <w:pPr>
        <w:autoSpaceDE w:val="0"/>
        <w:spacing w:after="0" w:line="240" w:lineRule="auto"/>
        <w:ind w:firstLine="709"/>
        <w:jc w:val="both"/>
        <w:rPr>
          <w:rFonts w:ascii="Arial" w:hAnsi="Arial" w:cs="Arial"/>
          <w:sz w:val="24"/>
          <w:szCs w:val="24"/>
        </w:rPr>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sidRPr="006C2FF1">
        <w:rPr>
          <w:rFonts w:ascii="Arial" w:hAnsi="Arial" w:cs="Arial"/>
          <w:sz w:val="24"/>
          <w:szCs w:val="24"/>
        </w:rPr>
        <w:t xml:space="preserve">55. </w:t>
      </w:r>
      <w:r w:rsidRPr="006C2FF1">
        <w:rPr>
          <w:rFonts w:ascii="Arial" w:hAnsi="Arial" w:cs="Arial"/>
          <w:sz w:val="24"/>
          <w:szCs w:val="24"/>
          <w:lang w:eastAsia="ru-RU"/>
        </w:rPr>
        <w:t xml:space="preserve">Информирование контролируемых лиц о совершаемых </w:t>
      </w:r>
      <w:r w:rsidRPr="006C2FF1">
        <w:rPr>
          <w:rFonts w:ascii="Arial" w:hAnsi="Arial" w:cs="Arial"/>
          <w:color w:val="000000"/>
          <w:sz w:val="24"/>
          <w:szCs w:val="24"/>
          <w:lang w:eastAsia="ru-RU"/>
        </w:rPr>
        <w:t xml:space="preserve">должностными лицами администрации </w:t>
      </w:r>
      <w:r>
        <w:rPr>
          <w:rFonts w:ascii="Arial" w:hAnsi="Arial" w:cs="Arial"/>
          <w:color w:val="000000"/>
          <w:sz w:val="24"/>
          <w:szCs w:val="24"/>
          <w:lang w:eastAsia="ru-RU"/>
        </w:rPr>
        <w:t>Вавиловского сельского поселения</w:t>
      </w:r>
      <w:r w:rsidRPr="006C2FF1">
        <w:rPr>
          <w:rFonts w:ascii="Arial" w:hAnsi="Arial" w:cs="Arial"/>
          <w:color w:val="000000"/>
          <w:sz w:val="24"/>
          <w:szCs w:val="24"/>
          <w:lang w:eastAsia="ru-RU"/>
        </w:rPr>
        <w:t xml:space="preserve"> </w:t>
      </w:r>
      <w:r w:rsidRPr="006C2FF1">
        <w:rPr>
          <w:rFonts w:ascii="Arial" w:hAnsi="Arial" w:cs="Arial"/>
          <w:sz w:val="24"/>
          <w:szCs w:val="24"/>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0F102A" w:rsidRPr="006C2FF1" w:rsidRDefault="000F102A" w:rsidP="0010006D">
      <w:pPr>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6C2FF1">
        <w:rPr>
          <w:rFonts w:ascii="Arial" w:hAnsi="Arial" w:cs="Arial"/>
          <w:color w:val="000000"/>
          <w:sz w:val="24"/>
          <w:szCs w:val="24"/>
          <w:lang w:eastAsia="ru-RU"/>
        </w:rPr>
        <w:t xml:space="preserve">специалистами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0F102A" w:rsidRPr="006C2FF1" w:rsidRDefault="000F102A" w:rsidP="0010006D">
      <w:pPr>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До 31 декабря 2023 года информирование контролируемого лица о совершаемых </w:t>
      </w:r>
      <w:r w:rsidRPr="006C2FF1">
        <w:rPr>
          <w:rFonts w:ascii="Arial" w:hAnsi="Arial" w:cs="Arial"/>
          <w:color w:val="000000"/>
          <w:sz w:val="24"/>
          <w:szCs w:val="24"/>
          <w:lang w:eastAsia="ru-RU"/>
        </w:rPr>
        <w:t xml:space="preserve">специалистами </w:t>
      </w:r>
      <w:r w:rsidRPr="006C2FF1">
        <w:rPr>
          <w:rFonts w:ascii="Arial" w:hAnsi="Arial" w:cs="Arial"/>
          <w:sz w:val="24"/>
          <w:szCs w:val="24"/>
          <w:shd w:val="clear" w:color="auto" w:fill="FFFFFF"/>
        </w:rPr>
        <w:t xml:space="preserve"> 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lang w:eastAsia="ru-RU"/>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F102A" w:rsidRPr="006C2FF1" w:rsidRDefault="000F102A" w:rsidP="0010006D">
      <w:pPr>
        <w:widowControl w:val="0"/>
        <w:autoSpaceDE w:val="0"/>
        <w:spacing w:after="0" w:line="240" w:lineRule="auto"/>
        <w:jc w:val="center"/>
        <w:rPr>
          <w:rFonts w:ascii="Arial" w:hAnsi="Arial" w:cs="Arial"/>
          <w:sz w:val="24"/>
          <w:szCs w:val="24"/>
        </w:rPr>
      </w:pPr>
    </w:p>
    <w:p w:rsidR="000F102A" w:rsidRPr="006C2FF1" w:rsidRDefault="000F102A" w:rsidP="0010006D">
      <w:pPr>
        <w:widowControl w:val="0"/>
        <w:autoSpaceDE w:val="0"/>
        <w:spacing w:after="0" w:line="240" w:lineRule="auto"/>
        <w:jc w:val="center"/>
        <w:rPr>
          <w:rFonts w:ascii="Arial" w:hAnsi="Arial" w:cs="Arial"/>
          <w:sz w:val="24"/>
          <w:szCs w:val="24"/>
        </w:rPr>
      </w:pPr>
      <w:r w:rsidRPr="006C2FF1">
        <w:rPr>
          <w:rFonts w:ascii="Arial" w:hAnsi="Arial" w:cs="Arial"/>
          <w:b/>
          <w:sz w:val="24"/>
          <w:szCs w:val="24"/>
          <w:lang w:val="en-US"/>
        </w:rPr>
        <w:t>V</w:t>
      </w:r>
      <w:r w:rsidRPr="006C2FF1">
        <w:rPr>
          <w:rFonts w:ascii="Arial" w:hAnsi="Arial" w:cs="Arial"/>
          <w:b/>
          <w:sz w:val="24"/>
          <w:szCs w:val="24"/>
        </w:rPr>
        <w:t>. Результаты контрольных мероприятий и решения, принимаемые по результатам контрольных мероприятий</w:t>
      </w:r>
    </w:p>
    <w:p w:rsidR="000F102A" w:rsidRPr="006C2FF1" w:rsidRDefault="000F102A" w:rsidP="0010006D">
      <w:pPr>
        <w:shd w:val="clear" w:color="auto" w:fill="FFFFFF"/>
        <w:spacing w:after="0" w:line="240" w:lineRule="auto"/>
        <w:ind w:firstLine="540"/>
        <w:jc w:val="both"/>
        <w:rPr>
          <w:rFonts w:ascii="Arial" w:hAnsi="Arial" w:cs="Arial"/>
          <w:sz w:val="24"/>
          <w:szCs w:val="24"/>
          <w:lang w:eastAsia="ru-RU"/>
        </w:rPr>
      </w:pP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земельного контроля мер, предусмотренных подпунктом 2 пункта 60 настоящего Положения.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71" w:name="dst100983"/>
      <w:bookmarkEnd w:id="71"/>
      <w:r w:rsidRPr="006C2FF1">
        <w:rPr>
          <w:rFonts w:ascii="Arial" w:hAnsi="Arial" w:cs="Arial"/>
          <w:sz w:val="24"/>
          <w:szCs w:val="24"/>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Типовая форма акта утверждается нормативным правовым актом в соответствии с Приказом Минэкономразвития России от 31.03.2021 № 151 «О типовых формах документов, используемых контрольным (надзорным) органом».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F102A" w:rsidRPr="006C2FF1" w:rsidRDefault="000F102A"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2" w:name="dst100984"/>
      <w:bookmarkEnd w:id="72"/>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58. Оформление акта производится в день окончания проведения контрольного мероприятия.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73" w:name="dst100985"/>
      <w:bookmarkStart w:id="74" w:name="dst100986"/>
      <w:bookmarkEnd w:id="73"/>
      <w:bookmarkEnd w:id="74"/>
      <w:r w:rsidRPr="006C2FF1">
        <w:rPr>
          <w:rFonts w:ascii="Arial" w:hAnsi="Arial" w:cs="Arial"/>
          <w:sz w:val="24"/>
          <w:szCs w:val="24"/>
          <w:lang w:eastAsia="ru-RU"/>
        </w:rPr>
        <w:t>59. Акт контрольного мероприятия, проведение которого было согласовано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направляется в прокуратуру </w:t>
      </w:r>
      <w:r>
        <w:rPr>
          <w:rFonts w:ascii="Arial" w:hAnsi="Arial" w:cs="Arial"/>
          <w:sz w:val="24"/>
          <w:szCs w:val="24"/>
          <w:lang w:eastAsia="ru-RU"/>
        </w:rPr>
        <w:t>Бакчарского района</w:t>
      </w:r>
      <w:r w:rsidRPr="006C2FF1">
        <w:rPr>
          <w:rFonts w:ascii="Arial" w:hAnsi="Arial" w:cs="Arial"/>
          <w:sz w:val="24"/>
          <w:szCs w:val="24"/>
          <w:lang w:eastAsia="ru-RU"/>
        </w:rPr>
        <w:t xml:space="preserve">  посредством Единого реестра контрольных (надзорных) мероприятий непосредственно после его оформления.</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Pr="006C2FF1">
        <w:rPr>
          <w:rFonts w:ascii="Arial" w:hAnsi="Arial" w:cs="Arial"/>
          <w:sz w:val="24"/>
          <w:szCs w:val="24"/>
          <w:lang w:eastAsia="ru-RU"/>
        </w:rPr>
        <w:t xml:space="preserve">проведения документарной проверки. Акт документарной проверки направляется </w:t>
      </w:r>
      <w:r>
        <w:rPr>
          <w:rFonts w:ascii="Arial" w:hAnsi="Arial" w:cs="Arial"/>
          <w:sz w:val="24"/>
          <w:szCs w:val="24"/>
          <w:lang w:eastAsia="ru-RU"/>
        </w:rPr>
        <w:t>специалистом</w:t>
      </w:r>
      <w:r w:rsidRPr="006C2FF1">
        <w:rPr>
          <w:rFonts w:ascii="Arial" w:hAnsi="Arial" w:cs="Arial"/>
          <w:sz w:val="24"/>
          <w:szCs w:val="24"/>
          <w:lang w:eastAsia="ru-RU"/>
        </w:rPr>
        <w:t xml:space="preserve"> муниципального контроля контролируемому лицу в установленном порядке.</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76" w:name="dst100990"/>
      <w:bookmarkEnd w:id="76"/>
      <w:r w:rsidRPr="006C2FF1">
        <w:rPr>
          <w:rFonts w:ascii="Arial" w:hAnsi="Arial" w:cs="Arial"/>
          <w:sz w:val="24"/>
          <w:szCs w:val="24"/>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0F102A" w:rsidRPr="006C2FF1" w:rsidRDefault="000F102A" w:rsidP="0010006D">
      <w:pPr>
        <w:shd w:val="clear" w:color="auto" w:fill="FFFFFF"/>
        <w:spacing w:after="0" w:line="240" w:lineRule="auto"/>
        <w:ind w:firstLine="708"/>
        <w:jc w:val="both"/>
        <w:rPr>
          <w:rFonts w:ascii="Arial" w:hAnsi="Arial" w:cs="Arial"/>
          <w:sz w:val="24"/>
          <w:szCs w:val="24"/>
        </w:rPr>
      </w:pPr>
      <w:bookmarkStart w:id="77" w:name="dst100998"/>
      <w:bookmarkEnd w:id="77"/>
      <w:r w:rsidRPr="006C2FF1">
        <w:rPr>
          <w:rFonts w:ascii="Arial" w:hAnsi="Arial" w:cs="Arial"/>
          <w:sz w:val="24"/>
          <w:szCs w:val="24"/>
          <w:lang w:eastAsia="ru-RU"/>
        </w:rPr>
        <w:t xml:space="preserve">63. В случае выявления при проведении контрольного мероприятия нарушений обязательных требований контролируемым лицом </w:t>
      </w:r>
      <w:r w:rsidRPr="006C2FF1">
        <w:rPr>
          <w:rFonts w:ascii="Arial" w:hAnsi="Arial" w:cs="Arial"/>
          <w:color w:val="000000"/>
          <w:sz w:val="24"/>
          <w:szCs w:val="24"/>
          <w:lang w:eastAsia="ru-RU"/>
        </w:rPr>
        <w:t>должностное лицо уполномоченного органа</w:t>
      </w:r>
      <w:r w:rsidRPr="006C2FF1">
        <w:rPr>
          <w:rFonts w:ascii="Arial" w:hAnsi="Arial" w:cs="Arial"/>
          <w:sz w:val="24"/>
          <w:szCs w:val="24"/>
          <w:lang w:eastAsia="ru-RU"/>
        </w:rPr>
        <w:t xml:space="preserve"> контроля обязано:</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78" w:name="dst100999"/>
      <w:bookmarkEnd w:id="78"/>
      <w:r w:rsidRPr="006C2FF1">
        <w:rPr>
          <w:rFonts w:ascii="Arial" w:hAnsi="Arial" w:cs="Arial"/>
          <w:sz w:val="24"/>
          <w:szCs w:val="24"/>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79" w:name="dst101000"/>
      <w:bookmarkEnd w:id="79"/>
      <w:r w:rsidRPr="006C2FF1">
        <w:rPr>
          <w:rFonts w:ascii="Arial" w:hAnsi="Arial" w:cs="Arial"/>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w:t>
      </w:r>
      <w:r>
        <w:rPr>
          <w:rFonts w:ascii="Arial" w:hAnsi="Arial" w:cs="Arial"/>
          <w:sz w:val="24"/>
          <w:szCs w:val="24"/>
          <w:lang w:eastAsia="ru-RU"/>
        </w:rPr>
        <w:t>,</w:t>
      </w:r>
      <w:r w:rsidRPr="006C2FF1">
        <w:rPr>
          <w:rFonts w:ascii="Arial" w:hAnsi="Arial" w:cs="Arial"/>
          <w:sz w:val="24"/>
          <w:szCs w:val="24"/>
          <w:lang w:eastAsia="ru-RU"/>
        </w:rPr>
        <w:t xml:space="preserve"> что такой вред (ущерб) причинен;</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80" w:name="dst101001"/>
      <w:bookmarkEnd w:id="80"/>
      <w:r w:rsidRPr="006C2FF1">
        <w:rPr>
          <w:rFonts w:ascii="Arial" w:hAnsi="Arial" w:cs="Arial"/>
          <w:sz w:val="24"/>
          <w:szCs w:val="24"/>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81" w:name="dst101002"/>
      <w:bookmarkEnd w:id="81"/>
      <w:r w:rsidRPr="006C2FF1">
        <w:rPr>
          <w:rFonts w:ascii="Arial" w:hAnsi="Arial" w:cs="Arial"/>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bookmarkStart w:id="82" w:name="dst101003"/>
      <w:bookmarkEnd w:id="82"/>
      <w:r w:rsidRPr="006C2FF1">
        <w:rPr>
          <w:rFonts w:ascii="Arial" w:hAnsi="Arial" w:cs="Arial"/>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102A" w:rsidRPr="006C2FF1" w:rsidRDefault="000F102A"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64. Типовая форма предписания утверждается нормативным правовым актом муниципального образованию.</w:t>
      </w:r>
    </w:p>
    <w:p w:rsidR="000F102A" w:rsidRPr="006C2FF1" w:rsidRDefault="000F102A" w:rsidP="0010006D">
      <w:pPr>
        <w:shd w:val="clear" w:color="auto" w:fill="FFFFFF"/>
        <w:spacing w:after="0" w:line="240" w:lineRule="auto"/>
        <w:ind w:firstLine="708"/>
        <w:jc w:val="center"/>
        <w:rPr>
          <w:rFonts w:ascii="Arial" w:hAnsi="Arial" w:cs="Arial"/>
          <w:sz w:val="24"/>
          <w:szCs w:val="24"/>
          <w:lang w:eastAsia="ru-RU"/>
        </w:rPr>
      </w:pPr>
    </w:p>
    <w:p w:rsidR="000F102A" w:rsidRPr="006C2FF1" w:rsidRDefault="000F102A" w:rsidP="0010006D">
      <w:pPr>
        <w:widowControl w:val="0"/>
        <w:autoSpaceDE w:val="0"/>
        <w:spacing w:after="0" w:line="240" w:lineRule="auto"/>
        <w:jc w:val="center"/>
        <w:rPr>
          <w:rFonts w:ascii="Arial" w:hAnsi="Arial" w:cs="Arial"/>
          <w:sz w:val="24"/>
          <w:szCs w:val="24"/>
        </w:rPr>
      </w:pPr>
      <w:bookmarkStart w:id="83" w:name="dst101020"/>
      <w:bookmarkEnd w:id="83"/>
      <w:r w:rsidRPr="006C2FF1">
        <w:rPr>
          <w:rFonts w:ascii="Arial" w:hAnsi="Arial" w:cs="Arial"/>
          <w:b/>
          <w:sz w:val="24"/>
          <w:szCs w:val="24"/>
          <w:lang w:val="en-US"/>
        </w:rPr>
        <w:t>VI</w:t>
      </w:r>
      <w:r w:rsidRPr="006C2FF1">
        <w:rPr>
          <w:rFonts w:ascii="Arial" w:hAnsi="Arial" w:cs="Arial"/>
          <w:b/>
          <w:sz w:val="24"/>
          <w:szCs w:val="24"/>
        </w:rPr>
        <w:t>. Обжалование решений, действий (бездействия) должностных лиц органа муниципального контроля</w:t>
      </w:r>
    </w:p>
    <w:p w:rsidR="000F102A" w:rsidRPr="006C2FF1" w:rsidRDefault="000F102A" w:rsidP="0010006D">
      <w:pPr>
        <w:pStyle w:val="pt-000002"/>
        <w:spacing w:before="0" w:after="0"/>
        <w:ind w:firstLine="709"/>
        <w:jc w:val="both"/>
        <w:rPr>
          <w:rFonts w:ascii="Arial" w:hAnsi="Arial" w:cs="Arial"/>
        </w:rPr>
      </w:pPr>
      <w:r w:rsidRPr="006C2FF1">
        <w:rPr>
          <w:rStyle w:val="pt-000003"/>
          <w:rFonts w:ascii="Arial" w:hAnsi="Arial" w:cs="Arial"/>
        </w:rPr>
        <w:t>65.</w:t>
      </w:r>
      <w:r w:rsidRPr="006C2FF1">
        <w:rPr>
          <w:rFonts w:ascii="Arial" w:hAnsi="Arial" w:cs="Arial"/>
        </w:rPr>
        <w:t> </w:t>
      </w:r>
      <w:r w:rsidRPr="006C2FF1">
        <w:rPr>
          <w:rStyle w:val="pt-a0-000004"/>
          <w:rFonts w:ascii="Arial" w:hAnsi="Arial" w:cs="Arial"/>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6C2FF1">
        <w:rPr>
          <w:rStyle w:val="pt-a0-000007"/>
          <w:rFonts w:ascii="Arial" w:hAnsi="Arial" w:cs="Arial"/>
          <w:cs/>
        </w:rPr>
        <w:t>‎</w:t>
      </w:r>
      <w:r w:rsidRPr="006C2FF1">
        <w:rPr>
          <w:rStyle w:val="pt-a0-000004"/>
          <w:rFonts w:ascii="Arial" w:hAnsi="Arial" w:cs="Arial"/>
        </w:rPr>
        <w:t>«О государственном контроле (надзоре) и муниципальном контроле в Российской Федерации» и в соответствии с настоящим положением.</w:t>
      </w:r>
    </w:p>
    <w:p w:rsidR="000F102A" w:rsidRPr="006C2FF1" w:rsidRDefault="000F102A" w:rsidP="0010006D">
      <w:pPr>
        <w:pStyle w:val="pt-000002"/>
        <w:spacing w:before="0" w:after="0"/>
        <w:ind w:firstLine="709"/>
        <w:jc w:val="both"/>
        <w:rPr>
          <w:rFonts w:ascii="Arial" w:hAnsi="Arial" w:cs="Arial"/>
        </w:rPr>
      </w:pPr>
      <w:r w:rsidRPr="006C2FF1">
        <w:rPr>
          <w:rStyle w:val="pt-000003"/>
          <w:rFonts w:ascii="Arial" w:hAnsi="Arial" w:cs="Arial"/>
        </w:rPr>
        <w:t>66. </w:t>
      </w:r>
      <w:r w:rsidRPr="006C2FF1">
        <w:rPr>
          <w:rStyle w:val="pt-a0-000004"/>
          <w:rFonts w:ascii="Arial" w:hAnsi="Arial" w:cs="Arial"/>
        </w:rPr>
        <w:t xml:space="preserve">Сроки подачи жалобы определяются в соответствии с частями 5-11 статьи 40 Федерального закона </w:t>
      </w:r>
      <w:r w:rsidRPr="006C2FF1">
        <w:rPr>
          <w:rStyle w:val="pt-a0-000007"/>
          <w:rFonts w:ascii="Arial" w:hAnsi="Arial" w:cs="Arial"/>
          <w:cs/>
        </w:rPr>
        <w:t>‎</w:t>
      </w:r>
      <w:r w:rsidRPr="006C2FF1">
        <w:rPr>
          <w:rStyle w:val="pt-a0-000004"/>
          <w:rFonts w:ascii="Arial" w:hAnsi="Arial" w:cs="Arial"/>
        </w:rPr>
        <w:t>«О государственном контроле (надзоре) и муниципальном контроле в Российской Федерации».</w:t>
      </w:r>
    </w:p>
    <w:p w:rsidR="000F102A" w:rsidRDefault="000F102A" w:rsidP="0010006D">
      <w:pPr>
        <w:pStyle w:val="pt-a-000027"/>
        <w:shd w:val="clear" w:color="auto" w:fill="FFFFFF"/>
        <w:spacing w:before="0" w:after="0" w:line="302" w:lineRule="atLeast"/>
        <w:ind w:firstLine="709"/>
        <w:jc w:val="both"/>
        <w:rPr>
          <w:rStyle w:val="pt-a0-000004"/>
          <w:rFonts w:ascii="Arial" w:hAnsi="Arial" w:cs="Arial"/>
        </w:rPr>
      </w:pPr>
      <w:r w:rsidRPr="006C2FF1">
        <w:rPr>
          <w:rStyle w:val="pt-000003"/>
          <w:rFonts w:ascii="Arial" w:hAnsi="Arial" w:cs="Arial"/>
        </w:rPr>
        <w:t>67. </w:t>
      </w:r>
      <w:r w:rsidRPr="006C2FF1">
        <w:rPr>
          <w:rStyle w:val="pt-a0-000004"/>
          <w:rFonts w:ascii="Arial" w:hAnsi="Arial" w:cs="Arial"/>
        </w:rPr>
        <w:t xml:space="preserve">Жалоба, поданная в досудебном порядке на действия (бездействие) уполномоченного должностного лица, подлежит рассмотрению </w:t>
      </w:r>
      <w:r>
        <w:rPr>
          <w:rStyle w:val="pt-a0-000004"/>
          <w:rFonts w:ascii="Arial" w:hAnsi="Arial" w:cs="Arial"/>
        </w:rPr>
        <w:t>Главой Вавиловского сельского поселения.</w:t>
      </w:r>
    </w:p>
    <w:p w:rsidR="000F102A" w:rsidRPr="006C2FF1" w:rsidRDefault="000F102A" w:rsidP="0010006D">
      <w:pPr>
        <w:pStyle w:val="pt-a-000027"/>
        <w:shd w:val="clear" w:color="auto" w:fill="FFFFFF"/>
        <w:spacing w:before="0" w:after="0" w:line="302" w:lineRule="atLeast"/>
        <w:ind w:firstLine="709"/>
        <w:jc w:val="both"/>
        <w:rPr>
          <w:rFonts w:ascii="Arial" w:hAnsi="Arial" w:cs="Arial"/>
        </w:rPr>
      </w:pPr>
      <w:r w:rsidRPr="006C2FF1">
        <w:rPr>
          <w:rStyle w:val="pt-a0-000004"/>
          <w:rFonts w:ascii="Arial" w:hAnsi="Arial" w:cs="Arial"/>
        </w:rPr>
        <w:t xml:space="preserve"> 68.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w:t>
      </w:r>
      <w:r>
        <w:rPr>
          <w:rStyle w:val="pt-a0-000004"/>
          <w:rFonts w:ascii="Arial" w:hAnsi="Arial" w:cs="Arial"/>
        </w:rPr>
        <w:t>Вавиловского сельского поселения.</w:t>
      </w:r>
    </w:p>
    <w:p w:rsidR="000F102A" w:rsidRPr="006C2FF1" w:rsidRDefault="000F102A" w:rsidP="0010006D">
      <w:pPr>
        <w:pStyle w:val="pt-a-000027"/>
        <w:shd w:val="clear" w:color="auto" w:fill="FFFFFF"/>
        <w:spacing w:before="0" w:after="0" w:line="302" w:lineRule="atLeast"/>
        <w:ind w:firstLine="709"/>
        <w:jc w:val="both"/>
        <w:rPr>
          <w:rFonts w:ascii="Arial" w:hAnsi="Arial" w:cs="Arial"/>
        </w:rPr>
      </w:pPr>
      <w:r w:rsidRPr="006C2FF1">
        <w:rPr>
          <w:rStyle w:val="pt-a0-000004"/>
          <w:rFonts w:ascii="Arial" w:hAnsi="Arial" w:cs="Arial"/>
        </w:rPr>
        <w:t>69. Срок рассмотрения жалобы не позднее 20 рабочих дней со дня регистрации такой жалобы в органе муниципального контроля.</w:t>
      </w:r>
    </w:p>
    <w:p w:rsidR="000F102A" w:rsidRPr="006C2FF1" w:rsidRDefault="000F102A" w:rsidP="0010006D">
      <w:pPr>
        <w:pStyle w:val="pt-a-000027"/>
        <w:shd w:val="clear" w:color="auto" w:fill="FFFFFF"/>
        <w:spacing w:before="0" w:after="0" w:line="302" w:lineRule="atLeast"/>
        <w:ind w:firstLine="709"/>
        <w:jc w:val="both"/>
        <w:rPr>
          <w:rFonts w:ascii="Arial" w:hAnsi="Arial" w:cs="Arial"/>
        </w:rPr>
      </w:pPr>
      <w:r w:rsidRPr="006C2FF1">
        <w:rPr>
          <w:rStyle w:val="pt-a0"/>
          <w:rFonts w:ascii="Arial" w:hAnsi="Arial" w:cs="Arial"/>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F102A" w:rsidRPr="006C2FF1" w:rsidRDefault="000F102A" w:rsidP="0010006D">
      <w:pPr>
        <w:spacing w:after="0" w:line="240" w:lineRule="auto"/>
        <w:ind w:firstLine="709"/>
        <w:jc w:val="both"/>
        <w:rPr>
          <w:rFonts w:ascii="Arial" w:hAnsi="Arial" w:cs="Arial"/>
          <w:sz w:val="24"/>
          <w:szCs w:val="24"/>
        </w:rPr>
      </w:pPr>
      <w:r w:rsidRPr="006C2FF1">
        <w:rPr>
          <w:rStyle w:val="pt-a0"/>
          <w:rFonts w:ascii="Arial" w:hAnsi="Arial" w:cs="Arial"/>
          <w:sz w:val="24"/>
          <w:szCs w:val="24"/>
          <w:lang w:eastAsia="ru-RU"/>
        </w:rPr>
        <w:t>70.</w:t>
      </w:r>
      <w:r w:rsidRPr="006C2FF1">
        <w:rPr>
          <w:rStyle w:val="pt-a0"/>
          <w:rFonts w:ascii="Arial" w:hAnsi="Arial" w:cs="Arial"/>
          <w:color w:val="000000"/>
          <w:sz w:val="24"/>
          <w:szCs w:val="24"/>
        </w:rPr>
        <w:t xml:space="preserve"> По итогам рассмотрения жалобы </w:t>
      </w:r>
      <w:r>
        <w:rPr>
          <w:rStyle w:val="pt-a0"/>
          <w:rFonts w:ascii="Arial" w:hAnsi="Arial" w:cs="Arial"/>
          <w:sz w:val="24"/>
          <w:szCs w:val="24"/>
        </w:rPr>
        <w:t xml:space="preserve">Глава Вавиловского сельского поселения </w:t>
      </w:r>
      <w:r w:rsidRPr="006C2FF1">
        <w:rPr>
          <w:rStyle w:val="pt-a0"/>
          <w:rFonts w:ascii="Arial" w:hAnsi="Arial" w:cs="Arial"/>
          <w:sz w:val="24"/>
          <w:szCs w:val="24"/>
        </w:rPr>
        <w:t>принимается</w:t>
      </w:r>
      <w:r w:rsidRPr="006C2FF1">
        <w:rPr>
          <w:rStyle w:val="pt-a0"/>
          <w:rFonts w:ascii="Arial" w:hAnsi="Arial" w:cs="Arial"/>
          <w:color w:val="000000"/>
          <w:sz w:val="24"/>
          <w:szCs w:val="24"/>
        </w:rPr>
        <w:t xml:space="preserve"> одно из следующих решений:</w:t>
      </w:r>
    </w:p>
    <w:p w:rsidR="000F102A" w:rsidRPr="006C2FF1" w:rsidRDefault="000F102A" w:rsidP="0045304B">
      <w:pPr>
        <w:pStyle w:val="ListParagraph"/>
        <w:numPr>
          <w:ilvl w:val="0"/>
          <w:numId w:val="1"/>
        </w:numPr>
        <w:suppressAutoHyphens/>
        <w:autoSpaceDN w:val="0"/>
        <w:spacing w:after="0" w:line="240" w:lineRule="auto"/>
        <w:ind w:left="0" w:firstLine="709"/>
        <w:contextualSpacing w:val="0"/>
        <w:jc w:val="both"/>
        <w:textAlignment w:val="baseline"/>
        <w:rPr>
          <w:rFonts w:ascii="Arial" w:hAnsi="Arial" w:cs="Arial"/>
          <w:sz w:val="24"/>
          <w:szCs w:val="24"/>
        </w:rPr>
      </w:pPr>
      <w:r w:rsidRPr="006C2FF1">
        <w:rPr>
          <w:rStyle w:val="pt-a0"/>
          <w:rFonts w:ascii="Arial" w:hAnsi="Arial" w:cs="Arial"/>
          <w:color w:val="000000"/>
          <w:sz w:val="24"/>
          <w:szCs w:val="24"/>
        </w:rPr>
        <w:t>оста</w:t>
      </w:r>
      <w:r w:rsidRPr="006C2FF1">
        <w:rPr>
          <w:rStyle w:val="pt-a0"/>
          <w:rFonts w:ascii="Arial" w:hAnsi="Arial" w:cs="Arial"/>
          <w:sz w:val="24"/>
          <w:szCs w:val="24"/>
        </w:rPr>
        <w:t>вляет жалобу без удовлетворения;</w:t>
      </w:r>
    </w:p>
    <w:p w:rsidR="000F102A" w:rsidRPr="006C2FF1" w:rsidRDefault="000F102A" w:rsidP="0045304B">
      <w:pPr>
        <w:pStyle w:val="ListParagraph"/>
        <w:numPr>
          <w:ilvl w:val="0"/>
          <w:numId w:val="1"/>
        </w:numPr>
        <w:suppressAutoHyphens/>
        <w:autoSpaceDN w:val="0"/>
        <w:spacing w:after="0" w:line="240" w:lineRule="auto"/>
        <w:ind w:left="0" w:firstLine="709"/>
        <w:contextualSpacing w:val="0"/>
        <w:jc w:val="both"/>
        <w:textAlignment w:val="baseline"/>
        <w:rPr>
          <w:rFonts w:ascii="Arial" w:hAnsi="Arial" w:cs="Arial"/>
          <w:sz w:val="24"/>
          <w:szCs w:val="24"/>
        </w:rPr>
      </w:pPr>
      <w:r w:rsidRPr="006C2FF1">
        <w:rPr>
          <w:rStyle w:val="pt-a0"/>
          <w:rFonts w:ascii="Arial" w:hAnsi="Arial" w:cs="Arial"/>
          <w:color w:val="000000"/>
          <w:sz w:val="24"/>
          <w:szCs w:val="24"/>
        </w:rPr>
        <w:t>отменяет решени</w:t>
      </w:r>
      <w:r w:rsidRPr="006C2FF1">
        <w:rPr>
          <w:rStyle w:val="pt-a0"/>
          <w:rFonts w:ascii="Arial" w:hAnsi="Arial" w:cs="Arial"/>
          <w:sz w:val="24"/>
          <w:szCs w:val="24"/>
        </w:rPr>
        <w:t xml:space="preserve">е </w:t>
      </w:r>
      <w:r>
        <w:rPr>
          <w:rStyle w:val="pt-a0"/>
          <w:rFonts w:ascii="Arial" w:hAnsi="Arial" w:cs="Arial"/>
          <w:color w:val="000000"/>
          <w:sz w:val="24"/>
          <w:szCs w:val="24"/>
        </w:rPr>
        <w:t>специалиста</w:t>
      </w:r>
      <w:r w:rsidRPr="006C2FF1">
        <w:rPr>
          <w:rStyle w:val="pt-a0"/>
          <w:rFonts w:ascii="Arial" w:hAnsi="Arial" w:cs="Arial"/>
          <w:sz w:val="24"/>
          <w:szCs w:val="24"/>
        </w:rPr>
        <w:t xml:space="preserve"> полностью или частично;</w:t>
      </w:r>
    </w:p>
    <w:p w:rsidR="000F102A" w:rsidRPr="006C2FF1" w:rsidRDefault="000F102A" w:rsidP="0045304B">
      <w:pPr>
        <w:pStyle w:val="ListParagraph"/>
        <w:numPr>
          <w:ilvl w:val="0"/>
          <w:numId w:val="1"/>
        </w:numPr>
        <w:suppressAutoHyphens/>
        <w:autoSpaceDN w:val="0"/>
        <w:spacing w:after="0" w:line="240" w:lineRule="auto"/>
        <w:ind w:left="0" w:firstLine="709"/>
        <w:contextualSpacing w:val="0"/>
        <w:jc w:val="both"/>
        <w:textAlignment w:val="baseline"/>
        <w:rPr>
          <w:rFonts w:ascii="Arial" w:hAnsi="Arial" w:cs="Arial"/>
          <w:sz w:val="24"/>
          <w:szCs w:val="24"/>
        </w:rPr>
      </w:pPr>
      <w:r w:rsidRPr="006C2FF1">
        <w:rPr>
          <w:rStyle w:val="pt-a0"/>
          <w:rFonts w:ascii="Arial" w:hAnsi="Arial" w:cs="Arial"/>
          <w:color w:val="000000"/>
          <w:sz w:val="24"/>
          <w:szCs w:val="24"/>
        </w:rPr>
        <w:t xml:space="preserve">отменяет решение </w:t>
      </w:r>
      <w:r>
        <w:rPr>
          <w:rStyle w:val="pt-a0"/>
          <w:rFonts w:ascii="Arial" w:hAnsi="Arial" w:cs="Arial"/>
          <w:color w:val="000000"/>
          <w:sz w:val="24"/>
          <w:szCs w:val="24"/>
        </w:rPr>
        <w:t>специалиста</w:t>
      </w:r>
      <w:r w:rsidRPr="006C2FF1">
        <w:rPr>
          <w:rStyle w:val="pt-a0"/>
          <w:rFonts w:ascii="Arial" w:hAnsi="Arial" w:cs="Arial"/>
          <w:color w:val="000000"/>
          <w:sz w:val="24"/>
          <w:szCs w:val="24"/>
        </w:rPr>
        <w:t xml:space="preserve"> полн</w:t>
      </w:r>
      <w:r w:rsidRPr="006C2FF1">
        <w:rPr>
          <w:rStyle w:val="pt-a0"/>
          <w:rFonts w:ascii="Arial" w:hAnsi="Arial" w:cs="Arial"/>
          <w:sz w:val="24"/>
          <w:szCs w:val="24"/>
        </w:rPr>
        <w:t>остью и принимает новое решение;</w:t>
      </w:r>
    </w:p>
    <w:p w:rsidR="000F102A" w:rsidRPr="006C2FF1" w:rsidRDefault="000F102A" w:rsidP="0045304B">
      <w:pPr>
        <w:pStyle w:val="ListParagraph"/>
        <w:numPr>
          <w:ilvl w:val="0"/>
          <w:numId w:val="1"/>
        </w:numPr>
        <w:suppressAutoHyphens/>
        <w:autoSpaceDN w:val="0"/>
        <w:spacing w:after="0" w:line="240" w:lineRule="auto"/>
        <w:ind w:left="0" w:firstLine="709"/>
        <w:contextualSpacing w:val="0"/>
        <w:jc w:val="both"/>
        <w:textAlignment w:val="baseline"/>
        <w:rPr>
          <w:rFonts w:ascii="Arial" w:hAnsi="Arial" w:cs="Arial"/>
          <w:sz w:val="24"/>
          <w:szCs w:val="24"/>
        </w:rPr>
      </w:pPr>
      <w:r w:rsidRPr="006C2FF1">
        <w:rPr>
          <w:rStyle w:val="pt-a0"/>
          <w:rFonts w:ascii="Arial" w:hAnsi="Arial" w:cs="Arial"/>
          <w:color w:val="000000"/>
          <w:sz w:val="24"/>
          <w:szCs w:val="24"/>
        </w:rPr>
        <w:t>признает действия (бездействие) должностных лиц контрольного органа</w:t>
      </w:r>
      <w:r w:rsidRPr="006C2FF1">
        <w:rPr>
          <w:rStyle w:val="pt-a0"/>
          <w:rFonts w:ascii="Arial" w:hAnsi="Arial" w:cs="Arial"/>
          <w:sz w:val="24"/>
          <w:szCs w:val="24"/>
        </w:rPr>
        <w:t>, руководителя (заместителя руководителя) органа муниципального контроля</w:t>
      </w:r>
      <w:r w:rsidRPr="006C2FF1">
        <w:rPr>
          <w:rStyle w:val="pt-a0"/>
          <w:rFonts w:ascii="Arial" w:hAnsi="Arial" w:cs="Arial"/>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0F102A" w:rsidRPr="006C2FF1" w:rsidRDefault="000F102A" w:rsidP="0010006D">
      <w:pPr>
        <w:spacing w:after="0" w:line="240" w:lineRule="auto"/>
        <w:ind w:firstLine="708"/>
        <w:jc w:val="both"/>
        <w:rPr>
          <w:rFonts w:ascii="Arial" w:hAnsi="Arial" w:cs="Arial"/>
          <w:sz w:val="24"/>
          <w:szCs w:val="24"/>
        </w:rPr>
      </w:pPr>
      <w:r w:rsidRPr="006C2FF1">
        <w:rPr>
          <w:rStyle w:val="pt-a0"/>
          <w:rFonts w:ascii="Arial" w:hAnsi="Arial" w:cs="Arial"/>
          <w:sz w:val="24"/>
          <w:szCs w:val="24"/>
        </w:rPr>
        <w:t>71</w:t>
      </w:r>
      <w:r w:rsidRPr="006C2FF1">
        <w:rPr>
          <w:rStyle w:val="pt-a0"/>
          <w:rFonts w:ascii="Arial" w:hAnsi="Arial" w:cs="Arial"/>
          <w:color w:val="000000"/>
          <w:sz w:val="24"/>
          <w:szCs w:val="24"/>
        </w:rPr>
        <w:t xml:space="preserve">. </w:t>
      </w:r>
      <w:r w:rsidRPr="006C2FF1">
        <w:rPr>
          <w:rStyle w:val="pt-a0"/>
          <w:rFonts w:ascii="Arial" w:hAnsi="Arial" w:cs="Arial"/>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F102A" w:rsidRPr="006C2FF1" w:rsidRDefault="000F102A" w:rsidP="0010006D">
      <w:pPr>
        <w:spacing w:after="0" w:line="240" w:lineRule="auto"/>
        <w:ind w:firstLine="708"/>
        <w:jc w:val="both"/>
        <w:rPr>
          <w:rFonts w:ascii="Arial" w:hAnsi="Arial" w:cs="Arial"/>
          <w:sz w:val="24"/>
          <w:szCs w:val="24"/>
        </w:rPr>
      </w:pPr>
      <w:r w:rsidRPr="006C2FF1">
        <w:rPr>
          <w:rStyle w:val="pt-a0"/>
          <w:rFonts w:ascii="Arial" w:hAnsi="Arial" w:cs="Arial"/>
          <w:sz w:val="24"/>
          <w:szCs w:val="24"/>
        </w:rPr>
        <w:t xml:space="preserve">72. Досудебный порядок обжалования </w:t>
      </w:r>
      <w:r w:rsidRPr="006C2FF1">
        <w:rPr>
          <w:rStyle w:val="pt-a0-000004"/>
          <w:rFonts w:ascii="Arial" w:hAnsi="Arial" w:cs="Arial"/>
          <w:sz w:val="24"/>
          <w:szCs w:val="24"/>
        </w:rPr>
        <w:t xml:space="preserve">до 31 декабря 2023 года </w:t>
      </w:r>
      <w:r w:rsidRPr="006C2FF1">
        <w:rPr>
          <w:rStyle w:val="pt-a0"/>
          <w:rFonts w:ascii="Arial" w:hAnsi="Arial" w:cs="Arial"/>
          <w:sz w:val="24"/>
          <w:szCs w:val="24"/>
        </w:rPr>
        <w:t>может осуществляться посредством бумажного документооборота.</w:t>
      </w:r>
    </w:p>
    <w:p w:rsidR="000F102A" w:rsidRPr="006C2FF1" w:rsidRDefault="000F102A" w:rsidP="0010006D">
      <w:pPr>
        <w:pStyle w:val="pt-a-000027"/>
        <w:shd w:val="clear" w:color="auto" w:fill="FFFFFF"/>
        <w:spacing w:before="0" w:after="0" w:line="302" w:lineRule="atLeast"/>
        <w:ind w:firstLine="709"/>
        <w:jc w:val="both"/>
        <w:rPr>
          <w:rFonts w:ascii="Arial" w:hAnsi="Arial" w:cs="Arial"/>
        </w:rPr>
      </w:pPr>
    </w:p>
    <w:p w:rsidR="000F102A" w:rsidRPr="006C2FF1" w:rsidRDefault="000F102A" w:rsidP="0010006D">
      <w:pPr>
        <w:pStyle w:val="Standard"/>
        <w:tabs>
          <w:tab w:val="left" w:pos="1189"/>
        </w:tabs>
        <w:ind w:firstLine="709"/>
        <w:jc w:val="both"/>
        <w:rPr>
          <w:rFonts w:ascii="Arial" w:hAnsi="Arial" w:cs="Arial"/>
          <w:lang w:val="ru-RU"/>
        </w:rPr>
        <w:sectPr w:rsidR="000F102A" w:rsidRPr="006C2FF1">
          <w:headerReference w:type="default" r:id="rId14"/>
          <w:headerReference w:type="first" r:id="rId15"/>
          <w:pgSz w:w="12240" w:h="15840"/>
          <w:pgMar w:top="1134" w:right="567" w:bottom="1134" w:left="1418" w:header="720" w:footer="720" w:gutter="0"/>
          <w:cols w:space="720"/>
          <w:titlePg/>
        </w:sectPr>
      </w:pPr>
    </w:p>
    <w:p w:rsidR="000F102A" w:rsidRPr="006C2FF1" w:rsidRDefault="000F102A" w:rsidP="0010006D">
      <w:pPr>
        <w:pStyle w:val="Standard"/>
        <w:ind w:left="6663"/>
        <w:rPr>
          <w:rFonts w:ascii="Arial" w:hAnsi="Arial" w:cs="Arial"/>
          <w:lang w:val="ru-RU"/>
        </w:rPr>
      </w:pPr>
      <w:r w:rsidRPr="006C2FF1">
        <w:rPr>
          <w:rFonts w:ascii="Arial" w:hAnsi="Arial" w:cs="Arial"/>
          <w:lang w:val="ru-RU"/>
        </w:rPr>
        <w:t>Утвержден</w:t>
      </w:r>
    </w:p>
    <w:p w:rsidR="000F102A" w:rsidRPr="006C2FF1" w:rsidRDefault="000F102A" w:rsidP="0010006D">
      <w:pPr>
        <w:pStyle w:val="Standard"/>
        <w:ind w:left="6663"/>
        <w:rPr>
          <w:rFonts w:ascii="Arial" w:hAnsi="Arial" w:cs="Arial"/>
          <w:lang w:val="ru-RU"/>
        </w:rPr>
      </w:pPr>
      <w:r w:rsidRPr="006C2FF1">
        <w:rPr>
          <w:rFonts w:ascii="Arial" w:hAnsi="Arial" w:cs="Arial"/>
          <w:lang w:val="ru-RU"/>
        </w:rPr>
        <w:t xml:space="preserve">решением </w:t>
      </w:r>
      <w:r>
        <w:rPr>
          <w:rFonts w:ascii="Arial" w:hAnsi="Arial" w:cs="Arial"/>
          <w:lang w:val="ru-RU"/>
        </w:rPr>
        <w:t>Совета Вавиловского сельского поселения</w:t>
      </w:r>
    </w:p>
    <w:p w:rsidR="000F102A" w:rsidRPr="006C2FF1" w:rsidRDefault="000F102A" w:rsidP="0010006D">
      <w:pPr>
        <w:pStyle w:val="Standard"/>
        <w:ind w:left="6663"/>
        <w:rPr>
          <w:rFonts w:ascii="Arial" w:hAnsi="Arial" w:cs="Arial"/>
          <w:lang w:val="ru-RU"/>
        </w:rPr>
      </w:pPr>
      <w:r w:rsidRPr="006C2FF1">
        <w:rPr>
          <w:rFonts w:ascii="Arial" w:hAnsi="Arial" w:cs="Arial"/>
          <w:color w:val="000000"/>
          <w:lang w:val="ru-RU"/>
        </w:rPr>
        <w:t>________</w:t>
      </w:r>
      <w:r w:rsidRPr="006C2FF1">
        <w:rPr>
          <w:rFonts w:ascii="Arial" w:hAnsi="Arial" w:cs="Arial"/>
          <w:lang w:val="ru-RU"/>
        </w:rPr>
        <w:t xml:space="preserve">2021 № </w:t>
      </w:r>
      <w:bookmarkStart w:id="84" w:name="_GoBack"/>
      <w:bookmarkEnd w:id="84"/>
    </w:p>
    <w:p w:rsidR="000F102A" w:rsidRPr="006C2FF1" w:rsidRDefault="000F102A" w:rsidP="0010006D">
      <w:pPr>
        <w:pStyle w:val="Standard"/>
        <w:jc w:val="center"/>
        <w:rPr>
          <w:rFonts w:ascii="Arial" w:hAnsi="Arial" w:cs="Arial"/>
          <w:iCs/>
          <w:lang w:val="ru-RU"/>
        </w:rPr>
      </w:pPr>
    </w:p>
    <w:p w:rsidR="000F102A" w:rsidRDefault="000F102A" w:rsidP="00D33B7F">
      <w:pPr>
        <w:pStyle w:val="NormalWeb"/>
        <w:jc w:val="center"/>
        <w:rPr>
          <w:rFonts w:ascii="Arial" w:hAnsi="Arial" w:cs="Arial"/>
          <w:shd w:val="clear" w:color="auto" w:fill="FFFFFF"/>
        </w:rPr>
      </w:pPr>
      <w:r>
        <w:rPr>
          <w:rFonts w:ascii="Arial" w:hAnsi="Arial" w:cs="Arial"/>
          <w:shd w:val="clear" w:color="auto" w:fill="FFFFFF"/>
        </w:rPr>
        <w:t>ПЕРЕЧЕНЬ ИНДИКАТОРОВ РИСКА</w:t>
      </w:r>
    </w:p>
    <w:p w:rsidR="000F102A" w:rsidRPr="00D33B7F" w:rsidRDefault="000F102A" w:rsidP="00D33B7F">
      <w:pPr>
        <w:pStyle w:val="NormalWeb"/>
        <w:jc w:val="center"/>
        <w:rPr>
          <w:rFonts w:ascii="Arial" w:hAnsi="Arial" w:cs="Arial"/>
        </w:rPr>
      </w:pPr>
      <w:r>
        <w:rPr>
          <w:rFonts w:ascii="Arial" w:hAnsi="Arial" w:cs="Arial"/>
          <w:shd w:val="clear" w:color="auto" w:fill="FFFFFF"/>
        </w:rPr>
        <w:t xml:space="preserve"> нарушений обязательных требований </w:t>
      </w:r>
      <w:r w:rsidRPr="00D33B7F">
        <w:rPr>
          <w:rFonts w:ascii="Arial" w:hAnsi="Arial" w:cs="Arial"/>
          <w:shd w:val="clear" w:color="auto" w:fill="FFFFFF"/>
        </w:rPr>
        <w:t>в сфере</w:t>
      </w:r>
      <w:r>
        <w:rPr>
          <w:rFonts w:ascii="Arial" w:hAnsi="Arial" w:cs="Arial"/>
        </w:rPr>
        <w:t xml:space="preserve"> </w:t>
      </w:r>
      <w:r w:rsidRPr="00D33B7F">
        <w:rPr>
          <w:rFonts w:ascii="Arial" w:hAnsi="Arial" w:cs="Arial"/>
          <w:lang w:eastAsia="ru-RU"/>
        </w:rPr>
        <w:t xml:space="preserve">муниципального земельного </w:t>
      </w:r>
      <w:r w:rsidRPr="00D33B7F">
        <w:rPr>
          <w:rFonts w:ascii="Arial" w:hAnsi="Arial" w:cs="Arial"/>
        </w:rPr>
        <w:t>контроля</w:t>
      </w:r>
      <w:r>
        <w:rPr>
          <w:rFonts w:ascii="Arial" w:hAnsi="Arial" w:cs="Arial"/>
        </w:rPr>
        <w:t xml:space="preserve"> </w:t>
      </w:r>
      <w:r w:rsidRPr="00D33B7F">
        <w:rPr>
          <w:rFonts w:ascii="Arial" w:hAnsi="Arial" w:cs="Arial"/>
        </w:rPr>
        <w:t>на территории муниципального образования «Вавиловское сельское поселение», Бакчарского района Томской области</w:t>
      </w:r>
    </w:p>
    <w:p w:rsidR="000F102A" w:rsidRPr="00D33B7F" w:rsidRDefault="000F102A" w:rsidP="00D33B7F">
      <w:pPr>
        <w:pStyle w:val="NormalWeb"/>
        <w:rPr>
          <w:rFonts w:ascii="Arial" w:hAnsi="Arial" w:cs="Arial"/>
          <w:iCs/>
        </w:rPr>
      </w:pPr>
    </w:p>
    <w:p w:rsidR="000F102A" w:rsidRPr="00CD684E" w:rsidRDefault="000F102A" w:rsidP="00CD684E">
      <w:pPr>
        <w:pStyle w:val="NormalWeb"/>
        <w:spacing w:after="0" w:line="240" w:lineRule="auto"/>
        <w:jc w:val="both"/>
        <w:rPr>
          <w:rFonts w:ascii="Arial" w:hAnsi="Arial" w:cs="Arial"/>
          <w:lang w:eastAsia="ru-RU"/>
        </w:rPr>
      </w:pPr>
      <w:bookmarkStart w:id="85" w:name="dst100014"/>
      <w:bookmarkEnd w:id="85"/>
      <w:r>
        <w:rPr>
          <w:rFonts w:ascii="Arial" w:hAnsi="Arial" w:cs="Arial"/>
          <w:bCs/>
          <w:color w:val="444444"/>
        </w:rPr>
        <w:t xml:space="preserve">     </w:t>
      </w:r>
      <w:r w:rsidRPr="00D33B7F">
        <w:rPr>
          <w:rFonts w:ascii="Arial" w:hAnsi="Arial" w:cs="Arial"/>
          <w:bCs/>
          <w:color w:val="444444"/>
        </w:rPr>
        <w:t>1</w:t>
      </w:r>
      <w:r w:rsidRPr="00CD684E">
        <w:rPr>
          <w:rFonts w:ascii="Arial" w:hAnsi="Arial" w:cs="Arial"/>
          <w:bCs/>
          <w:color w:val="444444"/>
        </w:rPr>
        <w:t>.Несоответствие площади используемого юридическим лицом, индивидуальным предпринимателем земельного участка, определенного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r w:rsidRPr="00CD684E">
        <w:rPr>
          <w:rFonts w:ascii="Arial" w:hAnsi="Arial" w:cs="Arial"/>
          <w:lang w:eastAsia="ru-RU"/>
        </w:rPr>
        <w:t xml:space="preserve"> </w:t>
      </w:r>
    </w:p>
    <w:p w:rsidR="000F102A" w:rsidRPr="00CD684E" w:rsidRDefault="000F102A" w:rsidP="00CD684E">
      <w:pPr>
        <w:pStyle w:val="NormalWeb"/>
        <w:spacing w:after="0" w:line="240" w:lineRule="auto"/>
        <w:jc w:val="both"/>
        <w:rPr>
          <w:rFonts w:ascii="Arial" w:hAnsi="Arial" w:cs="Arial"/>
          <w:lang w:eastAsia="ru-RU"/>
        </w:rPr>
      </w:pPr>
      <w:r w:rsidRPr="00CD684E">
        <w:rPr>
          <w:rFonts w:ascii="Arial" w:hAnsi="Arial" w:cs="Arial"/>
          <w:lang w:eastAsia="ru-RU"/>
        </w:rPr>
        <w:t xml:space="preserve">     2. </w:t>
      </w:r>
      <w:r w:rsidRPr="00CD684E">
        <w:rPr>
          <w:rFonts w:ascii="Arial" w:hAnsi="Arial" w:cs="Arial"/>
          <w:bCs/>
          <w:color w:val="444444"/>
        </w:rPr>
        <w:t xml:space="preserve">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r w:rsidRPr="00CD684E">
        <w:rPr>
          <w:rFonts w:ascii="Arial" w:hAnsi="Arial" w:cs="Arial"/>
          <w:lang w:eastAsia="ru-RU"/>
        </w:rPr>
        <w:t>и (или) предусмотренным градостроительным регламентом соответствующей территориальной зоны</w:t>
      </w:r>
    </w:p>
    <w:p w:rsidR="000F102A" w:rsidRPr="00CD684E" w:rsidRDefault="000F102A" w:rsidP="00CD684E">
      <w:pPr>
        <w:pStyle w:val="NormalWeb"/>
        <w:spacing w:after="0" w:line="240" w:lineRule="auto"/>
        <w:jc w:val="both"/>
        <w:rPr>
          <w:rFonts w:ascii="Arial" w:hAnsi="Arial" w:cs="Arial"/>
        </w:rPr>
      </w:pPr>
      <w:r w:rsidRPr="00CD684E">
        <w:rPr>
          <w:rFonts w:ascii="Arial" w:hAnsi="Arial" w:cs="Arial"/>
          <w:bCs/>
          <w:color w:val="444444"/>
        </w:rPr>
        <w:t xml:space="preserve">     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исполнению такого земельного участка в течение установленного срока предусмотрена  федеральным законом.</w:t>
      </w:r>
      <w:bookmarkStart w:id="86" w:name="dst100015"/>
      <w:bookmarkEnd w:id="86"/>
    </w:p>
    <w:p w:rsidR="000F102A" w:rsidRPr="00D33B7F" w:rsidRDefault="000F102A" w:rsidP="00CD684E">
      <w:pPr>
        <w:pStyle w:val="NormalWeb"/>
        <w:spacing w:after="0" w:line="240" w:lineRule="auto"/>
        <w:jc w:val="both"/>
        <w:rPr>
          <w:rFonts w:ascii="Arial" w:hAnsi="Arial" w:cs="Arial"/>
          <w:bCs/>
          <w:color w:val="444444"/>
        </w:rPr>
      </w:pPr>
      <w:r>
        <w:rPr>
          <w:rFonts w:ascii="Arial" w:hAnsi="Arial" w:cs="Arial"/>
        </w:rPr>
        <w:t xml:space="preserve">    </w:t>
      </w:r>
      <w:r w:rsidRPr="00CD684E">
        <w:rPr>
          <w:rFonts w:ascii="Arial" w:hAnsi="Arial" w:cs="Arial"/>
        </w:rPr>
        <w:t>4. Отклонение местоположения характерной точки границы земельного участка, определенное в результате мероприятий по контролю без взаимодействия с юридическим лицом, индивидуальным предпринимателем,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Министерства экономического развития Российской Федерации от 1 марта 2016 года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0F102A" w:rsidRPr="006C2FF1" w:rsidRDefault="000F102A" w:rsidP="0010006D">
      <w:pPr>
        <w:pageBreakBefore/>
        <w:rPr>
          <w:rFonts w:ascii="Arial" w:hAnsi="Arial" w:cs="Arial"/>
          <w:sz w:val="24"/>
          <w:szCs w:val="24"/>
          <w:shd w:val="clear" w:color="auto" w:fill="FFFF00"/>
          <w:lang w:eastAsia="ru-RU"/>
        </w:rPr>
      </w:pPr>
    </w:p>
    <w:p w:rsidR="000F102A" w:rsidRPr="006C2FF1" w:rsidRDefault="000F102A" w:rsidP="0010006D">
      <w:pPr>
        <w:pStyle w:val="Standard"/>
        <w:ind w:left="6663"/>
        <w:rPr>
          <w:rFonts w:ascii="Arial" w:hAnsi="Arial" w:cs="Arial"/>
          <w:lang w:val="ru-RU"/>
        </w:rPr>
      </w:pPr>
      <w:r w:rsidRPr="006C2FF1">
        <w:rPr>
          <w:rFonts w:ascii="Arial" w:hAnsi="Arial" w:cs="Arial"/>
          <w:lang w:val="ru-RU"/>
        </w:rPr>
        <w:t>Утверждены</w:t>
      </w:r>
    </w:p>
    <w:p w:rsidR="000F102A" w:rsidRDefault="000F102A" w:rsidP="0010006D">
      <w:pPr>
        <w:pStyle w:val="Standard"/>
        <w:ind w:left="6663"/>
        <w:rPr>
          <w:rFonts w:ascii="Arial" w:hAnsi="Arial" w:cs="Arial"/>
          <w:lang w:val="ru-RU"/>
        </w:rPr>
      </w:pPr>
      <w:r w:rsidRPr="006C2FF1">
        <w:rPr>
          <w:rFonts w:ascii="Arial" w:hAnsi="Arial" w:cs="Arial"/>
          <w:lang w:val="ru-RU"/>
        </w:rPr>
        <w:t xml:space="preserve">решением </w:t>
      </w:r>
      <w:r>
        <w:rPr>
          <w:rFonts w:ascii="Arial" w:hAnsi="Arial" w:cs="Arial"/>
          <w:lang w:val="ru-RU"/>
        </w:rPr>
        <w:t>Совета Вавиловского сельского поселения</w:t>
      </w:r>
    </w:p>
    <w:p w:rsidR="000F102A" w:rsidRPr="006C2FF1" w:rsidRDefault="000F102A" w:rsidP="0010006D">
      <w:pPr>
        <w:pStyle w:val="Standard"/>
        <w:ind w:left="6663"/>
        <w:rPr>
          <w:rFonts w:ascii="Arial" w:hAnsi="Arial" w:cs="Arial"/>
          <w:lang w:val="ru-RU"/>
        </w:rPr>
      </w:pPr>
      <w:r>
        <w:rPr>
          <w:rFonts w:ascii="Arial" w:hAnsi="Arial" w:cs="Arial"/>
          <w:lang w:val="ru-RU"/>
        </w:rPr>
        <w:t>от ____ №___</w:t>
      </w:r>
    </w:p>
    <w:p w:rsidR="000F102A" w:rsidRPr="006C2FF1" w:rsidRDefault="000F102A" w:rsidP="0010006D">
      <w:pPr>
        <w:pStyle w:val="Standard"/>
        <w:jc w:val="center"/>
        <w:rPr>
          <w:rFonts w:ascii="Arial" w:hAnsi="Arial" w:cs="Arial"/>
          <w:iCs/>
          <w:lang w:val="ru-RU"/>
        </w:rPr>
      </w:pPr>
    </w:p>
    <w:p w:rsidR="000F102A" w:rsidRPr="006C2FF1" w:rsidRDefault="000F102A" w:rsidP="0010006D">
      <w:pPr>
        <w:pStyle w:val="Standard"/>
        <w:jc w:val="center"/>
        <w:rPr>
          <w:rFonts w:ascii="Arial" w:hAnsi="Arial" w:cs="Arial"/>
          <w:bCs/>
          <w:lang w:val="ru-RU"/>
        </w:rPr>
      </w:pPr>
    </w:p>
    <w:p w:rsidR="000F102A" w:rsidRPr="006C2FF1" w:rsidRDefault="000F102A" w:rsidP="0010006D">
      <w:pPr>
        <w:pStyle w:val="Standard"/>
        <w:jc w:val="center"/>
        <w:rPr>
          <w:rFonts w:ascii="Arial" w:hAnsi="Arial" w:cs="Arial"/>
          <w:bCs/>
          <w:lang w:val="ru-RU"/>
        </w:rPr>
      </w:pPr>
      <w:r w:rsidRPr="006C2FF1">
        <w:rPr>
          <w:rFonts w:ascii="Arial" w:hAnsi="Arial" w:cs="Arial"/>
          <w:bCs/>
          <w:lang w:val="ru-RU"/>
        </w:rPr>
        <w:t xml:space="preserve">КЛЮЧЕВЫЕ ПОКАЗАТЕЛИ </w:t>
      </w:r>
    </w:p>
    <w:p w:rsidR="000F102A" w:rsidRPr="006C2FF1" w:rsidRDefault="000F102A" w:rsidP="0010006D">
      <w:pPr>
        <w:pStyle w:val="Standard"/>
        <w:jc w:val="center"/>
        <w:rPr>
          <w:rFonts w:ascii="Arial" w:hAnsi="Arial" w:cs="Arial"/>
          <w:bCs/>
          <w:lang w:val="ru-RU"/>
        </w:rPr>
      </w:pPr>
      <w:r w:rsidRPr="006C2FF1">
        <w:rPr>
          <w:rFonts w:ascii="Arial" w:hAnsi="Arial" w:cs="Arial"/>
          <w:bCs/>
          <w:lang w:val="ru-RU"/>
        </w:rPr>
        <w:t xml:space="preserve">в сфере муниципального земельного контроля </w:t>
      </w:r>
    </w:p>
    <w:p w:rsidR="000F102A" w:rsidRPr="006C2FF1" w:rsidRDefault="000F102A" w:rsidP="00CD684E">
      <w:pPr>
        <w:pStyle w:val="Standard"/>
        <w:jc w:val="center"/>
        <w:rPr>
          <w:rFonts w:ascii="Arial" w:hAnsi="Arial" w:cs="Arial"/>
          <w:lang w:val="ru-RU"/>
        </w:rPr>
      </w:pPr>
      <w:r w:rsidRPr="006C2FF1">
        <w:rPr>
          <w:rFonts w:ascii="Arial" w:hAnsi="Arial" w:cs="Arial"/>
          <w:bCs/>
          <w:lang w:val="ru-RU"/>
        </w:rPr>
        <w:t xml:space="preserve">в </w:t>
      </w:r>
      <w:r w:rsidRPr="006C2FF1">
        <w:rPr>
          <w:rFonts w:ascii="Arial" w:hAnsi="Arial" w:cs="Arial"/>
          <w:color w:val="000000"/>
          <w:lang w:val="ru-RU"/>
        </w:rPr>
        <w:t>муниципальном образовании</w:t>
      </w:r>
      <w:r w:rsidRPr="006C2FF1">
        <w:rPr>
          <w:rFonts w:ascii="Arial" w:hAnsi="Arial" w:cs="Arial"/>
          <w:bCs/>
          <w:color w:val="000000"/>
          <w:lang w:val="ru-RU"/>
        </w:rPr>
        <w:t xml:space="preserve"> </w:t>
      </w:r>
      <w:r>
        <w:rPr>
          <w:rFonts w:ascii="Arial" w:hAnsi="Arial" w:cs="Arial"/>
          <w:bCs/>
          <w:color w:val="000000"/>
          <w:lang w:val="ru-RU"/>
        </w:rPr>
        <w:t>«Вавиловского сельского поселения» Бакчарского района Томской области</w:t>
      </w:r>
      <w:r>
        <w:rPr>
          <w:rFonts w:ascii="Arial" w:hAnsi="Arial" w:cs="Arial"/>
          <w:lang w:val="ru-RU"/>
        </w:rPr>
        <w:t xml:space="preserve"> </w:t>
      </w:r>
      <w:r w:rsidRPr="006C2FF1">
        <w:rPr>
          <w:rFonts w:ascii="Arial" w:hAnsi="Arial" w:cs="Arial"/>
          <w:bCs/>
          <w:lang w:val="ru-RU"/>
        </w:rPr>
        <w:t xml:space="preserve">и их целевые значения, индикативные показатели в сфере </w:t>
      </w:r>
      <w:r>
        <w:rPr>
          <w:rFonts w:ascii="Arial" w:hAnsi="Arial" w:cs="Arial"/>
          <w:lang w:val="ru-RU"/>
        </w:rPr>
        <w:t xml:space="preserve"> </w:t>
      </w:r>
      <w:r w:rsidRPr="006C2FF1">
        <w:rPr>
          <w:rFonts w:ascii="Arial" w:hAnsi="Arial" w:cs="Arial"/>
          <w:bCs/>
          <w:lang w:val="ru-RU"/>
        </w:rPr>
        <w:t>муниципального земельного контроля в </w:t>
      </w:r>
      <w:r w:rsidRPr="006C2FF1">
        <w:rPr>
          <w:rFonts w:ascii="Arial" w:hAnsi="Arial" w:cs="Arial"/>
          <w:color w:val="000000"/>
          <w:lang w:val="ru-RU"/>
        </w:rPr>
        <w:t>муниципальном образовании</w:t>
      </w:r>
      <w:r w:rsidRPr="006C2FF1">
        <w:rPr>
          <w:rFonts w:ascii="Arial" w:hAnsi="Arial" w:cs="Arial"/>
          <w:bCs/>
          <w:color w:val="000000"/>
          <w:lang w:val="ru-RU"/>
        </w:rPr>
        <w:t xml:space="preserve"> </w:t>
      </w:r>
      <w:r>
        <w:rPr>
          <w:rFonts w:ascii="Arial" w:hAnsi="Arial" w:cs="Arial"/>
          <w:bCs/>
          <w:color w:val="000000"/>
          <w:lang w:val="ru-RU"/>
        </w:rPr>
        <w:t>«Вавиловское сельское поселение» Бакчарского района Томской области</w:t>
      </w:r>
    </w:p>
    <w:p w:rsidR="000F102A" w:rsidRPr="006C2FF1" w:rsidRDefault="000F102A" w:rsidP="0010006D">
      <w:pPr>
        <w:pStyle w:val="Standard"/>
        <w:jc w:val="center"/>
        <w:rPr>
          <w:rFonts w:ascii="Arial" w:hAnsi="Arial" w:cs="Arial"/>
          <w:lang w:val="ru-RU"/>
        </w:rPr>
      </w:pPr>
    </w:p>
    <w:p w:rsidR="000F102A" w:rsidRPr="006C2FF1" w:rsidRDefault="000F102A" w:rsidP="0010006D">
      <w:pPr>
        <w:pStyle w:val="Standard"/>
        <w:ind w:firstLine="737"/>
        <w:jc w:val="both"/>
        <w:rPr>
          <w:rFonts w:ascii="Arial" w:hAnsi="Arial" w:cs="Arial"/>
          <w:lang w:val="ru-RU"/>
        </w:rPr>
      </w:pPr>
      <w:r w:rsidRPr="006C2FF1">
        <w:rPr>
          <w:rFonts w:ascii="Arial" w:hAnsi="Arial" w:cs="Arial"/>
          <w:lang w:val="ru-RU"/>
        </w:rPr>
        <w:t>1. Ключевые показатели в сфере муниципального земельного контроля в </w:t>
      </w:r>
      <w:r w:rsidRPr="006C2FF1">
        <w:rPr>
          <w:rFonts w:ascii="Arial" w:hAnsi="Arial" w:cs="Arial"/>
          <w:color w:val="000000"/>
          <w:lang w:val="ru-RU"/>
        </w:rPr>
        <w:t>муниципальном образовании</w:t>
      </w:r>
      <w:r w:rsidRPr="006C2FF1">
        <w:rPr>
          <w:rFonts w:ascii="Arial" w:hAnsi="Arial" w:cs="Arial"/>
          <w:bCs/>
          <w:color w:val="000000"/>
          <w:lang w:val="ru-RU"/>
        </w:rPr>
        <w:t xml:space="preserve"> </w:t>
      </w:r>
      <w:r>
        <w:rPr>
          <w:rFonts w:ascii="Arial" w:hAnsi="Arial" w:cs="Arial"/>
          <w:bCs/>
          <w:color w:val="000000"/>
          <w:lang w:val="ru-RU"/>
        </w:rPr>
        <w:t>«Вавиловское сельское поселение» Бакчарского района Томской области</w:t>
      </w:r>
      <w:r w:rsidRPr="006C2FF1">
        <w:rPr>
          <w:rFonts w:ascii="Arial" w:hAnsi="Arial" w:cs="Arial"/>
          <w:bCs/>
          <w:color w:val="000000"/>
          <w:lang w:val="ru-RU"/>
        </w:rPr>
        <w:t xml:space="preserve"> </w:t>
      </w:r>
      <w:r w:rsidRPr="006C2FF1">
        <w:rPr>
          <w:rFonts w:ascii="Arial" w:hAnsi="Arial" w:cs="Arial"/>
          <w:lang w:val="ru-RU"/>
        </w:rPr>
        <w:t>и их целевые значения:</w:t>
      </w:r>
    </w:p>
    <w:tbl>
      <w:tblPr>
        <w:tblW w:w="9557" w:type="dxa"/>
        <w:tblLayout w:type="fixed"/>
        <w:tblCellMar>
          <w:left w:w="10" w:type="dxa"/>
          <w:right w:w="10" w:type="dxa"/>
        </w:tblCellMar>
        <w:tblLook w:val="0000"/>
      </w:tblPr>
      <w:tblGrid>
        <w:gridCol w:w="7301"/>
        <w:gridCol w:w="2256"/>
      </w:tblGrid>
      <w:tr w:rsidR="000F102A" w:rsidRPr="006C2FF1" w:rsidTr="0010006D">
        <w:trPr>
          <w:trHeight w:val="648"/>
        </w:trPr>
        <w:tc>
          <w:tcPr>
            <w:tcW w:w="7301" w:type="dxa"/>
            <w:tcBorders>
              <w:top w:val="single" w:sz="2" w:space="0" w:color="000000"/>
              <w:left w:val="single" w:sz="2" w:space="0" w:color="000000"/>
              <w:bottom w:val="single" w:sz="2" w:space="0" w:color="000000"/>
            </w:tcBorders>
            <w:tcMar>
              <w:top w:w="55" w:type="dxa"/>
              <w:left w:w="55" w:type="dxa"/>
              <w:bottom w:w="55" w:type="dxa"/>
              <w:right w:w="55" w:type="dxa"/>
            </w:tcMar>
          </w:tcPr>
          <w:p w:rsidR="000F102A" w:rsidRPr="006C2FF1" w:rsidRDefault="000F102A" w:rsidP="002601B5">
            <w:pPr>
              <w:pStyle w:val="TableContents"/>
              <w:spacing w:line="300" w:lineRule="atLeast"/>
              <w:jc w:val="center"/>
              <w:rPr>
                <w:rFonts w:ascii="Arial" w:hAnsi="Arial" w:cs="Arial"/>
                <w:lang w:val="ru-RU"/>
              </w:rPr>
            </w:pPr>
            <w:r w:rsidRPr="006C2FF1">
              <w:rPr>
                <w:rFonts w:ascii="Arial" w:hAnsi="Arial" w:cs="Arial"/>
                <w:lang w:val="ru-RU"/>
              </w:rPr>
              <w:t>Ключевые показатели</w:t>
            </w:r>
          </w:p>
          <w:p w:rsidR="000F102A" w:rsidRPr="006C2FF1" w:rsidRDefault="000F102A" w:rsidP="002601B5">
            <w:pPr>
              <w:pStyle w:val="Standard"/>
              <w:rPr>
                <w:rFonts w:ascii="Arial" w:hAnsi="Arial" w:cs="Arial"/>
              </w:rPr>
            </w:pPr>
          </w:p>
        </w:tc>
        <w:tc>
          <w:tcPr>
            <w:tcW w:w="22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F102A" w:rsidRPr="006C2FF1" w:rsidRDefault="000F102A" w:rsidP="002601B5">
            <w:pPr>
              <w:pStyle w:val="TableContents"/>
              <w:spacing w:line="300" w:lineRule="atLeast"/>
              <w:jc w:val="center"/>
              <w:rPr>
                <w:rFonts w:ascii="Arial" w:hAnsi="Arial" w:cs="Arial"/>
                <w:lang w:val="ru-RU"/>
              </w:rPr>
            </w:pPr>
            <w:r w:rsidRPr="006C2FF1">
              <w:rPr>
                <w:rFonts w:ascii="Arial" w:hAnsi="Arial" w:cs="Arial"/>
                <w:lang w:val="ru-RU"/>
              </w:rPr>
              <w:t>Целевые значения</w:t>
            </w:r>
          </w:p>
          <w:p w:rsidR="000F102A" w:rsidRPr="006C2FF1" w:rsidRDefault="000F102A" w:rsidP="002601B5">
            <w:pPr>
              <w:pStyle w:val="TableContents"/>
              <w:spacing w:line="300" w:lineRule="atLeast"/>
              <w:jc w:val="center"/>
              <w:rPr>
                <w:rFonts w:ascii="Arial" w:hAnsi="Arial" w:cs="Arial"/>
                <w:lang w:val="ru-RU"/>
              </w:rPr>
            </w:pPr>
            <w:r w:rsidRPr="006C2FF1">
              <w:rPr>
                <w:rFonts w:ascii="Arial" w:hAnsi="Arial" w:cs="Arial"/>
                <w:lang w:val="ru-RU"/>
              </w:rPr>
              <w:t>(%)</w:t>
            </w:r>
          </w:p>
        </w:tc>
      </w:tr>
      <w:tr w:rsidR="000F102A" w:rsidRPr="006C2FF1" w:rsidTr="0010006D">
        <w:trPr>
          <w:trHeight w:val="633"/>
        </w:trPr>
        <w:tc>
          <w:tcPr>
            <w:tcW w:w="7301" w:type="dxa"/>
            <w:tcBorders>
              <w:left w:val="single" w:sz="2" w:space="0" w:color="000000"/>
              <w:bottom w:val="single" w:sz="2" w:space="0" w:color="000000"/>
            </w:tcBorders>
            <w:tcMar>
              <w:top w:w="55" w:type="dxa"/>
              <w:left w:w="55" w:type="dxa"/>
              <w:bottom w:w="55" w:type="dxa"/>
              <w:right w:w="55" w:type="dxa"/>
            </w:tcMar>
          </w:tcPr>
          <w:p w:rsidR="000F102A" w:rsidRPr="006C2FF1" w:rsidRDefault="000F102A" w:rsidP="002601B5">
            <w:pPr>
              <w:pStyle w:val="TableContents"/>
              <w:spacing w:line="300" w:lineRule="atLeast"/>
              <w:jc w:val="both"/>
              <w:rPr>
                <w:rFonts w:ascii="Arial" w:hAnsi="Arial" w:cs="Arial"/>
                <w:lang w:val="ru-RU"/>
              </w:rPr>
            </w:pPr>
            <w:r w:rsidRPr="006C2FF1">
              <w:rPr>
                <w:rFonts w:ascii="Arial" w:hAnsi="Arial" w:cs="Arial"/>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45304B" w:rsidRDefault="000F102A" w:rsidP="002601B5">
            <w:pPr>
              <w:pStyle w:val="TableContents"/>
              <w:spacing w:line="300" w:lineRule="atLeast"/>
              <w:jc w:val="center"/>
              <w:rPr>
                <w:rFonts w:ascii="Arial" w:hAnsi="Arial" w:cs="Arial"/>
                <w:lang w:val="ru-RU"/>
              </w:rPr>
            </w:pPr>
            <w:r>
              <w:rPr>
                <w:rFonts w:ascii="Arial" w:hAnsi="Arial" w:cs="Arial"/>
                <w:lang w:val="ru-RU"/>
              </w:rPr>
              <w:t>80</w:t>
            </w:r>
          </w:p>
        </w:tc>
      </w:tr>
      <w:tr w:rsidR="000F102A" w:rsidRPr="006C2FF1" w:rsidTr="0010006D">
        <w:trPr>
          <w:trHeight w:val="1282"/>
        </w:trPr>
        <w:tc>
          <w:tcPr>
            <w:tcW w:w="7301" w:type="dxa"/>
            <w:tcBorders>
              <w:left w:val="single" w:sz="2" w:space="0" w:color="000000"/>
              <w:bottom w:val="single" w:sz="2" w:space="0" w:color="000000"/>
            </w:tcBorders>
            <w:tcMar>
              <w:top w:w="55" w:type="dxa"/>
              <w:left w:w="55" w:type="dxa"/>
              <w:bottom w:w="55" w:type="dxa"/>
              <w:right w:w="55" w:type="dxa"/>
            </w:tcMar>
          </w:tcPr>
          <w:p w:rsidR="000F102A" w:rsidRPr="006C2FF1" w:rsidRDefault="000F102A" w:rsidP="002601B5">
            <w:pPr>
              <w:pStyle w:val="TableContents"/>
              <w:spacing w:line="300" w:lineRule="atLeast"/>
              <w:jc w:val="both"/>
              <w:rPr>
                <w:rFonts w:ascii="Arial" w:hAnsi="Arial" w:cs="Arial"/>
                <w:lang w:val="ru-RU"/>
              </w:rPr>
            </w:pPr>
            <w:r w:rsidRPr="006C2FF1">
              <w:rPr>
                <w:rFonts w:ascii="Arial" w:hAnsi="Arial" w:cs="Arial"/>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6C2FF1" w:rsidRDefault="000F102A" w:rsidP="002601B5">
            <w:pPr>
              <w:pStyle w:val="TableContents"/>
              <w:spacing w:line="300" w:lineRule="atLeast"/>
              <w:jc w:val="center"/>
              <w:rPr>
                <w:rFonts w:ascii="Arial" w:hAnsi="Arial" w:cs="Arial"/>
                <w:lang w:val="ru-RU"/>
              </w:rPr>
            </w:pPr>
            <w:r w:rsidRPr="006C2FF1">
              <w:rPr>
                <w:rFonts w:ascii="Arial" w:hAnsi="Arial" w:cs="Arial"/>
                <w:lang w:val="ru-RU"/>
              </w:rPr>
              <w:t>0</w:t>
            </w:r>
          </w:p>
        </w:tc>
      </w:tr>
      <w:tr w:rsidR="000F102A" w:rsidRPr="006C2FF1" w:rsidTr="0010006D">
        <w:trPr>
          <w:trHeight w:val="965"/>
        </w:trPr>
        <w:tc>
          <w:tcPr>
            <w:tcW w:w="7301" w:type="dxa"/>
            <w:tcBorders>
              <w:left w:val="single" w:sz="2" w:space="0" w:color="000000"/>
            </w:tcBorders>
            <w:tcMar>
              <w:top w:w="55" w:type="dxa"/>
              <w:left w:w="55" w:type="dxa"/>
              <w:bottom w:w="55" w:type="dxa"/>
              <w:right w:w="55" w:type="dxa"/>
            </w:tcMar>
          </w:tcPr>
          <w:p w:rsidR="000F102A" w:rsidRPr="006C2FF1" w:rsidRDefault="000F102A" w:rsidP="002601B5">
            <w:pPr>
              <w:pStyle w:val="TableContents"/>
              <w:spacing w:line="300" w:lineRule="atLeast"/>
              <w:jc w:val="both"/>
              <w:rPr>
                <w:rFonts w:ascii="Arial" w:hAnsi="Arial" w:cs="Arial"/>
                <w:lang w:val="ru-RU"/>
              </w:rPr>
            </w:pPr>
            <w:r w:rsidRPr="006C2FF1">
              <w:rPr>
                <w:rFonts w:ascii="Arial" w:hAnsi="Arial" w:cs="Arial"/>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56" w:type="dxa"/>
            <w:tcBorders>
              <w:left w:val="single" w:sz="2" w:space="0" w:color="000000"/>
              <w:right w:val="single" w:sz="2" w:space="0" w:color="000000"/>
            </w:tcBorders>
            <w:tcMar>
              <w:top w:w="55" w:type="dxa"/>
              <w:left w:w="55" w:type="dxa"/>
              <w:bottom w:w="55" w:type="dxa"/>
              <w:right w:w="55" w:type="dxa"/>
            </w:tcMar>
          </w:tcPr>
          <w:p w:rsidR="000F102A" w:rsidRPr="006C2FF1" w:rsidRDefault="000F102A" w:rsidP="002601B5">
            <w:pPr>
              <w:pStyle w:val="TableContents"/>
              <w:spacing w:line="300" w:lineRule="atLeast"/>
              <w:jc w:val="center"/>
              <w:rPr>
                <w:rFonts w:ascii="Arial" w:hAnsi="Arial" w:cs="Arial"/>
                <w:lang w:val="ru-RU"/>
              </w:rPr>
            </w:pPr>
            <w:r w:rsidRPr="006C2FF1">
              <w:rPr>
                <w:rFonts w:ascii="Arial" w:hAnsi="Arial" w:cs="Arial"/>
                <w:lang w:val="ru-RU"/>
              </w:rPr>
              <w:t>0</w:t>
            </w:r>
          </w:p>
        </w:tc>
      </w:tr>
    </w:tbl>
    <w:p w:rsidR="000F102A" w:rsidRPr="006C2FF1" w:rsidRDefault="000F102A" w:rsidP="0010006D">
      <w:pPr>
        <w:pStyle w:val="Standard"/>
        <w:ind w:firstLine="737"/>
        <w:jc w:val="both"/>
        <w:rPr>
          <w:rFonts w:ascii="Arial" w:hAnsi="Arial" w:cs="Arial"/>
          <w:lang w:val="ru-RU"/>
        </w:rPr>
      </w:pPr>
    </w:p>
    <w:p w:rsidR="000F102A" w:rsidRPr="00CD684E" w:rsidRDefault="000F102A" w:rsidP="00CD684E">
      <w:pPr>
        <w:pStyle w:val="Standard"/>
        <w:ind w:firstLine="737"/>
        <w:jc w:val="both"/>
        <w:rPr>
          <w:rFonts w:ascii="Arial" w:hAnsi="Arial" w:cs="Arial"/>
          <w:lang w:val="ru-RU"/>
        </w:rPr>
      </w:pPr>
      <w:r w:rsidRPr="006C2FF1">
        <w:rPr>
          <w:rFonts w:ascii="Arial" w:hAnsi="Arial" w:cs="Arial"/>
          <w:lang w:val="ru-RU"/>
        </w:rPr>
        <w:t>2. </w:t>
      </w:r>
      <w:r w:rsidRPr="00CD684E">
        <w:rPr>
          <w:rFonts w:ascii="Arial" w:hAnsi="Arial" w:cs="Arial"/>
          <w:lang w:val="ru-RU"/>
        </w:rPr>
        <w:t xml:space="preserve">Индикативные показатели в сфере муниципального земельного контроля </w:t>
      </w:r>
      <w:r w:rsidRPr="00CD684E">
        <w:rPr>
          <w:rFonts w:ascii="Arial" w:hAnsi="Arial" w:cs="Arial"/>
          <w:bCs/>
          <w:lang w:val="ru-RU"/>
        </w:rPr>
        <w:t xml:space="preserve">в </w:t>
      </w:r>
      <w:r w:rsidRPr="00CD684E">
        <w:rPr>
          <w:rFonts w:ascii="Arial" w:hAnsi="Arial" w:cs="Arial"/>
          <w:color w:val="000000"/>
          <w:lang w:val="ru-RU"/>
        </w:rPr>
        <w:t>муниципальном образовании</w:t>
      </w:r>
      <w:r w:rsidRPr="00CD684E">
        <w:rPr>
          <w:rFonts w:ascii="Arial" w:hAnsi="Arial" w:cs="Arial"/>
          <w:bCs/>
          <w:color w:val="000000"/>
          <w:lang w:val="ru-RU"/>
        </w:rPr>
        <w:t xml:space="preserve"> «Вавиловское сельское поселение» Бакчарского района Томской области </w:t>
      </w:r>
    </w:p>
    <w:p w:rsidR="000F102A" w:rsidRPr="00CD684E" w:rsidRDefault="000F102A" w:rsidP="0010006D">
      <w:pPr>
        <w:pStyle w:val="Standard"/>
        <w:ind w:firstLine="737"/>
        <w:jc w:val="both"/>
        <w:rPr>
          <w:rFonts w:ascii="Arial" w:hAnsi="Arial" w:cs="Arial"/>
          <w:lang w:val="ru-RU"/>
        </w:rPr>
      </w:pPr>
      <w:r w:rsidRPr="00CD684E">
        <w:rPr>
          <w:rFonts w:ascii="Arial" w:hAnsi="Arial" w:cs="Arial"/>
          <w:lang w:val="ru-RU"/>
        </w:rPr>
        <w:t>1) количество обращений граждан и организаций о нарушении обязательных требований, поступивших в орган муниципального контроля – 0;</w:t>
      </w:r>
    </w:p>
    <w:p w:rsidR="000F102A" w:rsidRPr="00CD684E" w:rsidRDefault="000F102A" w:rsidP="0010006D">
      <w:pPr>
        <w:pStyle w:val="Standard"/>
        <w:ind w:firstLine="737"/>
        <w:jc w:val="both"/>
        <w:rPr>
          <w:rFonts w:ascii="Arial" w:hAnsi="Arial" w:cs="Arial"/>
          <w:lang w:val="ru-RU"/>
        </w:rPr>
      </w:pPr>
      <w:r w:rsidRPr="00CD684E">
        <w:rPr>
          <w:rFonts w:ascii="Arial" w:hAnsi="Arial" w:cs="Arial"/>
          <w:lang w:val="ru-RU"/>
        </w:rPr>
        <w:t>2) количество проведенных органом муниципального контроля внеплановых контрольных мероприятий – 1;</w:t>
      </w:r>
    </w:p>
    <w:p w:rsidR="000F102A" w:rsidRPr="00CD684E" w:rsidRDefault="000F102A" w:rsidP="0010006D">
      <w:pPr>
        <w:pStyle w:val="Standard"/>
        <w:ind w:firstLine="737"/>
        <w:jc w:val="both"/>
        <w:rPr>
          <w:rFonts w:ascii="Arial" w:hAnsi="Arial" w:cs="Arial"/>
          <w:lang w:val="ru-RU"/>
        </w:rPr>
      </w:pPr>
      <w:r w:rsidRPr="00CD684E">
        <w:rPr>
          <w:rFonts w:ascii="Arial" w:hAnsi="Arial" w:cs="Arial"/>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0F102A" w:rsidRPr="00CD684E" w:rsidRDefault="000F102A" w:rsidP="0010006D">
      <w:pPr>
        <w:pStyle w:val="Standard"/>
        <w:ind w:firstLine="737"/>
        <w:jc w:val="both"/>
        <w:rPr>
          <w:rFonts w:ascii="Arial" w:hAnsi="Arial" w:cs="Arial"/>
          <w:lang w:val="ru-RU"/>
        </w:rPr>
      </w:pPr>
      <w:r w:rsidRPr="00CD684E">
        <w:rPr>
          <w:rFonts w:ascii="Arial" w:hAnsi="Arial" w:cs="Arial"/>
          <w:lang w:val="ru-RU"/>
        </w:rPr>
        <w:t>4) количество выявленных органом муниципального контроля нарушений обязательных требований - 0;</w:t>
      </w:r>
    </w:p>
    <w:p w:rsidR="000F102A" w:rsidRPr="00CD684E" w:rsidRDefault="000F102A" w:rsidP="0010006D">
      <w:pPr>
        <w:pStyle w:val="Standard"/>
        <w:ind w:firstLine="737"/>
        <w:jc w:val="both"/>
        <w:rPr>
          <w:rFonts w:ascii="Arial" w:hAnsi="Arial" w:cs="Arial"/>
          <w:lang w:val="ru-RU"/>
        </w:rPr>
      </w:pPr>
      <w:r w:rsidRPr="00CD684E">
        <w:rPr>
          <w:rFonts w:ascii="Arial" w:hAnsi="Arial" w:cs="Arial"/>
          <w:lang w:val="ru-RU"/>
        </w:rPr>
        <w:t>5) количество устраненных нарушений обязательных требований - 0;</w:t>
      </w:r>
    </w:p>
    <w:p w:rsidR="000F102A" w:rsidRPr="00CD684E" w:rsidRDefault="000F102A" w:rsidP="0010006D">
      <w:pPr>
        <w:pStyle w:val="Standard"/>
        <w:ind w:firstLine="737"/>
        <w:jc w:val="both"/>
        <w:rPr>
          <w:rFonts w:ascii="Arial" w:hAnsi="Arial" w:cs="Arial"/>
          <w:lang w:val="ru-RU"/>
        </w:rPr>
      </w:pPr>
      <w:r w:rsidRPr="00CD684E">
        <w:rPr>
          <w:rFonts w:ascii="Arial" w:hAnsi="Arial" w:cs="Arial"/>
          <w:lang w:val="ru-RU"/>
        </w:rPr>
        <w:t>6) количество поступивших возражений в отношении акта контрольного мероприятия - 0;</w:t>
      </w:r>
    </w:p>
    <w:p w:rsidR="000F102A" w:rsidRPr="00CD684E" w:rsidRDefault="000F102A" w:rsidP="0010006D">
      <w:pPr>
        <w:pStyle w:val="Standard"/>
        <w:ind w:firstLine="737"/>
        <w:jc w:val="both"/>
        <w:rPr>
          <w:rFonts w:ascii="Arial" w:hAnsi="Arial" w:cs="Arial"/>
          <w:lang w:val="ru-RU"/>
        </w:rPr>
      </w:pPr>
      <w:r w:rsidRPr="00CD684E">
        <w:rPr>
          <w:rFonts w:ascii="Arial" w:hAnsi="Arial" w:cs="Arial"/>
          <w:lang w:val="ru-RU"/>
        </w:rPr>
        <w:t>7) количество выданных органом муниципального контроля предписаний об устранении нарушений обязательных требований- 0.</w:t>
      </w:r>
    </w:p>
    <w:p w:rsidR="000F102A" w:rsidRDefault="000F102A" w:rsidP="0010006D">
      <w:pPr>
        <w:rPr>
          <w:rFonts w:ascii="Liberation Serif" w:eastAsia="SimSun" w:hAnsi="Liberation Serif" w:cs="Mangal"/>
          <w:kern w:val="3"/>
          <w:sz w:val="28"/>
          <w:szCs w:val="28"/>
          <w:lang w:eastAsia="zh-CN" w:bidi="hi-IN"/>
        </w:rPr>
      </w:pPr>
    </w:p>
    <w:p w:rsidR="000F102A" w:rsidRPr="001714DF" w:rsidRDefault="000F102A" w:rsidP="001714DF">
      <w:pPr>
        <w:spacing w:after="0" w:line="240" w:lineRule="auto"/>
        <w:jc w:val="both"/>
        <w:rPr>
          <w:rFonts w:ascii="Times New Roman" w:hAnsi="Times New Roman"/>
          <w:lang w:eastAsia="ru-RU"/>
        </w:rPr>
      </w:pPr>
    </w:p>
    <w:sectPr w:rsidR="000F102A" w:rsidRPr="001714DF" w:rsidSect="00BF2AFD">
      <w:headerReference w:type="default" r:id="rId16"/>
      <w:pgSz w:w="11906" w:h="16838"/>
      <w:pgMar w:top="129"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2A" w:rsidRDefault="000F102A" w:rsidP="00707748">
      <w:pPr>
        <w:spacing w:after="0" w:line="240" w:lineRule="auto"/>
      </w:pPr>
      <w:r>
        <w:separator/>
      </w:r>
    </w:p>
  </w:endnote>
  <w:endnote w:type="continuationSeparator" w:id="1">
    <w:p w:rsidR="000F102A" w:rsidRDefault="000F102A" w:rsidP="0070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2A" w:rsidRDefault="000F102A" w:rsidP="00707748">
      <w:pPr>
        <w:spacing w:after="0" w:line="240" w:lineRule="auto"/>
      </w:pPr>
      <w:r>
        <w:separator/>
      </w:r>
    </w:p>
  </w:footnote>
  <w:footnote w:type="continuationSeparator" w:id="1">
    <w:p w:rsidR="000F102A" w:rsidRDefault="000F102A" w:rsidP="00707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Default="000F102A">
    <w:pPr>
      <w:pStyle w:val="Header"/>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13</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Default="000F102A">
    <w:pPr>
      <w:pStyle w:val="Header"/>
      <w:jc w:val="center"/>
      <w:rPr>
        <w:rFonts w:ascii="Liberation Serif" w:hAnsi="Liberation Serif"/>
        <w:sz w:val="28"/>
        <w:szCs w:val="28"/>
      </w:rPr>
    </w:pPr>
    <w:r>
      <w:rPr>
        <w:rFonts w:ascii="Liberation Serif" w:hAnsi="Liberation Serif"/>
        <w:sz w:val="28"/>
        <w:szCs w:val="28"/>
      </w:rPr>
      <w:t>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Default="000F102A">
    <w:pPr>
      <w:pStyle w:val="Header"/>
      <w:jc w:val="center"/>
    </w:pPr>
    <w:fldSimple w:instr="PAGE   \* MERGEFORMAT">
      <w:r>
        <w:rPr>
          <w:noProof/>
        </w:rPr>
        <w:t>15</w:t>
      </w:r>
    </w:fldSimple>
  </w:p>
  <w:p w:rsidR="000F102A" w:rsidRDefault="000F1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73C9"/>
    <w:multiLevelType w:val="multilevel"/>
    <w:tmpl w:val="928223BE"/>
    <w:lvl w:ilvl="0">
      <w:start w:val="1"/>
      <w:numFmt w:val="decimal"/>
      <w:suff w:val="space"/>
      <w:lvlText w:val="%1)"/>
      <w:lvlJc w:val="left"/>
      <w:pPr>
        <w:ind w:left="840"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
    <w:nsid w:val="71FC0F24"/>
    <w:multiLevelType w:val="multilevel"/>
    <w:tmpl w:val="EFBA4DD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639"/>
    <w:rsid w:val="000069B5"/>
    <w:rsid w:val="00006A7D"/>
    <w:rsid w:val="00006BF5"/>
    <w:rsid w:val="000072E1"/>
    <w:rsid w:val="0000753C"/>
    <w:rsid w:val="0000772E"/>
    <w:rsid w:val="000078E5"/>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0DC"/>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795"/>
    <w:rsid w:val="00023846"/>
    <w:rsid w:val="00024389"/>
    <w:rsid w:val="000245CF"/>
    <w:rsid w:val="000245E1"/>
    <w:rsid w:val="00024D0B"/>
    <w:rsid w:val="00024D15"/>
    <w:rsid w:val="00024F86"/>
    <w:rsid w:val="000250C7"/>
    <w:rsid w:val="00025225"/>
    <w:rsid w:val="0002534A"/>
    <w:rsid w:val="000256A2"/>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BB0"/>
    <w:rsid w:val="00030D41"/>
    <w:rsid w:val="00030EE8"/>
    <w:rsid w:val="0003132F"/>
    <w:rsid w:val="00031369"/>
    <w:rsid w:val="000318C0"/>
    <w:rsid w:val="00031A98"/>
    <w:rsid w:val="00031E58"/>
    <w:rsid w:val="00031FC2"/>
    <w:rsid w:val="000322B7"/>
    <w:rsid w:val="000323B6"/>
    <w:rsid w:val="000324AD"/>
    <w:rsid w:val="00032595"/>
    <w:rsid w:val="000325E0"/>
    <w:rsid w:val="0003265D"/>
    <w:rsid w:val="00032DB4"/>
    <w:rsid w:val="00032EFC"/>
    <w:rsid w:val="00033DC3"/>
    <w:rsid w:val="000342F2"/>
    <w:rsid w:val="000354BD"/>
    <w:rsid w:val="00035639"/>
    <w:rsid w:val="00035A03"/>
    <w:rsid w:val="00035E10"/>
    <w:rsid w:val="00035F25"/>
    <w:rsid w:val="00036344"/>
    <w:rsid w:val="0003653D"/>
    <w:rsid w:val="0003660E"/>
    <w:rsid w:val="000369E4"/>
    <w:rsid w:val="00036AE5"/>
    <w:rsid w:val="00036B6A"/>
    <w:rsid w:val="00036F7A"/>
    <w:rsid w:val="00036FCE"/>
    <w:rsid w:val="00037248"/>
    <w:rsid w:val="000372D3"/>
    <w:rsid w:val="00037494"/>
    <w:rsid w:val="000375CF"/>
    <w:rsid w:val="000375F8"/>
    <w:rsid w:val="0003764F"/>
    <w:rsid w:val="0003795B"/>
    <w:rsid w:val="00040248"/>
    <w:rsid w:val="000403C5"/>
    <w:rsid w:val="0004042C"/>
    <w:rsid w:val="000405D9"/>
    <w:rsid w:val="000406EF"/>
    <w:rsid w:val="00040AF5"/>
    <w:rsid w:val="00040B11"/>
    <w:rsid w:val="00040DBD"/>
    <w:rsid w:val="00040FE2"/>
    <w:rsid w:val="00041661"/>
    <w:rsid w:val="0004197F"/>
    <w:rsid w:val="000419EC"/>
    <w:rsid w:val="000422BB"/>
    <w:rsid w:val="000424B2"/>
    <w:rsid w:val="00042641"/>
    <w:rsid w:val="000428B2"/>
    <w:rsid w:val="00043380"/>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296"/>
    <w:rsid w:val="00056BB1"/>
    <w:rsid w:val="00056DF6"/>
    <w:rsid w:val="00057035"/>
    <w:rsid w:val="00057259"/>
    <w:rsid w:val="000572E1"/>
    <w:rsid w:val="00057D05"/>
    <w:rsid w:val="000602A0"/>
    <w:rsid w:val="000607A3"/>
    <w:rsid w:val="00060812"/>
    <w:rsid w:val="00060982"/>
    <w:rsid w:val="00060AEA"/>
    <w:rsid w:val="00060E31"/>
    <w:rsid w:val="00061404"/>
    <w:rsid w:val="000616F9"/>
    <w:rsid w:val="00061CDB"/>
    <w:rsid w:val="00062583"/>
    <w:rsid w:val="00062721"/>
    <w:rsid w:val="00062EF5"/>
    <w:rsid w:val="0006357E"/>
    <w:rsid w:val="00063702"/>
    <w:rsid w:val="00063C63"/>
    <w:rsid w:val="000647C1"/>
    <w:rsid w:val="00065104"/>
    <w:rsid w:val="00065575"/>
    <w:rsid w:val="00065B1D"/>
    <w:rsid w:val="0006614A"/>
    <w:rsid w:val="0006652E"/>
    <w:rsid w:val="00066564"/>
    <w:rsid w:val="00066838"/>
    <w:rsid w:val="000672A4"/>
    <w:rsid w:val="000673FC"/>
    <w:rsid w:val="00067636"/>
    <w:rsid w:val="00067C62"/>
    <w:rsid w:val="0007010D"/>
    <w:rsid w:val="000710A4"/>
    <w:rsid w:val="00071482"/>
    <w:rsid w:val="000714B4"/>
    <w:rsid w:val="0007224C"/>
    <w:rsid w:val="000724C5"/>
    <w:rsid w:val="00072C15"/>
    <w:rsid w:val="00072D12"/>
    <w:rsid w:val="000734EA"/>
    <w:rsid w:val="00073544"/>
    <w:rsid w:val="00073627"/>
    <w:rsid w:val="00073798"/>
    <w:rsid w:val="00073977"/>
    <w:rsid w:val="00073BB0"/>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7E"/>
    <w:rsid w:val="000811D6"/>
    <w:rsid w:val="0008157B"/>
    <w:rsid w:val="000819D5"/>
    <w:rsid w:val="00081D17"/>
    <w:rsid w:val="00081F90"/>
    <w:rsid w:val="000824CB"/>
    <w:rsid w:val="00082D5E"/>
    <w:rsid w:val="00082DB6"/>
    <w:rsid w:val="00083280"/>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A9A"/>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06F"/>
    <w:rsid w:val="0009731F"/>
    <w:rsid w:val="0009776D"/>
    <w:rsid w:val="00097DD4"/>
    <w:rsid w:val="000A084E"/>
    <w:rsid w:val="000A0CFD"/>
    <w:rsid w:val="000A0D56"/>
    <w:rsid w:val="000A0FE4"/>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45D"/>
    <w:rsid w:val="000B0578"/>
    <w:rsid w:val="000B0F3D"/>
    <w:rsid w:val="000B1B1C"/>
    <w:rsid w:val="000B2091"/>
    <w:rsid w:val="000B2564"/>
    <w:rsid w:val="000B27DB"/>
    <w:rsid w:val="000B28E3"/>
    <w:rsid w:val="000B29EF"/>
    <w:rsid w:val="000B2C41"/>
    <w:rsid w:val="000B2D65"/>
    <w:rsid w:val="000B2E33"/>
    <w:rsid w:val="000B2FFC"/>
    <w:rsid w:val="000B36C2"/>
    <w:rsid w:val="000B3A7D"/>
    <w:rsid w:val="000B3F17"/>
    <w:rsid w:val="000B3FE3"/>
    <w:rsid w:val="000B4207"/>
    <w:rsid w:val="000B45B5"/>
    <w:rsid w:val="000B4629"/>
    <w:rsid w:val="000B51E2"/>
    <w:rsid w:val="000B66DF"/>
    <w:rsid w:val="000B686E"/>
    <w:rsid w:val="000B69B6"/>
    <w:rsid w:val="000B6DAF"/>
    <w:rsid w:val="000B6E59"/>
    <w:rsid w:val="000B6FBC"/>
    <w:rsid w:val="000B707F"/>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3F77"/>
    <w:rsid w:val="000C4785"/>
    <w:rsid w:val="000C47FC"/>
    <w:rsid w:val="000C4BFB"/>
    <w:rsid w:val="000C4FD6"/>
    <w:rsid w:val="000C51BB"/>
    <w:rsid w:val="000C5314"/>
    <w:rsid w:val="000C5370"/>
    <w:rsid w:val="000C5C5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9A3"/>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02A"/>
    <w:rsid w:val="000F1801"/>
    <w:rsid w:val="000F198E"/>
    <w:rsid w:val="000F2551"/>
    <w:rsid w:val="000F265E"/>
    <w:rsid w:val="000F2F27"/>
    <w:rsid w:val="000F3729"/>
    <w:rsid w:val="000F378C"/>
    <w:rsid w:val="000F3A2B"/>
    <w:rsid w:val="000F4201"/>
    <w:rsid w:val="000F4521"/>
    <w:rsid w:val="000F47BB"/>
    <w:rsid w:val="000F4D23"/>
    <w:rsid w:val="000F4E70"/>
    <w:rsid w:val="000F5702"/>
    <w:rsid w:val="000F57DD"/>
    <w:rsid w:val="000F5A85"/>
    <w:rsid w:val="000F5ED9"/>
    <w:rsid w:val="000F5F49"/>
    <w:rsid w:val="000F6163"/>
    <w:rsid w:val="000F628E"/>
    <w:rsid w:val="000F6670"/>
    <w:rsid w:val="000F6711"/>
    <w:rsid w:val="000F6991"/>
    <w:rsid w:val="000F6CB5"/>
    <w:rsid w:val="000F6EDE"/>
    <w:rsid w:val="000F732A"/>
    <w:rsid w:val="000F7375"/>
    <w:rsid w:val="000F745B"/>
    <w:rsid w:val="000F7C94"/>
    <w:rsid w:val="0010006D"/>
    <w:rsid w:val="00100204"/>
    <w:rsid w:val="0010027E"/>
    <w:rsid w:val="00100B56"/>
    <w:rsid w:val="001017B5"/>
    <w:rsid w:val="0010191E"/>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57BD"/>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DB0"/>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603"/>
    <w:rsid w:val="00123730"/>
    <w:rsid w:val="00123AC6"/>
    <w:rsid w:val="00123FF4"/>
    <w:rsid w:val="001244E1"/>
    <w:rsid w:val="0012463B"/>
    <w:rsid w:val="00124A66"/>
    <w:rsid w:val="00124D34"/>
    <w:rsid w:val="00124F85"/>
    <w:rsid w:val="0012539E"/>
    <w:rsid w:val="00125551"/>
    <w:rsid w:val="00125BCE"/>
    <w:rsid w:val="00126190"/>
    <w:rsid w:val="00126352"/>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09D"/>
    <w:rsid w:val="001325F2"/>
    <w:rsid w:val="0013299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1B"/>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477"/>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44"/>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E4F"/>
    <w:rsid w:val="00164FC3"/>
    <w:rsid w:val="001650B8"/>
    <w:rsid w:val="00165557"/>
    <w:rsid w:val="00165817"/>
    <w:rsid w:val="00165F06"/>
    <w:rsid w:val="0016643D"/>
    <w:rsid w:val="00166A09"/>
    <w:rsid w:val="00166E41"/>
    <w:rsid w:val="00166FD1"/>
    <w:rsid w:val="001670DA"/>
    <w:rsid w:val="001671A6"/>
    <w:rsid w:val="00167516"/>
    <w:rsid w:val="00167906"/>
    <w:rsid w:val="00167938"/>
    <w:rsid w:val="00167989"/>
    <w:rsid w:val="00167E4F"/>
    <w:rsid w:val="00170128"/>
    <w:rsid w:val="001702C5"/>
    <w:rsid w:val="00170355"/>
    <w:rsid w:val="00170BEF"/>
    <w:rsid w:val="00170D9C"/>
    <w:rsid w:val="00170DFA"/>
    <w:rsid w:val="00171026"/>
    <w:rsid w:val="00171033"/>
    <w:rsid w:val="0017113E"/>
    <w:rsid w:val="001714DF"/>
    <w:rsid w:val="00171D41"/>
    <w:rsid w:val="00171E8A"/>
    <w:rsid w:val="00171F38"/>
    <w:rsid w:val="0017225D"/>
    <w:rsid w:val="00172873"/>
    <w:rsid w:val="001729D8"/>
    <w:rsid w:val="00172B1A"/>
    <w:rsid w:val="00172FD1"/>
    <w:rsid w:val="00172FD7"/>
    <w:rsid w:val="0017354C"/>
    <w:rsid w:val="001739E1"/>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3E4"/>
    <w:rsid w:val="001824F0"/>
    <w:rsid w:val="00182D05"/>
    <w:rsid w:val="0018306A"/>
    <w:rsid w:val="0018308D"/>
    <w:rsid w:val="0018314F"/>
    <w:rsid w:val="0018381E"/>
    <w:rsid w:val="001839C5"/>
    <w:rsid w:val="00183C0E"/>
    <w:rsid w:val="00184B40"/>
    <w:rsid w:val="00184EC6"/>
    <w:rsid w:val="00185164"/>
    <w:rsid w:val="0018517F"/>
    <w:rsid w:val="0018578D"/>
    <w:rsid w:val="00185CAF"/>
    <w:rsid w:val="00185FC6"/>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536"/>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3D5"/>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CFC"/>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6F6"/>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1A8"/>
    <w:rsid w:val="002041E2"/>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CBB"/>
    <w:rsid w:val="00207DFE"/>
    <w:rsid w:val="002100A7"/>
    <w:rsid w:val="002103FE"/>
    <w:rsid w:val="002105EC"/>
    <w:rsid w:val="00210BF7"/>
    <w:rsid w:val="00210DC6"/>
    <w:rsid w:val="00210FDA"/>
    <w:rsid w:val="002116D3"/>
    <w:rsid w:val="0021172A"/>
    <w:rsid w:val="002119D2"/>
    <w:rsid w:val="00211BD4"/>
    <w:rsid w:val="00211BF3"/>
    <w:rsid w:val="00211C8E"/>
    <w:rsid w:val="00212380"/>
    <w:rsid w:val="002123B0"/>
    <w:rsid w:val="00212815"/>
    <w:rsid w:val="002129DA"/>
    <w:rsid w:val="00212A4C"/>
    <w:rsid w:val="00212D9A"/>
    <w:rsid w:val="00212EF9"/>
    <w:rsid w:val="00212F54"/>
    <w:rsid w:val="00213123"/>
    <w:rsid w:val="00213C82"/>
    <w:rsid w:val="002141C8"/>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73"/>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3DD"/>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645"/>
    <w:rsid w:val="002448BB"/>
    <w:rsid w:val="00244DD2"/>
    <w:rsid w:val="00245080"/>
    <w:rsid w:val="00245256"/>
    <w:rsid w:val="002454C5"/>
    <w:rsid w:val="0024552A"/>
    <w:rsid w:val="0024581C"/>
    <w:rsid w:val="0024606A"/>
    <w:rsid w:val="00246284"/>
    <w:rsid w:val="0024641C"/>
    <w:rsid w:val="00246557"/>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EB5"/>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1B5"/>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2DD"/>
    <w:rsid w:val="0026387F"/>
    <w:rsid w:val="00263C24"/>
    <w:rsid w:val="00263D6D"/>
    <w:rsid w:val="00263ECD"/>
    <w:rsid w:val="0026417B"/>
    <w:rsid w:val="00264536"/>
    <w:rsid w:val="00264D5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35E"/>
    <w:rsid w:val="002744BD"/>
    <w:rsid w:val="002745CA"/>
    <w:rsid w:val="002747D9"/>
    <w:rsid w:val="00274AD7"/>
    <w:rsid w:val="00274D3C"/>
    <w:rsid w:val="0027525A"/>
    <w:rsid w:val="002753DE"/>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075"/>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E79"/>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4D"/>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61A"/>
    <w:rsid w:val="002A0D36"/>
    <w:rsid w:val="002A10A7"/>
    <w:rsid w:val="002A122C"/>
    <w:rsid w:val="002A1777"/>
    <w:rsid w:val="002A1F38"/>
    <w:rsid w:val="002A219F"/>
    <w:rsid w:val="002A296D"/>
    <w:rsid w:val="002A2E32"/>
    <w:rsid w:val="002A2F35"/>
    <w:rsid w:val="002A2FAD"/>
    <w:rsid w:val="002A3432"/>
    <w:rsid w:val="002A404B"/>
    <w:rsid w:val="002A42F1"/>
    <w:rsid w:val="002A430F"/>
    <w:rsid w:val="002A4650"/>
    <w:rsid w:val="002A47A2"/>
    <w:rsid w:val="002A482F"/>
    <w:rsid w:val="002A4A48"/>
    <w:rsid w:val="002A4EE3"/>
    <w:rsid w:val="002A4EEC"/>
    <w:rsid w:val="002A53BE"/>
    <w:rsid w:val="002A5467"/>
    <w:rsid w:val="002A55AB"/>
    <w:rsid w:val="002A5C11"/>
    <w:rsid w:val="002A6907"/>
    <w:rsid w:val="002A6FAE"/>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1F5A"/>
    <w:rsid w:val="002B2B74"/>
    <w:rsid w:val="002B2B97"/>
    <w:rsid w:val="002B363B"/>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8"/>
    <w:rsid w:val="002C19ED"/>
    <w:rsid w:val="002C1A19"/>
    <w:rsid w:val="002C1BF1"/>
    <w:rsid w:val="002C1CC6"/>
    <w:rsid w:val="002C21F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2EA"/>
    <w:rsid w:val="002E0409"/>
    <w:rsid w:val="002E042E"/>
    <w:rsid w:val="002E0B75"/>
    <w:rsid w:val="002E0CBF"/>
    <w:rsid w:val="002E0E17"/>
    <w:rsid w:val="002E0E26"/>
    <w:rsid w:val="002E0FA4"/>
    <w:rsid w:val="002E0FF5"/>
    <w:rsid w:val="002E108F"/>
    <w:rsid w:val="002E161B"/>
    <w:rsid w:val="002E1870"/>
    <w:rsid w:val="002E1BA3"/>
    <w:rsid w:val="002E1C0D"/>
    <w:rsid w:val="002E2974"/>
    <w:rsid w:val="002E2A31"/>
    <w:rsid w:val="002E2ABB"/>
    <w:rsid w:val="002E31A0"/>
    <w:rsid w:val="002E31A7"/>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832"/>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DB4"/>
    <w:rsid w:val="00300FC5"/>
    <w:rsid w:val="0030101B"/>
    <w:rsid w:val="00301637"/>
    <w:rsid w:val="00301894"/>
    <w:rsid w:val="00301EDC"/>
    <w:rsid w:val="00302721"/>
    <w:rsid w:val="00302AA3"/>
    <w:rsid w:val="003031CD"/>
    <w:rsid w:val="003034DB"/>
    <w:rsid w:val="00303E1A"/>
    <w:rsid w:val="00304292"/>
    <w:rsid w:val="00304306"/>
    <w:rsid w:val="00304BAC"/>
    <w:rsid w:val="0030520C"/>
    <w:rsid w:val="00305938"/>
    <w:rsid w:val="00306083"/>
    <w:rsid w:val="00306431"/>
    <w:rsid w:val="00306524"/>
    <w:rsid w:val="003065E4"/>
    <w:rsid w:val="003065FD"/>
    <w:rsid w:val="00306ABB"/>
    <w:rsid w:val="00306CE1"/>
    <w:rsid w:val="00307021"/>
    <w:rsid w:val="00307125"/>
    <w:rsid w:val="0030795C"/>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3B55"/>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3F4B"/>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713"/>
    <w:rsid w:val="00330B05"/>
    <w:rsid w:val="00331470"/>
    <w:rsid w:val="0033228D"/>
    <w:rsid w:val="00332375"/>
    <w:rsid w:val="0033290F"/>
    <w:rsid w:val="0033298B"/>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3C0"/>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64B"/>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6E46"/>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81A"/>
    <w:rsid w:val="00352911"/>
    <w:rsid w:val="00352F5F"/>
    <w:rsid w:val="0035301A"/>
    <w:rsid w:val="00353458"/>
    <w:rsid w:val="003535FE"/>
    <w:rsid w:val="00353A7D"/>
    <w:rsid w:val="00353AB6"/>
    <w:rsid w:val="00353CE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9D0"/>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69C"/>
    <w:rsid w:val="00374B49"/>
    <w:rsid w:val="00374DEE"/>
    <w:rsid w:val="00374F19"/>
    <w:rsid w:val="0037547D"/>
    <w:rsid w:val="00375499"/>
    <w:rsid w:val="00375717"/>
    <w:rsid w:val="003757C9"/>
    <w:rsid w:val="003758C8"/>
    <w:rsid w:val="0037634D"/>
    <w:rsid w:val="00377696"/>
    <w:rsid w:val="003778F9"/>
    <w:rsid w:val="00377AC4"/>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C02"/>
    <w:rsid w:val="00385D1F"/>
    <w:rsid w:val="00385D42"/>
    <w:rsid w:val="00386051"/>
    <w:rsid w:val="003863E0"/>
    <w:rsid w:val="00386A6F"/>
    <w:rsid w:val="00386B25"/>
    <w:rsid w:val="00386C7C"/>
    <w:rsid w:val="00386CC3"/>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648"/>
    <w:rsid w:val="00393E12"/>
    <w:rsid w:val="00394162"/>
    <w:rsid w:val="003948BD"/>
    <w:rsid w:val="00394C82"/>
    <w:rsid w:val="0039508A"/>
    <w:rsid w:val="00395198"/>
    <w:rsid w:val="003953A2"/>
    <w:rsid w:val="00395CBA"/>
    <w:rsid w:val="00395E88"/>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A2C"/>
    <w:rsid w:val="003A7F33"/>
    <w:rsid w:val="003A7F3B"/>
    <w:rsid w:val="003A7F53"/>
    <w:rsid w:val="003B0622"/>
    <w:rsid w:val="003B10A0"/>
    <w:rsid w:val="003B15BD"/>
    <w:rsid w:val="003B1B22"/>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12"/>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3F3"/>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4BDD"/>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3E2"/>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03"/>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60A3"/>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0B6"/>
    <w:rsid w:val="00411218"/>
    <w:rsid w:val="00411581"/>
    <w:rsid w:val="004116F0"/>
    <w:rsid w:val="00411A61"/>
    <w:rsid w:val="00411F04"/>
    <w:rsid w:val="00412473"/>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2AA3"/>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E68"/>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5A5E"/>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40"/>
    <w:rsid w:val="004419F8"/>
    <w:rsid w:val="00441A29"/>
    <w:rsid w:val="00441B80"/>
    <w:rsid w:val="00441FE1"/>
    <w:rsid w:val="00442108"/>
    <w:rsid w:val="0044216B"/>
    <w:rsid w:val="0044253F"/>
    <w:rsid w:val="00442717"/>
    <w:rsid w:val="00442763"/>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6E71"/>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04B"/>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90"/>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3D6"/>
    <w:rsid w:val="00474811"/>
    <w:rsid w:val="004749FC"/>
    <w:rsid w:val="00474AA2"/>
    <w:rsid w:val="00474B41"/>
    <w:rsid w:val="004750F5"/>
    <w:rsid w:val="00475575"/>
    <w:rsid w:val="00475586"/>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840"/>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60D"/>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2C4"/>
    <w:rsid w:val="004A16E3"/>
    <w:rsid w:val="004A1A0A"/>
    <w:rsid w:val="004A1C80"/>
    <w:rsid w:val="004A1D7A"/>
    <w:rsid w:val="004A1F79"/>
    <w:rsid w:val="004A24DB"/>
    <w:rsid w:val="004A2BBB"/>
    <w:rsid w:val="004A33E7"/>
    <w:rsid w:val="004A33F1"/>
    <w:rsid w:val="004A3AEA"/>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8AC"/>
    <w:rsid w:val="004B1CAA"/>
    <w:rsid w:val="004B1D18"/>
    <w:rsid w:val="004B1E13"/>
    <w:rsid w:val="004B216D"/>
    <w:rsid w:val="004B2405"/>
    <w:rsid w:val="004B2614"/>
    <w:rsid w:val="004B278B"/>
    <w:rsid w:val="004B2889"/>
    <w:rsid w:val="004B2E2E"/>
    <w:rsid w:val="004B31EA"/>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85D"/>
    <w:rsid w:val="004C0977"/>
    <w:rsid w:val="004C17EE"/>
    <w:rsid w:val="004C26FB"/>
    <w:rsid w:val="004C2E2D"/>
    <w:rsid w:val="004C3206"/>
    <w:rsid w:val="004C32D7"/>
    <w:rsid w:val="004C33CE"/>
    <w:rsid w:val="004C3CF2"/>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2FA0"/>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6CB6"/>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086"/>
    <w:rsid w:val="005041F3"/>
    <w:rsid w:val="00504200"/>
    <w:rsid w:val="005045F8"/>
    <w:rsid w:val="005046D2"/>
    <w:rsid w:val="00504A11"/>
    <w:rsid w:val="00504F0B"/>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15"/>
    <w:rsid w:val="00511C72"/>
    <w:rsid w:val="00511F54"/>
    <w:rsid w:val="00513A97"/>
    <w:rsid w:val="00513B19"/>
    <w:rsid w:val="00513B84"/>
    <w:rsid w:val="00513E3C"/>
    <w:rsid w:val="00514062"/>
    <w:rsid w:val="005142B9"/>
    <w:rsid w:val="00514310"/>
    <w:rsid w:val="00514645"/>
    <w:rsid w:val="00514C96"/>
    <w:rsid w:val="00514D8D"/>
    <w:rsid w:val="00514DA0"/>
    <w:rsid w:val="00514DB3"/>
    <w:rsid w:val="00514E1E"/>
    <w:rsid w:val="00514F21"/>
    <w:rsid w:val="005150D4"/>
    <w:rsid w:val="005152BE"/>
    <w:rsid w:val="00515861"/>
    <w:rsid w:val="0051592A"/>
    <w:rsid w:val="00516140"/>
    <w:rsid w:val="00516434"/>
    <w:rsid w:val="00516B25"/>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AB0"/>
    <w:rsid w:val="00522C1F"/>
    <w:rsid w:val="005231FA"/>
    <w:rsid w:val="00523482"/>
    <w:rsid w:val="0052353B"/>
    <w:rsid w:val="00523621"/>
    <w:rsid w:val="00523627"/>
    <w:rsid w:val="00523A3F"/>
    <w:rsid w:val="0052419D"/>
    <w:rsid w:val="0052469E"/>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B87"/>
    <w:rsid w:val="00526D2B"/>
    <w:rsid w:val="00526EC4"/>
    <w:rsid w:val="00527768"/>
    <w:rsid w:val="00527806"/>
    <w:rsid w:val="0052797A"/>
    <w:rsid w:val="00527D1B"/>
    <w:rsid w:val="00530783"/>
    <w:rsid w:val="00530A63"/>
    <w:rsid w:val="00530B13"/>
    <w:rsid w:val="00530E82"/>
    <w:rsid w:val="00531351"/>
    <w:rsid w:val="00531EEB"/>
    <w:rsid w:val="00531F95"/>
    <w:rsid w:val="005329D1"/>
    <w:rsid w:val="00532C96"/>
    <w:rsid w:val="00533065"/>
    <w:rsid w:val="005332CC"/>
    <w:rsid w:val="0053346C"/>
    <w:rsid w:val="0053371A"/>
    <w:rsid w:val="00533795"/>
    <w:rsid w:val="00533A19"/>
    <w:rsid w:val="00533DCE"/>
    <w:rsid w:val="00533FF0"/>
    <w:rsid w:val="0053408D"/>
    <w:rsid w:val="00534244"/>
    <w:rsid w:val="00534440"/>
    <w:rsid w:val="00534A4F"/>
    <w:rsid w:val="00534D5A"/>
    <w:rsid w:val="00534FD9"/>
    <w:rsid w:val="0053506E"/>
    <w:rsid w:val="0053569B"/>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924"/>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69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4F22"/>
    <w:rsid w:val="0055509C"/>
    <w:rsid w:val="00555110"/>
    <w:rsid w:val="0055555E"/>
    <w:rsid w:val="0055558E"/>
    <w:rsid w:val="00555958"/>
    <w:rsid w:val="00555BDF"/>
    <w:rsid w:val="005563A7"/>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070B"/>
    <w:rsid w:val="00560907"/>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D42"/>
    <w:rsid w:val="005644E9"/>
    <w:rsid w:val="00564503"/>
    <w:rsid w:val="005648AE"/>
    <w:rsid w:val="00564D6C"/>
    <w:rsid w:val="0056524F"/>
    <w:rsid w:val="005652DF"/>
    <w:rsid w:val="0056552D"/>
    <w:rsid w:val="0056561D"/>
    <w:rsid w:val="00565815"/>
    <w:rsid w:val="00565F6A"/>
    <w:rsid w:val="00566981"/>
    <w:rsid w:val="00566A0E"/>
    <w:rsid w:val="00566B33"/>
    <w:rsid w:val="00566DF2"/>
    <w:rsid w:val="00566F01"/>
    <w:rsid w:val="005672DB"/>
    <w:rsid w:val="005674A0"/>
    <w:rsid w:val="0056794D"/>
    <w:rsid w:val="00567B25"/>
    <w:rsid w:val="0057024E"/>
    <w:rsid w:val="005705FB"/>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99D"/>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7AE"/>
    <w:rsid w:val="00592BEA"/>
    <w:rsid w:val="00592C9E"/>
    <w:rsid w:val="00592D70"/>
    <w:rsid w:val="00592E27"/>
    <w:rsid w:val="00593016"/>
    <w:rsid w:val="00593089"/>
    <w:rsid w:val="00593529"/>
    <w:rsid w:val="0059374D"/>
    <w:rsid w:val="00593A10"/>
    <w:rsid w:val="00593A7D"/>
    <w:rsid w:val="00593DF8"/>
    <w:rsid w:val="00593E20"/>
    <w:rsid w:val="00594133"/>
    <w:rsid w:val="00594469"/>
    <w:rsid w:val="005951B9"/>
    <w:rsid w:val="0059525F"/>
    <w:rsid w:val="00595927"/>
    <w:rsid w:val="00595C71"/>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2BCD"/>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3AD"/>
    <w:rsid w:val="005C34B9"/>
    <w:rsid w:val="005C37E6"/>
    <w:rsid w:val="005C3BD8"/>
    <w:rsid w:val="005C3CBF"/>
    <w:rsid w:val="005C40E1"/>
    <w:rsid w:val="005C4579"/>
    <w:rsid w:val="005C4AEF"/>
    <w:rsid w:val="005C4DB0"/>
    <w:rsid w:val="005C4F24"/>
    <w:rsid w:val="005C50A9"/>
    <w:rsid w:val="005C5231"/>
    <w:rsid w:val="005C58FB"/>
    <w:rsid w:val="005C65D3"/>
    <w:rsid w:val="005C676D"/>
    <w:rsid w:val="005C688D"/>
    <w:rsid w:val="005C68CA"/>
    <w:rsid w:val="005C6B65"/>
    <w:rsid w:val="005C6C8F"/>
    <w:rsid w:val="005C6CC7"/>
    <w:rsid w:val="005C6F7F"/>
    <w:rsid w:val="005C732C"/>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DD0"/>
    <w:rsid w:val="005E2E4D"/>
    <w:rsid w:val="005E2EF8"/>
    <w:rsid w:val="005E331D"/>
    <w:rsid w:val="005E361A"/>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5DE"/>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6DB8"/>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536"/>
    <w:rsid w:val="00630629"/>
    <w:rsid w:val="00630854"/>
    <w:rsid w:val="00630A6D"/>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9E9"/>
    <w:rsid w:val="00653F2B"/>
    <w:rsid w:val="00654422"/>
    <w:rsid w:val="00654451"/>
    <w:rsid w:val="00655C14"/>
    <w:rsid w:val="00655DBB"/>
    <w:rsid w:val="00656501"/>
    <w:rsid w:val="00656674"/>
    <w:rsid w:val="006568D8"/>
    <w:rsid w:val="00656E79"/>
    <w:rsid w:val="00657677"/>
    <w:rsid w:val="00657C20"/>
    <w:rsid w:val="00657EB8"/>
    <w:rsid w:val="00660A43"/>
    <w:rsid w:val="00660B65"/>
    <w:rsid w:val="00661FF2"/>
    <w:rsid w:val="00664101"/>
    <w:rsid w:val="00664294"/>
    <w:rsid w:val="0066429C"/>
    <w:rsid w:val="00664383"/>
    <w:rsid w:val="0066471A"/>
    <w:rsid w:val="00664854"/>
    <w:rsid w:val="00664886"/>
    <w:rsid w:val="00664EA9"/>
    <w:rsid w:val="00664EE5"/>
    <w:rsid w:val="006652A6"/>
    <w:rsid w:val="0066548F"/>
    <w:rsid w:val="006656ED"/>
    <w:rsid w:val="00665863"/>
    <w:rsid w:val="00665A34"/>
    <w:rsid w:val="00665C50"/>
    <w:rsid w:val="00666187"/>
    <w:rsid w:val="00666356"/>
    <w:rsid w:val="0066679A"/>
    <w:rsid w:val="00666A4D"/>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682"/>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87579"/>
    <w:rsid w:val="00690000"/>
    <w:rsid w:val="00690120"/>
    <w:rsid w:val="00690B48"/>
    <w:rsid w:val="00690FA6"/>
    <w:rsid w:val="00691771"/>
    <w:rsid w:val="006918DA"/>
    <w:rsid w:val="00691B54"/>
    <w:rsid w:val="00691BB3"/>
    <w:rsid w:val="00691FE4"/>
    <w:rsid w:val="00692405"/>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19BC"/>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714"/>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0E6B"/>
    <w:rsid w:val="006B10BB"/>
    <w:rsid w:val="006B12BA"/>
    <w:rsid w:val="006B15EF"/>
    <w:rsid w:val="006B1AA4"/>
    <w:rsid w:val="006B1D06"/>
    <w:rsid w:val="006B1D29"/>
    <w:rsid w:val="006B1E19"/>
    <w:rsid w:val="006B22BE"/>
    <w:rsid w:val="006B2654"/>
    <w:rsid w:val="006B2BD1"/>
    <w:rsid w:val="006B2BD8"/>
    <w:rsid w:val="006B2BF0"/>
    <w:rsid w:val="006B34FE"/>
    <w:rsid w:val="006B3DC4"/>
    <w:rsid w:val="006B429F"/>
    <w:rsid w:val="006B4532"/>
    <w:rsid w:val="006B4BC0"/>
    <w:rsid w:val="006B4BE6"/>
    <w:rsid w:val="006B4D19"/>
    <w:rsid w:val="006B4D97"/>
    <w:rsid w:val="006B4E12"/>
    <w:rsid w:val="006B5104"/>
    <w:rsid w:val="006B5114"/>
    <w:rsid w:val="006B59FA"/>
    <w:rsid w:val="006B5FCD"/>
    <w:rsid w:val="006B681F"/>
    <w:rsid w:val="006B6B75"/>
    <w:rsid w:val="006B6C5E"/>
    <w:rsid w:val="006B7981"/>
    <w:rsid w:val="006B7CD2"/>
    <w:rsid w:val="006C0252"/>
    <w:rsid w:val="006C052A"/>
    <w:rsid w:val="006C17BA"/>
    <w:rsid w:val="006C1B7B"/>
    <w:rsid w:val="006C1D41"/>
    <w:rsid w:val="006C1E8D"/>
    <w:rsid w:val="006C22AA"/>
    <w:rsid w:val="006C232F"/>
    <w:rsid w:val="006C238C"/>
    <w:rsid w:val="006C2D6E"/>
    <w:rsid w:val="006C2E18"/>
    <w:rsid w:val="006C2E42"/>
    <w:rsid w:val="006C2FE4"/>
    <w:rsid w:val="006C2FF1"/>
    <w:rsid w:val="006C31B7"/>
    <w:rsid w:val="006C3605"/>
    <w:rsid w:val="006C3654"/>
    <w:rsid w:val="006C3E91"/>
    <w:rsid w:val="006C4162"/>
    <w:rsid w:val="006C41A2"/>
    <w:rsid w:val="006C42C4"/>
    <w:rsid w:val="006C42FA"/>
    <w:rsid w:val="006C4ACA"/>
    <w:rsid w:val="006C5075"/>
    <w:rsid w:val="006C57B0"/>
    <w:rsid w:val="006C581F"/>
    <w:rsid w:val="006C59EC"/>
    <w:rsid w:val="006C5CC6"/>
    <w:rsid w:val="006C5CE8"/>
    <w:rsid w:val="006C5DF1"/>
    <w:rsid w:val="006C5F0F"/>
    <w:rsid w:val="006C6205"/>
    <w:rsid w:val="006C62EF"/>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25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294F"/>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39B"/>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07748"/>
    <w:rsid w:val="007106F0"/>
    <w:rsid w:val="007108DB"/>
    <w:rsid w:val="00710967"/>
    <w:rsid w:val="00710A11"/>
    <w:rsid w:val="00710A5E"/>
    <w:rsid w:val="00710DBF"/>
    <w:rsid w:val="007110B7"/>
    <w:rsid w:val="007110F3"/>
    <w:rsid w:val="007111AA"/>
    <w:rsid w:val="0071123D"/>
    <w:rsid w:val="00711550"/>
    <w:rsid w:val="0071165E"/>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070"/>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2D49"/>
    <w:rsid w:val="00753048"/>
    <w:rsid w:val="0075342C"/>
    <w:rsid w:val="007534BD"/>
    <w:rsid w:val="00753CA3"/>
    <w:rsid w:val="00753D82"/>
    <w:rsid w:val="00753F5E"/>
    <w:rsid w:val="00753FDE"/>
    <w:rsid w:val="00754394"/>
    <w:rsid w:val="0075456E"/>
    <w:rsid w:val="007547AB"/>
    <w:rsid w:val="0075493C"/>
    <w:rsid w:val="00754B0C"/>
    <w:rsid w:val="00754F44"/>
    <w:rsid w:val="00755097"/>
    <w:rsid w:val="00755605"/>
    <w:rsid w:val="00755ACC"/>
    <w:rsid w:val="00755B46"/>
    <w:rsid w:val="00755FA9"/>
    <w:rsid w:val="0075707C"/>
    <w:rsid w:val="0075759B"/>
    <w:rsid w:val="007576B7"/>
    <w:rsid w:val="007602B7"/>
    <w:rsid w:val="00760305"/>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5FC3"/>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77B2F"/>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06A"/>
    <w:rsid w:val="0078414A"/>
    <w:rsid w:val="00784704"/>
    <w:rsid w:val="007848B7"/>
    <w:rsid w:val="00784A1A"/>
    <w:rsid w:val="007853D5"/>
    <w:rsid w:val="007855D1"/>
    <w:rsid w:val="00785787"/>
    <w:rsid w:val="007859E7"/>
    <w:rsid w:val="00785AA5"/>
    <w:rsid w:val="00785B96"/>
    <w:rsid w:val="007860AE"/>
    <w:rsid w:val="0078616A"/>
    <w:rsid w:val="00786186"/>
    <w:rsid w:val="00786B81"/>
    <w:rsid w:val="00786C69"/>
    <w:rsid w:val="00786CC7"/>
    <w:rsid w:val="00786CF1"/>
    <w:rsid w:val="007870E1"/>
    <w:rsid w:val="007871A9"/>
    <w:rsid w:val="007871F5"/>
    <w:rsid w:val="007872CC"/>
    <w:rsid w:val="00787386"/>
    <w:rsid w:val="00787A30"/>
    <w:rsid w:val="00787AA4"/>
    <w:rsid w:val="00787EC4"/>
    <w:rsid w:val="00790238"/>
    <w:rsid w:val="00790263"/>
    <w:rsid w:val="00790387"/>
    <w:rsid w:val="0079054F"/>
    <w:rsid w:val="00790AF6"/>
    <w:rsid w:val="00790BEA"/>
    <w:rsid w:val="00790F54"/>
    <w:rsid w:val="00791159"/>
    <w:rsid w:val="00791172"/>
    <w:rsid w:val="00791668"/>
    <w:rsid w:val="00791BB8"/>
    <w:rsid w:val="00791C46"/>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9D8"/>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8B2"/>
    <w:rsid w:val="007B398A"/>
    <w:rsid w:val="007B4385"/>
    <w:rsid w:val="007B452B"/>
    <w:rsid w:val="007B4EFF"/>
    <w:rsid w:val="007B51F9"/>
    <w:rsid w:val="007B5A6C"/>
    <w:rsid w:val="007B5ED9"/>
    <w:rsid w:val="007B5F62"/>
    <w:rsid w:val="007B5F9D"/>
    <w:rsid w:val="007B606C"/>
    <w:rsid w:val="007B62B6"/>
    <w:rsid w:val="007B6A52"/>
    <w:rsid w:val="007B6AD0"/>
    <w:rsid w:val="007B6DAA"/>
    <w:rsid w:val="007B7675"/>
    <w:rsid w:val="007B7CBF"/>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28D"/>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404"/>
    <w:rsid w:val="007D6A96"/>
    <w:rsid w:val="007D6B46"/>
    <w:rsid w:val="007D6C09"/>
    <w:rsid w:val="007D6D36"/>
    <w:rsid w:val="007D6E49"/>
    <w:rsid w:val="007D6E5E"/>
    <w:rsid w:val="007D6EF2"/>
    <w:rsid w:val="007D72AC"/>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54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02D"/>
    <w:rsid w:val="007E6601"/>
    <w:rsid w:val="007E691C"/>
    <w:rsid w:val="007E6A10"/>
    <w:rsid w:val="007E71FC"/>
    <w:rsid w:val="007E771B"/>
    <w:rsid w:val="007E7C3D"/>
    <w:rsid w:val="007E7CE0"/>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891"/>
    <w:rsid w:val="00802A22"/>
    <w:rsid w:val="00802B0E"/>
    <w:rsid w:val="00802B71"/>
    <w:rsid w:val="00802DF9"/>
    <w:rsid w:val="0080350B"/>
    <w:rsid w:val="0080354B"/>
    <w:rsid w:val="00803B72"/>
    <w:rsid w:val="00803BC6"/>
    <w:rsid w:val="00803CD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63B"/>
    <w:rsid w:val="00822E47"/>
    <w:rsid w:val="00823084"/>
    <w:rsid w:val="0082319B"/>
    <w:rsid w:val="008234CC"/>
    <w:rsid w:val="008235B1"/>
    <w:rsid w:val="00823727"/>
    <w:rsid w:val="00823837"/>
    <w:rsid w:val="00823D07"/>
    <w:rsid w:val="00824156"/>
    <w:rsid w:val="00824413"/>
    <w:rsid w:val="008244B8"/>
    <w:rsid w:val="008245AC"/>
    <w:rsid w:val="00824A53"/>
    <w:rsid w:val="00824B14"/>
    <w:rsid w:val="00824FE3"/>
    <w:rsid w:val="00825283"/>
    <w:rsid w:val="00825E3F"/>
    <w:rsid w:val="00825EFF"/>
    <w:rsid w:val="00825F81"/>
    <w:rsid w:val="00825FE5"/>
    <w:rsid w:val="00826689"/>
    <w:rsid w:val="00827532"/>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0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069"/>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1D6E"/>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93C"/>
    <w:rsid w:val="00856BAB"/>
    <w:rsid w:val="00857603"/>
    <w:rsid w:val="008577B0"/>
    <w:rsid w:val="0085789E"/>
    <w:rsid w:val="00857C50"/>
    <w:rsid w:val="00857CB3"/>
    <w:rsid w:val="00857CC5"/>
    <w:rsid w:val="00860246"/>
    <w:rsid w:val="008603CA"/>
    <w:rsid w:val="00860404"/>
    <w:rsid w:val="008604BC"/>
    <w:rsid w:val="008606ED"/>
    <w:rsid w:val="00861429"/>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38B"/>
    <w:rsid w:val="0087440B"/>
    <w:rsid w:val="00874C17"/>
    <w:rsid w:val="00874F39"/>
    <w:rsid w:val="0087501C"/>
    <w:rsid w:val="008751FE"/>
    <w:rsid w:val="0087526E"/>
    <w:rsid w:val="00875D66"/>
    <w:rsid w:val="0087682A"/>
    <w:rsid w:val="00876A47"/>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909"/>
    <w:rsid w:val="00883BDF"/>
    <w:rsid w:val="00883D8A"/>
    <w:rsid w:val="00883F28"/>
    <w:rsid w:val="008841FA"/>
    <w:rsid w:val="0088458D"/>
    <w:rsid w:val="00884ACF"/>
    <w:rsid w:val="00884B57"/>
    <w:rsid w:val="00884EBF"/>
    <w:rsid w:val="00885AA1"/>
    <w:rsid w:val="00885FE9"/>
    <w:rsid w:val="008861AC"/>
    <w:rsid w:val="00886950"/>
    <w:rsid w:val="00886C23"/>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1C78"/>
    <w:rsid w:val="008A221E"/>
    <w:rsid w:val="008A2405"/>
    <w:rsid w:val="008A2834"/>
    <w:rsid w:val="008A2A89"/>
    <w:rsid w:val="008A3354"/>
    <w:rsid w:val="008A3AED"/>
    <w:rsid w:val="008A3B30"/>
    <w:rsid w:val="008A3B92"/>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4D6"/>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5965"/>
    <w:rsid w:val="008C6456"/>
    <w:rsid w:val="008C6B38"/>
    <w:rsid w:val="008C6BC0"/>
    <w:rsid w:val="008C6D00"/>
    <w:rsid w:val="008C6F1E"/>
    <w:rsid w:val="008C7686"/>
    <w:rsid w:val="008C76A7"/>
    <w:rsid w:val="008C76E6"/>
    <w:rsid w:val="008D0169"/>
    <w:rsid w:val="008D03A3"/>
    <w:rsid w:val="008D0930"/>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4E67"/>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1B65"/>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34"/>
    <w:rsid w:val="00902EC5"/>
    <w:rsid w:val="00903025"/>
    <w:rsid w:val="009030B9"/>
    <w:rsid w:val="009031CF"/>
    <w:rsid w:val="009032C0"/>
    <w:rsid w:val="00903BAE"/>
    <w:rsid w:val="00903D6D"/>
    <w:rsid w:val="00903E69"/>
    <w:rsid w:val="009040A9"/>
    <w:rsid w:val="00904102"/>
    <w:rsid w:val="0090428E"/>
    <w:rsid w:val="00904855"/>
    <w:rsid w:val="00904C18"/>
    <w:rsid w:val="00904C28"/>
    <w:rsid w:val="00904F7D"/>
    <w:rsid w:val="0090556B"/>
    <w:rsid w:val="00905C3A"/>
    <w:rsid w:val="00905CCC"/>
    <w:rsid w:val="00905DA6"/>
    <w:rsid w:val="0090683D"/>
    <w:rsid w:val="00906D8C"/>
    <w:rsid w:val="009071AF"/>
    <w:rsid w:val="009071DB"/>
    <w:rsid w:val="009073B0"/>
    <w:rsid w:val="0090744D"/>
    <w:rsid w:val="00907671"/>
    <w:rsid w:val="0090780B"/>
    <w:rsid w:val="00907816"/>
    <w:rsid w:val="00907C01"/>
    <w:rsid w:val="00907C9C"/>
    <w:rsid w:val="00907D0E"/>
    <w:rsid w:val="00907D5E"/>
    <w:rsid w:val="00907F46"/>
    <w:rsid w:val="009100B0"/>
    <w:rsid w:val="009100D9"/>
    <w:rsid w:val="00910184"/>
    <w:rsid w:val="009106F9"/>
    <w:rsid w:val="00910D57"/>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000"/>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891"/>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BC1"/>
    <w:rsid w:val="00927E92"/>
    <w:rsid w:val="00930115"/>
    <w:rsid w:val="00930A82"/>
    <w:rsid w:val="009311DB"/>
    <w:rsid w:val="009319DF"/>
    <w:rsid w:val="00931DD7"/>
    <w:rsid w:val="00932034"/>
    <w:rsid w:val="0093222A"/>
    <w:rsid w:val="009327FE"/>
    <w:rsid w:val="0093293E"/>
    <w:rsid w:val="009329DA"/>
    <w:rsid w:val="00932DE4"/>
    <w:rsid w:val="00933125"/>
    <w:rsid w:val="0093319E"/>
    <w:rsid w:val="00933553"/>
    <w:rsid w:val="00933922"/>
    <w:rsid w:val="00933A09"/>
    <w:rsid w:val="00933D0D"/>
    <w:rsid w:val="00933F0A"/>
    <w:rsid w:val="00933FF3"/>
    <w:rsid w:val="00934288"/>
    <w:rsid w:val="00934513"/>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2CFB"/>
    <w:rsid w:val="009435FF"/>
    <w:rsid w:val="00943662"/>
    <w:rsid w:val="0094387E"/>
    <w:rsid w:val="009440E3"/>
    <w:rsid w:val="00944254"/>
    <w:rsid w:val="0094430B"/>
    <w:rsid w:val="00944413"/>
    <w:rsid w:val="0094451C"/>
    <w:rsid w:val="00944B70"/>
    <w:rsid w:val="00944CB0"/>
    <w:rsid w:val="00944DCE"/>
    <w:rsid w:val="00944FBC"/>
    <w:rsid w:val="0094504C"/>
    <w:rsid w:val="0094504E"/>
    <w:rsid w:val="009450A3"/>
    <w:rsid w:val="009452A9"/>
    <w:rsid w:val="00945407"/>
    <w:rsid w:val="0094545D"/>
    <w:rsid w:val="00946EBD"/>
    <w:rsid w:val="0094709D"/>
    <w:rsid w:val="009471E2"/>
    <w:rsid w:val="0094731F"/>
    <w:rsid w:val="009477E3"/>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02"/>
    <w:rsid w:val="00952CCA"/>
    <w:rsid w:val="00953077"/>
    <w:rsid w:val="009534C6"/>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B92"/>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67F35"/>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3F"/>
    <w:rsid w:val="009749F0"/>
    <w:rsid w:val="00974CE4"/>
    <w:rsid w:val="00975376"/>
    <w:rsid w:val="0097540E"/>
    <w:rsid w:val="009755FD"/>
    <w:rsid w:val="00975D2B"/>
    <w:rsid w:val="00976036"/>
    <w:rsid w:val="009760AB"/>
    <w:rsid w:val="00976A89"/>
    <w:rsid w:val="00976EC6"/>
    <w:rsid w:val="00977448"/>
    <w:rsid w:val="00980022"/>
    <w:rsid w:val="00980E70"/>
    <w:rsid w:val="00981162"/>
    <w:rsid w:val="009815C1"/>
    <w:rsid w:val="00981B00"/>
    <w:rsid w:val="00981F73"/>
    <w:rsid w:val="00981FA6"/>
    <w:rsid w:val="00982147"/>
    <w:rsid w:val="0098220F"/>
    <w:rsid w:val="0098221C"/>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9EE"/>
    <w:rsid w:val="00987D98"/>
    <w:rsid w:val="00987DAC"/>
    <w:rsid w:val="00990533"/>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74"/>
    <w:rsid w:val="009A2CBE"/>
    <w:rsid w:val="009A2EC6"/>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DDE"/>
    <w:rsid w:val="009A7EC3"/>
    <w:rsid w:val="009A7EFE"/>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2AF9"/>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1967"/>
    <w:rsid w:val="009C2567"/>
    <w:rsid w:val="009C2676"/>
    <w:rsid w:val="009C2775"/>
    <w:rsid w:val="009C2EAE"/>
    <w:rsid w:val="009C2F0E"/>
    <w:rsid w:val="009C3118"/>
    <w:rsid w:val="009C320D"/>
    <w:rsid w:val="009C3242"/>
    <w:rsid w:val="009C32E3"/>
    <w:rsid w:val="009C3CB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F2"/>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CA2"/>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0E"/>
    <w:rsid w:val="009E30C1"/>
    <w:rsid w:val="009E31F4"/>
    <w:rsid w:val="009E35AE"/>
    <w:rsid w:val="009E37EB"/>
    <w:rsid w:val="009E3AA6"/>
    <w:rsid w:val="009E3B79"/>
    <w:rsid w:val="009E471E"/>
    <w:rsid w:val="009E474B"/>
    <w:rsid w:val="009E48DA"/>
    <w:rsid w:val="009E4BAA"/>
    <w:rsid w:val="009E4ECE"/>
    <w:rsid w:val="009E50D5"/>
    <w:rsid w:val="009E525D"/>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104"/>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476C"/>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AD9"/>
    <w:rsid w:val="00A11DE0"/>
    <w:rsid w:val="00A12010"/>
    <w:rsid w:val="00A12024"/>
    <w:rsid w:val="00A125D8"/>
    <w:rsid w:val="00A12CCB"/>
    <w:rsid w:val="00A12DDF"/>
    <w:rsid w:val="00A12F44"/>
    <w:rsid w:val="00A1347F"/>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1F5"/>
    <w:rsid w:val="00A2322F"/>
    <w:rsid w:val="00A232EA"/>
    <w:rsid w:val="00A23769"/>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024"/>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F58"/>
    <w:rsid w:val="00A460DF"/>
    <w:rsid w:val="00A46607"/>
    <w:rsid w:val="00A466EE"/>
    <w:rsid w:val="00A46779"/>
    <w:rsid w:val="00A4690C"/>
    <w:rsid w:val="00A46BAC"/>
    <w:rsid w:val="00A46BD8"/>
    <w:rsid w:val="00A46ED6"/>
    <w:rsid w:val="00A4788A"/>
    <w:rsid w:val="00A47D11"/>
    <w:rsid w:val="00A50015"/>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14A"/>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67FDD"/>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38"/>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8E5"/>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2"/>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1BEE"/>
    <w:rsid w:val="00AC2413"/>
    <w:rsid w:val="00AC242D"/>
    <w:rsid w:val="00AC258F"/>
    <w:rsid w:val="00AC2626"/>
    <w:rsid w:val="00AC2F13"/>
    <w:rsid w:val="00AC30CC"/>
    <w:rsid w:val="00AC3146"/>
    <w:rsid w:val="00AC330B"/>
    <w:rsid w:val="00AC3506"/>
    <w:rsid w:val="00AC3801"/>
    <w:rsid w:val="00AC3A87"/>
    <w:rsid w:val="00AC3CE7"/>
    <w:rsid w:val="00AC4081"/>
    <w:rsid w:val="00AC4228"/>
    <w:rsid w:val="00AC456E"/>
    <w:rsid w:val="00AC4776"/>
    <w:rsid w:val="00AC4797"/>
    <w:rsid w:val="00AC4C85"/>
    <w:rsid w:val="00AC526C"/>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A7"/>
    <w:rsid w:val="00AE49FA"/>
    <w:rsid w:val="00AE4A65"/>
    <w:rsid w:val="00AE4C5B"/>
    <w:rsid w:val="00AE5755"/>
    <w:rsid w:val="00AE5913"/>
    <w:rsid w:val="00AE5DC8"/>
    <w:rsid w:val="00AE5DE9"/>
    <w:rsid w:val="00AE61F0"/>
    <w:rsid w:val="00AE64A1"/>
    <w:rsid w:val="00AE6B4C"/>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A5E"/>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296"/>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3F50"/>
    <w:rsid w:val="00B242EB"/>
    <w:rsid w:val="00B24859"/>
    <w:rsid w:val="00B24945"/>
    <w:rsid w:val="00B24E1E"/>
    <w:rsid w:val="00B2517E"/>
    <w:rsid w:val="00B260DA"/>
    <w:rsid w:val="00B26254"/>
    <w:rsid w:val="00B26B4E"/>
    <w:rsid w:val="00B27148"/>
    <w:rsid w:val="00B27328"/>
    <w:rsid w:val="00B27359"/>
    <w:rsid w:val="00B303BE"/>
    <w:rsid w:val="00B308BA"/>
    <w:rsid w:val="00B30A91"/>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2AAF"/>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119"/>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9BF"/>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6FE"/>
    <w:rsid w:val="00B64872"/>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8784D"/>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8ED"/>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38"/>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48"/>
    <w:rsid w:val="00BC39A1"/>
    <w:rsid w:val="00BC3D49"/>
    <w:rsid w:val="00BC4040"/>
    <w:rsid w:val="00BC4480"/>
    <w:rsid w:val="00BC46D7"/>
    <w:rsid w:val="00BC4771"/>
    <w:rsid w:val="00BC4C2F"/>
    <w:rsid w:val="00BC52D2"/>
    <w:rsid w:val="00BC550E"/>
    <w:rsid w:val="00BC5819"/>
    <w:rsid w:val="00BC5BF1"/>
    <w:rsid w:val="00BC5DC4"/>
    <w:rsid w:val="00BC6163"/>
    <w:rsid w:val="00BC622B"/>
    <w:rsid w:val="00BC6733"/>
    <w:rsid w:val="00BC7014"/>
    <w:rsid w:val="00BC7126"/>
    <w:rsid w:val="00BC777B"/>
    <w:rsid w:val="00BC7898"/>
    <w:rsid w:val="00BC7CCC"/>
    <w:rsid w:val="00BD069F"/>
    <w:rsid w:val="00BD0C32"/>
    <w:rsid w:val="00BD0D6C"/>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232"/>
    <w:rsid w:val="00BE3675"/>
    <w:rsid w:val="00BE370C"/>
    <w:rsid w:val="00BE3B6A"/>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AFD"/>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341"/>
    <w:rsid w:val="00C339D2"/>
    <w:rsid w:val="00C33D0F"/>
    <w:rsid w:val="00C3432A"/>
    <w:rsid w:val="00C34CE6"/>
    <w:rsid w:val="00C34E2C"/>
    <w:rsid w:val="00C35152"/>
    <w:rsid w:val="00C354B2"/>
    <w:rsid w:val="00C35825"/>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B8"/>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E70"/>
    <w:rsid w:val="00C55F62"/>
    <w:rsid w:val="00C56659"/>
    <w:rsid w:val="00C5772F"/>
    <w:rsid w:val="00C601E0"/>
    <w:rsid w:val="00C60544"/>
    <w:rsid w:val="00C60816"/>
    <w:rsid w:val="00C60ADD"/>
    <w:rsid w:val="00C61198"/>
    <w:rsid w:val="00C611FB"/>
    <w:rsid w:val="00C614A3"/>
    <w:rsid w:val="00C61B3E"/>
    <w:rsid w:val="00C6203B"/>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817"/>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2A8"/>
    <w:rsid w:val="00C965E0"/>
    <w:rsid w:val="00C96B22"/>
    <w:rsid w:val="00C97163"/>
    <w:rsid w:val="00C975AC"/>
    <w:rsid w:val="00C97D4A"/>
    <w:rsid w:val="00CA0249"/>
    <w:rsid w:val="00CA0466"/>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5D7"/>
    <w:rsid w:val="00CA5617"/>
    <w:rsid w:val="00CA59DB"/>
    <w:rsid w:val="00CA606D"/>
    <w:rsid w:val="00CA66D9"/>
    <w:rsid w:val="00CA6AC3"/>
    <w:rsid w:val="00CA6CDC"/>
    <w:rsid w:val="00CA70E8"/>
    <w:rsid w:val="00CA738A"/>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6E97"/>
    <w:rsid w:val="00CB7D2B"/>
    <w:rsid w:val="00CB7F91"/>
    <w:rsid w:val="00CB7FDD"/>
    <w:rsid w:val="00CC02A6"/>
    <w:rsid w:val="00CC03AF"/>
    <w:rsid w:val="00CC0AB7"/>
    <w:rsid w:val="00CC0ED4"/>
    <w:rsid w:val="00CC0F27"/>
    <w:rsid w:val="00CC1155"/>
    <w:rsid w:val="00CC1551"/>
    <w:rsid w:val="00CC1566"/>
    <w:rsid w:val="00CC1762"/>
    <w:rsid w:val="00CC1864"/>
    <w:rsid w:val="00CC1A5D"/>
    <w:rsid w:val="00CC2054"/>
    <w:rsid w:val="00CC273A"/>
    <w:rsid w:val="00CC2848"/>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0DC3"/>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84E"/>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883"/>
    <w:rsid w:val="00CE3918"/>
    <w:rsid w:val="00CE3F05"/>
    <w:rsid w:val="00CE4133"/>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6CE"/>
    <w:rsid w:val="00D068AF"/>
    <w:rsid w:val="00D0695D"/>
    <w:rsid w:val="00D075A1"/>
    <w:rsid w:val="00D07BDF"/>
    <w:rsid w:val="00D07C85"/>
    <w:rsid w:val="00D10136"/>
    <w:rsid w:val="00D10262"/>
    <w:rsid w:val="00D10D5D"/>
    <w:rsid w:val="00D10FED"/>
    <w:rsid w:val="00D117E8"/>
    <w:rsid w:val="00D1197E"/>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50"/>
    <w:rsid w:val="00D15960"/>
    <w:rsid w:val="00D15A0D"/>
    <w:rsid w:val="00D15A3E"/>
    <w:rsid w:val="00D16648"/>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586"/>
    <w:rsid w:val="00D2268B"/>
    <w:rsid w:val="00D2284B"/>
    <w:rsid w:val="00D22877"/>
    <w:rsid w:val="00D22AD1"/>
    <w:rsid w:val="00D22B64"/>
    <w:rsid w:val="00D234F8"/>
    <w:rsid w:val="00D23AA5"/>
    <w:rsid w:val="00D246CD"/>
    <w:rsid w:val="00D24917"/>
    <w:rsid w:val="00D24ADE"/>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B7F"/>
    <w:rsid w:val="00D33D42"/>
    <w:rsid w:val="00D34134"/>
    <w:rsid w:val="00D349C5"/>
    <w:rsid w:val="00D34B32"/>
    <w:rsid w:val="00D34D85"/>
    <w:rsid w:val="00D34E6E"/>
    <w:rsid w:val="00D35245"/>
    <w:rsid w:val="00D352C3"/>
    <w:rsid w:val="00D35489"/>
    <w:rsid w:val="00D35521"/>
    <w:rsid w:val="00D35DFF"/>
    <w:rsid w:val="00D35F1B"/>
    <w:rsid w:val="00D36106"/>
    <w:rsid w:val="00D363D6"/>
    <w:rsid w:val="00D36421"/>
    <w:rsid w:val="00D36554"/>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5DD"/>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35F"/>
    <w:rsid w:val="00D507A5"/>
    <w:rsid w:val="00D50E57"/>
    <w:rsid w:val="00D50F9F"/>
    <w:rsid w:val="00D517E8"/>
    <w:rsid w:val="00D51804"/>
    <w:rsid w:val="00D51824"/>
    <w:rsid w:val="00D518E1"/>
    <w:rsid w:val="00D52346"/>
    <w:rsid w:val="00D52536"/>
    <w:rsid w:val="00D5254F"/>
    <w:rsid w:val="00D526B5"/>
    <w:rsid w:val="00D5272E"/>
    <w:rsid w:val="00D527CB"/>
    <w:rsid w:val="00D528CC"/>
    <w:rsid w:val="00D52E92"/>
    <w:rsid w:val="00D52FF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27D9"/>
    <w:rsid w:val="00D62D79"/>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16F"/>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1D2"/>
    <w:rsid w:val="00D83549"/>
    <w:rsid w:val="00D837BD"/>
    <w:rsid w:val="00D83860"/>
    <w:rsid w:val="00D83D1E"/>
    <w:rsid w:val="00D83EB7"/>
    <w:rsid w:val="00D84399"/>
    <w:rsid w:val="00D843EA"/>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0D56"/>
    <w:rsid w:val="00DA11F1"/>
    <w:rsid w:val="00DA1221"/>
    <w:rsid w:val="00DA1D13"/>
    <w:rsid w:val="00DA21AC"/>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57F"/>
    <w:rsid w:val="00DB128C"/>
    <w:rsid w:val="00DB14A4"/>
    <w:rsid w:val="00DB1551"/>
    <w:rsid w:val="00DB1AA4"/>
    <w:rsid w:val="00DB1D77"/>
    <w:rsid w:val="00DB1E08"/>
    <w:rsid w:val="00DB1ECF"/>
    <w:rsid w:val="00DB21CD"/>
    <w:rsid w:val="00DB22BE"/>
    <w:rsid w:val="00DB27D2"/>
    <w:rsid w:val="00DB28A7"/>
    <w:rsid w:val="00DB2D7E"/>
    <w:rsid w:val="00DB2FE8"/>
    <w:rsid w:val="00DB3392"/>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B60"/>
    <w:rsid w:val="00DB5E44"/>
    <w:rsid w:val="00DB5EFA"/>
    <w:rsid w:val="00DB5F0A"/>
    <w:rsid w:val="00DB61A5"/>
    <w:rsid w:val="00DB6449"/>
    <w:rsid w:val="00DB65C4"/>
    <w:rsid w:val="00DB69A4"/>
    <w:rsid w:val="00DB6A48"/>
    <w:rsid w:val="00DB6DC5"/>
    <w:rsid w:val="00DB6E07"/>
    <w:rsid w:val="00DB6F43"/>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B6D"/>
    <w:rsid w:val="00DD7F16"/>
    <w:rsid w:val="00DD7F2D"/>
    <w:rsid w:val="00DE05D2"/>
    <w:rsid w:val="00DE060C"/>
    <w:rsid w:val="00DE09A3"/>
    <w:rsid w:val="00DE0A68"/>
    <w:rsid w:val="00DE0CAA"/>
    <w:rsid w:val="00DE10FF"/>
    <w:rsid w:val="00DE11A7"/>
    <w:rsid w:val="00DE12F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4"/>
    <w:rsid w:val="00DF08AE"/>
    <w:rsid w:val="00DF0D2E"/>
    <w:rsid w:val="00DF187D"/>
    <w:rsid w:val="00DF18DD"/>
    <w:rsid w:val="00DF197F"/>
    <w:rsid w:val="00DF1A50"/>
    <w:rsid w:val="00DF2670"/>
    <w:rsid w:val="00DF274B"/>
    <w:rsid w:val="00DF2B20"/>
    <w:rsid w:val="00DF2DF9"/>
    <w:rsid w:val="00DF3E56"/>
    <w:rsid w:val="00DF3FF3"/>
    <w:rsid w:val="00DF4250"/>
    <w:rsid w:val="00DF4264"/>
    <w:rsid w:val="00DF446E"/>
    <w:rsid w:val="00DF49D0"/>
    <w:rsid w:val="00DF4A80"/>
    <w:rsid w:val="00DF4CED"/>
    <w:rsid w:val="00DF5002"/>
    <w:rsid w:val="00DF6298"/>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1C"/>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08F"/>
    <w:rsid w:val="00E1454D"/>
    <w:rsid w:val="00E154D7"/>
    <w:rsid w:val="00E15584"/>
    <w:rsid w:val="00E155A2"/>
    <w:rsid w:val="00E16691"/>
    <w:rsid w:val="00E169D9"/>
    <w:rsid w:val="00E16DD3"/>
    <w:rsid w:val="00E16F84"/>
    <w:rsid w:val="00E17941"/>
    <w:rsid w:val="00E20585"/>
    <w:rsid w:val="00E205E7"/>
    <w:rsid w:val="00E20822"/>
    <w:rsid w:val="00E20E92"/>
    <w:rsid w:val="00E21045"/>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5B"/>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5642"/>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1E30"/>
    <w:rsid w:val="00E52401"/>
    <w:rsid w:val="00E52771"/>
    <w:rsid w:val="00E52CC3"/>
    <w:rsid w:val="00E5352A"/>
    <w:rsid w:val="00E536D5"/>
    <w:rsid w:val="00E536EB"/>
    <w:rsid w:val="00E539E7"/>
    <w:rsid w:val="00E53FE8"/>
    <w:rsid w:val="00E5405F"/>
    <w:rsid w:val="00E541BA"/>
    <w:rsid w:val="00E5433B"/>
    <w:rsid w:val="00E54BC2"/>
    <w:rsid w:val="00E54E1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4C"/>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3F01"/>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DDA"/>
    <w:rsid w:val="00E87E72"/>
    <w:rsid w:val="00E87F01"/>
    <w:rsid w:val="00E87F9F"/>
    <w:rsid w:val="00E90024"/>
    <w:rsid w:val="00E9041B"/>
    <w:rsid w:val="00E90519"/>
    <w:rsid w:val="00E90EFA"/>
    <w:rsid w:val="00E916E7"/>
    <w:rsid w:val="00E9180E"/>
    <w:rsid w:val="00E91EFF"/>
    <w:rsid w:val="00E9256E"/>
    <w:rsid w:val="00E925B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560"/>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5F5"/>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0B"/>
    <w:rsid w:val="00EF021D"/>
    <w:rsid w:val="00EF0286"/>
    <w:rsid w:val="00EF040C"/>
    <w:rsid w:val="00EF05B0"/>
    <w:rsid w:val="00EF09C1"/>
    <w:rsid w:val="00EF1381"/>
    <w:rsid w:val="00EF13E7"/>
    <w:rsid w:val="00EF18A9"/>
    <w:rsid w:val="00EF1D4E"/>
    <w:rsid w:val="00EF2075"/>
    <w:rsid w:val="00EF2371"/>
    <w:rsid w:val="00EF24EC"/>
    <w:rsid w:val="00EF2586"/>
    <w:rsid w:val="00EF2B24"/>
    <w:rsid w:val="00EF2CEB"/>
    <w:rsid w:val="00EF309F"/>
    <w:rsid w:val="00EF343E"/>
    <w:rsid w:val="00EF38ED"/>
    <w:rsid w:val="00EF3B3D"/>
    <w:rsid w:val="00EF3CC8"/>
    <w:rsid w:val="00EF3E38"/>
    <w:rsid w:val="00EF3F95"/>
    <w:rsid w:val="00EF3F9C"/>
    <w:rsid w:val="00EF4704"/>
    <w:rsid w:val="00EF47E8"/>
    <w:rsid w:val="00EF49F2"/>
    <w:rsid w:val="00EF4E7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2C2"/>
    <w:rsid w:val="00F03137"/>
    <w:rsid w:val="00F03191"/>
    <w:rsid w:val="00F03349"/>
    <w:rsid w:val="00F034A4"/>
    <w:rsid w:val="00F03561"/>
    <w:rsid w:val="00F03589"/>
    <w:rsid w:val="00F04145"/>
    <w:rsid w:val="00F04501"/>
    <w:rsid w:val="00F04667"/>
    <w:rsid w:val="00F049A5"/>
    <w:rsid w:val="00F04ACF"/>
    <w:rsid w:val="00F04E53"/>
    <w:rsid w:val="00F05107"/>
    <w:rsid w:val="00F0535A"/>
    <w:rsid w:val="00F058ED"/>
    <w:rsid w:val="00F05A1E"/>
    <w:rsid w:val="00F05A56"/>
    <w:rsid w:val="00F05E69"/>
    <w:rsid w:val="00F05EB6"/>
    <w:rsid w:val="00F0613C"/>
    <w:rsid w:val="00F06267"/>
    <w:rsid w:val="00F06ABE"/>
    <w:rsid w:val="00F06C54"/>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54A"/>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1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A5B"/>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6F61"/>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14C"/>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5D3"/>
    <w:rsid w:val="00F62854"/>
    <w:rsid w:val="00F63268"/>
    <w:rsid w:val="00F63381"/>
    <w:rsid w:val="00F63943"/>
    <w:rsid w:val="00F63A76"/>
    <w:rsid w:val="00F6419D"/>
    <w:rsid w:val="00F649E7"/>
    <w:rsid w:val="00F64B85"/>
    <w:rsid w:val="00F64ECF"/>
    <w:rsid w:val="00F65078"/>
    <w:rsid w:val="00F6534D"/>
    <w:rsid w:val="00F65D1A"/>
    <w:rsid w:val="00F66141"/>
    <w:rsid w:val="00F661E2"/>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9C"/>
    <w:rsid w:val="00F74DF7"/>
    <w:rsid w:val="00F753A5"/>
    <w:rsid w:val="00F753BE"/>
    <w:rsid w:val="00F75644"/>
    <w:rsid w:val="00F7605F"/>
    <w:rsid w:val="00F76449"/>
    <w:rsid w:val="00F764DB"/>
    <w:rsid w:val="00F769D1"/>
    <w:rsid w:val="00F76B87"/>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983"/>
    <w:rsid w:val="00F83AFE"/>
    <w:rsid w:val="00F8457D"/>
    <w:rsid w:val="00F84AD1"/>
    <w:rsid w:val="00F8551A"/>
    <w:rsid w:val="00F8576F"/>
    <w:rsid w:val="00F85B0C"/>
    <w:rsid w:val="00F85B3D"/>
    <w:rsid w:val="00F860F4"/>
    <w:rsid w:val="00F86638"/>
    <w:rsid w:val="00F8684D"/>
    <w:rsid w:val="00F86A6F"/>
    <w:rsid w:val="00F86AF0"/>
    <w:rsid w:val="00F86F34"/>
    <w:rsid w:val="00F8787E"/>
    <w:rsid w:val="00F87B99"/>
    <w:rsid w:val="00F87FAC"/>
    <w:rsid w:val="00F9031B"/>
    <w:rsid w:val="00F903FD"/>
    <w:rsid w:val="00F90FCF"/>
    <w:rsid w:val="00F913B9"/>
    <w:rsid w:val="00F9167E"/>
    <w:rsid w:val="00F925DA"/>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97F3E"/>
    <w:rsid w:val="00FA01A0"/>
    <w:rsid w:val="00FA0257"/>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34AE"/>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3F5"/>
    <w:rsid w:val="00FA7489"/>
    <w:rsid w:val="00FB0C30"/>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5FE9"/>
    <w:rsid w:val="00FB6528"/>
    <w:rsid w:val="00FB6B16"/>
    <w:rsid w:val="00FB6BD1"/>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6EDA"/>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416"/>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1AA6"/>
    <w:rsid w:val="00FE2485"/>
    <w:rsid w:val="00FE2883"/>
    <w:rsid w:val="00FE2939"/>
    <w:rsid w:val="00FE2B84"/>
    <w:rsid w:val="00FE2FC9"/>
    <w:rsid w:val="00FE336B"/>
    <w:rsid w:val="00FE3944"/>
    <w:rsid w:val="00FE3BB4"/>
    <w:rsid w:val="00FE3BF6"/>
    <w:rsid w:val="00FE482E"/>
    <w:rsid w:val="00FE50A4"/>
    <w:rsid w:val="00FE521B"/>
    <w:rsid w:val="00FE5337"/>
    <w:rsid w:val="00FE538D"/>
    <w:rsid w:val="00FE59BE"/>
    <w:rsid w:val="00FE5D32"/>
    <w:rsid w:val="00FE5DDA"/>
    <w:rsid w:val="00FE63DC"/>
    <w:rsid w:val="00FE64C4"/>
    <w:rsid w:val="00FE6A54"/>
    <w:rsid w:val="00FE76DF"/>
    <w:rsid w:val="00FF0652"/>
    <w:rsid w:val="00FF0663"/>
    <w:rsid w:val="00FF0AEF"/>
    <w:rsid w:val="00FF11BB"/>
    <w:rsid w:val="00FF1436"/>
    <w:rsid w:val="00FF1969"/>
    <w:rsid w:val="00FF1D4B"/>
    <w:rsid w:val="00FF2414"/>
    <w:rsid w:val="00FF242E"/>
    <w:rsid w:val="00FF297F"/>
    <w:rsid w:val="00FF3134"/>
    <w:rsid w:val="00FF31ED"/>
    <w:rsid w:val="00FF3A53"/>
    <w:rsid w:val="00FF3B0C"/>
    <w:rsid w:val="00FF4047"/>
    <w:rsid w:val="00FF4AC8"/>
    <w:rsid w:val="00FF5664"/>
    <w:rsid w:val="00FF58C7"/>
    <w:rsid w:val="00FF59B3"/>
    <w:rsid w:val="00FF5A83"/>
    <w:rsid w:val="00FF5DCB"/>
    <w:rsid w:val="00FF603B"/>
    <w:rsid w:val="00FF6234"/>
    <w:rsid w:val="00FF64F2"/>
    <w:rsid w:val="00FF6AB7"/>
    <w:rsid w:val="00FF6B57"/>
    <w:rsid w:val="00FF6E42"/>
    <w:rsid w:val="00FF6E9A"/>
    <w:rsid w:val="00FF76C1"/>
    <w:rsid w:val="00FF7780"/>
    <w:rsid w:val="00FF7824"/>
    <w:rsid w:val="00FF7CA7"/>
    <w:rsid w:val="00FF7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0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65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50B8"/>
    <w:pPr>
      <w:autoSpaceDE w:val="0"/>
      <w:autoSpaceDN w:val="0"/>
      <w:adjustRightInd w:val="0"/>
    </w:pPr>
    <w:rPr>
      <w:rFonts w:ascii="Times New Roman" w:hAnsi="Times New Roman"/>
      <w:sz w:val="28"/>
      <w:szCs w:val="28"/>
      <w:lang w:eastAsia="en-US"/>
    </w:rPr>
  </w:style>
  <w:style w:type="paragraph" w:styleId="BalloonText">
    <w:name w:val="Balloon Text"/>
    <w:basedOn w:val="Normal"/>
    <w:link w:val="BalloonTextChar"/>
    <w:uiPriority w:val="99"/>
    <w:semiHidden/>
    <w:rsid w:val="0052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7CD"/>
    <w:rPr>
      <w:rFonts w:ascii="Tahoma" w:hAnsi="Tahoma" w:cs="Tahoma"/>
      <w:sz w:val="16"/>
      <w:szCs w:val="16"/>
    </w:rPr>
  </w:style>
  <w:style w:type="table" w:customStyle="1" w:styleId="2">
    <w:name w:val="Сетка таблицы2"/>
    <w:uiPriority w:val="99"/>
    <w:rsid w:val="009620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70CD"/>
    <w:pPr>
      <w:ind w:left="720"/>
      <w:contextualSpacing/>
    </w:pPr>
  </w:style>
  <w:style w:type="paragraph" w:styleId="FootnoteText">
    <w:name w:val="footnote text"/>
    <w:basedOn w:val="Normal"/>
    <w:link w:val="FootnoteTextChar"/>
    <w:uiPriority w:val="99"/>
    <w:semiHidden/>
    <w:rsid w:val="0070774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07748"/>
    <w:rPr>
      <w:rFonts w:ascii="Times New Roman" w:hAnsi="Times New Roman" w:cs="Times New Roman"/>
      <w:sz w:val="20"/>
      <w:szCs w:val="20"/>
      <w:lang w:eastAsia="ru-RU"/>
    </w:rPr>
  </w:style>
  <w:style w:type="paragraph" w:styleId="BodyText">
    <w:name w:val="Body Text"/>
    <w:basedOn w:val="Normal"/>
    <w:link w:val="BodyTextChar"/>
    <w:uiPriority w:val="99"/>
    <w:rsid w:val="00707748"/>
    <w:pPr>
      <w:spacing w:after="0" w:line="240" w:lineRule="auto"/>
      <w:jc w:val="center"/>
    </w:pPr>
    <w:rPr>
      <w:rFonts w:ascii="Times New Roman" w:eastAsia="Times New Roman" w:hAnsi="Times New Roman"/>
      <w:sz w:val="27"/>
      <w:szCs w:val="24"/>
      <w:lang w:eastAsia="ru-RU"/>
    </w:rPr>
  </w:style>
  <w:style w:type="character" w:customStyle="1" w:styleId="BodyTextChar">
    <w:name w:val="Body Text Char"/>
    <w:basedOn w:val="DefaultParagraphFont"/>
    <w:link w:val="BodyText"/>
    <w:uiPriority w:val="99"/>
    <w:locked/>
    <w:rsid w:val="00707748"/>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707748"/>
    <w:rPr>
      <w:rFonts w:cs="Times New Roman"/>
      <w:vertAlign w:val="superscript"/>
    </w:rPr>
  </w:style>
  <w:style w:type="paragraph" w:styleId="Header">
    <w:name w:val="header"/>
    <w:basedOn w:val="Normal"/>
    <w:link w:val="HeaderChar"/>
    <w:uiPriority w:val="99"/>
    <w:rsid w:val="0056090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60907"/>
    <w:rPr>
      <w:rFonts w:cs="Times New Roman"/>
    </w:rPr>
  </w:style>
  <w:style w:type="paragraph" w:styleId="Footer">
    <w:name w:val="footer"/>
    <w:basedOn w:val="Normal"/>
    <w:link w:val="FooterChar"/>
    <w:uiPriority w:val="99"/>
    <w:rsid w:val="005609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60907"/>
    <w:rPr>
      <w:rFonts w:cs="Times New Roman"/>
    </w:rPr>
  </w:style>
  <w:style w:type="paragraph" w:styleId="BodyTextIndent2">
    <w:name w:val="Body Text Indent 2"/>
    <w:basedOn w:val="Normal"/>
    <w:link w:val="BodyTextIndent2Char"/>
    <w:uiPriority w:val="99"/>
    <w:semiHidden/>
    <w:rsid w:val="00166E4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6E41"/>
    <w:rPr>
      <w:rFonts w:cs="Times New Roman"/>
    </w:rPr>
  </w:style>
  <w:style w:type="paragraph" w:styleId="BodyTextIndent">
    <w:name w:val="Body Text Indent"/>
    <w:basedOn w:val="Normal"/>
    <w:link w:val="BodyTextIndentChar"/>
    <w:uiPriority w:val="99"/>
    <w:rsid w:val="00CB6E97"/>
    <w:pPr>
      <w:spacing w:after="120"/>
      <w:ind w:left="283"/>
    </w:pPr>
  </w:style>
  <w:style w:type="character" w:customStyle="1" w:styleId="BodyTextIndentChar">
    <w:name w:val="Body Text Indent Char"/>
    <w:basedOn w:val="DefaultParagraphFont"/>
    <w:link w:val="BodyTextIndent"/>
    <w:uiPriority w:val="99"/>
    <w:locked/>
    <w:rsid w:val="00CB6E97"/>
    <w:rPr>
      <w:rFonts w:cs="Times New Roman"/>
    </w:rPr>
  </w:style>
  <w:style w:type="character" w:styleId="Hyperlink">
    <w:name w:val="Hyperlink"/>
    <w:basedOn w:val="DefaultParagraphFont"/>
    <w:uiPriority w:val="99"/>
    <w:rsid w:val="00006639"/>
    <w:rPr>
      <w:rFonts w:cs="Times New Roman"/>
      <w:color w:val="0000FF"/>
      <w:u w:val="single"/>
    </w:rPr>
  </w:style>
  <w:style w:type="paragraph" w:customStyle="1" w:styleId="Standard">
    <w:name w:val="Standard"/>
    <w:uiPriority w:val="99"/>
    <w:rsid w:val="0010006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10006D"/>
    <w:pPr>
      <w:suppressLineNumbers/>
    </w:pPr>
  </w:style>
  <w:style w:type="character" w:customStyle="1" w:styleId="pt-a0-000004">
    <w:name w:val="pt-a0-000004"/>
    <w:basedOn w:val="DefaultParagraphFont"/>
    <w:uiPriority w:val="99"/>
    <w:rsid w:val="0010006D"/>
    <w:rPr>
      <w:rFonts w:cs="Times New Roman"/>
    </w:rPr>
  </w:style>
  <w:style w:type="paragraph" w:customStyle="1" w:styleId="pt-000002">
    <w:name w:val="pt-000002"/>
    <w:basedOn w:val="Normal"/>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Normal"/>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Normal"/>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DefaultParagraphFont"/>
    <w:uiPriority w:val="99"/>
    <w:rsid w:val="0010006D"/>
    <w:rPr>
      <w:rFonts w:cs="Times New Roman"/>
    </w:rPr>
  </w:style>
  <w:style w:type="character" w:customStyle="1" w:styleId="pt-000003">
    <w:name w:val="pt-000003"/>
    <w:basedOn w:val="DefaultParagraphFont"/>
    <w:uiPriority w:val="99"/>
    <w:rsid w:val="0010006D"/>
    <w:rPr>
      <w:rFonts w:cs="Times New Roman"/>
    </w:rPr>
  </w:style>
  <w:style w:type="character" w:customStyle="1" w:styleId="pt-a0-000007">
    <w:name w:val="pt-a0-000007"/>
    <w:basedOn w:val="DefaultParagraphFont"/>
    <w:uiPriority w:val="99"/>
    <w:rsid w:val="0010006D"/>
    <w:rPr>
      <w:rFonts w:cs="Times New Roman"/>
    </w:rPr>
  </w:style>
  <w:style w:type="paragraph" w:styleId="NormalWeb">
    <w:name w:val="Normal (Web)"/>
    <w:basedOn w:val="Normal"/>
    <w:uiPriority w:val="99"/>
    <w:rsid w:val="00D33B7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1949156">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91ae6246e09ee31ecb8e7eab98632e584282ff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4BA577095641DD845378E81BFD3FDF68433ECB02582D037A850EF9CE85B82A4DDFB36F8E3BC5A1D1472A03E3kEG"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webSettings" Target="web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15</Pages>
  <Words>6556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V. Sobolevskaya</dc:creator>
  <cp:keywords/>
  <dc:description/>
  <cp:lastModifiedBy>Хозяин</cp:lastModifiedBy>
  <cp:revision>6</cp:revision>
  <cp:lastPrinted>2021-05-31T04:03:00Z</cp:lastPrinted>
  <dcterms:created xsi:type="dcterms:W3CDTF">2021-07-20T04:25:00Z</dcterms:created>
  <dcterms:modified xsi:type="dcterms:W3CDTF">2021-07-28T05:55:00Z</dcterms:modified>
</cp:coreProperties>
</file>