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CC" w:rsidRDefault="001759CC" w:rsidP="00EE1ED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МКУ «АДМИНИСТРАЦИЯ ВАВИЛОВСКОГО СЕЛЬСКОГО ПОСЕЛЕНИЯ»</w:t>
      </w:r>
    </w:p>
    <w:p w:rsidR="001759CC" w:rsidRPr="00947053" w:rsidRDefault="001759CC" w:rsidP="00EE1E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                                                   ПОСТАНОВЛЕНИЕ</w:t>
      </w:r>
    </w:p>
    <w:p w:rsidR="001759CC" w:rsidRPr="00947053" w:rsidRDefault="001759CC" w:rsidP="00EE1E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7.05.2021</w:t>
      </w:r>
      <w:r w:rsidRPr="00947053">
        <w:rPr>
          <w:rFonts w:ascii="Arial" w:hAnsi="Arial" w:cs="Arial"/>
          <w:sz w:val="24"/>
          <w:szCs w:val="24"/>
        </w:rPr>
        <w:t xml:space="preserve">                                   д.Вавиловка               </w:t>
      </w:r>
      <w:r>
        <w:rPr>
          <w:rFonts w:ascii="Arial" w:hAnsi="Arial" w:cs="Arial"/>
          <w:sz w:val="24"/>
          <w:szCs w:val="24"/>
        </w:rPr>
        <w:t xml:space="preserve">                           № 54</w:t>
      </w:r>
    </w:p>
    <w:p w:rsidR="001759CC" w:rsidRPr="00947053" w:rsidRDefault="001759CC" w:rsidP="00EE1E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947053">
        <w:rPr>
          <w:rFonts w:ascii="Arial" w:eastAsia="PMingLiU" w:hAnsi="Arial" w:cs="Arial"/>
          <w:b/>
          <w:bCs/>
          <w:sz w:val="24"/>
          <w:szCs w:val="24"/>
        </w:rPr>
        <w:t xml:space="preserve">О внесении изменений и дополнений в постановление Администрации Вавиловского сельского поселения № 36 от 29.05.2015 года «Об утверждении  административного регламента </w:t>
      </w:r>
    </w:p>
    <w:p w:rsidR="001759CC" w:rsidRPr="00947053" w:rsidRDefault="001759CC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i/>
          <w:sz w:val="24"/>
          <w:szCs w:val="24"/>
        </w:rPr>
      </w:pPr>
      <w:r w:rsidRPr="00947053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муниципальной услуги </w:t>
      </w:r>
      <w:r w:rsidRPr="00947053">
        <w:rPr>
          <w:rFonts w:ascii="Arial" w:eastAsia="PMingLiU" w:hAnsi="Arial" w:cs="Arial"/>
          <w:b/>
          <w:sz w:val="24"/>
          <w:szCs w:val="24"/>
        </w:rPr>
        <w:t xml:space="preserve">«Присвоение адреса объекту недвижимости» </w:t>
      </w:r>
    </w:p>
    <w:p w:rsidR="001759CC" w:rsidRPr="00947053" w:rsidRDefault="001759CC" w:rsidP="00EE1ED7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759CC" w:rsidRPr="00947053" w:rsidRDefault="001759CC" w:rsidP="00EA09AF">
      <w:pPr>
        <w:pStyle w:val="NormalWeb"/>
        <w:jc w:val="both"/>
        <w:rPr>
          <w:rStyle w:val="Strong"/>
          <w:rFonts w:ascii="Arial" w:hAnsi="Arial" w:cs="Arial"/>
          <w:b w:val="0"/>
          <w:color w:val="000000"/>
        </w:rPr>
      </w:pPr>
      <w:r>
        <w:rPr>
          <w:rFonts w:ascii="Arial" w:hAnsi="Arial" w:cs="Arial"/>
        </w:rPr>
        <w:t xml:space="preserve">        </w:t>
      </w:r>
      <w:r w:rsidRPr="00947053">
        <w:rPr>
          <w:rFonts w:ascii="Arial" w:hAnsi="Arial" w:cs="Arial"/>
          <w:color w:val="000000"/>
        </w:rPr>
        <w:t>В  связи с приведением нормативного правового акта в соответствие с действующим законодательством,</w:t>
      </w:r>
    </w:p>
    <w:p w:rsidR="001759CC" w:rsidRPr="00947053" w:rsidRDefault="001759CC" w:rsidP="00AF4855">
      <w:pPr>
        <w:pStyle w:val="NormalWeb"/>
        <w:ind w:firstLine="720"/>
        <w:jc w:val="both"/>
        <w:rPr>
          <w:rStyle w:val="Strong"/>
          <w:rFonts w:ascii="Arial" w:hAnsi="Arial" w:cs="Arial"/>
          <w:b w:val="0"/>
          <w:color w:val="000000"/>
        </w:rPr>
      </w:pPr>
      <w:r w:rsidRPr="00947053">
        <w:rPr>
          <w:rStyle w:val="Strong"/>
          <w:rFonts w:ascii="Arial" w:hAnsi="Arial" w:cs="Arial"/>
          <w:b w:val="0"/>
          <w:color w:val="000000"/>
        </w:rPr>
        <w:t>ПОСТАНОВЛЯЮ:</w:t>
      </w:r>
    </w:p>
    <w:p w:rsidR="001759CC" w:rsidRDefault="001759CC" w:rsidP="007E5A20">
      <w:pPr>
        <w:pStyle w:val="NormalWeb"/>
        <w:ind w:firstLine="720"/>
        <w:jc w:val="both"/>
        <w:rPr>
          <w:rFonts w:ascii="Arial" w:eastAsia="PMingLiU" w:hAnsi="Arial" w:cs="Arial"/>
        </w:rPr>
      </w:pPr>
      <w:r w:rsidRPr="00947053">
        <w:rPr>
          <w:rFonts w:ascii="Arial" w:hAnsi="Arial" w:cs="Arial"/>
        </w:rPr>
        <w:t xml:space="preserve"> 1. Внести следующие изменения и дополнения в постановление Администрации Вавиловского сельского поселения  № 36 от 29.05.2015 года «</w:t>
      </w:r>
      <w:r w:rsidRPr="00947053">
        <w:rPr>
          <w:rFonts w:ascii="Arial" w:eastAsia="PMingLiU" w:hAnsi="Arial" w:cs="Arial"/>
          <w:bCs/>
        </w:rPr>
        <w:t xml:space="preserve">Об утверждении  административного регламента предоставления муниципальной </w:t>
      </w:r>
      <w:r w:rsidRPr="00EA09AF">
        <w:rPr>
          <w:rFonts w:ascii="Arial" w:eastAsia="PMingLiU" w:hAnsi="Arial" w:cs="Arial"/>
          <w:bCs/>
        </w:rPr>
        <w:t xml:space="preserve">услуги </w:t>
      </w:r>
      <w:r w:rsidRPr="00EA09AF">
        <w:rPr>
          <w:rFonts w:ascii="Arial" w:eastAsia="PMingLiU" w:hAnsi="Arial" w:cs="Arial"/>
        </w:rPr>
        <w:t>«Присвоение адреса объекту недвижимости»:</w:t>
      </w:r>
    </w:p>
    <w:p w:rsidR="001759CC" w:rsidRPr="00F217A2" w:rsidRDefault="001759CC" w:rsidP="00834564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PMingLiU" w:hAnsi="Arial" w:cs="Arial"/>
        </w:rPr>
        <w:t xml:space="preserve">             1.1 пункт 1 после слов «действие (бездействия)» дополнить словами </w:t>
      </w:r>
      <w:r w:rsidRPr="00F217A2">
        <w:rPr>
          <w:rFonts w:ascii="Arial" w:eastAsia="PMingLiU" w:hAnsi="Arial" w:cs="Arial"/>
        </w:rPr>
        <w:t>«</w:t>
      </w:r>
      <w:r w:rsidRPr="00F217A2">
        <w:rPr>
          <w:rFonts w:ascii="Arial" w:hAnsi="Arial" w:cs="Arial"/>
          <w:sz w:val="24"/>
          <w:szCs w:val="24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 муниципальных служащих, работников.»;</w:t>
      </w:r>
    </w:p>
    <w:p w:rsidR="001759CC" w:rsidRPr="00F217A2" w:rsidRDefault="001759CC" w:rsidP="00F217A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17A2">
        <w:rPr>
          <w:rFonts w:ascii="Arial" w:hAnsi="Arial" w:cs="Arial"/>
          <w:sz w:val="24"/>
          <w:szCs w:val="24"/>
        </w:rPr>
        <w:t>1.2 подпункт «б» пункта 25 изложить в следующей редакции: «б) решение об отказе в присвоении объекту адресации адреса или аннулировании его адреса.»;</w:t>
      </w:r>
    </w:p>
    <w:p w:rsidR="001759CC" w:rsidRPr="00F217A2" w:rsidRDefault="001759CC" w:rsidP="00F217A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17A2">
        <w:rPr>
          <w:rFonts w:ascii="Arial" w:hAnsi="Arial" w:cs="Arial"/>
          <w:sz w:val="24"/>
          <w:szCs w:val="24"/>
        </w:rPr>
        <w:t>1.3 пункт 26 изложить в следующей редакции: « 26. Срок принятия решения о присвоении объекту адресации адреса или аннулирование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заявления.»;</w:t>
      </w:r>
    </w:p>
    <w:p w:rsidR="001759CC" w:rsidRPr="00F217A2" w:rsidRDefault="001759CC" w:rsidP="00F217A2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217A2">
        <w:rPr>
          <w:rFonts w:ascii="Arial" w:hAnsi="Arial" w:cs="Arial"/>
          <w:sz w:val="24"/>
          <w:szCs w:val="24"/>
        </w:rPr>
        <w:t xml:space="preserve">          1.4 в пункте 27 по тексту слова «уполномоченным органом» заменить на специалистом Администрации поселения»;</w:t>
      </w:r>
    </w:p>
    <w:p w:rsidR="001759CC" w:rsidRPr="00F217A2" w:rsidRDefault="001759CC" w:rsidP="0021638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17A2">
        <w:rPr>
          <w:rFonts w:ascii="Arial" w:hAnsi="Arial" w:cs="Arial"/>
          <w:sz w:val="24"/>
          <w:szCs w:val="24"/>
        </w:rPr>
        <w:t>1.5 пункт 28 дополнить словами: «Федеральным законом от 13.07.2015 № 218-ФЗ «О государственной регистрации недвижимости».;</w:t>
      </w:r>
    </w:p>
    <w:p w:rsidR="001759CC" w:rsidRPr="00F217A2" w:rsidRDefault="001759CC" w:rsidP="00F217A2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17A2">
        <w:rPr>
          <w:rFonts w:ascii="Arial" w:hAnsi="Arial" w:cs="Arial"/>
          <w:sz w:val="24"/>
          <w:szCs w:val="24"/>
        </w:rPr>
        <w:t xml:space="preserve">1.6 в наименовании раздела «Исчерпывающий перечень документов, необходимых в соответствии с нормативными правовыми актами </w:t>
      </w:r>
    </w:p>
    <w:p w:rsidR="001759CC" w:rsidRPr="00F217A2" w:rsidRDefault="001759CC" w:rsidP="00F217A2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17A2">
        <w:rPr>
          <w:rFonts w:ascii="Arial" w:hAnsi="Arial" w:cs="Arial"/>
          <w:sz w:val="24"/>
          <w:szCs w:val="24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заявителем» дополнить словом « самостоятельно».;</w:t>
      </w:r>
    </w:p>
    <w:p w:rsidR="001759CC" w:rsidRPr="00A46C79" w:rsidRDefault="001759CC" w:rsidP="00A46C7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6C79">
        <w:rPr>
          <w:rFonts w:ascii="Arial" w:hAnsi="Arial" w:cs="Arial"/>
          <w:sz w:val="24"/>
          <w:szCs w:val="24"/>
        </w:rPr>
        <w:t xml:space="preserve">1.7 в наименовании раздела «Исчерпывающий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</w:p>
    <w:p w:rsidR="001759CC" w:rsidRPr="00A46C79" w:rsidRDefault="001759CC" w:rsidP="00A46C7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46C79">
        <w:rPr>
          <w:rFonts w:ascii="Arial" w:hAnsi="Arial" w:cs="Arial"/>
          <w:sz w:val="24"/>
          <w:szCs w:val="24"/>
        </w:rPr>
        <w:t>участвующих в предоставлении муниципальной услуги» после слов «и которые заявитель вправе представить» дополнить словами «по собственной инициативе»;</w:t>
      </w:r>
    </w:p>
    <w:p w:rsidR="001759CC" w:rsidRPr="0046755B" w:rsidRDefault="001759CC" w:rsidP="0046755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755B">
        <w:rPr>
          <w:rFonts w:ascii="Arial" w:hAnsi="Arial" w:cs="Arial"/>
          <w:sz w:val="24"/>
          <w:szCs w:val="24"/>
        </w:rPr>
        <w:t>1.8 наименование раздела изложить в следующей редакции: «Исчерпывающий перечень оснований для приостановления предоставления муниципальной услуги или отказа в предоставлении муниципальной услуги»;</w:t>
      </w:r>
    </w:p>
    <w:p w:rsidR="001759CC" w:rsidRPr="0046755B" w:rsidRDefault="001759CC" w:rsidP="0046755B">
      <w:pPr>
        <w:pStyle w:val="s14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6755B">
        <w:rPr>
          <w:rFonts w:ascii="Arial" w:hAnsi="Arial" w:cs="Arial"/>
          <w:sz w:val="24"/>
          <w:szCs w:val="24"/>
        </w:rPr>
        <w:t>1.9 пункт 40 дополнить подпунктом «д» следующего содержания: «д) основания в приостановления предоставления муниципальной услуги  отсутствуют.»;</w:t>
      </w:r>
    </w:p>
    <w:p w:rsidR="001759CC" w:rsidRPr="0046755B" w:rsidRDefault="001759CC" w:rsidP="0046755B">
      <w:pPr>
        <w:pStyle w:val="s14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6755B">
        <w:rPr>
          <w:rFonts w:ascii="Arial" w:hAnsi="Arial" w:cs="Arial"/>
          <w:sz w:val="24"/>
          <w:szCs w:val="24"/>
        </w:rPr>
        <w:t>1.10 в пункте 80 по тексту слова «уполномоченным органом» заменить на «специалистом Администрации поселения»;</w:t>
      </w:r>
    </w:p>
    <w:p w:rsidR="001759CC" w:rsidRPr="0046755B" w:rsidRDefault="001759CC" w:rsidP="0046755B">
      <w:pPr>
        <w:pStyle w:val="s14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6755B">
        <w:rPr>
          <w:rFonts w:ascii="Arial" w:hAnsi="Arial" w:cs="Arial"/>
          <w:sz w:val="24"/>
          <w:szCs w:val="24"/>
        </w:rPr>
        <w:t>1.11 пункт 106.1 исключить;</w:t>
      </w:r>
    </w:p>
    <w:p w:rsidR="001759CC" w:rsidRPr="0046755B" w:rsidRDefault="001759CC" w:rsidP="0046755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55B">
        <w:rPr>
          <w:rFonts w:ascii="Arial" w:hAnsi="Arial" w:cs="Arial"/>
          <w:sz w:val="24"/>
          <w:szCs w:val="24"/>
        </w:rPr>
        <w:t xml:space="preserve">1.12 из наименования подраздела 1 раздела </w:t>
      </w:r>
      <w:r w:rsidRPr="0046755B">
        <w:rPr>
          <w:rFonts w:ascii="Arial" w:hAnsi="Arial" w:cs="Arial"/>
          <w:sz w:val="24"/>
          <w:szCs w:val="24"/>
          <w:lang w:val="en-US"/>
        </w:rPr>
        <w:t>IV</w:t>
      </w:r>
      <w:r w:rsidRPr="0046755B">
        <w:rPr>
          <w:rFonts w:ascii="Arial" w:hAnsi="Arial" w:cs="Arial"/>
          <w:sz w:val="24"/>
          <w:szCs w:val="24"/>
        </w:rPr>
        <w:t>исключить слова «устанавливающих требования к предоставлению муниципальной услуги»;</w:t>
      </w:r>
    </w:p>
    <w:p w:rsidR="001759CC" w:rsidRPr="0046755B" w:rsidRDefault="001759CC" w:rsidP="0046755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55B">
        <w:rPr>
          <w:rFonts w:ascii="Arial" w:hAnsi="Arial" w:cs="Arial"/>
          <w:sz w:val="24"/>
          <w:szCs w:val="24"/>
        </w:rPr>
        <w:t>1.13  в пункте 108 слова «устанавливающих требования к предоставлению муниципальной услуги» исключить;</w:t>
      </w:r>
    </w:p>
    <w:p w:rsidR="001759CC" w:rsidRPr="0046755B" w:rsidRDefault="001759CC" w:rsidP="0046755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55B">
        <w:rPr>
          <w:rFonts w:ascii="Arial" w:hAnsi="Arial" w:cs="Arial"/>
          <w:sz w:val="24"/>
          <w:szCs w:val="24"/>
        </w:rPr>
        <w:t xml:space="preserve">1.14 наименование подраздела 2 раздела </w:t>
      </w:r>
      <w:r w:rsidRPr="0046755B">
        <w:rPr>
          <w:rFonts w:ascii="Arial" w:hAnsi="Arial" w:cs="Arial"/>
          <w:sz w:val="24"/>
          <w:szCs w:val="24"/>
          <w:lang w:val="en-US"/>
        </w:rPr>
        <w:t>IV</w:t>
      </w:r>
      <w:r w:rsidRPr="0046755B">
        <w:rPr>
          <w:rFonts w:ascii="Arial" w:hAnsi="Arial" w:cs="Arial"/>
          <w:sz w:val="24"/>
          <w:szCs w:val="24"/>
        </w:rPr>
        <w:t xml:space="preserve"> изложить в следующей редакции : «Порядок и периодичность осуществления плановых и внеплановых проверок, в том числе формы контроля  за исполнением административного регламента»;</w:t>
      </w:r>
    </w:p>
    <w:p w:rsidR="001759CC" w:rsidRPr="0046755B" w:rsidRDefault="001759CC" w:rsidP="0046755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55B">
        <w:rPr>
          <w:rFonts w:ascii="Arial" w:hAnsi="Arial" w:cs="Arial"/>
          <w:sz w:val="24"/>
          <w:szCs w:val="24"/>
        </w:rPr>
        <w:t>1.15 в пункте 109 слова «полноты и качества предоставления муниципальной услуги» заменить на «за исполнением административного регламента»;</w:t>
      </w:r>
    </w:p>
    <w:p w:rsidR="001759CC" w:rsidRPr="0046755B" w:rsidRDefault="001759CC" w:rsidP="0046755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55B">
        <w:rPr>
          <w:rFonts w:ascii="Arial" w:hAnsi="Arial" w:cs="Arial"/>
          <w:sz w:val="24"/>
          <w:szCs w:val="24"/>
        </w:rPr>
        <w:t>1.16 в пункте 110  слова «за полнотой и качеством предоставления муниципальной услуги» заменить на «за исполнением административного регламента»;</w:t>
      </w:r>
    </w:p>
    <w:p w:rsidR="001759CC" w:rsidRPr="0046755B" w:rsidRDefault="001759CC" w:rsidP="004B6649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6755B">
        <w:rPr>
          <w:rFonts w:ascii="Arial" w:hAnsi="Arial" w:cs="Arial"/>
          <w:sz w:val="24"/>
          <w:szCs w:val="24"/>
        </w:rPr>
        <w:t xml:space="preserve">          1.17 наименование подраздела 4 изложить в следующей редакции: </w:t>
      </w:r>
    </w:p>
    <w:p w:rsidR="001759CC" w:rsidRDefault="001759CC" w:rsidP="00014D6B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14D6B">
        <w:rPr>
          <w:rFonts w:ascii="Arial" w:hAnsi="Arial" w:cs="Arial"/>
          <w:sz w:val="24"/>
          <w:szCs w:val="24"/>
        </w:rPr>
        <w:t xml:space="preserve">          1.18 в пункте 115 по тексту слова « предоставлением муниципальной услуги» заменить на  «исполнением административного регламента»; </w:t>
      </w:r>
    </w:p>
    <w:p w:rsidR="001759CC" w:rsidRPr="0046755B" w:rsidRDefault="001759CC" w:rsidP="0046755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22C74">
        <w:rPr>
          <w:rFonts w:ascii="Arial" w:hAnsi="Arial" w:cs="Arial"/>
          <w:sz w:val="24"/>
          <w:szCs w:val="24"/>
        </w:rPr>
        <w:t xml:space="preserve"> 1</w:t>
      </w:r>
      <w:r w:rsidRPr="0046755B">
        <w:rPr>
          <w:rFonts w:ascii="Arial" w:hAnsi="Arial" w:cs="Arial"/>
          <w:sz w:val="24"/>
          <w:szCs w:val="24"/>
        </w:rPr>
        <w:t xml:space="preserve">.19 наименование подраздела 1 раздела </w:t>
      </w:r>
      <w:r w:rsidRPr="0046755B">
        <w:rPr>
          <w:rFonts w:ascii="Arial" w:hAnsi="Arial" w:cs="Arial"/>
          <w:sz w:val="24"/>
          <w:szCs w:val="24"/>
          <w:lang w:val="en-US"/>
        </w:rPr>
        <w:t>V</w:t>
      </w:r>
      <w:r w:rsidRPr="0046755B">
        <w:rPr>
          <w:rFonts w:ascii="Arial" w:hAnsi="Arial" w:cs="Arial"/>
          <w:sz w:val="24"/>
          <w:szCs w:val="24"/>
        </w:rPr>
        <w:t xml:space="preserve"> изложить в следующей редакции: «Информация для заявителя о его праве подать жалобу на решение и (или) действие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 Об организации предоставления государственных и муниципальных услуг «, а также их должностных лиц, муниципальных служащих, работников  при предоставлении муниципальной услуги»;</w:t>
      </w:r>
    </w:p>
    <w:p w:rsidR="001759CC" w:rsidRPr="0046755B" w:rsidRDefault="001759CC" w:rsidP="00622C7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755B">
        <w:rPr>
          <w:rFonts w:ascii="Arial" w:hAnsi="Arial" w:cs="Arial"/>
          <w:sz w:val="24"/>
          <w:szCs w:val="24"/>
        </w:rPr>
        <w:t>1.20 в пункте 131 слова «уполномоченный орган» заменить на  «специалист Администрации поселения»;</w:t>
      </w:r>
    </w:p>
    <w:p w:rsidR="001759CC" w:rsidRPr="0046755B" w:rsidRDefault="001759CC" w:rsidP="000B48E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755B">
        <w:rPr>
          <w:rFonts w:ascii="Arial" w:hAnsi="Arial" w:cs="Arial"/>
          <w:sz w:val="24"/>
          <w:szCs w:val="24"/>
        </w:rPr>
        <w:t>1.21 в пункте 132 слово «орган» заменить на  «специалист»;</w:t>
      </w:r>
    </w:p>
    <w:p w:rsidR="001759CC" w:rsidRPr="0046755B" w:rsidRDefault="001759CC" w:rsidP="000B48E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755B">
        <w:rPr>
          <w:rFonts w:ascii="Arial" w:hAnsi="Arial" w:cs="Arial"/>
          <w:sz w:val="24"/>
          <w:szCs w:val="24"/>
        </w:rPr>
        <w:t>1.22 в пункте 133 слово «орган» заменить на  «специалист»;</w:t>
      </w:r>
    </w:p>
    <w:p w:rsidR="001759CC" w:rsidRPr="0046755B" w:rsidRDefault="001759CC" w:rsidP="0046755B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6755B">
        <w:rPr>
          <w:rFonts w:ascii="Arial" w:hAnsi="Arial" w:cs="Arial"/>
          <w:sz w:val="24"/>
          <w:szCs w:val="24"/>
        </w:rPr>
        <w:t xml:space="preserve">          1.23 пункт 138 изложить в следующей редакции: «Заявитель вправе обжаловать решение по жалобе, принимаемое должностным лицом, Для обжалования установлен только 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Закона № 210 – ФЗ, или их работников." </w:t>
      </w:r>
    </w:p>
    <w:p w:rsidR="001759CC" w:rsidRPr="0046755B" w:rsidRDefault="001759CC" w:rsidP="0046755B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759CC" w:rsidRPr="00E92235" w:rsidRDefault="001759CC" w:rsidP="007E5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235">
        <w:rPr>
          <w:rFonts w:ascii="Arial" w:hAnsi="Arial" w:cs="Arial"/>
          <w:sz w:val="24"/>
          <w:szCs w:val="24"/>
        </w:rPr>
        <w:t xml:space="preserve">        2. Настоящее постановление обнародовать в местах для обнародования и разместить на официальном сайте Вавиловского сельского поселения в информационно- телекоммуникационной сети Интернет.</w:t>
      </w:r>
    </w:p>
    <w:p w:rsidR="001759CC" w:rsidRPr="00E92235" w:rsidRDefault="001759CC" w:rsidP="006E4D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235">
        <w:rPr>
          <w:rFonts w:ascii="Arial" w:hAnsi="Arial" w:cs="Arial"/>
          <w:sz w:val="24"/>
          <w:szCs w:val="24"/>
        </w:rPr>
        <w:t xml:space="preserve">        3. Настоящее постановление вступает в силу после его официального опубликования.</w:t>
      </w:r>
    </w:p>
    <w:p w:rsidR="001759CC" w:rsidRPr="00E92235" w:rsidRDefault="001759CC" w:rsidP="006E4D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235">
        <w:rPr>
          <w:rFonts w:ascii="Arial" w:hAnsi="Arial" w:cs="Arial"/>
          <w:sz w:val="24"/>
          <w:szCs w:val="24"/>
        </w:rPr>
        <w:t xml:space="preserve">        4. Контроль за исполнением настоящего постановления оставляю за собой.</w:t>
      </w:r>
    </w:p>
    <w:p w:rsidR="001759CC" w:rsidRDefault="001759CC" w:rsidP="00693E0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759CC" w:rsidRPr="00E92235" w:rsidRDefault="001759CC" w:rsidP="00693E0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759CC" w:rsidRPr="00E92235" w:rsidRDefault="001759CC" w:rsidP="00693E0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2235">
        <w:rPr>
          <w:rFonts w:ascii="Arial" w:hAnsi="Arial" w:cs="Arial"/>
          <w:sz w:val="24"/>
          <w:szCs w:val="24"/>
        </w:rPr>
        <w:t>Глава Вавиловского сельского поселения:                                       А.В.Батурин</w:t>
      </w: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Pr="00947053" w:rsidRDefault="001759CC" w:rsidP="0069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  <w:r w:rsidRPr="00947053">
        <w:rPr>
          <w:rFonts w:ascii="Arial" w:eastAsia="PMingLiU" w:hAnsi="Arial" w:cs="Arial"/>
          <w:bCs/>
          <w:sz w:val="24"/>
          <w:szCs w:val="24"/>
        </w:rPr>
        <w:t>АКТУАЛЬНАЯ РЕДАКЦИЯ</w:t>
      </w:r>
    </w:p>
    <w:p w:rsidR="001759CC" w:rsidRPr="00947053" w:rsidRDefault="001759CC" w:rsidP="003B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947053">
        <w:rPr>
          <w:rFonts w:ascii="Arial" w:eastAsia="PMingLiU" w:hAnsi="Arial" w:cs="Arial"/>
          <w:bCs/>
          <w:sz w:val="24"/>
          <w:szCs w:val="24"/>
        </w:rPr>
        <w:t xml:space="preserve">Постановления  МКУ «Администрация Вавиловского сельского поселения» № 36 от 29.05.2015 года «Об утверждении  административного регламента </w:t>
      </w:r>
    </w:p>
    <w:p w:rsidR="001759CC" w:rsidRPr="00947053" w:rsidRDefault="001759CC" w:rsidP="003B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sz w:val="24"/>
          <w:szCs w:val="24"/>
        </w:rPr>
      </w:pPr>
      <w:r w:rsidRPr="00947053">
        <w:rPr>
          <w:rFonts w:ascii="Arial" w:eastAsia="PMingLiU" w:hAnsi="Arial" w:cs="Arial"/>
          <w:bCs/>
          <w:sz w:val="24"/>
          <w:szCs w:val="24"/>
        </w:rPr>
        <w:t xml:space="preserve">предоставления муниципальной услуги </w:t>
      </w:r>
      <w:r w:rsidRPr="00947053">
        <w:rPr>
          <w:rFonts w:ascii="Arial" w:eastAsia="PMingLiU" w:hAnsi="Arial" w:cs="Arial"/>
          <w:sz w:val="24"/>
          <w:szCs w:val="24"/>
        </w:rPr>
        <w:t xml:space="preserve">«Присвоение адреса объекту недвижимости» </w:t>
      </w:r>
    </w:p>
    <w:p w:rsidR="001759CC" w:rsidRPr="00947053" w:rsidRDefault="001759CC" w:rsidP="003B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i/>
          <w:sz w:val="24"/>
          <w:szCs w:val="24"/>
        </w:rPr>
      </w:pPr>
      <w:r w:rsidRPr="00947053">
        <w:rPr>
          <w:rFonts w:ascii="Arial" w:eastAsia="PMingLiU" w:hAnsi="Arial" w:cs="Arial"/>
          <w:sz w:val="24"/>
          <w:szCs w:val="24"/>
        </w:rPr>
        <w:t>(изменения внесены постановлени</w:t>
      </w:r>
      <w:r>
        <w:rPr>
          <w:rFonts w:ascii="Arial" w:eastAsia="PMingLiU" w:hAnsi="Arial" w:cs="Arial"/>
          <w:sz w:val="24"/>
          <w:szCs w:val="24"/>
        </w:rPr>
        <w:t>ями</w:t>
      </w:r>
      <w:r w:rsidRPr="00947053">
        <w:rPr>
          <w:rFonts w:ascii="Arial" w:eastAsia="PMingLiU" w:hAnsi="Arial" w:cs="Arial"/>
          <w:sz w:val="24"/>
          <w:szCs w:val="24"/>
        </w:rPr>
        <w:t xml:space="preserve"> № </w:t>
      </w:r>
      <w:r>
        <w:rPr>
          <w:rFonts w:ascii="Arial" w:eastAsia="PMingLiU" w:hAnsi="Arial" w:cs="Arial"/>
          <w:sz w:val="24"/>
          <w:szCs w:val="24"/>
        </w:rPr>
        <w:t>104</w:t>
      </w:r>
      <w:r w:rsidRPr="00947053">
        <w:rPr>
          <w:rFonts w:ascii="Arial" w:eastAsia="PMingLiU" w:hAnsi="Arial" w:cs="Arial"/>
          <w:sz w:val="24"/>
          <w:szCs w:val="24"/>
        </w:rPr>
        <w:t xml:space="preserve"> от</w:t>
      </w:r>
      <w:r>
        <w:rPr>
          <w:rFonts w:ascii="Arial" w:eastAsia="PMingLiU" w:hAnsi="Arial" w:cs="Arial"/>
          <w:sz w:val="24"/>
          <w:szCs w:val="24"/>
        </w:rPr>
        <w:t xml:space="preserve"> 22.12.2017,№ 105 от 25.08.2020, № 144 от 23.11.2020, № 54 от 27.05.2021</w:t>
      </w:r>
      <w:r w:rsidRPr="00947053">
        <w:rPr>
          <w:rFonts w:ascii="Arial" w:eastAsia="PMingLiU" w:hAnsi="Arial" w:cs="Arial"/>
          <w:sz w:val="24"/>
          <w:szCs w:val="24"/>
        </w:rPr>
        <w:t>)</w:t>
      </w:r>
    </w:p>
    <w:p w:rsidR="001759CC" w:rsidRDefault="001759CC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1759CC" w:rsidRDefault="001759CC" w:rsidP="00223C1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МКУ «АДМИНИСТРАЦИЯ ВАВИЛОВСКОГО СЕЛЬСКОГО ПОСЕЛЕНИЯ»</w:t>
      </w:r>
    </w:p>
    <w:p w:rsidR="001759CC" w:rsidRDefault="001759CC" w:rsidP="00223C1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ПОСТАНОВЛЕНИЕ </w:t>
      </w:r>
    </w:p>
    <w:p w:rsidR="001759CC" w:rsidRDefault="001759CC" w:rsidP="00223C1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29.05.2015                                       д.Вавиловка                                          № 36</w:t>
      </w:r>
    </w:p>
    <w:p w:rsidR="001759CC" w:rsidRDefault="001759CC" w:rsidP="00223C1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1759CC" w:rsidRDefault="001759CC" w:rsidP="00223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eastAsia="PMingLiU" w:hAnsi="Arial" w:cs="Arial"/>
          <w:b/>
          <w:bCs/>
          <w:sz w:val="24"/>
          <w:szCs w:val="24"/>
        </w:rPr>
        <w:t xml:space="preserve">Об утверждении  административного регламента </w:t>
      </w:r>
    </w:p>
    <w:p w:rsidR="001759CC" w:rsidRPr="00EE1ED7" w:rsidRDefault="001759CC" w:rsidP="00223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i/>
          <w:sz w:val="24"/>
          <w:szCs w:val="24"/>
        </w:rPr>
      </w:pPr>
      <w:r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муниципальной </w:t>
      </w:r>
      <w:r w:rsidRPr="00EE1ED7">
        <w:rPr>
          <w:rFonts w:ascii="Arial" w:eastAsia="PMingLiU" w:hAnsi="Arial" w:cs="Arial"/>
          <w:b/>
          <w:bCs/>
          <w:sz w:val="24"/>
          <w:szCs w:val="24"/>
        </w:rPr>
        <w:t xml:space="preserve">услуги </w:t>
      </w:r>
      <w:r w:rsidRPr="00EE1ED7">
        <w:rPr>
          <w:rFonts w:ascii="Arial" w:eastAsia="PMingLiU" w:hAnsi="Arial" w:cs="Arial"/>
          <w:b/>
          <w:sz w:val="24"/>
          <w:szCs w:val="24"/>
        </w:rPr>
        <w:t xml:space="preserve">«Присвоение адреса объекту недвижимости» </w:t>
      </w:r>
    </w:p>
    <w:p w:rsidR="001759CC" w:rsidRDefault="001759CC" w:rsidP="0032550C">
      <w:pPr>
        <w:pStyle w:val="NormalWeb"/>
        <w:jc w:val="both"/>
        <w:rPr>
          <w:rStyle w:val="Strong"/>
          <w:rFonts w:ascii="Arial" w:hAnsi="Arial" w:cs="Arial"/>
          <w:b w:val="0"/>
          <w:color w:val="000000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color w:val="000000"/>
        </w:rPr>
        <w:t xml:space="preserve">В соответствии с Федеральным </w:t>
      </w:r>
      <w:hyperlink r:id="rId7" w:history="1">
        <w:r w:rsidRPr="00163049">
          <w:rPr>
            <w:rStyle w:val="Hyperlink"/>
            <w:rFonts w:ascii="Arial" w:hAnsi="Arial" w:cs="Arial"/>
            <w:color w:val="000000"/>
            <w:u w:val="none"/>
          </w:rPr>
          <w:t>законом</w:t>
        </w:r>
      </w:hyperlink>
      <w:r>
        <w:rPr>
          <w:rFonts w:ascii="Arial" w:hAnsi="Arial" w:cs="Arial"/>
          <w:color w:val="000000"/>
        </w:rPr>
        <w:t xml:space="preserve"> от 06 октября 2003 года № 131-ФЗ "Об общих принципах организации местного самоуправления в Российской Федерации", Федеральным </w:t>
      </w:r>
      <w:hyperlink r:id="rId8" w:history="1">
        <w:r w:rsidRPr="00163049">
          <w:rPr>
            <w:rStyle w:val="Hyperlink"/>
            <w:rFonts w:ascii="Arial" w:hAnsi="Arial" w:cs="Arial"/>
            <w:color w:val="000000"/>
            <w:u w:val="none"/>
          </w:rPr>
          <w:t>законом</w:t>
        </w:r>
      </w:hyperlink>
      <w:r>
        <w:rPr>
          <w:rFonts w:ascii="Arial" w:hAnsi="Arial" w:cs="Arial"/>
          <w:color w:val="000000"/>
        </w:rPr>
        <w:t xml:space="preserve"> «Об организации предоставления государственных и муниципальных услуг» от 27 июля 2010 года № 210-ФЗ, </w:t>
      </w:r>
      <w:hyperlink r:id="rId9" w:history="1">
        <w:r w:rsidRPr="00163049">
          <w:rPr>
            <w:rStyle w:val="Hyperlink"/>
            <w:rFonts w:ascii="Arial" w:hAnsi="Arial" w:cs="Arial"/>
            <w:bCs/>
            <w:color w:val="000000"/>
            <w:u w:val="none"/>
          </w:rPr>
          <w:t>постановлением</w:t>
        </w:r>
      </w:hyperlink>
      <w:r>
        <w:rPr>
          <w:rFonts w:ascii="Arial" w:hAnsi="Arial" w:cs="Arial"/>
          <w:bCs/>
          <w:color w:val="000000"/>
        </w:rPr>
        <w:t xml:space="preserve"> администрации Вавиловского сельского поселения от 15 июня 2011 года  № 62  «</w:t>
      </w:r>
      <w:r>
        <w:rPr>
          <w:rStyle w:val="Strong"/>
          <w:rFonts w:ascii="Arial" w:hAnsi="Arial" w:cs="Arial"/>
          <w:b w:val="0"/>
          <w:color w:val="000000"/>
        </w:rPr>
        <w:t xml:space="preserve">Об утверждении Порядка разработки и утверждения административных регламентов  предоставления муниципальных услуг в  муниципальном образовании «Вавиловское сельское поселение»,  </w:t>
      </w:r>
    </w:p>
    <w:p w:rsidR="001759CC" w:rsidRDefault="001759CC" w:rsidP="00223C14">
      <w:pPr>
        <w:pStyle w:val="NormalWeb"/>
        <w:ind w:firstLine="720"/>
        <w:jc w:val="both"/>
      </w:pPr>
      <w:r>
        <w:rPr>
          <w:rStyle w:val="Strong"/>
          <w:rFonts w:ascii="Arial" w:hAnsi="Arial" w:cs="Arial"/>
          <w:b w:val="0"/>
          <w:color w:val="000000"/>
        </w:rPr>
        <w:t>ПОСТАНОВЛЯЮ:</w:t>
      </w:r>
    </w:p>
    <w:p w:rsidR="001759CC" w:rsidRPr="006E4D58" w:rsidRDefault="001759CC" w:rsidP="006E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Cs/>
          <w:i/>
          <w:sz w:val="24"/>
          <w:szCs w:val="24"/>
        </w:rPr>
      </w:pPr>
      <w:r w:rsidRPr="006E4D58">
        <w:rPr>
          <w:rFonts w:ascii="Arial" w:hAnsi="Arial" w:cs="Arial"/>
          <w:sz w:val="24"/>
          <w:szCs w:val="24"/>
        </w:rPr>
        <w:t xml:space="preserve">         1 Утвердить административный регламент </w:t>
      </w:r>
      <w:r w:rsidRPr="006E4D58">
        <w:rPr>
          <w:rFonts w:ascii="Arial" w:eastAsia="PMingLiU" w:hAnsi="Arial" w:cs="Arial"/>
          <w:bCs/>
          <w:sz w:val="24"/>
          <w:szCs w:val="24"/>
        </w:rPr>
        <w:t xml:space="preserve">предоставления муниципальной услуги </w:t>
      </w:r>
      <w:r w:rsidRPr="006E4D58">
        <w:rPr>
          <w:rFonts w:ascii="Arial" w:eastAsia="PMingLiU" w:hAnsi="Arial" w:cs="Arial"/>
          <w:sz w:val="24"/>
          <w:szCs w:val="24"/>
        </w:rPr>
        <w:t xml:space="preserve">«Присвоение адреса объекту недвижимости» </w:t>
      </w:r>
    </w:p>
    <w:p w:rsidR="001759CC" w:rsidRDefault="001759CC" w:rsidP="0022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Настоящее постановление обнародовать в местах для обнародования и разместить на официальном сайте Вавиловского сельского поселения в информационно- телекоммуникационной сети Интернет.</w:t>
      </w:r>
    </w:p>
    <w:p w:rsidR="001759CC" w:rsidRDefault="001759CC" w:rsidP="006E4D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Настоящее постановление вступает в силу после его официального опубликования.</w:t>
      </w:r>
    </w:p>
    <w:p w:rsidR="001759CC" w:rsidRPr="00427FB2" w:rsidRDefault="001759CC" w:rsidP="006E4D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9C3B07">
        <w:rPr>
          <w:rFonts w:ascii="Arial" w:eastAsia="PMingLiU" w:hAnsi="Arial" w:cs="Arial"/>
          <w:sz w:val="24"/>
          <w:szCs w:val="24"/>
        </w:rPr>
        <w:t>4. П</w:t>
      </w:r>
      <w:r w:rsidRPr="009C3B07">
        <w:rPr>
          <w:rFonts w:ascii="Arial" w:hAnsi="Arial" w:cs="Arial"/>
          <w:sz w:val="24"/>
          <w:szCs w:val="24"/>
        </w:rPr>
        <w:t xml:space="preserve">остановление № </w:t>
      </w:r>
      <w:r>
        <w:rPr>
          <w:rFonts w:ascii="Arial" w:hAnsi="Arial" w:cs="Arial"/>
          <w:sz w:val="24"/>
          <w:szCs w:val="24"/>
        </w:rPr>
        <w:t>85</w:t>
      </w:r>
      <w:r w:rsidRPr="009C3B07">
        <w:rPr>
          <w:rFonts w:ascii="Arial" w:hAnsi="Arial" w:cs="Arial"/>
          <w:sz w:val="24"/>
          <w:szCs w:val="24"/>
        </w:rPr>
        <w:t xml:space="preserve"> от 1</w:t>
      </w:r>
      <w:r>
        <w:rPr>
          <w:rFonts w:ascii="Arial" w:hAnsi="Arial" w:cs="Arial"/>
          <w:sz w:val="24"/>
          <w:szCs w:val="24"/>
        </w:rPr>
        <w:t>8</w:t>
      </w:r>
      <w:r w:rsidRPr="009C3B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9C3B0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 xml:space="preserve">3 года «Об утверждении </w:t>
      </w:r>
      <w:r w:rsidRPr="009C3B07">
        <w:rPr>
          <w:rFonts w:ascii="Arial" w:hAnsi="Arial" w:cs="Arial"/>
          <w:sz w:val="24"/>
          <w:szCs w:val="24"/>
        </w:rPr>
        <w:t>административного регламента предоставления</w:t>
      </w:r>
      <w:r w:rsidRPr="009C3B07">
        <w:rPr>
          <w:rFonts w:ascii="Arial" w:eastAsia="PMingLiU" w:hAnsi="Arial" w:cs="Arial"/>
          <w:bCs/>
          <w:sz w:val="24"/>
          <w:szCs w:val="24"/>
        </w:rPr>
        <w:t xml:space="preserve"> муниципальной услуги </w:t>
      </w:r>
      <w:r>
        <w:rPr>
          <w:rFonts w:ascii="Arial" w:eastAsia="PMingLiU" w:hAnsi="Arial" w:cs="Arial"/>
          <w:sz w:val="24"/>
          <w:szCs w:val="24"/>
        </w:rPr>
        <w:t>«Присвоение адресов и нумерация объектов недвижимости, расположенных на территории Вавиловского сельского поселения</w:t>
      </w:r>
      <w:r w:rsidRPr="00EE1ED7">
        <w:rPr>
          <w:rFonts w:ascii="Arial" w:eastAsia="PMingLiU" w:hAnsi="Arial" w:cs="Arial"/>
          <w:sz w:val="24"/>
          <w:szCs w:val="24"/>
        </w:rPr>
        <w:t xml:space="preserve">» </w:t>
      </w:r>
      <w:r>
        <w:rPr>
          <w:rFonts w:ascii="Arial" w:eastAsia="PMingLiU" w:hAnsi="Arial" w:cs="Arial"/>
          <w:sz w:val="24"/>
          <w:szCs w:val="24"/>
        </w:rPr>
        <w:t xml:space="preserve"> признать</w:t>
      </w:r>
      <w:r w:rsidRPr="009C3B07">
        <w:rPr>
          <w:rFonts w:ascii="Arial" w:eastAsia="PMingLiU" w:hAnsi="Arial" w:cs="Arial"/>
          <w:sz w:val="24"/>
          <w:szCs w:val="24"/>
        </w:rPr>
        <w:t xml:space="preserve"> утратившим силу.</w:t>
      </w:r>
    </w:p>
    <w:p w:rsidR="001759CC" w:rsidRPr="00B63702" w:rsidRDefault="001759CC" w:rsidP="006E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eastAsia="PMingLiU" w:hAnsi="Arial" w:cs="Arial"/>
          <w:sz w:val="24"/>
          <w:szCs w:val="24"/>
        </w:rPr>
        <w:t xml:space="preserve">  5</w:t>
      </w:r>
      <w:r w:rsidRPr="009C3B07">
        <w:rPr>
          <w:rFonts w:ascii="Arial" w:eastAsia="PMingLiU" w:hAnsi="Arial" w:cs="Arial"/>
          <w:sz w:val="24"/>
          <w:szCs w:val="24"/>
        </w:rPr>
        <w:t>. П</w:t>
      </w:r>
      <w:r w:rsidRPr="009C3B07">
        <w:rPr>
          <w:rFonts w:ascii="Arial" w:hAnsi="Arial" w:cs="Arial"/>
          <w:sz w:val="24"/>
          <w:szCs w:val="24"/>
        </w:rPr>
        <w:t xml:space="preserve">остановление № </w:t>
      </w:r>
      <w:r>
        <w:rPr>
          <w:rFonts w:ascii="Arial" w:hAnsi="Arial" w:cs="Arial"/>
          <w:sz w:val="24"/>
          <w:szCs w:val="24"/>
        </w:rPr>
        <w:t>125</w:t>
      </w:r>
      <w:r w:rsidRPr="009C3B07">
        <w:rPr>
          <w:rFonts w:ascii="Arial" w:hAnsi="Arial" w:cs="Arial"/>
          <w:sz w:val="24"/>
          <w:szCs w:val="24"/>
        </w:rPr>
        <w:t xml:space="preserve"> от 1</w:t>
      </w:r>
      <w:r>
        <w:rPr>
          <w:rFonts w:ascii="Arial" w:hAnsi="Arial" w:cs="Arial"/>
          <w:sz w:val="24"/>
          <w:szCs w:val="24"/>
        </w:rPr>
        <w:t>2</w:t>
      </w:r>
      <w:r w:rsidRPr="009C3B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9C3B0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 xml:space="preserve">3 </w:t>
      </w:r>
      <w:r w:rsidRPr="00B63702">
        <w:rPr>
          <w:rFonts w:ascii="Arial" w:hAnsi="Arial" w:cs="Arial"/>
          <w:sz w:val="24"/>
          <w:szCs w:val="24"/>
        </w:rPr>
        <w:t xml:space="preserve">года </w:t>
      </w:r>
      <w:r>
        <w:rPr>
          <w:rFonts w:ascii="Arial" w:hAnsi="Arial" w:cs="Arial"/>
          <w:sz w:val="24"/>
          <w:szCs w:val="24"/>
        </w:rPr>
        <w:t>«</w:t>
      </w:r>
      <w:r w:rsidRPr="00B63702">
        <w:rPr>
          <w:rFonts w:ascii="Arial" w:hAnsi="Arial" w:cs="Arial"/>
          <w:sz w:val="24"/>
          <w:szCs w:val="24"/>
        </w:rPr>
        <w:t>О внесении изменений в постановление № 85 от 18.07.2013 года «Об утверждении административного регламента по   предоставлению    муниципальной   услуги "Присвоение адресов и нумерация объектов недвижимости, расположенных на территории Вавиловского сельского</w:t>
      </w:r>
      <w:r>
        <w:rPr>
          <w:rFonts w:ascii="Arial" w:hAnsi="Arial" w:cs="Arial"/>
          <w:sz w:val="24"/>
          <w:szCs w:val="24"/>
        </w:rPr>
        <w:t xml:space="preserve"> поселения»</w:t>
      </w:r>
      <w:r w:rsidRPr="00B63702">
        <w:rPr>
          <w:rFonts w:ascii="Arial" w:eastAsia="PMingLiU" w:hAnsi="Arial" w:cs="Arial"/>
          <w:sz w:val="24"/>
          <w:szCs w:val="24"/>
        </w:rPr>
        <w:t xml:space="preserve"> </w:t>
      </w:r>
      <w:r>
        <w:rPr>
          <w:rFonts w:ascii="Arial" w:eastAsia="PMingLiU" w:hAnsi="Arial" w:cs="Arial"/>
          <w:sz w:val="24"/>
          <w:szCs w:val="24"/>
        </w:rPr>
        <w:t xml:space="preserve">признать </w:t>
      </w:r>
      <w:r w:rsidRPr="00B63702">
        <w:rPr>
          <w:rFonts w:ascii="Arial" w:eastAsia="PMingLiU" w:hAnsi="Arial" w:cs="Arial"/>
          <w:sz w:val="24"/>
          <w:szCs w:val="24"/>
        </w:rPr>
        <w:t xml:space="preserve"> утратившим силу.</w:t>
      </w:r>
    </w:p>
    <w:p w:rsidR="001759CC" w:rsidRDefault="001759CC" w:rsidP="00223C1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6. Контроль за исполнением настоящего постановления оставляю за собой.</w:t>
      </w:r>
    </w:p>
    <w:p w:rsidR="001759CC" w:rsidRDefault="001759CC" w:rsidP="0032550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1759CC" w:rsidRPr="0032550C" w:rsidRDefault="001759CC" w:rsidP="0032550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Вавиловского сельского поселения:                                       П.А.Иванов</w:t>
      </w:r>
    </w:p>
    <w:p w:rsidR="001759CC" w:rsidRPr="00947053" w:rsidRDefault="001759CC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1759CC" w:rsidRPr="00947053" w:rsidRDefault="001759CC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947053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1759CC" w:rsidRPr="00947053" w:rsidRDefault="001759CC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947053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муниципальной услуги </w:t>
      </w:r>
    </w:p>
    <w:p w:rsidR="001759CC" w:rsidRPr="00947053" w:rsidRDefault="001759CC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i/>
          <w:sz w:val="24"/>
          <w:szCs w:val="24"/>
        </w:rPr>
      </w:pPr>
      <w:r w:rsidRPr="00947053">
        <w:rPr>
          <w:rFonts w:ascii="Arial" w:eastAsia="PMingLiU" w:hAnsi="Arial" w:cs="Arial"/>
          <w:b/>
          <w:sz w:val="24"/>
          <w:szCs w:val="24"/>
        </w:rPr>
        <w:t xml:space="preserve">«Присвоение адреса объекту недвижимости» </w:t>
      </w:r>
    </w:p>
    <w:p w:rsidR="001759CC" w:rsidRPr="00947053" w:rsidRDefault="001759CC" w:rsidP="00EE1ED7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759CC" w:rsidRPr="00947053" w:rsidRDefault="001759CC" w:rsidP="00EE1ED7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smartTag w:uri="urn:schemas-microsoft-com:office:smarttags" w:element="place">
        <w:r w:rsidRPr="00947053">
          <w:rPr>
            <w:rFonts w:ascii="Arial" w:hAnsi="Arial" w:cs="Arial"/>
            <w:b/>
            <w:bCs/>
            <w:kern w:val="32"/>
            <w:sz w:val="24"/>
            <w:szCs w:val="24"/>
            <w:lang w:val="en-US"/>
          </w:rPr>
          <w:t>I</w:t>
        </w:r>
        <w:r w:rsidRPr="00947053">
          <w:rPr>
            <w:rFonts w:ascii="Arial" w:hAnsi="Arial" w:cs="Arial"/>
            <w:b/>
            <w:bCs/>
            <w:kern w:val="32"/>
            <w:sz w:val="24"/>
            <w:szCs w:val="24"/>
          </w:rPr>
          <w:t>.</w:t>
        </w:r>
      </w:smartTag>
      <w:r w:rsidRPr="00947053">
        <w:rPr>
          <w:rFonts w:ascii="Arial" w:hAnsi="Arial" w:cs="Arial"/>
          <w:b/>
          <w:bCs/>
          <w:kern w:val="32"/>
          <w:sz w:val="24"/>
          <w:szCs w:val="24"/>
        </w:rPr>
        <w:t> Общие положения</w:t>
      </w:r>
    </w:p>
    <w:p w:rsidR="001759CC" w:rsidRPr="00947053" w:rsidRDefault="001759CC" w:rsidP="00EE1ED7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1759CC" w:rsidRPr="00947053" w:rsidRDefault="001759CC" w:rsidP="00EE1E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947053">
        <w:rPr>
          <w:rFonts w:ascii="Arial" w:eastAsia="PMingLiU" w:hAnsi="Arial" w:cs="Arial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1759CC" w:rsidRPr="004B4A82" w:rsidRDefault="001759CC" w:rsidP="00EA09A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color w:val="0000FF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по присвоению адреса объекту недвижимости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присвоению адреса объекту недвижимости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(далее - муниципальная услуга) на территории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, </w:t>
      </w:r>
      <w:r w:rsidRPr="00947053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Pr="004B4A82">
        <w:rPr>
          <w:rFonts w:ascii="Arial" w:hAnsi="Arial" w:cs="Arial"/>
          <w:color w:val="0000FF"/>
          <w:sz w:val="24"/>
          <w:szCs w:val="24"/>
        </w:rPr>
        <w:t>органа</w:t>
      </w:r>
      <w:r>
        <w:rPr>
          <w:rFonts w:ascii="Arial" w:hAnsi="Arial" w:cs="Arial"/>
          <w:color w:val="0000FF"/>
          <w:sz w:val="24"/>
          <w:szCs w:val="24"/>
        </w:rPr>
        <w:t xml:space="preserve">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</w:t>
      </w:r>
      <w:r w:rsidRPr="004B4A82">
        <w:rPr>
          <w:rFonts w:ascii="Arial" w:hAnsi="Arial" w:cs="Arial"/>
          <w:color w:val="0000FF"/>
          <w:sz w:val="24"/>
          <w:szCs w:val="24"/>
        </w:rPr>
        <w:t>должностных лиц,  муниципальных служащих, работников.</w:t>
      </w:r>
    </w:p>
    <w:p w:rsidR="001759CC" w:rsidRPr="004B4A82" w:rsidRDefault="001759CC" w:rsidP="00EE1E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FF"/>
          <w:sz w:val="24"/>
          <w:szCs w:val="24"/>
        </w:rPr>
      </w:pPr>
    </w:p>
    <w:p w:rsidR="001759CC" w:rsidRPr="00947053" w:rsidRDefault="001759CC" w:rsidP="00EE1E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Круг заявителей</w:t>
      </w:r>
    </w:p>
    <w:p w:rsidR="001759CC" w:rsidRPr="00947053" w:rsidRDefault="001759CC" w:rsidP="00EE1E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759CC" w:rsidRPr="00947053" w:rsidRDefault="001759CC" w:rsidP="008F1F4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Заявителями являются собственники объекта адресации по собственной инициативе либо лица, обладающие одним из следующих вещных прав на объект адресации:</w:t>
      </w:r>
    </w:p>
    <w:p w:rsidR="001759CC" w:rsidRPr="00C7020B" w:rsidRDefault="001759CC" w:rsidP="00CA0B62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020B">
        <w:rPr>
          <w:rFonts w:ascii="Arial" w:hAnsi="Arial" w:cs="Arial"/>
          <w:color w:val="000000"/>
          <w:sz w:val="24"/>
          <w:szCs w:val="24"/>
        </w:rPr>
        <w:t>а) право хозяйственного ведения;</w:t>
      </w:r>
    </w:p>
    <w:p w:rsidR="001759CC" w:rsidRPr="00C7020B" w:rsidRDefault="001759CC" w:rsidP="00CA0B62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020B">
        <w:rPr>
          <w:rFonts w:ascii="Arial" w:hAnsi="Arial" w:cs="Arial"/>
          <w:color w:val="000000"/>
          <w:sz w:val="24"/>
          <w:szCs w:val="24"/>
        </w:rPr>
        <w:t>б) право оперативного управления;</w:t>
      </w:r>
    </w:p>
    <w:p w:rsidR="001759CC" w:rsidRPr="00C7020B" w:rsidRDefault="001759CC" w:rsidP="00CA0B62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020B">
        <w:rPr>
          <w:rFonts w:ascii="Arial" w:hAnsi="Arial" w:cs="Arial"/>
          <w:color w:val="000000"/>
          <w:sz w:val="24"/>
          <w:szCs w:val="24"/>
        </w:rPr>
        <w:t>в) право пожизненного наследуемого владения;</w:t>
      </w:r>
    </w:p>
    <w:p w:rsidR="001759CC" w:rsidRPr="00C7020B" w:rsidRDefault="001759CC" w:rsidP="00CA0B62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020B">
        <w:rPr>
          <w:rFonts w:ascii="Arial" w:hAnsi="Arial" w:cs="Arial"/>
          <w:color w:val="000000"/>
          <w:sz w:val="24"/>
          <w:szCs w:val="24"/>
        </w:rPr>
        <w:t>г) право постоянного (бессрочного) пользования,</w:t>
      </w:r>
    </w:p>
    <w:p w:rsidR="001759CC" w:rsidRPr="00C7020B" w:rsidRDefault="001759CC" w:rsidP="00C7020B">
      <w:pPr>
        <w:pStyle w:val="NormalWeb"/>
      </w:pPr>
      <w:r w:rsidRPr="00C7020B">
        <w:rPr>
          <w:rFonts w:ascii="Arial" w:hAnsi="Arial" w:cs="Arial"/>
        </w:rPr>
        <w:t>а также  представители заявителя, в том числе</w:t>
      </w:r>
      <w:r w:rsidRPr="00C7020B">
        <w:t>:</w:t>
      </w:r>
    </w:p>
    <w:p w:rsidR="001759CC" w:rsidRPr="00C7020B" w:rsidRDefault="001759CC" w:rsidP="00863D37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20B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C7020B">
        <w:rPr>
          <w:rFonts w:ascii="Arial" w:hAnsi="Arial" w:cs="Arial"/>
          <w:sz w:val="24"/>
          <w:szCs w:val="24"/>
        </w:rPr>
        <w:t xml:space="preserve">С </w:t>
      </w:r>
      <w:hyperlink r:id="rId10" w:anchor="block_1000" w:history="1">
        <w:r w:rsidRPr="00F63D8A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заявлением</w:t>
        </w:r>
      </w:hyperlink>
      <w:r w:rsidRPr="00F63D8A">
        <w:rPr>
          <w:rFonts w:ascii="Arial" w:hAnsi="Arial" w:cs="Arial"/>
          <w:sz w:val="24"/>
          <w:szCs w:val="24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11" w:anchor="block_185" w:history="1">
        <w:r w:rsidRPr="00F63D8A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законодательством</w:t>
        </w:r>
      </w:hyperlink>
      <w:r w:rsidRPr="00C7020B">
        <w:rPr>
          <w:rFonts w:ascii="Arial" w:hAnsi="Arial" w:cs="Arial"/>
          <w:sz w:val="24"/>
          <w:szCs w:val="24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759CC" w:rsidRPr="00C7020B" w:rsidRDefault="001759CC" w:rsidP="00EA09AF">
      <w:pPr>
        <w:pStyle w:val="NormalWeb"/>
        <w:jc w:val="both"/>
        <w:rPr>
          <w:rFonts w:ascii="Arial" w:hAnsi="Arial" w:cs="Arial"/>
          <w:color w:val="000000"/>
        </w:rPr>
      </w:pPr>
      <w:r w:rsidRPr="00C7020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C7020B">
        <w:rPr>
          <w:rFonts w:ascii="Arial" w:hAnsi="Arial" w:cs="Arial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759CC" w:rsidRPr="00C7020B" w:rsidRDefault="001759CC" w:rsidP="00EA09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7020B">
        <w:rPr>
          <w:rFonts w:ascii="Arial" w:hAnsi="Arial" w:cs="Arial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1759CC" w:rsidRPr="00947053" w:rsidRDefault="001759CC" w:rsidP="00F63D8A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1759CC" w:rsidRPr="00947053" w:rsidRDefault="001759CC" w:rsidP="00EE1ED7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Требования к порядку информирования</w:t>
      </w:r>
    </w:p>
    <w:p w:rsidR="001759CC" w:rsidRPr="00947053" w:rsidRDefault="001759CC" w:rsidP="00EE1ED7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о порядке предоставления муниципальной услуги</w:t>
      </w:r>
    </w:p>
    <w:p w:rsidR="001759CC" w:rsidRPr="00947053" w:rsidRDefault="001759CC" w:rsidP="00EE1ED7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 </w:t>
      </w:r>
    </w:p>
    <w:p w:rsidR="001759CC" w:rsidRPr="00947053" w:rsidRDefault="001759CC" w:rsidP="008F1F4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, </w:t>
      </w:r>
      <w:r w:rsidRPr="00947053">
        <w:rPr>
          <w:rFonts w:ascii="Arial" w:hAnsi="Arial" w:cs="Arial"/>
          <w:sz w:val="24"/>
          <w:szCs w:val="24"/>
        </w:rPr>
        <w:t>многофункционального центра предоставления государственных и муниципальных услуг (далее также – МФЦ).</w:t>
      </w:r>
    </w:p>
    <w:p w:rsidR="001759CC" w:rsidRPr="00947053" w:rsidRDefault="001759CC" w:rsidP="008F1F4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ее изложения, полнота и оперативность информирования.</w:t>
      </w:r>
    </w:p>
    <w:p w:rsidR="001759CC" w:rsidRPr="00947053" w:rsidRDefault="001759CC" w:rsidP="008F1F4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Место нахождения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, </w:t>
      </w:r>
      <w:r w:rsidRPr="00947053">
        <w:rPr>
          <w:rFonts w:ascii="Arial" w:hAnsi="Arial" w:cs="Arial"/>
          <w:sz w:val="24"/>
          <w:szCs w:val="24"/>
        </w:rPr>
        <w:t>органов и организаций, участвующих в предоставлении муниципальной услуги</w:t>
      </w:r>
      <w:r w:rsidRPr="00947053">
        <w:rPr>
          <w:rFonts w:ascii="Arial" w:hAnsi="Arial" w:cs="Arial"/>
          <w:i/>
          <w:sz w:val="24"/>
          <w:szCs w:val="24"/>
        </w:rPr>
        <w:t xml:space="preserve">, </w:t>
      </w:r>
      <w:r w:rsidRPr="00947053">
        <w:rPr>
          <w:rFonts w:ascii="Arial" w:hAnsi="Arial" w:cs="Arial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1759CC" w:rsidRPr="00947053" w:rsidRDefault="001759CC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Информация о месте нахождения, графиках работы,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, </w:t>
      </w:r>
      <w:r w:rsidRPr="00947053">
        <w:rPr>
          <w:rFonts w:ascii="Arial" w:hAnsi="Arial" w:cs="Arial"/>
          <w:sz w:val="24"/>
          <w:szCs w:val="24"/>
        </w:rPr>
        <w:t>организаций, участвующих в предоставлении муниципальной услуги,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о порядке предоставления муниципальной услуги размещается на официальном сайте Администрации Вавиловского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1759CC" w:rsidRPr="00947053" w:rsidRDefault="001759CC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 официальном сайте Администрации Вавиловского сельского поселения, в сети Интернет размещается следующая информация:</w:t>
      </w:r>
    </w:p>
    <w:p w:rsidR="001759CC" w:rsidRPr="00947053" w:rsidRDefault="001759CC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наименование и почтовые адреса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;</w:t>
      </w:r>
    </w:p>
    <w:p w:rsidR="001759CC" w:rsidRPr="00947053" w:rsidRDefault="001759CC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2)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номера телефонов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;</w:t>
      </w:r>
    </w:p>
    <w:p w:rsidR="001759CC" w:rsidRPr="00947053" w:rsidRDefault="001759CC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3)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график работы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;</w:t>
      </w:r>
    </w:p>
    <w:p w:rsidR="001759CC" w:rsidRPr="00947053" w:rsidRDefault="001759CC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4)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1759CC" w:rsidRPr="00947053" w:rsidRDefault="001759CC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5) перечень документов, необходимых для получения муниципальной услуги;</w:t>
      </w:r>
    </w:p>
    <w:p w:rsidR="001759CC" w:rsidRPr="00947053" w:rsidRDefault="001759CC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759CC" w:rsidRPr="00947053" w:rsidRDefault="001759CC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7) текст административного регламента с приложениями;</w:t>
      </w:r>
    </w:p>
    <w:p w:rsidR="001759CC" w:rsidRPr="00947053" w:rsidRDefault="001759CC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8) краткое описание порядка предоставления муниципальной услуги;</w:t>
      </w:r>
    </w:p>
    <w:p w:rsidR="001759CC" w:rsidRPr="00947053" w:rsidRDefault="001759CC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1759CC" w:rsidRPr="00947053" w:rsidRDefault="001759CC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10) перечень типовых, наиболее актуальных вопросов граждан, касающихся порядка и условий предоставления муниципальной услуги и относящихся к компетенции Администрации Вавиловского сельского поселения и ответы на них.</w:t>
      </w:r>
    </w:p>
    <w:p w:rsidR="001759CC" w:rsidRPr="00947053" w:rsidRDefault="001759CC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1759CC" w:rsidRPr="00947053" w:rsidRDefault="001759CC" w:rsidP="004E3C48">
      <w:pPr>
        <w:pStyle w:val="a"/>
      </w:pPr>
      <w:r w:rsidRPr="00947053">
        <w:t>- лично при обращении к должностному лицу (специалисту)Администрации Вавиловского сельского поселения;</w:t>
      </w:r>
    </w:p>
    <w:p w:rsidR="001759CC" w:rsidRPr="00947053" w:rsidRDefault="001759CC" w:rsidP="004E3C48">
      <w:pPr>
        <w:pStyle w:val="a"/>
      </w:pPr>
      <w:r w:rsidRPr="00947053">
        <w:t>- по контактному телефону в часы работы Администрации, указанные в Приложении 1 к административному регламенту;</w:t>
      </w:r>
    </w:p>
    <w:p w:rsidR="001759CC" w:rsidRPr="00947053" w:rsidRDefault="001759CC" w:rsidP="004E3C48">
      <w:pPr>
        <w:pStyle w:val="a"/>
      </w:pPr>
      <w:r w:rsidRPr="00947053">
        <w:t>- посредством электронного обращения на адрес электронной почты, указанный в Приложении 1 к административному регламенту;</w:t>
      </w:r>
    </w:p>
    <w:p w:rsidR="001759CC" w:rsidRPr="00947053" w:rsidRDefault="001759CC" w:rsidP="004E3C48">
      <w:pPr>
        <w:pStyle w:val="a"/>
        <w:rPr>
          <w:i/>
        </w:rPr>
      </w:pPr>
      <w:r w:rsidRPr="00947053">
        <w:t>- в сети Интернет на официальном сайте муниципального образования Вавиловское сельское поселение</w:t>
      </w:r>
      <w:r w:rsidRPr="00947053">
        <w:rPr>
          <w:i/>
        </w:rPr>
        <w:t>:</w:t>
      </w:r>
      <w:r w:rsidRPr="00947053">
        <w:rPr>
          <w:i/>
          <w:lang w:val="en-US"/>
        </w:rPr>
        <w:t>spvavilovo</w:t>
      </w:r>
      <w:r w:rsidRPr="00947053">
        <w:rPr>
          <w:i/>
        </w:rPr>
        <w:t>.</w:t>
      </w:r>
      <w:r w:rsidRPr="00947053">
        <w:rPr>
          <w:i/>
          <w:lang w:val="en-US"/>
        </w:rPr>
        <w:t>tomsk</w:t>
      </w:r>
      <w:r w:rsidRPr="00947053">
        <w:rPr>
          <w:i/>
        </w:rPr>
        <w:t>.</w:t>
      </w:r>
      <w:r w:rsidRPr="00947053">
        <w:rPr>
          <w:i/>
          <w:lang w:val="en-US"/>
        </w:rPr>
        <w:t>ru</w:t>
      </w:r>
      <w:r w:rsidRPr="00947053">
        <w:rPr>
          <w:i/>
        </w:rPr>
        <w:t>;</w:t>
      </w:r>
    </w:p>
    <w:p w:rsidR="001759CC" w:rsidRPr="00947053" w:rsidRDefault="001759CC" w:rsidP="004E3C48">
      <w:pPr>
        <w:pStyle w:val="a"/>
      </w:pPr>
      <w:r w:rsidRPr="00947053">
        <w:t>- на информационных стендах в Администрации Вавиловского сельского поселения по адресу, указанному в Приложении 1 к административному регламенту;</w:t>
      </w:r>
    </w:p>
    <w:p w:rsidR="001759CC" w:rsidRPr="00947053" w:rsidRDefault="001759CC" w:rsidP="004E3C48">
      <w:pPr>
        <w:pStyle w:val="a"/>
      </w:pPr>
      <w:r w:rsidRPr="00947053">
        <w:t>- посредством Единого портала государственных и муниципальных услуг (функций): http://www.gosuslugi.ru/;</w:t>
      </w:r>
    </w:p>
    <w:p w:rsidR="001759CC" w:rsidRPr="00947053" w:rsidRDefault="001759CC" w:rsidP="004E3C48">
      <w:pPr>
        <w:pStyle w:val="a"/>
      </w:pPr>
      <w:r w:rsidRPr="00947053">
        <w:t>- при обращении в МФЦ.</w:t>
      </w:r>
    </w:p>
    <w:p w:rsidR="001759CC" w:rsidRPr="005441CD" w:rsidRDefault="001759CC" w:rsidP="00D139B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 xml:space="preserve">На Едином портале размещается следующая информация: </w:t>
      </w:r>
    </w:p>
    <w:p w:rsidR="001759CC" w:rsidRPr="005441CD" w:rsidRDefault="001759CC" w:rsidP="00D139B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1759CC" w:rsidRPr="005441CD" w:rsidRDefault="001759CC" w:rsidP="00D139B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 xml:space="preserve">2) круг заявителей; </w:t>
      </w:r>
    </w:p>
    <w:p w:rsidR="001759CC" w:rsidRPr="005441CD" w:rsidRDefault="001759CC" w:rsidP="00D139B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 xml:space="preserve">3) срок предоставления муниципальной услуги; </w:t>
      </w:r>
    </w:p>
    <w:p w:rsidR="001759CC" w:rsidRPr="005441CD" w:rsidRDefault="001759CC" w:rsidP="00D139B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1759CC" w:rsidRPr="005441CD" w:rsidRDefault="001759CC" w:rsidP="00D139B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 xml:space="preserve">5) размер государственной пошлины, взимаемой за предоставление муниципальной услуги; </w:t>
      </w:r>
    </w:p>
    <w:p w:rsidR="001759CC" w:rsidRPr="005441CD" w:rsidRDefault="001759CC" w:rsidP="00D139B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1759CC" w:rsidRPr="005441CD" w:rsidRDefault="001759CC" w:rsidP="00D139B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759CC" w:rsidRPr="005441CD" w:rsidRDefault="001759CC" w:rsidP="00D139B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1759CC" w:rsidRPr="005441CD" w:rsidRDefault="001759CC" w:rsidP="00D139B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41CD">
        <w:rPr>
          <w:rFonts w:ascii="Arial" w:hAnsi="Arial" w:cs="Arial"/>
          <w:color w:val="auto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1759CC" w:rsidRPr="00B45BA5" w:rsidRDefault="001759CC" w:rsidP="00B45B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BA5">
        <w:rPr>
          <w:rFonts w:ascii="Arial" w:hAnsi="Arial" w:cs="Arial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759CC" w:rsidRPr="00947053" w:rsidRDefault="001759CC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Информационные стенды оборудуются при входе в помещение Администрации Вавиловского сельского поселения. На информационных стендах размещается следующая обязательная информация: </w:t>
      </w:r>
    </w:p>
    <w:p w:rsidR="001759CC" w:rsidRPr="00947053" w:rsidRDefault="001759CC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почтовый адрес Администрации Вавиловского сельского поселения;</w:t>
      </w:r>
    </w:p>
    <w:p w:rsidR="001759CC" w:rsidRPr="00947053" w:rsidRDefault="001759CC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2)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адрес официального сайта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в сети Интернет;</w:t>
      </w:r>
    </w:p>
    <w:p w:rsidR="001759CC" w:rsidRPr="00947053" w:rsidRDefault="001759CC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3)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справочный номер телефона Администрации Вавиловского сельского поселения;</w:t>
      </w:r>
    </w:p>
    <w:p w:rsidR="001759CC" w:rsidRPr="00947053" w:rsidRDefault="001759CC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4)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график работы Администрации Вавиловского сельского поселения;</w:t>
      </w:r>
    </w:p>
    <w:p w:rsidR="001759CC" w:rsidRPr="00947053" w:rsidRDefault="001759CC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1759CC" w:rsidRPr="00947053" w:rsidRDefault="001759CC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6) перечень документов, необходимых для получения муниципальной услуги;</w:t>
      </w:r>
    </w:p>
    <w:p w:rsidR="001759CC" w:rsidRPr="00947053" w:rsidRDefault="001759CC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7) образец оформления заявления.</w:t>
      </w:r>
    </w:p>
    <w:p w:rsidR="001759CC" w:rsidRPr="00947053" w:rsidRDefault="001759CC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поселения, представленным в Приложении 1 к административному регламенту.</w:t>
      </w:r>
    </w:p>
    <w:p w:rsidR="001759CC" w:rsidRPr="00947053" w:rsidRDefault="001759CC" w:rsidP="004E3C48">
      <w:pPr>
        <w:pStyle w:val="a"/>
      </w:pPr>
      <w:r w:rsidRPr="00947053">
        <w:t>Ответ на телефонный звонок должен содержать информацию о наименовании структурного подразделения Администрации Вавиловского сельского поселения,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1759CC" w:rsidRPr="00947053" w:rsidRDefault="001759CC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ответах на телефонные звонки и устные обращения  специалисты Администрации Вавиловского сельского поселения, обязаны предоставлять информацию по следующим вопросам:</w:t>
      </w:r>
    </w:p>
    <w:p w:rsidR="001759CC" w:rsidRPr="00947053" w:rsidRDefault="001759CC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1) о месте предоставления муниципальной услуги и способах проезда к нему;</w:t>
      </w:r>
    </w:p>
    <w:p w:rsidR="001759CC" w:rsidRPr="00947053" w:rsidRDefault="001759CC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2) графике приема граждан по вопросам предоставления муниципальной услуги;</w:t>
      </w:r>
    </w:p>
    <w:p w:rsidR="001759CC" w:rsidRPr="00947053" w:rsidRDefault="001759CC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3)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о входящих номерах, под которыми зарегистрированы в системе делопроизводства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 xml:space="preserve"> поступившие документы.</w:t>
      </w:r>
    </w:p>
    <w:p w:rsidR="001759CC" w:rsidRPr="00947053" w:rsidRDefault="001759CC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4)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1759CC" w:rsidRPr="00947053" w:rsidRDefault="001759CC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5) о перечне документов, необходимых для получения муниципальной услуги;</w:t>
      </w:r>
    </w:p>
    <w:p w:rsidR="001759CC" w:rsidRPr="00947053" w:rsidRDefault="001759CC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6) о сроках рассмотрения документов;</w:t>
      </w:r>
    </w:p>
    <w:p w:rsidR="001759CC" w:rsidRPr="00947053" w:rsidRDefault="001759CC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7) о сроках предоставления муниципальной услуги;</w:t>
      </w:r>
    </w:p>
    <w:p w:rsidR="001759CC" w:rsidRPr="00947053" w:rsidRDefault="001759CC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8)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о месте размещения на официальном сайте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1759CC" w:rsidRPr="00947053" w:rsidRDefault="001759CC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общении с гражданами (по телефону или лично) специалисты Администрации Вавиловского 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759CC" w:rsidRPr="00947053" w:rsidRDefault="001759CC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работы. Продолжительность приема при личном обращении – 15 минут. Время ожидания в очереди при личном обращении не должно превышать 15 минут</w:t>
      </w:r>
      <w:r w:rsidRPr="00947053">
        <w:rPr>
          <w:rFonts w:ascii="Arial" w:hAnsi="Arial" w:cs="Arial"/>
          <w:i/>
          <w:sz w:val="24"/>
          <w:szCs w:val="24"/>
        </w:rPr>
        <w:t>.</w:t>
      </w:r>
    </w:p>
    <w:p w:rsidR="001759CC" w:rsidRPr="00947053" w:rsidRDefault="001759CC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Если для подготовки ответа на устное обращение требуется более 15 минут, специалист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,</w:t>
      </w:r>
      <w:r w:rsidRPr="00947053">
        <w:rPr>
          <w:rFonts w:ascii="Arial" w:hAnsi="Arial" w:cs="Arial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1759CC" w:rsidRPr="00947053" w:rsidRDefault="001759CC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Вавиловского сельского поселения.</w:t>
      </w:r>
    </w:p>
    <w:p w:rsidR="001759CC" w:rsidRPr="00947053" w:rsidRDefault="001759CC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1759CC" w:rsidRPr="00947053" w:rsidRDefault="001759CC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1759CC" w:rsidRPr="00947053" w:rsidRDefault="001759CC" w:rsidP="008F1F42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1759CC" w:rsidRPr="00947053" w:rsidRDefault="001759CC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1759CC" w:rsidRPr="00947053" w:rsidRDefault="001759CC" w:rsidP="00EE1ED7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  <w:lang w:val="en-US"/>
        </w:rPr>
        <w:t>II</w:t>
      </w:r>
      <w:r w:rsidRPr="00947053"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759CC" w:rsidRPr="00947053" w:rsidRDefault="001759CC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Муниципальная услуга «Присвоение адреса объекту недвижимости».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759CC" w:rsidRPr="00947053" w:rsidRDefault="001759CC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Предоставление муниципальной услуги осуществляется Администрацией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. </w:t>
      </w:r>
    </w:p>
    <w:p w:rsidR="001759CC" w:rsidRPr="00947053" w:rsidRDefault="001759CC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Непосредственно предоставление муниципальной услуги осуществляют специалисты Администрации Вавиловского сельского поселения.</w:t>
      </w:r>
    </w:p>
    <w:p w:rsidR="001759CC" w:rsidRPr="00947053" w:rsidRDefault="001759CC" w:rsidP="008F1F42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Органы и организации участвующие в предоставлении муниципальной услуги:</w:t>
      </w:r>
    </w:p>
    <w:p w:rsidR="001759CC" w:rsidRPr="00947053" w:rsidRDefault="001759CC" w:rsidP="00B6370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Федеральная служба государственной регистрации кадастра и картографии;</w:t>
      </w:r>
    </w:p>
    <w:p w:rsidR="001759CC" w:rsidRPr="00947053" w:rsidRDefault="001759CC" w:rsidP="00EE1ED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1759CC" w:rsidRPr="00947053" w:rsidRDefault="001759CC" w:rsidP="00EE1ED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(МФЦ);</w:t>
      </w:r>
    </w:p>
    <w:p w:rsidR="001759CC" w:rsidRPr="00947053" w:rsidRDefault="001759CC" w:rsidP="008F1F42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1759CC" w:rsidRPr="00947053" w:rsidRDefault="001759CC" w:rsidP="00EE1ED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Федеральной службой государственной регистрации, кадастра и картографии, предоставляющей сведения, содержащиеся в Едином государственном реестре прав на недвижимое имущество и сделок с ним;</w:t>
      </w:r>
    </w:p>
    <w:p w:rsidR="001759CC" w:rsidRPr="00947053" w:rsidRDefault="001759CC" w:rsidP="00EE1ED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картографии», предоставляющим сведения, содержащиеся в государственном кадастре недвижимости.</w:t>
      </w:r>
    </w:p>
    <w:p w:rsidR="001759CC" w:rsidRPr="00947053" w:rsidRDefault="001759CC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Администрация Вавиловского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услуг, которые являются необходимыми и обязательными для предоставления муниципальных услуг.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Описание результата предоставления муниципальной услуги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а) постановление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о присвоении адреса объекту недвижимости;</w:t>
      </w:r>
    </w:p>
    <w:p w:rsidR="001759CC" w:rsidRPr="006920DA" w:rsidRDefault="001759CC" w:rsidP="00EE1ED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б) </w:t>
      </w:r>
      <w:r>
        <w:rPr>
          <w:rFonts w:ascii="Arial" w:hAnsi="Arial" w:cs="Arial"/>
          <w:color w:val="0000FF"/>
          <w:sz w:val="24"/>
          <w:szCs w:val="24"/>
        </w:rPr>
        <w:t>решение об отказе в присвоении объекту адресации адреса или аннулировании его адреса.</w:t>
      </w:r>
    </w:p>
    <w:p w:rsidR="001759CC" w:rsidRPr="006920DA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6E4D58" w:rsidRDefault="001759CC" w:rsidP="006E4D58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Срок </w:t>
      </w:r>
      <w:r>
        <w:rPr>
          <w:rFonts w:ascii="Arial" w:hAnsi="Arial" w:cs="Arial"/>
          <w:color w:val="0000FF"/>
          <w:sz w:val="24"/>
          <w:szCs w:val="24"/>
        </w:rPr>
        <w:t>принятия решения о присвоении объекту адресации адреса или аннулирование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</w:p>
    <w:p w:rsidR="001759CC" w:rsidRPr="00947053" w:rsidRDefault="001759CC" w:rsidP="00EA09AF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 xml:space="preserve">Копия постановления Администрации Вавиловского сельского поселения </w:t>
      </w:r>
      <w:r w:rsidRPr="0094705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947053">
        <w:rPr>
          <w:rFonts w:ascii="Arial" w:hAnsi="Arial" w:cs="Arial"/>
          <w:color w:val="000000"/>
          <w:sz w:val="24"/>
          <w:szCs w:val="24"/>
        </w:rPr>
        <w:t xml:space="preserve">о присвоении адреса или аннулировании его адреса, а также решение об отказе в таком присвоении или аннулировании адреса направляются </w:t>
      </w:r>
      <w:r>
        <w:rPr>
          <w:rFonts w:ascii="Arial" w:hAnsi="Arial" w:cs="Arial"/>
          <w:color w:val="0000FF"/>
          <w:sz w:val="24"/>
          <w:szCs w:val="24"/>
        </w:rPr>
        <w:t>специалистом</w:t>
      </w:r>
      <w:r w:rsidRPr="0094705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 xml:space="preserve">Администрации поселения </w:t>
      </w:r>
      <w:r w:rsidRPr="00947053">
        <w:rPr>
          <w:rFonts w:ascii="Arial" w:hAnsi="Arial" w:cs="Arial"/>
          <w:color w:val="000000"/>
          <w:sz w:val="24"/>
          <w:szCs w:val="24"/>
        </w:rPr>
        <w:t>заявителю (представителю заявителя) в форме электронного документа не позднее одного рабочего дня со дня истечения срока для принятия решения; в форме документа на бумажном носителе не позднее рабочего дня, следующего за 10-м рабочим днем со дня истечения срока для принятия решения. При наличии в заявлении указания о выдаче решения через многофункциональный центр</w:t>
      </w:r>
      <w:r>
        <w:rPr>
          <w:rFonts w:ascii="Arial" w:hAnsi="Arial" w:cs="Arial"/>
          <w:color w:val="0000FF"/>
          <w:sz w:val="24"/>
          <w:szCs w:val="24"/>
        </w:rPr>
        <w:t xml:space="preserve"> специалист Администрации поселения</w:t>
      </w:r>
      <w:r w:rsidRPr="00947053">
        <w:rPr>
          <w:rFonts w:ascii="Arial" w:hAnsi="Arial" w:cs="Arial"/>
          <w:color w:val="000000"/>
          <w:sz w:val="24"/>
          <w:szCs w:val="24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 для принятия решения.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регулирующих отношения, возникающие в связи с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предоставлением муниципальной услуги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759CC" w:rsidRPr="00947053" w:rsidRDefault="001759CC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с:</w:t>
      </w:r>
    </w:p>
    <w:p w:rsidR="001759CC" w:rsidRPr="00947053" w:rsidRDefault="001759CC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Градостроительным кодексом Российской Федерации от 29.12.2004 № 190-ФЗ, («Российская газета», № 290, 30.12.2004, «Собрание законодательства РФ», 03.01.2005, № 1 (часть 1), ст. 16, «Парламентская газета», № 5-6, 14.01.2005.)</w:t>
      </w:r>
    </w:p>
    <w:p w:rsidR="001759CC" w:rsidRPr="00947053" w:rsidRDefault="001759CC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Федеральным законом от 24.07.2007 № 221-ФЗ «О государственном кадастре недвижимости» («Собрание законодательства РФ», 30.07.2007, № 31, ст. 4017, «Российская газета», № 165, 01.08.2007, «Парламентская газета», № 99-101, 09.08.2007.);</w:t>
      </w:r>
    </w:p>
    <w:p w:rsidR="001759CC" w:rsidRPr="00947053" w:rsidRDefault="001759CC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759CC" w:rsidRPr="00947053" w:rsidRDefault="001759CC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1759CC" w:rsidRDefault="001759CC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адресов».</w:t>
      </w:r>
    </w:p>
    <w:p w:rsidR="001759CC" w:rsidRPr="006920DA" w:rsidRDefault="001759CC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Федеральным законом от 13.07.2015 № 218-ФЗ «О государственной регистрации недвижимости».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в соответствии с нормативными правовыми актами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для предоставления муниципальной услуги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и услуг, которые являются необходимыми и обязательными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для предоставления муниципальной услуги, </w:t>
      </w:r>
    </w:p>
    <w:p w:rsidR="001759CC" w:rsidRPr="00C60481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color w:val="0000FF"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подлежащих представлению заявителем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00FF"/>
          <w:sz w:val="24"/>
          <w:szCs w:val="24"/>
        </w:rPr>
        <w:t>самостоятельно.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Для предоставления муниципальной услуги заявитель представляет заявление, к заявлению прикладываются следующие документы: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присвоении адреса вновь возведенным объектам недвижимости, при изменении адреса объекта недвижимости, при аннулировании адреса объекта недвижимости, при выдаче справки о резервировании адреса объекту недвижимости:</w:t>
      </w:r>
    </w:p>
    <w:p w:rsidR="001759CC" w:rsidRPr="00947053" w:rsidRDefault="001759CC" w:rsidP="00EE1ED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 документ удостоверяющий личность заявителя (представителя заявителя);</w:t>
      </w:r>
    </w:p>
    <w:p w:rsidR="001759CC" w:rsidRPr="00947053" w:rsidRDefault="001759CC" w:rsidP="00EE1ED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 документ</w:t>
      </w:r>
      <w:r w:rsidRPr="00947053">
        <w:rPr>
          <w:rFonts w:ascii="Arial" w:hAnsi="Arial" w:cs="Arial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947053">
        <w:rPr>
          <w:rFonts w:ascii="Arial" w:hAnsi="Arial" w:cs="Arial"/>
          <w:sz w:val="24"/>
          <w:szCs w:val="24"/>
        </w:rPr>
        <w:t>;</w:t>
      </w:r>
    </w:p>
    <w:p w:rsidR="001759CC" w:rsidRPr="00947053" w:rsidRDefault="001759CC" w:rsidP="006E4D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1759CC" w:rsidRPr="00947053" w:rsidRDefault="001759CC" w:rsidP="006E4D58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При подаче заявления и прилагаемых документов лично заявитель (представитель заявителя) предъявляет специалисту администрации, осуществляющему прием документов, оригиналы указанных в пункте </w:t>
      </w:r>
      <w:r>
        <w:rPr>
          <w:rFonts w:ascii="Arial" w:hAnsi="Arial" w:cs="Arial"/>
          <w:sz w:val="24"/>
          <w:szCs w:val="24"/>
        </w:rPr>
        <w:t>29</w:t>
      </w:r>
      <w:r w:rsidRPr="00947053">
        <w:rPr>
          <w:rFonts w:ascii="Arial" w:hAnsi="Arial" w:cs="Arial"/>
          <w:sz w:val="24"/>
          <w:szCs w:val="24"/>
        </w:rPr>
        <w:t xml:space="preserve"> Административного регламента документов, для сверки.</w:t>
      </w:r>
    </w:p>
    <w:p w:rsidR="001759CC" w:rsidRPr="00947053" w:rsidRDefault="001759CC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759CC" w:rsidRPr="00947053" w:rsidRDefault="001759CC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Заявление </w:t>
      </w:r>
      <w:r w:rsidRPr="00947053">
        <w:rPr>
          <w:rFonts w:ascii="Arial" w:hAnsi="Arial" w:cs="Arial"/>
          <w:color w:val="000000"/>
          <w:sz w:val="24"/>
          <w:szCs w:val="24"/>
        </w:rPr>
        <w:t>о присвоении объекту адресации адреса или об аннулировании его адреса составляется по форме, устанавливаемой Министерством финансов Российской Федерации.</w:t>
      </w:r>
    </w:p>
    <w:p w:rsidR="001759CC" w:rsidRPr="00947053" w:rsidRDefault="001759CC" w:rsidP="008F1F42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: </w:t>
      </w:r>
      <w:r w:rsidRPr="00947053">
        <w:rPr>
          <w:rFonts w:ascii="Arial" w:hAnsi="Arial" w:cs="Arial"/>
          <w:i/>
          <w:color w:val="0000FF"/>
          <w:sz w:val="24"/>
          <w:szCs w:val="24"/>
          <w:lang w:val="en-US"/>
        </w:rPr>
        <w:t>spvavilovo</w:t>
      </w:r>
      <w:r w:rsidRPr="00947053">
        <w:rPr>
          <w:rFonts w:ascii="Arial" w:hAnsi="Arial" w:cs="Arial"/>
          <w:i/>
          <w:color w:val="0000FF"/>
          <w:sz w:val="24"/>
          <w:szCs w:val="24"/>
        </w:rPr>
        <w:t>.</w:t>
      </w:r>
      <w:r w:rsidRPr="00947053">
        <w:rPr>
          <w:rFonts w:ascii="Arial" w:hAnsi="Arial" w:cs="Arial"/>
          <w:i/>
          <w:color w:val="0000FF"/>
          <w:sz w:val="24"/>
          <w:szCs w:val="24"/>
          <w:lang w:val="en-US"/>
        </w:rPr>
        <w:t>tomsk</w:t>
      </w:r>
      <w:r w:rsidRPr="00947053">
        <w:rPr>
          <w:rFonts w:ascii="Arial" w:hAnsi="Arial" w:cs="Arial"/>
          <w:i/>
          <w:color w:val="0000FF"/>
          <w:sz w:val="24"/>
          <w:szCs w:val="24"/>
        </w:rPr>
        <w:t>.</w:t>
      </w:r>
      <w:r w:rsidRPr="00947053">
        <w:rPr>
          <w:rFonts w:ascii="Arial" w:hAnsi="Arial" w:cs="Arial"/>
          <w:i/>
          <w:color w:val="0000FF"/>
          <w:sz w:val="24"/>
          <w:szCs w:val="24"/>
          <w:lang w:val="en-US"/>
        </w:rPr>
        <w:t>ru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</w:p>
    <w:p w:rsidR="001759CC" w:rsidRPr="00947053" w:rsidRDefault="001759CC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бумажном виде форма заявления может быть получена непосредственно в Администрации Вавиловского сельского поселения по адресу, указанному в Приложении 1.</w:t>
      </w:r>
    </w:p>
    <w:p w:rsidR="001759CC" w:rsidRPr="00947053" w:rsidRDefault="001759CC" w:rsidP="008F1F42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 </w:t>
      </w:r>
    </w:p>
    <w:p w:rsidR="001759CC" w:rsidRPr="00947053" w:rsidRDefault="001759CC" w:rsidP="008F1F42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Вавиловского сельского поселения с использованием Единого портала государственных и муниципальных услуг (функций), </w:t>
      </w:r>
      <w:r w:rsidRPr="00947053">
        <w:rPr>
          <w:rFonts w:ascii="Arial" w:hAnsi="Arial" w:cs="Arial"/>
          <w:color w:val="000000"/>
          <w:sz w:val="24"/>
          <w:szCs w:val="24"/>
        </w:rPr>
        <w:t>портала федеральной информационной адресной системы в информационно-телекоммуникационной сети «Интернет» почтовым отправлением</w:t>
      </w:r>
      <w:r w:rsidRPr="00947053">
        <w:rPr>
          <w:rFonts w:ascii="Arial" w:hAnsi="Arial" w:cs="Arial"/>
          <w:sz w:val="24"/>
          <w:szCs w:val="24"/>
        </w:rPr>
        <w:t>, при личном обращении, а также посредством обращения за получением муниципальной услуги в МФЦ.</w:t>
      </w:r>
      <w:r w:rsidRPr="0094705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в соответствии с нормативными правовыми актами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для предоставления муниципальной услуги, которые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находятся в распоряжении государственных органов,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органов местного самоуправления и иных органов,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участвующих в предоставлении муниципальной услуги, </w:t>
      </w:r>
    </w:p>
    <w:p w:rsidR="001759CC" w:rsidRPr="005B4655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color w:val="0000FF"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и которые заявитель вправе представить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4655">
        <w:rPr>
          <w:rFonts w:ascii="Arial" w:hAnsi="Arial" w:cs="Arial"/>
          <w:b/>
          <w:color w:val="0000FF"/>
          <w:sz w:val="24"/>
          <w:szCs w:val="24"/>
        </w:rPr>
        <w:t>по</w:t>
      </w:r>
      <w:r>
        <w:rPr>
          <w:rFonts w:ascii="Arial" w:hAnsi="Arial" w:cs="Arial"/>
          <w:b/>
          <w:color w:val="0000FF"/>
          <w:sz w:val="24"/>
          <w:szCs w:val="24"/>
        </w:rPr>
        <w:t xml:space="preserve"> собственной инициативе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759CC" w:rsidRPr="00F616C7" w:rsidRDefault="001759CC" w:rsidP="00FE752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616C7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организаций, участвующих в предоставлении муниципальной услуги.</w:t>
      </w:r>
    </w:p>
    <w:p w:rsidR="001759CC" w:rsidRPr="00F616C7" w:rsidRDefault="001759CC" w:rsidP="00FE7522">
      <w:pPr>
        <w:pStyle w:val="s14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616C7">
        <w:rPr>
          <w:rFonts w:ascii="Arial" w:hAnsi="Arial" w:cs="Arial"/>
          <w:sz w:val="24"/>
          <w:szCs w:val="24"/>
        </w:rPr>
        <w:t xml:space="preserve">  К </w:t>
      </w:r>
      <w:hyperlink r:id="rId12" w:anchor="block_1000" w:history="1">
        <w:r w:rsidRPr="00F616C7">
          <w:rPr>
            <w:rFonts w:ascii="Arial" w:hAnsi="Arial" w:cs="Arial"/>
            <w:sz w:val="24"/>
            <w:szCs w:val="24"/>
          </w:rPr>
          <w:t>заявлению</w:t>
        </w:r>
      </w:hyperlink>
      <w:r w:rsidRPr="00F616C7">
        <w:rPr>
          <w:rFonts w:ascii="Arial" w:hAnsi="Arial" w:cs="Arial"/>
          <w:sz w:val="24"/>
          <w:szCs w:val="24"/>
        </w:rPr>
        <w:t xml:space="preserve"> прилагаются следующие документы:</w:t>
      </w:r>
    </w:p>
    <w:p w:rsidR="001759CC" w:rsidRPr="00F616C7" w:rsidRDefault="001759CC" w:rsidP="00FE7522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616C7">
        <w:rPr>
          <w:rFonts w:ascii="Arial" w:hAnsi="Arial" w:cs="Arial"/>
        </w:rPr>
        <w:t xml:space="preserve">     а) </w:t>
      </w:r>
      <w:r w:rsidRPr="00F616C7">
        <w:rPr>
          <w:rFonts w:ascii="Arial" w:hAnsi="Arial" w:cs="Arial"/>
          <w:bCs/>
        </w:rPr>
        <w:t xml:space="preserve">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13" w:history="1">
        <w:r w:rsidRPr="00F616C7">
          <w:rPr>
            <w:rStyle w:val="Hyperlink"/>
            <w:rFonts w:ascii="Arial" w:hAnsi="Arial" w:cs="Arial"/>
            <w:bCs/>
            <w:color w:val="auto"/>
          </w:rPr>
          <w:t>Градостроительным кодексом</w:t>
        </w:r>
      </w:hyperlink>
      <w:r w:rsidRPr="00F616C7">
        <w:rPr>
          <w:rFonts w:ascii="Arial" w:hAnsi="Arial" w:cs="Arial"/>
          <w:bCs/>
        </w:rPr>
        <w:t> 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1759CC" w:rsidRPr="00F616C7" w:rsidRDefault="001759CC" w:rsidP="002953E8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616C7">
        <w:rPr>
          <w:rFonts w:ascii="Arial" w:hAnsi="Arial" w:cs="Arial"/>
        </w:rPr>
        <w:t xml:space="preserve">     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759CC" w:rsidRPr="00F616C7" w:rsidRDefault="001759CC" w:rsidP="00FE7522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616C7">
        <w:rPr>
          <w:rFonts w:ascii="Arial" w:hAnsi="Arial" w:cs="Arial"/>
          <w:bCs/>
        </w:rPr>
        <w:t xml:space="preserve">     в)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14" w:history="1">
        <w:r w:rsidRPr="00F616C7">
          <w:rPr>
            <w:rStyle w:val="Hyperlink"/>
            <w:rFonts w:ascii="Arial" w:hAnsi="Arial" w:cs="Arial"/>
            <w:bCs/>
            <w:color w:val="auto"/>
          </w:rPr>
          <w:t>Градостроительным кодексом</w:t>
        </w:r>
      </w:hyperlink>
      <w:r w:rsidRPr="00F616C7">
        <w:rPr>
          <w:rFonts w:ascii="Arial" w:hAnsi="Arial" w:cs="Arial"/>
          <w:bCs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1759CC" w:rsidRPr="00F616C7" w:rsidRDefault="001759CC" w:rsidP="00FE7522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616C7">
        <w:rPr>
          <w:rFonts w:ascii="Arial" w:hAnsi="Arial" w:cs="Arial"/>
        </w:rPr>
        <w:t xml:space="preserve">     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r w:rsidRPr="00F616C7">
        <w:rPr>
          <w:rFonts w:ascii="Arial" w:hAnsi="Arial" w:cs="Arial"/>
          <w:bCs/>
        </w:rPr>
        <w:t xml:space="preserve"> </w:t>
      </w:r>
    </w:p>
    <w:p w:rsidR="001759CC" w:rsidRPr="00F616C7" w:rsidRDefault="001759CC" w:rsidP="00FE7522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616C7">
        <w:rPr>
          <w:rFonts w:ascii="Arial" w:hAnsi="Arial" w:cs="Arial"/>
        </w:rPr>
        <w:t xml:space="preserve">    </w:t>
      </w:r>
      <w:r w:rsidRPr="00F616C7">
        <w:rPr>
          <w:rFonts w:ascii="Arial" w:hAnsi="Arial" w:cs="Arial"/>
          <w:bCs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1759CC" w:rsidRPr="00F616C7" w:rsidRDefault="001759CC" w:rsidP="00FE7522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616C7">
        <w:rPr>
          <w:rFonts w:ascii="Arial" w:hAnsi="Arial" w:cs="Arial"/>
        </w:rPr>
        <w:t xml:space="preserve">    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r w:rsidRPr="00F616C7">
        <w:rPr>
          <w:rFonts w:ascii="Arial" w:hAnsi="Arial" w:cs="Arial"/>
          <w:bCs/>
        </w:rPr>
        <w:t xml:space="preserve"> </w:t>
      </w:r>
    </w:p>
    <w:p w:rsidR="001759CC" w:rsidRPr="00F616C7" w:rsidRDefault="001759CC" w:rsidP="00FE7522">
      <w:pPr>
        <w:pStyle w:val="s14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759CC" w:rsidRPr="00F616C7" w:rsidRDefault="001759CC" w:rsidP="00FE7522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616C7">
        <w:rPr>
          <w:rFonts w:ascii="Arial" w:hAnsi="Arial" w:cs="Arial"/>
        </w:rPr>
        <w:t xml:space="preserve">   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Pr="00F616C7">
        <w:rPr>
          <w:rFonts w:ascii="Arial" w:hAnsi="Arial" w:cs="Arial"/>
          <w:bCs/>
        </w:rPr>
        <w:t xml:space="preserve"> </w:t>
      </w:r>
    </w:p>
    <w:p w:rsidR="001759CC" w:rsidRPr="00F616C7" w:rsidRDefault="001759CC" w:rsidP="00FE7522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616C7">
        <w:rPr>
          <w:rFonts w:ascii="Arial" w:hAnsi="Arial" w:cs="Arial"/>
        </w:rPr>
        <w:t xml:space="preserve">    </w:t>
      </w:r>
      <w:r w:rsidRPr="00F616C7">
        <w:rPr>
          <w:rFonts w:ascii="Arial" w:hAnsi="Arial" w:cs="Arial"/>
          <w:bCs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 </w:t>
      </w:r>
      <w:hyperlink r:id="rId15" w:anchor="block_1141" w:history="1">
        <w:r w:rsidRPr="00F616C7">
          <w:rPr>
            <w:rStyle w:val="Hyperlink"/>
            <w:rFonts w:ascii="Arial" w:hAnsi="Arial" w:cs="Arial"/>
            <w:bCs/>
            <w:color w:val="auto"/>
          </w:rPr>
          <w:t>подпункте "а" пункта 14</w:t>
        </w:r>
      </w:hyperlink>
      <w:r w:rsidRPr="00F616C7">
        <w:rPr>
          <w:rFonts w:ascii="Arial" w:hAnsi="Arial" w:cs="Arial"/>
          <w:bCs/>
        </w:rPr>
        <w:t>  Правил присвоения, изменения и аннулирования адресов, утвержденных постановлением Правительства Российской Федерации от 19 ноября 2014 № 1221);</w:t>
      </w:r>
    </w:p>
    <w:p w:rsidR="001759CC" w:rsidRPr="00F616C7" w:rsidRDefault="001759CC" w:rsidP="00FE7522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616C7">
        <w:rPr>
          <w:rFonts w:ascii="Arial" w:hAnsi="Arial" w:cs="Arial"/>
          <w:bCs/>
        </w:rPr>
        <w:t xml:space="preserve">    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 </w:t>
      </w:r>
      <w:hyperlink r:id="rId16" w:anchor="block_1141" w:history="1">
        <w:r w:rsidRPr="00F616C7">
          <w:rPr>
            <w:rStyle w:val="Hyperlink"/>
            <w:rFonts w:ascii="Arial" w:hAnsi="Arial" w:cs="Arial"/>
            <w:bCs/>
            <w:color w:val="auto"/>
          </w:rPr>
          <w:t>подпункте "а" пункта 14</w:t>
        </w:r>
      </w:hyperlink>
      <w:r w:rsidRPr="00F616C7">
        <w:rPr>
          <w:rFonts w:ascii="Arial" w:hAnsi="Arial" w:cs="Arial"/>
          <w:bCs/>
        </w:rPr>
        <w:t>  Правил присвоения, изменения и аннулирования адресов, утвержденных постановлением Правительства Российской Федерации от 19 ноября 2014 № 1221).</w:t>
      </w:r>
    </w:p>
    <w:p w:rsidR="001759CC" w:rsidRPr="00F616C7" w:rsidRDefault="001759CC" w:rsidP="002953E8">
      <w:pPr>
        <w:pStyle w:val="a"/>
        <w:ind w:firstLine="0"/>
      </w:pPr>
      <w:r w:rsidRPr="00F616C7">
        <w:t xml:space="preserve">    к) «Получение сведений об инвалидности осуществляется Администрацией Вавиловского сельского поселения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предоставленных заявителем документов.</w:t>
      </w:r>
    </w:p>
    <w:p w:rsidR="001759CC" w:rsidRPr="00F616C7" w:rsidRDefault="001759CC" w:rsidP="00FE7522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616C7">
        <w:rPr>
          <w:rFonts w:ascii="Arial" w:hAnsi="Arial" w:cs="Arial"/>
        </w:rPr>
        <w:t xml:space="preserve">       </w:t>
      </w:r>
      <w:r w:rsidRPr="00F616C7">
        <w:rPr>
          <w:rFonts w:ascii="Arial" w:hAnsi="Arial" w:cs="Arial"/>
          <w:bCs/>
        </w:rPr>
        <w:t>Документы, указанные в </w:t>
      </w:r>
      <w:hyperlink r:id="rId17" w:anchor="block_1342" w:history="1">
        <w:r w:rsidRPr="00F616C7">
          <w:rPr>
            <w:rStyle w:val="Hyperlink"/>
            <w:rFonts w:ascii="Arial" w:hAnsi="Arial" w:cs="Arial"/>
            <w:bCs/>
            <w:color w:val="auto"/>
          </w:rPr>
          <w:t>подпунктах "б"</w:t>
        </w:r>
      </w:hyperlink>
      <w:r w:rsidRPr="00F616C7">
        <w:rPr>
          <w:rFonts w:ascii="Arial" w:hAnsi="Arial" w:cs="Arial"/>
          <w:bCs/>
        </w:rPr>
        <w:t>, </w:t>
      </w:r>
      <w:hyperlink r:id="rId18" w:anchor="block_1345" w:history="1">
        <w:r w:rsidRPr="00F616C7">
          <w:rPr>
            <w:rStyle w:val="Hyperlink"/>
            <w:rFonts w:ascii="Arial" w:hAnsi="Arial" w:cs="Arial"/>
            <w:bCs/>
            <w:color w:val="auto"/>
          </w:rPr>
          <w:t>"д"</w:t>
        </w:r>
      </w:hyperlink>
      <w:r w:rsidRPr="00F616C7">
        <w:rPr>
          <w:rFonts w:ascii="Arial" w:hAnsi="Arial" w:cs="Arial"/>
          <w:bCs/>
        </w:rPr>
        <w:t>, </w:t>
      </w:r>
      <w:hyperlink r:id="rId19" w:anchor="block_1348" w:history="1">
        <w:r w:rsidRPr="00F616C7">
          <w:rPr>
            <w:rStyle w:val="Hyperlink"/>
            <w:rFonts w:ascii="Arial" w:hAnsi="Arial" w:cs="Arial"/>
            <w:bCs/>
            <w:color w:val="auto"/>
          </w:rPr>
          <w:t>"з"</w:t>
        </w:r>
      </w:hyperlink>
      <w:r w:rsidRPr="00F616C7">
        <w:rPr>
          <w:rFonts w:ascii="Arial" w:hAnsi="Arial" w:cs="Arial"/>
          <w:bCs/>
        </w:rPr>
        <w:t> и </w:t>
      </w:r>
      <w:hyperlink r:id="rId20" w:anchor="block_1349" w:history="1">
        <w:r w:rsidRPr="00F616C7">
          <w:rPr>
            <w:rStyle w:val="Hyperlink"/>
            <w:rFonts w:ascii="Arial" w:hAnsi="Arial" w:cs="Arial"/>
            <w:bCs/>
            <w:color w:val="auto"/>
          </w:rPr>
          <w:t>"и" пункта 3</w:t>
        </w:r>
      </w:hyperlink>
      <w:r w:rsidRPr="00F616C7">
        <w:rPr>
          <w:rFonts w:ascii="Arial" w:hAnsi="Arial" w:cs="Arial"/>
          <w:bCs/>
        </w:rPr>
        <w:t>7 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1759CC" w:rsidRPr="00F616C7" w:rsidRDefault="001759CC" w:rsidP="00FE7522">
      <w:pPr>
        <w:pStyle w:val="s35"/>
        <w:shd w:val="clear" w:color="auto" w:fill="FFFFFF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616C7">
        <w:rPr>
          <w:rFonts w:ascii="Arial" w:hAnsi="Arial" w:cs="Arial"/>
          <w:b w:val="0"/>
          <w:color w:val="auto"/>
          <w:sz w:val="24"/>
          <w:szCs w:val="24"/>
        </w:rPr>
        <w:t xml:space="preserve">      Запрещено:</w:t>
      </w:r>
    </w:p>
    <w:p w:rsidR="001759CC" w:rsidRPr="00F616C7" w:rsidRDefault="001759CC" w:rsidP="00FE752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616C7">
        <w:rPr>
          <w:rFonts w:ascii="Arial" w:hAnsi="Arial" w:cs="Arial"/>
          <w:color w:val="auto"/>
        </w:rPr>
        <w:t xml:space="preserve">– 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 </w:t>
      </w:r>
    </w:p>
    <w:p w:rsidR="001759CC" w:rsidRPr="00F616C7" w:rsidRDefault="001759CC" w:rsidP="00FE752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616C7">
        <w:rPr>
          <w:rFonts w:ascii="Arial" w:hAnsi="Arial" w:cs="Arial"/>
          <w:color w:val="auto"/>
        </w:rPr>
        <w:t xml:space="preserve">– 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 </w:t>
      </w:r>
    </w:p>
    <w:p w:rsidR="001759CC" w:rsidRPr="00F616C7" w:rsidRDefault="001759CC" w:rsidP="00FE752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616C7">
        <w:rPr>
          <w:rFonts w:ascii="Arial" w:hAnsi="Arial" w:cs="Arial"/>
          <w:color w:val="auto"/>
        </w:rPr>
        <w:t xml:space="preserve">–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:rsidR="001759CC" w:rsidRPr="00F616C7" w:rsidRDefault="001759CC" w:rsidP="002953E8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616C7">
        <w:rPr>
          <w:rFonts w:ascii="Arial" w:hAnsi="Arial" w:cs="Arial"/>
          <w:color w:val="auto"/>
        </w:rPr>
        <w:t xml:space="preserve">–  требовать от заявителя предоставления документов, подтверждающих внесение заявителем платы за предоставление муниципальной услуги. </w:t>
      </w:r>
    </w:p>
    <w:p w:rsidR="001759CC" w:rsidRPr="00F616C7" w:rsidRDefault="001759CC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616C7">
        <w:rPr>
          <w:rFonts w:ascii="Arial" w:hAnsi="Arial" w:cs="Arial"/>
          <w:sz w:val="24"/>
          <w:szCs w:val="24"/>
        </w:rPr>
        <w:t>Администрация Вавиловского сельского поселения</w:t>
      </w:r>
      <w:r w:rsidRPr="00F616C7">
        <w:rPr>
          <w:rFonts w:ascii="Arial" w:hAnsi="Arial" w:cs="Arial"/>
          <w:i/>
          <w:sz w:val="24"/>
          <w:szCs w:val="24"/>
        </w:rPr>
        <w:t xml:space="preserve"> </w:t>
      </w:r>
      <w:r w:rsidRPr="00F616C7">
        <w:rPr>
          <w:rFonts w:ascii="Arial" w:hAnsi="Arial" w:cs="Arial"/>
          <w:sz w:val="24"/>
          <w:szCs w:val="24"/>
        </w:rPr>
        <w:t>не вправе требовать от заявителя: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16C7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Pr="00947053">
        <w:rPr>
          <w:rFonts w:ascii="Arial" w:hAnsi="Arial" w:cs="Arial"/>
          <w:sz w:val="24"/>
          <w:szCs w:val="24"/>
        </w:rPr>
        <w:t xml:space="preserve"> с предоставлением муниципальной услуги;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отказа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в приеме документов, необходимых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1759CC" w:rsidRPr="00E83A2A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E83A2A">
        <w:rPr>
          <w:rFonts w:ascii="Arial" w:hAnsi="Arial" w:cs="Arial"/>
          <w:b/>
          <w:color w:val="0000FF"/>
          <w:sz w:val="24"/>
          <w:szCs w:val="24"/>
        </w:rPr>
        <w:t>Исчерпывающий перечень оснований для приостановления предоставления муниципальной услуги или</w:t>
      </w:r>
    </w:p>
    <w:p w:rsidR="001759CC" w:rsidRPr="00E83A2A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E83A2A">
        <w:rPr>
          <w:rFonts w:ascii="Arial" w:hAnsi="Arial" w:cs="Arial"/>
          <w:b/>
          <w:color w:val="0000FF"/>
          <w:sz w:val="24"/>
          <w:szCs w:val="24"/>
        </w:rPr>
        <w:t>отказа в предоставлении муниципальной услуги</w:t>
      </w:r>
    </w:p>
    <w:p w:rsidR="001759CC" w:rsidRPr="00E83A2A" w:rsidRDefault="001759CC" w:rsidP="00EE0540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FF"/>
          <w:sz w:val="24"/>
          <w:szCs w:val="24"/>
        </w:rPr>
      </w:pPr>
    </w:p>
    <w:p w:rsidR="001759CC" w:rsidRPr="00947053" w:rsidRDefault="001759CC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 xml:space="preserve"> В присвоении объекту адресации адреса или аннулировании его адреса может быть отказано в случаях, если:</w:t>
      </w:r>
    </w:p>
    <w:p w:rsidR="001759CC" w:rsidRPr="00947053" w:rsidRDefault="001759CC" w:rsidP="00196327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 xml:space="preserve">а) с </w:t>
      </w:r>
      <w:hyperlink r:id="rId21" w:anchor="block_1000" w:history="1">
        <w:r w:rsidRPr="00947053">
          <w:rPr>
            <w:rFonts w:ascii="Arial" w:hAnsi="Arial" w:cs="Arial"/>
            <w:color w:val="000000"/>
            <w:sz w:val="24"/>
            <w:szCs w:val="24"/>
          </w:rPr>
          <w:t>заявлением</w:t>
        </w:r>
      </w:hyperlink>
      <w:r w:rsidRPr="00947053">
        <w:rPr>
          <w:rFonts w:ascii="Arial" w:hAnsi="Arial" w:cs="Arial"/>
          <w:color w:val="000000"/>
          <w:sz w:val="24"/>
          <w:szCs w:val="24"/>
        </w:rPr>
        <w:t xml:space="preserve"> о присвоении объекту адресации адреса обратилось лицо, не указанное в </w:t>
      </w:r>
      <w:hyperlink r:id="rId22" w:anchor="block_1027" w:history="1">
        <w:r w:rsidRPr="00947053">
          <w:rPr>
            <w:rFonts w:ascii="Arial" w:hAnsi="Arial" w:cs="Arial"/>
            <w:color w:val="000000"/>
            <w:sz w:val="24"/>
            <w:szCs w:val="24"/>
          </w:rPr>
          <w:t>пунктах 2</w:t>
        </w:r>
      </w:hyperlink>
      <w:r w:rsidRPr="00947053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регламента;</w:t>
      </w:r>
    </w:p>
    <w:p w:rsidR="001759CC" w:rsidRPr="00947053" w:rsidRDefault="001759CC" w:rsidP="00196327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необходимой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759CC" w:rsidRPr="00947053" w:rsidRDefault="001759CC" w:rsidP="00196327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759CC" w:rsidRDefault="001759CC" w:rsidP="00196327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23" w:anchor="block_1005" w:history="1">
        <w:r w:rsidRPr="00947053">
          <w:rPr>
            <w:rFonts w:ascii="Arial" w:hAnsi="Arial" w:cs="Arial"/>
            <w:color w:val="000000"/>
            <w:sz w:val="24"/>
            <w:szCs w:val="24"/>
          </w:rPr>
          <w:t>пунктах 5</w:t>
        </w:r>
      </w:hyperlink>
      <w:r w:rsidRPr="00947053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4" w:anchor="block_1008" w:history="1">
        <w:r w:rsidRPr="00947053">
          <w:rPr>
            <w:rFonts w:ascii="Arial" w:hAnsi="Arial" w:cs="Arial"/>
            <w:color w:val="000000"/>
            <w:sz w:val="24"/>
            <w:szCs w:val="24"/>
          </w:rPr>
          <w:t>8 - 11</w:t>
        </w:r>
      </w:hyperlink>
      <w:r w:rsidRPr="00947053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25" w:anchor="block_1014" w:history="1">
        <w:r w:rsidRPr="00947053">
          <w:rPr>
            <w:rFonts w:ascii="Arial" w:hAnsi="Arial" w:cs="Arial"/>
            <w:color w:val="000000"/>
            <w:sz w:val="24"/>
            <w:szCs w:val="24"/>
          </w:rPr>
          <w:t>14 - 18</w:t>
        </w:r>
      </w:hyperlink>
      <w:r w:rsidRPr="00947053">
        <w:rPr>
          <w:rFonts w:ascii="Arial" w:hAnsi="Arial" w:cs="Arial"/>
          <w:color w:val="000000"/>
          <w:sz w:val="24"/>
          <w:szCs w:val="24"/>
        </w:rPr>
        <w:t xml:space="preserve">  Правил присвоения, изменения и аннулирования адресов, утвержденных Постановлением Правительства Российской Федерации от 19.11.2014 года № 1221.</w:t>
      </w:r>
    </w:p>
    <w:p w:rsidR="001759CC" w:rsidRPr="00F30A29" w:rsidRDefault="001759CC" w:rsidP="00196327">
      <w:pPr>
        <w:pStyle w:val="s14"/>
        <w:shd w:val="clear" w:color="auto" w:fill="FFFFFF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д) основания в приостановления предоставления муниципальной услуги  отсутствуют.</w:t>
      </w:r>
    </w:p>
    <w:p w:rsidR="001759CC" w:rsidRPr="00947053" w:rsidRDefault="001759CC" w:rsidP="00196327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для предоставления муниципальной услуги, в том числе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сведения о документе (документах), выдаваемом (выдаваемых)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организациями, участвующими в предоставлении муниципальной услуги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759CC" w:rsidRPr="00947053" w:rsidRDefault="001759CC" w:rsidP="008F1F42">
      <w:pPr>
        <w:pStyle w:val="ListParagraph"/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Порядок, размер и основания взимания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государственной пошлины или иной платы,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взимаемой за предоставление муниципальной услуги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759CC" w:rsidRPr="00947053" w:rsidRDefault="001759CC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1759CC" w:rsidRPr="00947053" w:rsidRDefault="001759CC" w:rsidP="00041B31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759CC" w:rsidRDefault="001759CC" w:rsidP="006E4D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1759CC" w:rsidRPr="00947053" w:rsidRDefault="001759CC" w:rsidP="00041B31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о предоставлении государственной или муниципальной услуги, услуги и при  получении результата предоставления государственной или муниципальной услуги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не должен превышать 15 минут.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 минут.</w:t>
      </w:r>
    </w:p>
    <w:p w:rsidR="001759CC" w:rsidRPr="00947053" w:rsidRDefault="001759CC" w:rsidP="00973CB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Срок  регистрации запроса заявителя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о предоставлении государственной или муниципальной услуги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Заявление на бумажном носителе регистрируется в день представления в Администрацию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заявления и документов, необходимых для предоставления муниципальной услуги.</w:t>
      </w:r>
    </w:p>
    <w:p w:rsidR="001759CC" w:rsidRPr="00947053" w:rsidRDefault="001759CC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Администрацию Вавиловского сельского поселения.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7B07C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предоставляются  государственные и муниципальные услуги, </w:t>
      </w:r>
      <w:r w:rsidRPr="00947053">
        <w:rPr>
          <w:rStyle w:val="blk"/>
          <w:rFonts w:ascii="Arial" w:hAnsi="Arial" w:cs="Arial"/>
          <w:b/>
          <w:sz w:val="24"/>
          <w:szCs w:val="24"/>
        </w:rPr>
        <w:t>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услуги;</w:t>
      </w:r>
    </w:p>
    <w:p w:rsidR="001759CC" w:rsidRPr="00947053" w:rsidRDefault="001759CC" w:rsidP="00EA09A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1759CC" w:rsidRPr="00545620" w:rsidRDefault="001759CC" w:rsidP="00EA09AF">
      <w:pPr>
        <w:widowControl w:val="0"/>
        <w:tabs>
          <w:tab w:val="left" w:pos="1134"/>
        </w:tabs>
        <w:spacing w:line="240" w:lineRule="auto"/>
        <w:jc w:val="both"/>
        <w:rPr>
          <w:rFonts w:ascii="Arial" w:hAnsi="Arial" w:cs="Arial"/>
        </w:rPr>
      </w:pPr>
      <w:r w:rsidRPr="00545620">
        <w:rPr>
          <w:rFonts w:ascii="Arial" w:hAnsi="Arial" w:cs="Arial"/>
          <w:sz w:val="24"/>
          <w:szCs w:val="24"/>
        </w:rPr>
        <w:t xml:space="preserve">          47. </w:t>
      </w:r>
      <w:r w:rsidRPr="00545620">
        <w:rPr>
          <w:rFonts w:ascii="Arial" w:hAnsi="Arial" w:cs="Arial"/>
        </w:rPr>
        <w:t xml:space="preserve"> На парковке транспортных средств около здания Администрации Вавиловского сельского поселения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</w:t>
      </w:r>
      <w:hyperlink r:id="rId26" w:history="1">
        <w:r w:rsidRPr="00545620">
          <w:rPr>
            <w:rFonts w:ascii="Arial" w:hAnsi="Arial" w:cs="Arial"/>
          </w:rPr>
          <w:t>порядке</w:t>
        </w:r>
      </w:hyperlink>
      <w:r w:rsidRPr="00545620">
        <w:rPr>
          <w:rFonts w:ascii="Arial" w:hAnsi="Arial" w:cs="Arial"/>
        </w:rPr>
        <w:t>, определяемом Постановлением Правительства РФ от 10.02.2020 № 115 «О порядке распространения на граждан из числа инвалидов III группы норм части девятой статьи 15 Федерального закона «О социальной защите инвалидов в Российской Федерации».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1759CC" w:rsidRPr="00545620" w:rsidRDefault="001759CC" w:rsidP="00EA09A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</w:rPr>
      </w:pPr>
      <w:r w:rsidRPr="00545620">
        <w:rPr>
          <w:rFonts w:ascii="Arial" w:hAnsi="Arial" w:cs="Arial"/>
        </w:rPr>
        <w:t>Места для парковки, указанные в настоящем пункте, не должны занимать иные транспортные средства, за исключением случаев, предусмотренных правилами дорожного движения.</w:t>
      </w:r>
    </w:p>
    <w:p w:rsidR="001759CC" w:rsidRPr="00545620" w:rsidRDefault="001759CC" w:rsidP="00EA09A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</w:rPr>
      </w:pPr>
      <w:r w:rsidRPr="00545620">
        <w:rPr>
          <w:rFonts w:ascii="Arial" w:hAnsi="Arial" w:cs="Arial"/>
        </w:rPr>
        <w:t>Особенности предоставления муниципальной услуги отдельным  категориям граждан:</w:t>
      </w:r>
    </w:p>
    <w:p w:rsidR="001759CC" w:rsidRPr="00545620" w:rsidRDefault="001759CC" w:rsidP="00EA09AF">
      <w:pPr>
        <w:spacing w:line="240" w:lineRule="auto"/>
        <w:ind w:left="135" w:right="50" w:firstLine="708"/>
        <w:jc w:val="both"/>
        <w:rPr>
          <w:rFonts w:ascii="Arial" w:hAnsi="Arial" w:cs="Arial"/>
        </w:rPr>
      </w:pPr>
      <w:r w:rsidRPr="00545620">
        <w:rPr>
          <w:rFonts w:ascii="Arial" w:hAnsi="Arial" w:cs="Arial"/>
        </w:rPr>
        <w:t xml:space="preserve">Гражданам пожилого возраста и инвалидам необходимости в личной явке на прием не требуется. За них  может прийти и оформить заявление на предоставление ретроспективной информации любой гражданин при наличии доверенности, либо заявление может быть направлено посредством почтовой или электронной связи. </w:t>
      </w:r>
    </w:p>
    <w:p w:rsidR="001759CC" w:rsidRPr="00545620" w:rsidRDefault="001759CC" w:rsidP="00EA09AF">
      <w:pPr>
        <w:widowControl w:val="0"/>
        <w:spacing w:line="240" w:lineRule="auto"/>
        <w:ind w:left="135" w:right="50" w:firstLine="708"/>
        <w:jc w:val="both"/>
        <w:rPr>
          <w:rFonts w:ascii="Arial" w:hAnsi="Arial" w:cs="Arial"/>
        </w:rPr>
      </w:pPr>
      <w:r w:rsidRPr="00545620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1759CC" w:rsidRPr="00545620" w:rsidRDefault="001759CC" w:rsidP="0046755B">
      <w:pPr>
        <w:widowControl w:val="0"/>
        <w:spacing w:after="0" w:line="240" w:lineRule="auto"/>
        <w:ind w:left="135" w:right="50" w:firstLine="708"/>
        <w:jc w:val="both"/>
        <w:rPr>
          <w:rFonts w:ascii="Arial" w:hAnsi="Arial" w:cs="Arial"/>
        </w:rPr>
      </w:pPr>
      <w:r w:rsidRPr="00545620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1759CC" w:rsidRPr="00545620" w:rsidRDefault="001759CC" w:rsidP="0046755B">
      <w:pPr>
        <w:widowControl w:val="0"/>
        <w:spacing w:after="0" w:line="240" w:lineRule="auto"/>
        <w:ind w:left="135" w:right="50" w:firstLine="708"/>
        <w:jc w:val="both"/>
        <w:rPr>
          <w:rFonts w:ascii="Arial" w:hAnsi="Arial" w:cs="Arial"/>
        </w:rPr>
      </w:pPr>
      <w:r w:rsidRPr="00545620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1759CC" w:rsidRPr="00545620" w:rsidRDefault="001759CC" w:rsidP="0046755B">
      <w:pPr>
        <w:widowControl w:val="0"/>
        <w:spacing w:after="0" w:line="240" w:lineRule="auto"/>
        <w:ind w:left="135" w:right="50" w:firstLine="708"/>
        <w:jc w:val="both"/>
        <w:rPr>
          <w:rFonts w:ascii="Arial" w:hAnsi="Arial" w:cs="Arial"/>
        </w:rPr>
      </w:pPr>
      <w:r w:rsidRPr="00545620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1759CC" w:rsidRPr="00545620" w:rsidRDefault="001759CC" w:rsidP="0046755B">
      <w:pPr>
        <w:widowControl w:val="0"/>
        <w:spacing w:after="0" w:line="240" w:lineRule="auto"/>
        <w:ind w:left="135" w:right="50" w:firstLine="708"/>
        <w:jc w:val="both"/>
        <w:rPr>
          <w:rFonts w:ascii="Arial" w:hAnsi="Arial" w:cs="Arial"/>
        </w:rPr>
      </w:pPr>
      <w:r w:rsidRPr="00545620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1759CC" w:rsidRPr="00545620" w:rsidRDefault="001759CC" w:rsidP="0046755B">
      <w:pPr>
        <w:widowControl w:val="0"/>
        <w:spacing w:after="0" w:line="240" w:lineRule="auto"/>
        <w:ind w:left="135" w:right="50" w:firstLine="708"/>
        <w:jc w:val="both"/>
        <w:rPr>
          <w:rFonts w:ascii="Arial" w:hAnsi="Arial" w:cs="Arial"/>
        </w:rPr>
      </w:pPr>
      <w:r w:rsidRPr="00545620">
        <w:rPr>
          <w:rFonts w:ascii="Arial" w:hAnsi="Arial" w:cs="Arial"/>
        </w:rP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1759CC" w:rsidRPr="00545620" w:rsidRDefault="001759CC" w:rsidP="0046755B">
      <w:pPr>
        <w:widowControl w:val="0"/>
        <w:spacing w:after="0" w:line="240" w:lineRule="auto"/>
        <w:ind w:left="135" w:right="50" w:firstLine="708"/>
        <w:jc w:val="both"/>
        <w:rPr>
          <w:rFonts w:ascii="Arial" w:hAnsi="Arial" w:cs="Arial"/>
        </w:rPr>
      </w:pPr>
      <w:r w:rsidRPr="00545620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1759CC" w:rsidRPr="00545620" w:rsidRDefault="001759CC" w:rsidP="0046755B">
      <w:pPr>
        <w:widowControl w:val="0"/>
        <w:spacing w:after="0" w:line="240" w:lineRule="auto"/>
        <w:ind w:left="540" w:right="414"/>
        <w:jc w:val="both"/>
        <w:rPr>
          <w:rFonts w:ascii="Arial" w:hAnsi="Arial" w:cs="Arial"/>
        </w:rPr>
      </w:pPr>
      <w:r w:rsidRPr="00545620">
        <w:rPr>
          <w:rFonts w:ascii="Arial" w:hAnsi="Arial" w:cs="Arial"/>
        </w:rPr>
        <w:t xml:space="preserve">     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1759CC" w:rsidRPr="00545620" w:rsidRDefault="001759CC" w:rsidP="0046755B">
      <w:pPr>
        <w:widowControl w:val="0"/>
        <w:spacing w:after="0" w:line="240" w:lineRule="auto"/>
        <w:ind w:left="136" w:right="51" w:firstLine="765"/>
        <w:jc w:val="both"/>
        <w:rPr>
          <w:rFonts w:ascii="Arial" w:hAnsi="Arial" w:cs="Arial"/>
        </w:rPr>
      </w:pPr>
      <w:r w:rsidRPr="00545620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759CC" w:rsidRPr="00545620" w:rsidRDefault="001759CC" w:rsidP="0046755B">
      <w:pPr>
        <w:widowControl w:val="0"/>
        <w:spacing w:after="0" w:line="240" w:lineRule="auto"/>
        <w:ind w:left="136" w:right="51" w:firstLine="765"/>
        <w:jc w:val="both"/>
        <w:rPr>
          <w:rFonts w:ascii="Arial" w:hAnsi="Arial" w:cs="Arial"/>
        </w:rPr>
      </w:pPr>
      <w:r w:rsidRPr="00545620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759CC" w:rsidRPr="00545620" w:rsidRDefault="001759CC" w:rsidP="0046755B">
      <w:pPr>
        <w:widowControl w:val="0"/>
        <w:spacing w:after="0" w:line="240" w:lineRule="auto"/>
        <w:ind w:left="136" w:right="51" w:firstLine="765"/>
        <w:jc w:val="both"/>
        <w:rPr>
          <w:rFonts w:ascii="Arial" w:hAnsi="Arial" w:cs="Arial"/>
        </w:rPr>
      </w:pPr>
      <w:r w:rsidRPr="00545620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759CC" w:rsidRPr="00545620" w:rsidRDefault="001759CC" w:rsidP="00EA09AF">
      <w:pPr>
        <w:widowControl w:val="0"/>
        <w:spacing w:line="240" w:lineRule="auto"/>
        <w:ind w:left="135" w:right="50" w:firstLine="765"/>
        <w:jc w:val="both"/>
        <w:rPr>
          <w:rFonts w:ascii="Arial" w:hAnsi="Arial" w:cs="Arial"/>
        </w:rPr>
      </w:pPr>
      <w:r w:rsidRPr="00545620">
        <w:rPr>
          <w:rFonts w:ascii="Arial" w:hAnsi="Arial" w:cs="Arial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1759CC" w:rsidRPr="00545620" w:rsidRDefault="001759CC" w:rsidP="0046755B">
      <w:pPr>
        <w:widowControl w:val="0"/>
        <w:spacing w:after="0" w:line="240" w:lineRule="auto"/>
        <w:ind w:left="136" w:right="51" w:firstLine="765"/>
        <w:jc w:val="both"/>
        <w:rPr>
          <w:rFonts w:ascii="Arial" w:hAnsi="Arial" w:cs="Arial"/>
        </w:rPr>
      </w:pPr>
      <w:r w:rsidRPr="00545620">
        <w:rPr>
          <w:rFonts w:ascii="Arial" w:hAnsi="Arial" w:cs="Arial"/>
        </w:rPr>
        <w:t>12) обеспечение условий доступности для инвалидов по зрению официального сайта Вавиловского сельского поселения в информационно-телекоммуникационной сети «Интернет»;</w:t>
      </w:r>
    </w:p>
    <w:p w:rsidR="001759CC" w:rsidRPr="00545620" w:rsidRDefault="001759CC" w:rsidP="0046755B">
      <w:pPr>
        <w:widowControl w:val="0"/>
        <w:spacing w:after="0" w:line="240" w:lineRule="auto"/>
        <w:ind w:left="136" w:right="51" w:firstLine="765"/>
        <w:jc w:val="both"/>
        <w:rPr>
          <w:rFonts w:ascii="Arial" w:hAnsi="Arial" w:cs="Arial"/>
        </w:rPr>
      </w:pPr>
      <w:r w:rsidRPr="00545620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1759CC" w:rsidRPr="00545620" w:rsidRDefault="001759CC" w:rsidP="0046755B">
      <w:pPr>
        <w:widowControl w:val="0"/>
        <w:spacing w:after="0" w:line="240" w:lineRule="auto"/>
        <w:ind w:left="136" w:right="51" w:firstLine="765"/>
        <w:jc w:val="both"/>
        <w:rPr>
          <w:rFonts w:ascii="Arial" w:hAnsi="Arial" w:cs="Arial"/>
        </w:rPr>
      </w:pPr>
      <w:r w:rsidRPr="00545620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1759CC" w:rsidRPr="004E3C48" w:rsidRDefault="001759CC" w:rsidP="0046755B">
      <w:pPr>
        <w:pStyle w:val="ConsPlusNormal"/>
        <w:ind w:left="136" w:right="51" w:firstLine="765"/>
        <w:jc w:val="both"/>
        <w:rPr>
          <w:color w:val="0000FF"/>
          <w:sz w:val="24"/>
          <w:szCs w:val="24"/>
        </w:rPr>
      </w:pPr>
      <w:r w:rsidRPr="00545620">
        <w:rPr>
          <w:sz w:val="24"/>
          <w:szCs w:val="24"/>
        </w:rPr>
        <w:t>15) оказание должностными лицами администрации поселения</w:t>
      </w:r>
      <w:r w:rsidRPr="004E3C48">
        <w:rPr>
          <w:sz w:val="24"/>
          <w:szCs w:val="24"/>
        </w:rPr>
        <w:t xml:space="preserve"> иной необходимой инвалидам помощи в преодолении барьеров, мешающих получению ими услуги наравне с другими лицами;</w:t>
      </w:r>
    </w:p>
    <w:p w:rsidR="001759CC" w:rsidRPr="00947053" w:rsidRDefault="001759CC" w:rsidP="00405B94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</w:t>
      </w:r>
      <w:r w:rsidRPr="00947053">
        <w:rPr>
          <w:rFonts w:ascii="Arial" w:hAnsi="Arial" w:cs="Arial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1759CC" w:rsidRPr="00947053" w:rsidRDefault="001759CC" w:rsidP="00405B94">
      <w:pPr>
        <w:pStyle w:val="ListParagraph"/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наименование органа;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место нахождения и юридический адрес;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режим работы;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номера телефонов для справок;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адрес официального сайта.</w:t>
      </w:r>
    </w:p>
    <w:p w:rsidR="001759CC" w:rsidRPr="00947053" w:rsidRDefault="001759CC" w:rsidP="00405B94">
      <w:pPr>
        <w:pStyle w:val="ListParagraph"/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759CC" w:rsidRPr="00947053" w:rsidRDefault="001759CC" w:rsidP="006E4D58">
      <w:pPr>
        <w:pStyle w:val="ListParagraph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1759CC" w:rsidRPr="00947053" w:rsidRDefault="001759CC" w:rsidP="006E4D58">
      <w:pPr>
        <w:pStyle w:val="ListParagraph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1759CC" w:rsidRPr="00947053" w:rsidRDefault="001759CC" w:rsidP="006E4D58">
      <w:pPr>
        <w:pStyle w:val="ListParagraph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759CC" w:rsidRPr="00947053" w:rsidRDefault="001759CC" w:rsidP="006E4D58">
      <w:pPr>
        <w:pStyle w:val="ListParagraph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1759CC" w:rsidRPr="00947053" w:rsidRDefault="001759CC" w:rsidP="006E4D58">
      <w:pPr>
        <w:pStyle w:val="ListParagraph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759CC" w:rsidRPr="00947053" w:rsidRDefault="001759CC" w:rsidP="006E4D58">
      <w:pPr>
        <w:pStyle w:val="ListParagraph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759CC" w:rsidRPr="00947053" w:rsidRDefault="001759CC" w:rsidP="006E4D58">
      <w:pPr>
        <w:pStyle w:val="ListParagraph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759CC" w:rsidRPr="00947053" w:rsidRDefault="001759CC" w:rsidP="006E4D58">
      <w:pPr>
        <w:pStyle w:val="ListParagraph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Информация о фамилии, имени, отчестве и должности должностного лица (специалиста)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405B94" w:rsidRDefault="001759CC" w:rsidP="006E4D58">
      <w:pPr>
        <w:pStyle w:val="ListParagraph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05B94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 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 w:rsidRPr="00405B94">
        <w:rPr>
          <w:rFonts w:ascii="Arial" w:hAnsi="Arial" w:cs="Arial"/>
          <w:i/>
          <w:sz w:val="24"/>
          <w:szCs w:val="24"/>
        </w:rPr>
        <w:t xml:space="preserve">, </w:t>
      </w:r>
      <w:r w:rsidRPr="00405B94">
        <w:rPr>
          <w:rFonts w:ascii="Arial" w:hAnsi="Arial" w:cs="Arial"/>
          <w:sz w:val="24"/>
          <w:szCs w:val="24"/>
        </w:rPr>
        <w:t>а также в ходе предоставления муниципальной услуги.</w:t>
      </w:r>
    </w:p>
    <w:p w:rsidR="001759CC" w:rsidRPr="00405B94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6E4D58">
      <w:pPr>
        <w:pStyle w:val="ListParagraph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получении муниципальной услуги заявитель осуществляет взаимодействие с должностными лицами (специалистами) органов местного самоуправления, в том числе:</w:t>
      </w:r>
    </w:p>
    <w:p w:rsidR="001759CC" w:rsidRPr="00947053" w:rsidRDefault="001759CC" w:rsidP="00EE1ED7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1759CC" w:rsidRPr="00947053" w:rsidRDefault="001759CC" w:rsidP="00EE1ED7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с использованием электронной почты,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1759CC" w:rsidRPr="00947053" w:rsidRDefault="001759CC" w:rsidP="006E4D58">
      <w:pPr>
        <w:pStyle w:val="ListParagraph"/>
        <w:widowControl w:val="0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Продолжительность каждого взаимодействия не должна превышать 15 минут</w:t>
      </w:r>
      <w:r w:rsidRPr="00947053">
        <w:rPr>
          <w:rFonts w:ascii="Arial" w:hAnsi="Arial" w:cs="Arial"/>
          <w:i/>
          <w:sz w:val="24"/>
          <w:szCs w:val="24"/>
        </w:rPr>
        <w:t>.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Иные требования, в том числе учитывающие особенности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759CC" w:rsidRPr="00405B94" w:rsidRDefault="001759CC" w:rsidP="00405B94">
      <w:pPr>
        <w:ind w:left="57" w:firstLine="627"/>
        <w:jc w:val="both"/>
        <w:rPr>
          <w:rFonts w:ascii="Arial" w:hAnsi="Arial" w:cs="Arial"/>
          <w:color w:val="0000FF"/>
          <w:sz w:val="24"/>
          <w:szCs w:val="24"/>
        </w:rPr>
      </w:pPr>
      <w:r w:rsidRPr="00947053">
        <w:rPr>
          <w:rFonts w:ascii="Arial" w:hAnsi="Arial" w:cs="Arial"/>
          <w:color w:val="0000FF"/>
          <w:sz w:val="24"/>
          <w:szCs w:val="24"/>
        </w:rPr>
        <w:tab/>
      </w:r>
      <w:r w:rsidRPr="00947053">
        <w:rPr>
          <w:rFonts w:ascii="Arial" w:hAnsi="Arial" w:cs="Arial"/>
          <w:color w:val="0000FF"/>
          <w:sz w:val="24"/>
          <w:szCs w:val="24"/>
        </w:rPr>
        <w:tab/>
        <w:t xml:space="preserve"> </w:t>
      </w:r>
    </w:p>
    <w:p w:rsidR="001759CC" w:rsidRPr="00947053" w:rsidRDefault="001759CC" w:rsidP="006E4D58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</w:t>
      </w:r>
      <w:r w:rsidRPr="00947053">
        <w:rPr>
          <w:rFonts w:ascii="Arial" w:hAnsi="Arial" w:cs="Arial"/>
          <w:color w:val="000000"/>
          <w:sz w:val="24"/>
          <w:szCs w:val="24"/>
        </w:rPr>
        <w:t>портала федеральной информационной адресной системы в информационно-телекоммуникационной сети «Интернет», почтовым отправлением, а также посредством личного обращения</w:t>
      </w:r>
      <w:r w:rsidRPr="00947053">
        <w:rPr>
          <w:rFonts w:ascii="Arial" w:hAnsi="Arial" w:cs="Arial"/>
          <w:sz w:val="24"/>
          <w:szCs w:val="24"/>
        </w:rPr>
        <w:t xml:space="preserve"> за получением муниципальной услуги в МФЦ.</w:t>
      </w:r>
    </w:p>
    <w:p w:rsidR="001759CC" w:rsidRPr="00405B94" w:rsidRDefault="001759CC" w:rsidP="006E4D58">
      <w:pPr>
        <w:spacing w:after="0" w:line="240" w:lineRule="auto"/>
        <w:ind w:left="57" w:firstLine="357"/>
        <w:jc w:val="both"/>
        <w:rPr>
          <w:rFonts w:ascii="Arial" w:hAnsi="Arial" w:cs="Arial"/>
          <w:sz w:val="24"/>
          <w:szCs w:val="24"/>
        </w:rPr>
      </w:pPr>
      <w:r w:rsidRPr="00405B9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3</w:t>
      </w:r>
      <w:r w:rsidRPr="00405B94">
        <w:rPr>
          <w:rFonts w:ascii="Arial" w:hAnsi="Arial" w:cs="Arial"/>
          <w:sz w:val="24"/>
          <w:szCs w:val="24"/>
        </w:rPr>
        <w:t xml:space="preserve">.  Заявление, направленное через Единый портал государственных и муниципальных услуг (функций), должно быть подписано электронной подписью, которая допускается к использованию при обращении за получением государственной (муниципальной) услуги, оказываемой с применением усиленной квалификационной подписи,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(муниципальной) услуги и (или) предоставления такой государственной (муниципальной) услуги. Применяется усиленная квалификационная  электронная подпись класса средств КС-1 и КС-2. </w:t>
      </w:r>
    </w:p>
    <w:p w:rsidR="001759CC" w:rsidRPr="00947053" w:rsidRDefault="001759CC" w:rsidP="006E4D58">
      <w:pPr>
        <w:pStyle w:val="ConsPlusNormal"/>
        <w:numPr>
          <w:ilvl w:val="0"/>
          <w:numId w:val="3"/>
        </w:numPr>
        <w:tabs>
          <w:tab w:val="clear" w:pos="900"/>
          <w:tab w:val="left" w:pos="0"/>
          <w:tab w:val="left" w:pos="1276"/>
        </w:tabs>
        <w:ind w:left="0" w:firstLine="357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59CC" w:rsidRPr="00947053" w:rsidRDefault="001759CC" w:rsidP="006E4D58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357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Документы,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почты, указанному в запросе.</w:t>
      </w:r>
    </w:p>
    <w:p w:rsidR="001759CC" w:rsidRPr="00947053" w:rsidRDefault="001759CC" w:rsidP="006E4D58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360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1759CC" w:rsidRPr="00947053" w:rsidRDefault="001759CC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1759CC" w:rsidRPr="00947053" w:rsidRDefault="001759CC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 xml:space="preserve">представление заявления о предоставлении муниципальной услуги в электронном виде; </w:t>
      </w:r>
    </w:p>
    <w:p w:rsidR="001759CC" w:rsidRPr="00947053" w:rsidRDefault="001759CC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осуществления мониторинга хода предоставления муниципальной услуги.</w:t>
      </w:r>
    </w:p>
    <w:p w:rsidR="001759CC" w:rsidRPr="00947053" w:rsidRDefault="001759CC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получение результата муниципальной услуги.</w:t>
      </w:r>
    </w:p>
    <w:p w:rsidR="001759CC" w:rsidRPr="00947053" w:rsidRDefault="001759CC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1759CC" w:rsidRPr="00947053" w:rsidRDefault="001759CC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1759CC" w:rsidRPr="00947053" w:rsidRDefault="001759CC" w:rsidP="000D5FA5">
      <w:pPr>
        <w:pStyle w:val="ListParagraph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1759CC" w:rsidRPr="004E3C48" w:rsidRDefault="001759CC" w:rsidP="000D5FA5">
      <w:pPr>
        <w:pStyle w:val="a"/>
      </w:pPr>
      <w:r w:rsidRPr="004E3C48"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МФЦ, заключенным в установленном порядке.</w:t>
      </w:r>
    </w:p>
    <w:p w:rsidR="001759CC" w:rsidRPr="00947053" w:rsidRDefault="001759CC" w:rsidP="000D5FA5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360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1759CC" w:rsidRPr="00947053" w:rsidRDefault="001759CC" w:rsidP="000D5FA5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360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1759CC" w:rsidRPr="00947053" w:rsidRDefault="001759CC" w:rsidP="000D5FA5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при личном обращении заявителя в Администрацию  Вавиловского сельского поселения;</w:t>
      </w:r>
    </w:p>
    <w:p w:rsidR="001759CC" w:rsidRPr="00947053" w:rsidRDefault="001759CC" w:rsidP="000D5FA5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по телефону;</w:t>
      </w:r>
    </w:p>
    <w:p w:rsidR="001759CC" w:rsidRPr="00947053" w:rsidRDefault="001759CC" w:rsidP="000D5FA5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 xml:space="preserve">через официальный сайт Администрации Вавиловского сельского поселения </w:t>
      </w:r>
      <w:r w:rsidRPr="00947053">
        <w:rPr>
          <w:i/>
          <w:sz w:val="24"/>
          <w:szCs w:val="24"/>
        </w:rPr>
        <w:t xml:space="preserve"> </w:t>
      </w:r>
      <w:r w:rsidRPr="00947053">
        <w:rPr>
          <w:sz w:val="24"/>
          <w:szCs w:val="24"/>
        </w:rPr>
        <w:t>в сети Интернет.</w:t>
      </w:r>
    </w:p>
    <w:p w:rsidR="001759CC" w:rsidRPr="00947053" w:rsidRDefault="001759CC" w:rsidP="000D5FA5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360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При предварительной записи заявитель сообщает следующие данные:</w:t>
      </w:r>
    </w:p>
    <w:p w:rsidR="001759CC" w:rsidRPr="00947053" w:rsidRDefault="001759CC" w:rsidP="000D5FA5">
      <w:pPr>
        <w:pStyle w:val="ConsPlusNormal"/>
        <w:tabs>
          <w:tab w:val="left" w:pos="142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47053">
        <w:rPr>
          <w:sz w:val="24"/>
          <w:szCs w:val="24"/>
        </w:rPr>
        <w:t>для физического лица: фамилию, имя, отчество (при наличии);</w:t>
      </w:r>
    </w:p>
    <w:p w:rsidR="001759CC" w:rsidRPr="00947053" w:rsidRDefault="001759CC" w:rsidP="000D5FA5">
      <w:pPr>
        <w:pStyle w:val="ConsPlusNormal"/>
        <w:tabs>
          <w:tab w:val="left" w:pos="142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47053">
        <w:rPr>
          <w:sz w:val="24"/>
          <w:szCs w:val="24"/>
        </w:rPr>
        <w:t xml:space="preserve">для юридического лица: наименование юридического лица; </w:t>
      </w:r>
    </w:p>
    <w:p w:rsidR="001759CC" w:rsidRPr="00947053" w:rsidRDefault="001759CC" w:rsidP="000D5FA5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контактный номер телефона;</w:t>
      </w:r>
    </w:p>
    <w:p w:rsidR="001759CC" w:rsidRPr="00947053" w:rsidRDefault="001759CC" w:rsidP="000D5FA5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адрес электронной почты (при наличии);</w:t>
      </w:r>
    </w:p>
    <w:p w:rsidR="001759CC" w:rsidRPr="00947053" w:rsidRDefault="001759CC" w:rsidP="000D5FA5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 xml:space="preserve">желаемые дату и время представления документов. </w:t>
      </w:r>
    </w:p>
    <w:p w:rsidR="001759CC" w:rsidRPr="00947053" w:rsidRDefault="001759CC" w:rsidP="000D5FA5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360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759CC" w:rsidRPr="00947053" w:rsidRDefault="001759CC" w:rsidP="000D5FA5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360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Вавиловского сельского поселения, может распечатать аналог талона-подтверждения.</w:t>
      </w:r>
    </w:p>
    <w:p w:rsidR="001759CC" w:rsidRPr="00947053" w:rsidRDefault="001759CC" w:rsidP="000D5FA5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1759CC" w:rsidRPr="00947053" w:rsidRDefault="001759CC" w:rsidP="000D5FA5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360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1759CC" w:rsidRPr="00947053" w:rsidRDefault="001759CC" w:rsidP="000D5FA5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Заявителям, записавшимся на прием через официальный сайт Администрации Вавиловского сельского поселения,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1759CC" w:rsidRPr="00947053" w:rsidRDefault="001759CC" w:rsidP="000D5FA5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360"/>
        <w:jc w:val="both"/>
        <w:rPr>
          <w:sz w:val="24"/>
          <w:szCs w:val="24"/>
        </w:rPr>
      </w:pPr>
      <w:r w:rsidRPr="00947053">
        <w:rPr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1759CC" w:rsidRPr="00947053" w:rsidRDefault="001759CC" w:rsidP="000D5FA5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360"/>
        <w:jc w:val="both"/>
        <w:rPr>
          <w:sz w:val="24"/>
          <w:szCs w:val="24"/>
        </w:rPr>
      </w:pPr>
      <w:r w:rsidRPr="00947053">
        <w:rPr>
          <w:sz w:val="24"/>
          <w:szCs w:val="24"/>
        </w:rPr>
        <w:t xml:space="preserve">В отсутствие заявителей, обратившихся по предварительной записи, осуществляется прием заявителей, обратившихся в порядке очереди. </w:t>
      </w:r>
    </w:p>
    <w:p w:rsidR="001759CC" w:rsidRPr="00947053" w:rsidRDefault="001759CC" w:rsidP="000D5FA5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360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График приема заявителей по предварительной записи устанавливается Главой Вавиловского сельского поселения.</w:t>
      </w:r>
    </w:p>
    <w:p w:rsidR="001759CC" w:rsidRPr="00947053" w:rsidRDefault="001759CC" w:rsidP="000D5FA5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1759CC" w:rsidRPr="00947053" w:rsidRDefault="001759CC" w:rsidP="000D5FA5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1759CC" w:rsidRDefault="001759CC" w:rsidP="00D54C8D">
      <w:pPr>
        <w:spacing w:after="0" w:line="240" w:lineRule="auto"/>
        <w:ind w:right="51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  <w:lang w:val="en-US"/>
        </w:rPr>
        <w:t>III</w:t>
      </w:r>
      <w:r w:rsidRPr="00947053">
        <w:rPr>
          <w:rFonts w:ascii="Arial" w:hAnsi="Arial" w:cs="Arial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1759CC" w:rsidRPr="004E3C48" w:rsidRDefault="001759CC" w:rsidP="00D54C8D">
      <w:pPr>
        <w:spacing w:after="0" w:line="240" w:lineRule="auto"/>
        <w:ind w:right="51"/>
        <w:jc w:val="center"/>
        <w:rPr>
          <w:rFonts w:ascii="Arial" w:hAnsi="Arial" w:cs="Arial"/>
          <w:b/>
        </w:rPr>
      </w:pPr>
    </w:p>
    <w:p w:rsidR="001759CC" w:rsidRPr="00947053" w:rsidRDefault="001759CC" w:rsidP="000D5FA5">
      <w:pPr>
        <w:pStyle w:val="ListParagraph"/>
        <w:numPr>
          <w:ilvl w:val="0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759CC" w:rsidRPr="00947053" w:rsidRDefault="001759CC" w:rsidP="000D5FA5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1759CC" w:rsidRPr="00947053" w:rsidRDefault="001759CC" w:rsidP="000D5FA5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2)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Рассмотрение заявления и представленных документов;</w:t>
      </w:r>
    </w:p>
    <w:p w:rsidR="001759CC" w:rsidRPr="00947053" w:rsidRDefault="001759CC" w:rsidP="000D5FA5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759CC" w:rsidRPr="00947053" w:rsidRDefault="001759CC" w:rsidP="000D5FA5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4)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1759CC" w:rsidRPr="00947053" w:rsidRDefault="001759CC" w:rsidP="000D5FA5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5)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Выдача результата предоставления муниципальной услуги.</w:t>
      </w:r>
    </w:p>
    <w:p w:rsidR="001759CC" w:rsidRDefault="001759CC" w:rsidP="000D5FA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59CC" w:rsidRPr="00947053" w:rsidRDefault="001759CC" w:rsidP="000D5FA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Блок-схема предоставления муниципальной услуги</w:t>
      </w:r>
    </w:p>
    <w:p w:rsidR="001759CC" w:rsidRPr="00947053" w:rsidRDefault="001759CC" w:rsidP="000D5FA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759CC" w:rsidRPr="00947053" w:rsidRDefault="001759CC" w:rsidP="000D5FA5">
      <w:pPr>
        <w:pStyle w:val="ListParagraph"/>
        <w:numPr>
          <w:ilvl w:val="0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2 к административному регламенту.</w:t>
      </w:r>
    </w:p>
    <w:p w:rsidR="001759CC" w:rsidRPr="00947053" w:rsidRDefault="001759CC" w:rsidP="000D5FA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1759CC" w:rsidRPr="00947053" w:rsidRDefault="001759CC" w:rsidP="000D5FA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1759CC" w:rsidRPr="00947053" w:rsidRDefault="001759CC" w:rsidP="000D5FA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Основанием для начала данной процедуры является поступление в Администрацию Вавиловского сельского поселения при личном обращении, почтовым отправлением, в электронной форме, а также поданных через МФЦ заявления о предоставлении муниципальной услуги и прилагаемых к нему документов.</w:t>
      </w: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 xml:space="preserve">Если </w:t>
      </w:r>
      <w:hyperlink r:id="rId27" w:anchor="block_1000" w:history="1">
        <w:r w:rsidRPr="00947053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947053">
        <w:rPr>
          <w:rFonts w:ascii="Arial" w:hAnsi="Arial" w:cs="Arial"/>
          <w:color w:val="000000"/>
          <w:sz w:val="24"/>
          <w:szCs w:val="24"/>
        </w:rPr>
        <w:t xml:space="preserve"> и документы, 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>
        <w:rPr>
          <w:rFonts w:ascii="Arial" w:hAnsi="Arial" w:cs="Arial"/>
          <w:color w:val="0000FF"/>
          <w:sz w:val="24"/>
          <w:szCs w:val="24"/>
        </w:rPr>
        <w:t xml:space="preserve">специалистом Администрации поселения </w:t>
      </w:r>
      <w:r w:rsidRPr="00947053">
        <w:rPr>
          <w:rFonts w:ascii="Arial" w:hAnsi="Arial" w:cs="Arial"/>
          <w:color w:val="000000"/>
          <w:sz w:val="24"/>
          <w:szCs w:val="24"/>
        </w:rPr>
        <w:t>таких документов.</w:t>
      </w:r>
    </w:p>
    <w:p w:rsidR="001759CC" w:rsidRPr="00CB5726" w:rsidRDefault="001759CC" w:rsidP="003154AF">
      <w:pPr>
        <w:pStyle w:val="menubasetext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FF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 xml:space="preserve">В случае, если заявление и документы, представлены </w:t>
      </w:r>
      <w:r>
        <w:rPr>
          <w:rFonts w:ascii="Arial" w:hAnsi="Arial" w:cs="Arial"/>
          <w:color w:val="0000FF"/>
          <w:sz w:val="24"/>
          <w:szCs w:val="24"/>
        </w:rPr>
        <w:t>специалисту Администрации поселения</w:t>
      </w:r>
      <w:r w:rsidRPr="00947053">
        <w:rPr>
          <w:rFonts w:ascii="Arial" w:hAnsi="Arial" w:cs="Arial"/>
          <w:color w:val="000000"/>
          <w:sz w:val="24"/>
          <w:szCs w:val="24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>
        <w:rPr>
          <w:rFonts w:ascii="Arial" w:hAnsi="Arial" w:cs="Arial"/>
          <w:color w:val="0000FF"/>
          <w:sz w:val="24"/>
          <w:szCs w:val="24"/>
        </w:rPr>
        <w:t xml:space="preserve">специалистом Администрации поселения </w:t>
      </w:r>
      <w:r w:rsidRPr="00947053">
        <w:rPr>
          <w:rFonts w:ascii="Arial" w:hAnsi="Arial" w:cs="Arial"/>
          <w:color w:val="000000"/>
          <w:sz w:val="24"/>
          <w:szCs w:val="24"/>
        </w:rPr>
        <w:t>по указанному в заявлении почтовому адресу в течение рабочего дня, следующего за днем получения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>специалистом Администрации поселения</w:t>
      </w:r>
      <w:r w:rsidRPr="009470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26">
        <w:rPr>
          <w:rFonts w:ascii="Arial" w:hAnsi="Arial" w:cs="Arial"/>
          <w:sz w:val="24"/>
          <w:szCs w:val="24"/>
        </w:rPr>
        <w:t>документов.</w:t>
      </w:r>
    </w:p>
    <w:p w:rsidR="001759CC" w:rsidRPr="00947053" w:rsidRDefault="001759CC" w:rsidP="003154AF">
      <w:pPr>
        <w:pStyle w:val="menubasetext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Получение заявления и документов, 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759CC" w:rsidRPr="00947053" w:rsidRDefault="001759CC" w:rsidP="003154AF">
      <w:pPr>
        <w:pStyle w:val="menubasetext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Сообщение о получении заявления и документов, 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1759CC" w:rsidRPr="00947053" w:rsidRDefault="001759CC" w:rsidP="003154AF">
      <w:pPr>
        <w:pStyle w:val="menubasetext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Сообщение о получении заявления и документов, 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759CC" w:rsidRPr="00FC0A45" w:rsidRDefault="001759CC" w:rsidP="00EE1ED7">
      <w:pPr>
        <w:widowControl w:val="0"/>
        <w:tabs>
          <w:tab w:val="num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C0A45">
        <w:rPr>
          <w:rFonts w:ascii="Arial" w:hAnsi="Arial" w:cs="Arial"/>
          <w:sz w:val="24"/>
          <w:szCs w:val="24"/>
        </w:rPr>
        <w:t>Запись на прием в орган (организацию) для подачи запроса с использованием Единого портала государственных и муниципальных услуг (функций) не осуществляется.</w:t>
      </w:r>
    </w:p>
    <w:p w:rsidR="001759CC" w:rsidRPr="00FC0A45" w:rsidRDefault="001759CC" w:rsidP="00EE1ED7">
      <w:pPr>
        <w:widowControl w:val="0"/>
        <w:tabs>
          <w:tab w:val="num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C0A45">
        <w:rPr>
          <w:rFonts w:ascii="Arial" w:hAnsi="Arial" w:cs="Arial"/>
          <w:sz w:val="24"/>
          <w:szCs w:val="24"/>
        </w:rPr>
        <w:t>Прием и регистрация органом (организацией) запроса и иных документов, необходимых для предоставления муниципальной услуги, с использованием Единого портала государственных и муниципальных услуг (функций), официального сайта не осуществляется.</w:t>
      </w: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Продолжительность и (или) максимальный срок выполнения административного действия по приему заявления и прилагаемых к нему документов не превышает 15 минут.</w:t>
      </w: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После регистрации, не позднее дня регистрации, заявление и прилагаемые к нему документы направляются Главе Вавиловского сельского поселения для визирования, после визирования, не позднее следующего рабочего дня, направляются в специалисту Администрации Вавиловского сельского поселения.</w:t>
      </w:r>
    </w:p>
    <w:p w:rsidR="001759CC" w:rsidRPr="00947053" w:rsidRDefault="001759CC" w:rsidP="00B40BA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1759CC" w:rsidRPr="00947053" w:rsidRDefault="001759CC" w:rsidP="00B40BA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Рассмотрение заявления и представленных документов</w:t>
      </w: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ответственному специалисту Администрации Вавиловского сельского поселения для рассмотрения.</w:t>
      </w: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Рассмотрение заявления о предоставлении муниципальной услуги и представленных документов осуществляется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специалистом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.</w:t>
      </w: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Ответственный специалист проверяет комплектность заявления и приложенных к нему документов.</w:t>
      </w:r>
    </w:p>
    <w:p w:rsidR="001759CC" w:rsidRPr="00947053" w:rsidRDefault="001759CC" w:rsidP="000D5FA5">
      <w:pPr>
        <w:pStyle w:val="ListParagraph"/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Если заявитель не представил документы, указанные в пункте 3</w:t>
      </w:r>
      <w:r>
        <w:rPr>
          <w:rFonts w:ascii="Arial" w:hAnsi="Arial" w:cs="Arial"/>
          <w:sz w:val="24"/>
          <w:szCs w:val="24"/>
        </w:rPr>
        <w:t>7</w:t>
      </w:r>
      <w:r w:rsidRPr="00947053">
        <w:rPr>
          <w:rFonts w:ascii="Arial" w:hAnsi="Arial" w:cs="Arial"/>
          <w:sz w:val="24"/>
          <w:szCs w:val="24"/>
        </w:rPr>
        <w:t xml:space="preserve"> настоящего регламента, которые он вправе представить – ответственный специалист переходит к формированию и направлению межведомственного запроса.</w:t>
      </w:r>
    </w:p>
    <w:p w:rsidR="001759CC" w:rsidRPr="00947053" w:rsidRDefault="001759CC" w:rsidP="000D5FA5">
      <w:pPr>
        <w:pStyle w:val="ListParagraph"/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Если заявителем представлены все необходимые документы – ответственный специалист переходит к процедуре принятия решения о предоставлении (отказе в предоставлении) муниципальной услуги.</w:t>
      </w: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Продолжительность и (или) максимальный срок рассмотрения заявления и представленных документов не превышает 1 рабочий день (без учета времени, предоставленного заявителю для предоставления недостающих документов.</w:t>
      </w:r>
    </w:p>
    <w:p w:rsidR="001759CC" w:rsidRPr="00947053" w:rsidRDefault="001759CC" w:rsidP="000D5FA5">
      <w:pPr>
        <w:pStyle w:val="ListParagraph"/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настоящего административного регламента.</w:t>
      </w:r>
    </w:p>
    <w:p w:rsidR="001759CC" w:rsidRPr="00947053" w:rsidRDefault="001759CC" w:rsidP="00EE1ED7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759CC" w:rsidRPr="00947053" w:rsidRDefault="001759CC" w:rsidP="00EE1E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Вавиловского сельского поселения</w:t>
      </w:r>
      <w:r w:rsidRPr="00947053">
        <w:rPr>
          <w:rFonts w:ascii="Arial" w:hAnsi="Arial" w:cs="Arial"/>
          <w:bCs/>
          <w:i/>
          <w:sz w:val="24"/>
          <w:szCs w:val="24"/>
        </w:rPr>
        <w:t xml:space="preserve">, </w:t>
      </w:r>
      <w:r w:rsidRPr="00947053">
        <w:rPr>
          <w:rFonts w:ascii="Arial" w:hAnsi="Arial" w:cs="Arial"/>
          <w:bCs/>
          <w:sz w:val="24"/>
          <w:szCs w:val="24"/>
        </w:rPr>
        <w:t>МФЦ документов, указанных в пункте 3</w:t>
      </w:r>
      <w:r>
        <w:rPr>
          <w:rFonts w:ascii="Arial" w:hAnsi="Arial" w:cs="Arial"/>
          <w:bCs/>
          <w:sz w:val="24"/>
          <w:szCs w:val="24"/>
        </w:rPr>
        <w:t>7</w:t>
      </w:r>
      <w:r w:rsidRPr="00947053">
        <w:rPr>
          <w:rFonts w:ascii="Arial" w:hAnsi="Arial" w:cs="Arial"/>
          <w:bCs/>
          <w:sz w:val="24"/>
          <w:szCs w:val="24"/>
        </w:rPr>
        <w:t xml:space="preserve"> административного регламента. </w:t>
      </w:r>
    </w:p>
    <w:p w:rsidR="001759CC" w:rsidRPr="00947053" w:rsidRDefault="001759CC" w:rsidP="004E3C48">
      <w:pPr>
        <w:pStyle w:val="a"/>
      </w:pPr>
      <w:r w:rsidRPr="00947053"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759CC" w:rsidRPr="00947053" w:rsidRDefault="001759CC" w:rsidP="004E3C48">
      <w:pPr>
        <w:pStyle w:val="a"/>
      </w:pPr>
      <w:r w:rsidRPr="00947053"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1759CC" w:rsidRPr="00947053" w:rsidRDefault="001759CC" w:rsidP="004E3C48">
      <w:pPr>
        <w:pStyle w:val="a"/>
      </w:pPr>
      <w:r w:rsidRPr="00947053">
        <w:t xml:space="preserve">           Формирование запроса о предоставлении муниципальной услуги на Едином портале государственных и муниципальных услуг (функций) не осуществляется.</w:t>
      </w: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Для предоставления муниципальной услуги ответственный специалист направляет межведомственные запросы в:</w:t>
      </w:r>
    </w:p>
    <w:p w:rsidR="001759CC" w:rsidRPr="00947053" w:rsidRDefault="001759CC" w:rsidP="00EE1ED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Федеральную службу государственной регистрации, кадастра и картографии в целях получения сведений, содержащихся в Едином государственном реестре прав на недвижимое имущество и сделок с ним, </w:t>
      </w:r>
    </w:p>
    <w:p w:rsidR="001759CC" w:rsidRPr="00947053" w:rsidRDefault="001759CC" w:rsidP="00EE1ED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в целях получения сведений из Единого государственного реестра объектов капитального строительства.</w:t>
      </w:r>
    </w:p>
    <w:p w:rsidR="001759CC" w:rsidRPr="00947053" w:rsidRDefault="001759CC" w:rsidP="00EE1ED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1759CC" w:rsidRPr="00947053" w:rsidRDefault="001759CC" w:rsidP="00EE1ED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После направления межведомственного запроса, представленные в Администрацию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1759CC" w:rsidRPr="00947053" w:rsidRDefault="001759CC" w:rsidP="004E3C48">
      <w:pPr>
        <w:pStyle w:val="a"/>
      </w:pPr>
      <w:r w:rsidRPr="00947053">
        <w:t xml:space="preserve">В течение одного рабочего дня с момента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Общий срок административной процедуры не превышает 7 рабочих дней.</w:t>
      </w: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заявителю, а также передача полного комплекта документов должностному лицу, ответственному за принятие решения о предоставлении (об отказе в предоставлении) муниципальной услуги.</w:t>
      </w:r>
    </w:p>
    <w:p w:rsidR="001759CC" w:rsidRPr="00332B73" w:rsidRDefault="001759CC" w:rsidP="00EE1E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</w:rPr>
      </w:pPr>
      <w:r w:rsidRPr="00332B73">
        <w:rPr>
          <w:rFonts w:ascii="Arial" w:hAnsi="Arial" w:cs="Arial"/>
          <w:sz w:val="24"/>
          <w:szCs w:val="24"/>
        </w:rPr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1759CC" w:rsidRPr="004E3C48" w:rsidRDefault="001759CC" w:rsidP="004E3C4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</w:rPr>
      </w:pPr>
      <w:r w:rsidRPr="00332B73">
        <w:rPr>
          <w:rFonts w:ascii="Arial" w:hAnsi="Arial" w:cs="Arial"/>
          <w:sz w:val="24"/>
          <w:szCs w:val="24"/>
        </w:rPr>
        <w:t>Возможность оценить доступность и качество муниципальной услуги отсутствует.</w:t>
      </w:r>
    </w:p>
    <w:p w:rsidR="001759CC" w:rsidRDefault="001759CC" w:rsidP="004E3C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1759CC" w:rsidRPr="004E3C48" w:rsidRDefault="001759CC" w:rsidP="004E3C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получение полного комплекта документов в соответствии с пунктом 38 настоящего регламента</w:t>
      </w:r>
      <w:r w:rsidRPr="00947053">
        <w:rPr>
          <w:rFonts w:ascii="Arial" w:hAnsi="Arial" w:cs="Arial"/>
          <w:i/>
          <w:sz w:val="24"/>
          <w:szCs w:val="24"/>
        </w:rPr>
        <w:t xml:space="preserve">. </w:t>
      </w: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Принятие решения о предоставлении (об отказе предоставления) муниципальной услуги осуществляется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должностным лицом Администрации Вавиловского сельского поселения.</w:t>
      </w: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Ответственный специалист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 xml:space="preserve">проверяет заявление и приложенные к нему документы на наличие оснований для отказа в предоставлении муниципальной услуги, предусмотренных </w:t>
      </w:r>
      <w:r w:rsidRPr="00947053">
        <w:rPr>
          <w:rFonts w:ascii="Arial" w:hAnsi="Arial" w:cs="Arial"/>
          <w:color w:val="000000"/>
          <w:sz w:val="24"/>
          <w:szCs w:val="24"/>
        </w:rPr>
        <w:t>пунктом 4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947053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случае выявления оснований для отказа в предоставлении муниципальной услуги ответственный специалист готовит проект решения об отказе в присвоении адреса объекту недвижимости, затем представляет его Главе Администрации для подписания.</w:t>
      </w: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случае отсутствия оснований для отказа в предоставлении муниципальной услуги должностное лицо Администрации Вавиловского сельского поселения в соответствие с заявлением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готовит:</w:t>
      </w:r>
    </w:p>
    <w:p w:rsidR="001759CC" w:rsidRPr="00947053" w:rsidRDefault="001759CC" w:rsidP="000D5FA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а) постановление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о присвоении адреса объекту недвижимости;</w:t>
      </w: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Подготовленные документы направляются на подписание Главе муниципального образования.</w:t>
      </w: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После подписания Главой муниципального образования документы, являющиеся результатами предоставления муниципальной услуги, направляются специалисту, ответственному за выдачу результатов предоставления результатов муниципальной услуги заявителю.</w:t>
      </w: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Решение о присвоении объекту адресации адреса или аннулирование его адреса, а также решение об отказе в таком присвоении или аннулировании  принимаются уполномоченным органом в срок не более чем 18 рабочих дней со дня поступления заявления.</w:t>
      </w: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 Результатом административной процедуры является принятый в установленной форме документ, являющийся результатом предоставления муниципальной услуги.</w:t>
      </w:r>
    </w:p>
    <w:p w:rsidR="001759CC" w:rsidRDefault="001759CC" w:rsidP="000D5FA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Выдача результата муниципальной услуги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копии постановления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,</w:t>
      </w:r>
      <w:r w:rsidRPr="00947053">
        <w:rPr>
          <w:rFonts w:ascii="Arial" w:hAnsi="Arial" w:cs="Arial"/>
          <w:sz w:val="24"/>
          <w:szCs w:val="24"/>
        </w:rPr>
        <w:t xml:space="preserve">  являющихся результатами муниципальной услуги.</w:t>
      </w:r>
    </w:p>
    <w:p w:rsidR="001759CC" w:rsidRPr="00947053" w:rsidRDefault="001759CC" w:rsidP="000D5FA5">
      <w:pPr>
        <w:pStyle w:val="ListParagraph"/>
        <w:numPr>
          <w:ilvl w:val="0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личном обращении в Администрацию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личном обращении в многофункциональный центр;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посредством электронной почты по адресу электронной почты, указанному в заявлении;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через личный кабинет на Едином портале государственных и муниципальных услуг (функций).</w:t>
      </w: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административной </w:t>
      </w:r>
      <w:r w:rsidRPr="00947053">
        <w:rPr>
          <w:rFonts w:ascii="Arial" w:hAnsi="Arial" w:cs="Arial"/>
          <w:color w:val="000000"/>
          <w:sz w:val="24"/>
          <w:szCs w:val="24"/>
        </w:rPr>
        <w:t xml:space="preserve">процедуры  </w:t>
      </w:r>
      <w:r w:rsidRPr="0094705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947053">
        <w:rPr>
          <w:rFonts w:ascii="Arial" w:hAnsi="Arial" w:cs="Arial"/>
          <w:color w:val="000000"/>
          <w:sz w:val="24"/>
          <w:szCs w:val="24"/>
        </w:rPr>
        <w:t>о присвоении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в форме электронного документа не позднее одного рабочего дня со дня истечения срока для принятия решения; в форме документа на бумажном носителе не позднее рабочего дня, следующего за 10-м рабочим днем со дня истечения срока для принятия решения. При наличии в заявлении указания о выдаче решения через многофункциональный центр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 для принятия решения.</w:t>
      </w:r>
    </w:p>
    <w:p w:rsidR="001759CC" w:rsidRPr="00947053" w:rsidRDefault="001759CC" w:rsidP="000D5FA5">
      <w:pPr>
        <w:widowControl w:val="0"/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постановления Администрации Вавиловского сельского поселения, являющейся результатом муниципальной услуги, или мотивированного отказа в предоставлении муниципальной услуги заявителю.</w:t>
      </w:r>
    </w:p>
    <w:p w:rsidR="001759CC" w:rsidRPr="00332B73" w:rsidRDefault="001759CC" w:rsidP="00130E41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332B73">
        <w:rPr>
          <w:rFonts w:ascii="Arial" w:hAnsi="Arial" w:cs="Arial"/>
          <w:sz w:val="24"/>
          <w:szCs w:val="24"/>
        </w:rPr>
        <w:t xml:space="preserve">          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1759CC" w:rsidRDefault="001759CC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332B73">
        <w:rPr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1759CC" w:rsidRPr="00332B73" w:rsidRDefault="001759CC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1759CC" w:rsidRPr="00887930" w:rsidRDefault="001759CC" w:rsidP="000D5FA5">
      <w:pPr>
        <w:pStyle w:val="ConsPlusNormal"/>
        <w:tabs>
          <w:tab w:val="left" w:pos="142"/>
          <w:tab w:val="left" w:pos="1276"/>
        </w:tabs>
        <w:jc w:val="both"/>
        <w:rPr>
          <w:color w:val="FF0000"/>
          <w:sz w:val="24"/>
          <w:szCs w:val="24"/>
        </w:rPr>
      </w:pPr>
    </w:p>
    <w:p w:rsidR="001759CC" w:rsidRPr="00F616C7" w:rsidRDefault="001759CC" w:rsidP="00EE1ED7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616C7">
        <w:rPr>
          <w:rFonts w:ascii="Arial" w:hAnsi="Arial" w:cs="Arial"/>
          <w:b/>
          <w:sz w:val="24"/>
          <w:szCs w:val="24"/>
          <w:lang w:val="en-US"/>
        </w:rPr>
        <w:t>IV</w:t>
      </w:r>
      <w:r w:rsidRPr="00F616C7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1759CC" w:rsidRPr="00F616C7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759CC" w:rsidRPr="00F616C7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616C7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</w:t>
      </w:r>
    </w:p>
    <w:p w:rsidR="001759CC" w:rsidRPr="00F616C7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616C7">
        <w:rPr>
          <w:rFonts w:ascii="Arial" w:hAnsi="Arial" w:cs="Arial"/>
          <w:b/>
          <w:sz w:val="24"/>
          <w:szCs w:val="24"/>
        </w:rPr>
        <w:t xml:space="preserve"> и исполнением ответственными должностными лицами </w:t>
      </w:r>
    </w:p>
    <w:p w:rsidR="001759CC" w:rsidRPr="00F616C7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616C7">
        <w:rPr>
          <w:rFonts w:ascii="Arial" w:hAnsi="Arial" w:cs="Arial"/>
          <w:b/>
          <w:sz w:val="24"/>
          <w:szCs w:val="24"/>
        </w:rPr>
        <w:t xml:space="preserve">положений регламента и иных нормативных правовых актов, </w:t>
      </w:r>
    </w:p>
    <w:p w:rsidR="001759CC" w:rsidRPr="00F616C7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616C7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:rsidR="001759CC" w:rsidRPr="00F616C7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759CC" w:rsidRPr="00947053" w:rsidRDefault="001759CC" w:rsidP="000D5FA5">
      <w:pPr>
        <w:pStyle w:val="ListParagraph"/>
        <w:numPr>
          <w:ilvl w:val="0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1759CC" w:rsidRPr="00947053" w:rsidRDefault="001759CC" w:rsidP="000D5FA5">
      <w:pPr>
        <w:pStyle w:val="ListParagraph"/>
        <w:numPr>
          <w:ilvl w:val="0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 а также принятием ими решений, осуществляется в порядке, установленном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Регламентом  Администрации Вавиловского сельского поселения.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D53EB6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D53EB6">
        <w:rPr>
          <w:rFonts w:ascii="Arial" w:hAnsi="Arial" w:cs="Arial"/>
          <w:b/>
          <w:color w:val="0000FF"/>
          <w:sz w:val="24"/>
          <w:szCs w:val="24"/>
        </w:rPr>
        <w:t xml:space="preserve">Порядок и периодичность осуществления </w:t>
      </w:r>
    </w:p>
    <w:p w:rsidR="001759CC" w:rsidRPr="00D53EB6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D53EB6">
        <w:rPr>
          <w:rFonts w:ascii="Arial" w:hAnsi="Arial" w:cs="Arial"/>
          <w:b/>
          <w:color w:val="0000FF"/>
          <w:sz w:val="24"/>
          <w:szCs w:val="24"/>
        </w:rPr>
        <w:t xml:space="preserve">плановых и внеплановых проверок, в том числе </w:t>
      </w:r>
    </w:p>
    <w:p w:rsidR="001759CC" w:rsidRPr="00F616C7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53EB6">
        <w:rPr>
          <w:rFonts w:ascii="Arial" w:hAnsi="Arial" w:cs="Arial"/>
          <w:b/>
          <w:color w:val="0000FF"/>
          <w:sz w:val="24"/>
          <w:szCs w:val="24"/>
        </w:rPr>
        <w:t>формы контроля  за исполнением административного</w:t>
      </w:r>
      <w:r>
        <w:rPr>
          <w:rFonts w:ascii="Arial" w:hAnsi="Arial" w:cs="Arial"/>
          <w:b/>
          <w:color w:val="0000FF"/>
          <w:sz w:val="24"/>
          <w:szCs w:val="24"/>
        </w:rPr>
        <w:t xml:space="preserve"> регламента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0D5FA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109. </w:t>
      </w:r>
      <w:r w:rsidRPr="00947053">
        <w:rPr>
          <w:rFonts w:ascii="Arial" w:hAnsi="Arial" w:cs="Arial"/>
          <w:sz w:val="24"/>
          <w:szCs w:val="24"/>
        </w:rPr>
        <w:t xml:space="preserve">Контроль </w:t>
      </w:r>
      <w:r w:rsidRPr="00BD1E6E">
        <w:rPr>
          <w:rFonts w:ascii="Arial" w:hAnsi="Arial" w:cs="Arial"/>
          <w:color w:val="0000FF"/>
          <w:sz w:val="24"/>
          <w:szCs w:val="24"/>
        </w:rPr>
        <w:t>за</w:t>
      </w:r>
      <w:r>
        <w:rPr>
          <w:rFonts w:ascii="Arial" w:hAnsi="Arial" w:cs="Arial"/>
          <w:color w:val="0000FF"/>
          <w:sz w:val="24"/>
          <w:szCs w:val="24"/>
        </w:rPr>
        <w:t xml:space="preserve"> исполнением административного регламента </w:t>
      </w:r>
      <w:r w:rsidRPr="00947053">
        <w:rPr>
          <w:rFonts w:ascii="Arial" w:hAnsi="Arial" w:cs="Arial"/>
          <w:sz w:val="24"/>
          <w:szCs w:val="24"/>
        </w:rPr>
        <w:t>включает проведение проверок, рассмотрение обращений заявителей, содержащих жалобы на решения, действия (бездействие) должностных лиц Администрации Вавиловского сельского поселения муниципальных служащих, ответственных за предоставление муниципальной услуги.</w:t>
      </w:r>
    </w:p>
    <w:p w:rsidR="001759CC" w:rsidRPr="00947053" w:rsidRDefault="001759CC" w:rsidP="00B43DBB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110.</w:t>
      </w:r>
      <w:r w:rsidRPr="00947053">
        <w:rPr>
          <w:rFonts w:ascii="Arial" w:hAnsi="Arial" w:cs="Arial"/>
          <w:sz w:val="24"/>
          <w:szCs w:val="24"/>
        </w:rPr>
        <w:t>В целях осуществления контроля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>за исполнением административного регламента</w:t>
      </w:r>
      <w:r w:rsidRPr="00947053">
        <w:rPr>
          <w:rFonts w:ascii="Arial" w:hAnsi="Arial" w:cs="Arial"/>
          <w:sz w:val="24"/>
          <w:szCs w:val="24"/>
        </w:rPr>
        <w:t xml:space="preserve"> проводятся плановые и внеплановые проверки. Порядок и периодичность осуществления плановых проверок устанавливается планом работы Администрации Вавиловского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clear" w:pos="1005"/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Вавиловского сельского поселения, муниципальных служащих. </w:t>
      </w: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1759CC" w:rsidRPr="00947053" w:rsidRDefault="001759CC" w:rsidP="00466B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Ответственность должностных лиц органа, предоставляющего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муниципальную услугу, за решения и действия (бездействие),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принимаемые (осуществляемые) ими в ходе предоставления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Персональная ответственность должностных лиц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 xml:space="preserve">закрепляется в их должностных регламентах в соответствии с требованиями законодательства Российской Федерации и законодательства Томской области.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759CC" w:rsidRPr="004B6649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4B6649">
        <w:rPr>
          <w:rFonts w:ascii="Arial" w:hAnsi="Arial" w:cs="Arial"/>
          <w:b/>
          <w:color w:val="0000FF"/>
          <w:sz w:val="24"/>
          <w:szCs w:val="24"/>
        </w:rPr>
        <w:t xml:space="preserve">Положения, характеризующие требования </w:t>
      </w:r>
    </w:p>
    <w:p w:rsidR="001759CC" w:rsidRPr="004B6649" w:rsidRDefault="001759CC" w:rsidP="004B66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4B6649">
        <w:rPr>
          <w:rFonts w:ascii="Arial" w:hAnsi="Arial" w:cs="Arial"/>
          <w:b/>
          <w:color w:val="0000FF"/>
          <w:sz w:val="24"/>
          <w:szCs w:val="24"/>
        </w:rPr>
        <w:t>к формам контроля за исполнением административного регламента, в том числе со стороны граждан, их объединений и организаций</w:t>
      </w:r>
    </w:p>
    <w:p w:rsidR="001759CC" w:rsidRPr="00947053" w:rsidRDefault="001759CC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Контроль за</w:t>
      </w:r>
      <w:r>
        <w:rPr>
          <w:rFonts w:ascii="Arial" w:hAnsi="Arial" w:cs="Arial"/>
          <w:color w:val="0000FF"/>
          <w:sz w:val="24"/>
          <w:szCs w:val="24"/>
        </w:rPr>
        <w:t xml:space="preserve">  исполнением административного регламента</w:t>
      </w:r>
      <w:r w:rsidRPr="00947053">
        <w:rPr>
          <w:rFonts w:ascii="Arial" w:hAnsi="Arial" w:cs="Arial"/>
          <w:sz w:val="24"/>
          <w:szCs w:val="24"/>
        </w:rPr>
        <w:t xml:space="preserve">, в том числе со стороны граждан, их объединений и организаций, осуществляется посредством публикации сведений о деятельности Администрации Вавиловского сельского поселения при </w:t>
      </w:r>
      <w:r>
        <w:rPr>
          <w:rFonts w:ascii="Arial" w:hAnsi="Arial" w:cs="Arial"/>
          <w:color w:val="0000FF"/>
          <w:sz w:val="24"/>
          <w:szCs w:val="24"/>
        </w:rPr>
        <w:t>исполнении административного регламента</w:t>
      </w:r>
      <w:r w:rsidRPr="00947053">
        <w:rPr>
          <w:rFonts w:ascii="Arial" w:hAnsi="Arial" w:cs="Arial"/>
          <w:sz w:val="24"/>
          <w:szCs w:val="24"/>
        </w:rPr>
        <w:t xml:space="preserve">, получения гражданами, их объединениями и организациями актуальной, полной и достоверной информации </w:t>
      </w:r>
      <w:r w:rsidRPr="008B53CD">
        <w:rPr>
          <w:rFonts w:ascii="Arial" w:hAnsi="Arial" w:cs="Arial"/>
          <w:color w:val="0000FF"/>
          <w:sz w:val="24"/>
          <w:szCs w:val="24"/>
        </w:rPr>
        <w:t>об</w:t>
      </w:r>
      <w:r>
        <w:rPr>
          <w:rFonts w:ascii="Arial" w:hAnsi="Arial" w:cs="Arial"/>
          <w:color w:val="0000FF"/>
          <w:sz w:val="24"/>
          <w:szCs w:val="24"/>
        </w:rPr>
        <w:t xml:space="preserve"> исполнении административного регламента </w:t>
      </w:r>
      <w:r w:rsidRPr="00947053">
        <w:rPr>
          <w:rFonts w:ascii="Arial" w:hAnsi="Arial" w:cs="Arial"/>
          <w:sz w:val="24"/>
          <w:szCs w:val="24"/>
        </w:rPr>
        <w:t>и обеспечения возможности досудебного (внесудебного) рассмотрения жалоб.</w:t>
      </w:r>
    </w:p>
    <w:p w:rsidR="001759CC" w:rsidRPr="00947053" w:rsidRDefault="001759CC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1759CC" w:rsidRPr="00332B73" w:rsidRDefault="001759CC" w:rsidP="00332B73">
      <w:pPr>
        <w:spacing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BD1E6E">
        <w:rPr>
          <w:rFonts w:ascii="Arial" w:hAnsi="Arial" w:cs="Arial"/>
          <w:b/>
          <w:sz w:val="24"/>
          <w:szCs w:val="24"/>
          <w:lang w:val="en-US"/>
        </w:rPr>
        <w:t>V</w:t>
      </w:r>
      <w:r w:rsidRPr="00BD1E6E">
        <w:rPr>
          <w:rFonts w:ascii="Arial" w:hAnsi="Arial" w:cs="Arial"/>
          <w:b/>
          <w:sz w:val="24"/>
          <w:szCs w:val="24"/>
        </w:rPr>
        <w:t>.  Досудебный (внесудебный) порядок обжалования решений и действий (бездействия) органа, предоставляющего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 Об организации предоставления государственных и муниципальных услуг «, а также их должностных лиц, муниципальных служащих, работников</w:t>
      </w:r>
      <w:r w:rsidRPr="00332B73">
        <w:rPr>
          <w:rFonts w:ascii="Arial" w:hAnsi="Arial" w:cs="Arial"/>
          <w:b/>
          <w:color w:val="0000FF"/>
          <w:sz w:val="24"/>
          <w:szCs w:val="24"/>
        </w:rPr>
        <w:t xml:space="preserve">. </w:t>
      </w:r>
    </w:p>
    <w:p w:rsidR="001759CC" w:rsidRPr="00947053" w:rsidRDefault="001759CC" w:rsidP="00332B73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759CC" w:rsidRPr="00622C74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622C74">
        <w:rPr>
          <w:rFonts w:ascii="Arial" w:hAnsi="Arial" w:cs="Arial"/>
          <w:b/>
          <w:color w:val="0000FF"/>
          <w:sz w:val="24"/>
          <w:szCs w:val="24"/>
        </w:rPr>
        <w:t xml:space="preserve">Информация для заявителя о его праве подать жалобу </w:t>
      </w:r>
    </w:p>
    <w:p w:rsidR="001759CC" w:rsidRPr="00622C74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622C74">
        <w:rPr>
          <w:rFonts w:ascii="Arial" w:hAnsi="Arial" w:cs="Arial"/>
          <w:b/>
          <w:color w:val="0000FF"/>
          <w:sz w:val="24"/>
          <w:szCs w:val="24"/>
        </w:rPr>
        <w:t xml:space="preserve">на решение и (или) действие (бездействие) органа, </w:t>
      </w:r>
    </w:p>
    <w:p w:rsidR="001759CC" w:rsidRPr="00622C74" w:rsidRDefault="001759CC" w:rsidP="004B4A82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622C74">
        <w:rPr>
          <w:rFonts w:ascii="Arial" w:hAnsi="Arial" w:cs="Arial"/>
          <w:b/>
          <w:color w:val="0000FF"/>
          <w:sz w:val="24"/>
          <w:szCs w:val="24"/>
        </w:rPr>
        <w:t>предоставляющего муниципальную услугу, многофункционального центра, организаций, указанных в части 1.1 статьи 16 Федерального закона от 27.07.2010 № 210-ФЗ « Об организации предоставления государственных и муниципальных услуг «, а также их должностных лиц, муниципальных служащих, работников  при предоставлении муниципальной услуги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Заявители вправе обжаловать решения, действия (бездействие) Администрации Вавиловского сельского поселения, должностных лиц, муниципальных служащих в досудебном (внесудебном) порядке.</w:t>
      </w: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Обжалование действий (бездействия) Администрации Вавиловского сельского поселения, должностных лиц Администрации Вавиловского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Предмет жалобы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Администрации Вавиловского сельского поселения, а также принимаемые ими решения при предоставлении муниципальной услуги, в том числе связанные с: </w:t>
      </w:r>
    </w:p>
    <w:p w:rsidR="001759CC" w:rsidRPr="00947053" w:rsidRDefault="001759CC" w:rsidP="00B43DB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1759CC" w:rsidRPr="00947053" w:rsidRDefault="001759CC" w:rsidP="00B43DB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нарушением срока предоставления муниципальной услуги;</w:t>
      </w:r>
    </w:p>
    <w:p w:rsidR="001759CC" w:rsidRPr="00947053" w:rsidRDefault="001759CC" w:rsidP="00B43DB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759CC" w:rsidRPr="00947053" w:rsidRDefault="001759CC" w:rsidP="00B43DB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759CC" w:rsidRPr="00947053" w:rsidRDefault="001759CC" w:rsidP="00B43DB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759CC" w:rsidRPr="00947053" w:rsidRDefault="001759CC" w:rsidP="00B43DB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759CC" w:rsidRPr="00947053" w:rsidRDefault="001759CC" w:rsidP="00B43DB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759CC" w:rsidRPr="00947053" w:rsidRDefault="001759CC" w:rsidP="00B43DB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Органы власти и уполномоченные на рассмотрение жалобы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должностные лица, которым может быть направлена жалоба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Жалоба на действия (бездействие) Администрации Вавиловского сельского поселения, должностных лиц Администрации Вавиловского сельского поселения, муниципальных служащих, а также на принимаемые ими решения при предоставлении муниципальной услуги, может быть направлена:  </w:t>
      </w:r>
    </w:p>
    <w:p w:rsidR="001759CC" w:rsidRPr="00947053" w:rsidRDefault="001759CC" w:rsidP="00B43DB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главе Вавиловского сельского поселения;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Порядок подачи и рассмотрения жалобы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clear" w:pos="1005"/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Жалоба должна содержать: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759CC" w:rsidRPr="00947053" w:rsidRDefault="001759CC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 xml:space="preserve"> иные документы, подтверждающие полномочия на осуществление действий от имени заявител</w:t>
      </w:r>
      <w:r w:rsidRPr="00947053">
        <w:rPr>
          <w:rFonts w:ascii="Arial" w:hAnsi="Arial" w:cs="Arial"/>
          <w:bCs/>
          <w:i/>
          <w:sz w:val="24"/>
          <w:szCs w:val="24"/>
        </w:rPr>
        <w:t>я</w:t>
      </w:r>
      <w:r w:rsidRPr="00947053">
        <w:rPr>
          <w:rFonts w:ascii="Arial" w:hAnsi="Arial" w:cs="Arial"/>
          <w:bCs/>
          <w:sz w:val="24"/>
          <w:szCs w:val="24"/>
        </w:rPr>
        <w:t>.</w:t>
      </w: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Прием жалоб в письменной форме</w:t>
      </w:r>
      <w:r w:rsidRPr="00947053">
        <w:rPr>
          <w:rFonts w:ascii="Arial" w:hAnsi="Arial" w:cs="Arial"/>
          <w:sz w:val="24"/>
          <w:szCs w:val="24"/>
        </w:rPr>
        <w:t xml:space="preserve"> на бумажном носителе</w:t>
      </w:r>
      <w:r w:rsidRPr="00947053">
        <w:rPr>
          <w:rFonts w:ascii="Arial" w:hAnsi="Arial" w:cs="Arial"/>
          <w:bCs/>
          <w:sz w:val="24"/>
          <w:szCs w:val="24"/>
        </w:rPr>
        <w:t xml:space="preserve"> осуществляется Администрацией Вавиловского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 xml:space="preserve">Жалоба в письменной форме </w:t>
      </w:r>
      <w:r w:rsidRPr="00947053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947053">
        <w:rPr>
          <w:rFonts w:ascii="Arial" w:hAnsi="Arial" w:cs="Arial"/>
          <w:bCs/>
          <w:sz w:val="24"/>
          <w:szCs w:val="24"/>
        </w:rPr>
        <w:t>может быть также направлена по почте.</w:t>
      </w: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В случае подачи жалобы</w:t>
      </w:r>
      <w:r w:rsidRPr="00947053">
        <w:rPr>
          <w:rFonts w:ascii="Arial" w:hAnsi="Arial" w:cs="Arial"/>
          <w:sz w:val="24"/>
          <w:szCs w:val="24"/>
        </w:rPr>
        <w:t xml:space="preserve"> в письменной форме на бумажном носителе</w:t>
      </w:r>
      <w:r w:rsidRPr="00947053">
        <w:rPr>
          <w:rFonts w:ascii="Arial" w:hAnsi="Arial" w:cs="Arial"/>
          <w:bCs/>
          <w:sz w:val="24"/>
          <w:szCs w:val="24"/>
        </w:rPr>
        <w:t xml:space="preserve">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В электронном виде жалоба может быть подана заявителем посредством: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 xml:space="preserve">официального сайта органа, предоставляющего муниципальную услугу </w:t>
      </w:r>
      <w:r w:rsidRPr="00947053">
        <w:rPr>
          <w:rFonts w:ascii="Arial" w:hAnsi="Arial" w:cs="Arial"/>
          <w:bCs/>
          <w:color w:val="0000FF"/>
          <w:sz w:val="24"/>
          <w:szCs w:val="24"/>
          <w:lang w:val="en-US"/>
        </w:rPr>
        <w:t>spvavilovo</w:t>
      </w:r>
      <w:r w:rsidRPr="00947053">
        <w:rPr>
          <w:rFonts w:ascii="Arial" w:hAnsi="Arial" w:cs="Arial"/>
          <w:bCs/>
          <w:color w:val="0000FF"/>
          <w:sz w:val="24"/>
          <w:szCs w:val="24"/>
        </w:rPr>
        <w:t>.</w:t>
      </w:r>
      <w:r w:rsidRPr="00947053">
        <w:rPr>
          <w:rFonts w:ascii="Arial" w:hAnsi="Arial" w:cs="Arial"/>
          <w:bCs/>
          <w:color w:val="0000FF"/>
          <w:sz w:val="24"/>
          <w:szCs w:val="24"/>
          <w:lang w:val="en-US"/>
        </w:rPr>
        <w:t>tomsk</w:t>
      </w:r>
      <w:r w:rsidRPr="00947053">
        <w:rPr>
          <w:rFonts w:ascii="Arial" w:hAnsi="Arial" w:cs="Arial"/>
          <w:bCs/>
          <w:color w:val="0000FF"/>
          <w:sz w:val="24"/>
          <w:szCs w:val="24"/>
        </w:rPr>
        <w:t>.</w:t>
      </w:r>
      <w:r w:rsidRPr="00947053">
        <w:rPr>
          <w:rFonts w:ascii="Arial" w:hAnsi="Arial" w:cs="Arial"/>
          <w:bCs/>
          <w:color w:val="0000FF"/>
          <w:sz w:val="24"/>
          <w:szCs w:val="24"/>
          <w:lang w:val="en-US"/>
        </w:rPr>
        <w:t>ru</w:t>
      </w:r>
      <w:r w:rsidRPr="00947053">
        <w:rPr>
          <w:rFonts w:ascii="Arial" w:hAnsi="Arial" w:cs="Arial"/>
          <w:bCs/>
          <w:sz w:val="24"/>
          <w:szCs w:val="24"/>
        </w:rPr>
        <w:t>, в информационно-телекоммуникационной сети «Интернет»;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 xml:space="preserve">При подаче жалобы в электронном виде документы, указанные в п. </w:t>
      </w:r>
      <w:r w:rsidRPr="00947053">
        <w:rPr>
          <w:rFonts w:ascii="Arial" w:hAnsi="Arial" w:cs="Arial"/>
          <w:bCs/>
          <w:color w:val="000000"/>
          <w:sz w:val="24"/>
          <w:szCs w:val="24"/>
        </w:rPr>
        <w:t>12</w:t>
      </w:r>
      <w:r>
        <w:rPr>
          <w:rFonts w:ascii="Arial" w:hAnsi="Arial" w:cs="Arial"/>
          <w:bCs/>
          <w:color w:val="000000"/>
          <w:sz w:val="24"/>
          <w:szCs w:val="24"/>
        </w:rPr>
        <w:t>3</w:t>
      </w:r>
      <w:r w:rsidRPr="009470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47053">
        <w:rPr>
          <w:rFonts w:ascii="Arial" w:hAnsi="Arial" w:cs="Arial"/>
          <w:bCs/>
          <w:sz w:val="24"/>
          <w:szCs w:val="24"/>
        </w:rPr>
        <w:t>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759CC" w:rsidRPr="00947053" w:rsidRDefault="001759CC" w:rsidP="00B43DB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sz w:val="24"/>
          <w:szCs w:val="24"/>
        </w:rPr>
      </w:pPr>
      <w:bookmarkStart w:id="0" w:name="Par58"/>
      <w:bookmarkStart w:id="1" w:name="Par60"/>
      <w:bookmarkEnd w:id="0"/>
      <w:bookmarkEnd w:id="1"/>
      <w:r w:rsidRPr="00947053">
        <w:rPr>
          <w:rFonts w:ascii="Arial" w:hAnsi="Arial" w:cs="Arial"/>
          <w:sz w:val="24"/>
          <w:szCs w:val="24"/>
        </w:rPr>
        <w:t>Жалоба рассматривается специалистом Администрации Вавиловского сельского поселения. В случае если обжалуются решения специалиста Администрации Вавиловского сельского поселения  руководителя, жалоба подается на имя Главы Вавиловского сельского поселения.</w:t>
      </w: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7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759CC" w:rsidRPr="00947053" w:rsidRDefault="001759CC" w:rsidP="00B43DB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759CC" w:rsidRPr="00947053" w:rsidRDefault="001759CC" w:rsidP="00B43DB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1759CC" w:rsidRPr="00947053" w:rsidRDefault="001759CC" w:rsidP="00B43DB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Сроки рассмотрения жалобы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B43DBB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Жалоба, поступившая в Администрацию Вавиловского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759CC" w:rsidRPr="00947053" w:rsidRDefault="001759CC" w:rsidP="00466B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По результатам рассмотрения жалобы </w:t>
      </w:r>
      <w:r>
        <w:rPr>
          <w:rFonts w:ascii="Arial" w:hAnsi="Arial" w:cs="Arial"/>
          <w:color w:val="0000FF"/>
          <w:sz w:val="24"/>
          <w:szCs w:val="24"/>
        </w:rPr>
        <w:t>специалист Администрации поселения</w:t>
      </w:r>
      <w:r w:rsidRPr="00947053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Уполномоченный на рассмотрение жалобы </w:t>
      </w:r>
      <w:r>
        <w:rPr>
          <w:rFonts w:ascii="Arial" w:hAnsi="Arial" w:cs="Arial"/>
          <w:color w:val="0000FF"/>
          <w:sz w:val="24"/>
          <w:szCs w:val="24"/>
        </w:rPr>
        <w:t>специалист</w:t>
      </w:r>
      <w:r w:rsidRPr="00947053">
        <w:rPr>
          <w:rFonts w:ascii="Arial" w:hAnsi="Arial" w:cs="Arial"/>
          <w:sz w:val="24"/>
          <w:szCs w:val="24"/>
        </w:rPr>
        <w:t xml:space="preserve"> отказывает в удовлетворении жалобы в следующих случаях:</w:t>
      </w: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Уполномоченный на рассмотрение жалобы </w:t>
      </w:r>
      <w:r>
        <w:rPr>
          <w:rFonts w:ascii="Arial" w:hAnsi="Arial" w:cs="Arial"/>
          <w:color w:val="0000FF"/>
          <w:sz w:val="24"/>
          <w:szCs w:val="24"/>
        </w:rPr>
        <w:t xml:space="preserve">специалист </w:t>
      </w:r>
      <w:r w:rsidRPr="00947053">
        <w:rPr>
          <w:rFonts w:ascii="Arial" w:hAnsi="Arial" w:cs="Arial"/>
          <w:sz w:val="24"/>
          <w:szCs w:val="24"/>
        </w:rPr>
        <w:t>вправе оставить жалобу без ответа в следующих случаях:</w:t>
      </w: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Вавиловского сельского поселения,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пункте 135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1759CC" w:rsidRPr="00947053" w:rsidRDefault="001759CC" w:rsidP="003C36F0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Рассмотрения жалобы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фамилия, имя, отчество (при наличии) или наименование заявителя;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принятое по жалобе решение;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Default="001759CC" w:rsidP="00887930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color w:val="0000FF"/>
          <w:sz w:val="24"/>
          <w:szCs w:val="24"/>
        </w:rPr>
      </w:pPr>
      <w:r w:rsidRPr="003B6088">
        <w:rPr>
          <w:rFonts w:ascii="Arial" w:hAnsi="Arial" w:cs="Arial"/>
          <w:color w:val="0000FF"/>
          <w:sz w:val="24"/>
          <w:szCs w:val="24"/>
        </w:rPr>
        <w:t xml:space="preserve">Заявитель вправе обжаловать решение по жалобе, принимаемое должностным лицом, Для обжалования установлен только 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Закона № 210 – ФЗ, или их работников. </w:t>
      </w:r>
    </w:p>
    <w:p w:rsidR="001759CC" w:rsidRPr="003B6088" w:rsidRDefault="001759CC" w:rsidP="003B6088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FF"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необходимых для обоснования и рассмотрения жалобы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1759CC" w:rsidRPr="00947053" w:rsidRDefault="001759CC" w:rsidP="00B43DB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местонахождение Администрации Вавиловского сельского поселения; </w:t>
      </w:r>
    </w:p>
    <w:p w:rsidR="001759CC" w:rsidRPr="00947053" w:rsidRDefault="001759CC" w:rsidP="00B43DB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759CC" w:rsidRPr="00947053" w:rsidRDefault="001759CC" w:rsidP="00B43DB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подаче жалобы заинтересованное лицо вправе получить в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Способы информирования заявителей о порядке </w:t>
      </w:r>
    </w:p>
    <w:p w:rsidR="001759CC" w:rsidRPr="00947053" w:rsidRDefault="001759CC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подачи и рассмотрения жалобы</w:t>
      </w:r>
    </w:p>
    <w:p w:rsidR="001759CC" w:rsidRPr="00947053" w:rsidRDefault="001759CC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1759CC" w:rsidRPr="00947053" w:rsidRDefault="001759CC" w:rsidP="00B43DBB">
      <w:pPr>
        <w:pStyle w:val="ListParagraph"/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Вавиловского сельского поселения, должностных лиц Администрации Вавиловского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Вавиловского сельского поселения, на Едином портале государственных и муниципальных услуг (функций), в МФЦ, а также в устной и (или) письменной форме.</w:t>
      </w:r>
    </w:p>
    <w:p w:rsidR="001759CC" w:rsidRPr="00947053" w:rsidRDefault="001759CC" w:rsidP="00EE1ED7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Приложение 1</w:t>
      </w:r>
    </w:p>
    <w:p w:rsidR="001759CC" w:rsidRPr="00947053" w:rsidRDefault="001759CC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59CC" w:rsidRPr="00947053" w:rsidRDefault="001759CC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1759CC" w:rsidRPr="00947053" w:rsidRDefault="001759CC" w:rsidP="00EE1E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1. Администрация Вавиловского сельского поселения</w:t>
      </w: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Место нахождения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: Томская область, Бакчарский район, д.Вавиловка, ул.Центральная, 2.</w:t>
      </w: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График работы Администрации Вавиловского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1759CC" w:rsidRPr="00947053" w:rsidTr="00F42810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947053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1759CC" w:rsidRPr="00947053" w:rsidTr="00F42810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1759CC" w:rsidRPr="00947053" w:rsidTr="00F42810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1759CC" w:rsidRPr="00947053" w:rsidTr="00F42810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1759CC" w:rsidRPr="00947053" w:rsidTr="00F42810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1759CC" w:rsidRPr="00947053" w:rsidTr="00F42810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1759CC" w:rsidRPr="00947053" w:rsidTr="00F42810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График приема заявителей в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1759CC" w:rsidRPr="00947053" w:rsidTr="00F42810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947053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1759CC" w:rsidRPr="00947053" w:rsidTr="00F42810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1759CC" w:rsidRPr="00947053" w:rsidTr="00F42810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1759CC" w:rsidRPr="00947053" w:rsidTr="00F42810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1759CC" w:rsidRPr="00947053" w:rsidTr="00F42810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1759CC" w:rsidRPr="00947053" w:rsidTr="00F42810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1759CC" w:rsidRPr="00947053" w:rsidTr="00F42810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759CC" w:rsidRPr="00947053" w:rsidRDefault="001759CC" w:rsidP="00EE1ED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2. Почтовый адрес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: </w:t>
      </w:r>
      <w:r w:rsidRPr="00947053">
        <w:rPr>
          <w:rFonts w:ascii="Arial" w:hAnsi="Arial" w:cs="Arial"/>
          <w:sz w:val="24"/>
          <w:szCs w:val="24"/>
        </w:rPr>
        <w:t>636202, Томская область, Бакчарский район,</w:t>
      </w:r>
      <w:r>
        <w:rPr>
          <w:rFonts w:ascii="Arial" w:hAnsi="Arial" w:cs="Arial"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д.Вавиловка, ул.Центральная 2</w:t>
      </w: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Контактный телефон: 8 (38 249) 37-295 </w:t>
      </w: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Официальный сайт Администрации Вавиловского сельского поселения в информационно-телекоммуникационной сети «Интернет</w:t>
      </w:r>
      <w:r w:rsidRPr="00947053">
        <w:rPr>
          <w:rFonts w:ascii="Arial" w:hAnsi="Arial" w:cs="Arial"/>
          <w:color w:val="0000FF"/>
          <w:sz w:val="24"/>
          <w:szCs w:val="24"/>
        </w:rPr>
        <w:t>»</w:t>
      </w:r>
      <w:r w:rsidRPr="00947053">
        <w:rPr>
          <w:rFonts w:ascii="Arial" w:hAnsi="Arial" w:cs="Arial"/>
          <w:i/>
          <w:color w:val="0000FF"/>
          <w:sz w:val="24"/>
          <w:szCs w:val="24"/>
        </w:rPr>
        <w:t>:</w:t>
      </w:r>
      <w:r w:rsidRPr="00947053">
        <w:rPr>
          <w:rFonts w:ascii="Arial" w:hAnsi="Arial" w:cs="Arial"/>
          <w:i/>
          <w:color w:val="0000FF"/>
          <w:sz w:val="24"/>
          <w:szCs w:val="24"/>
          <w:lang w:val="en-US"/>
        </w:rPr>
        <w:t>spvavilovo</w:t>
      </w:r>
      <w:r w:rsidRPr="00947053">
        <w:rPr>
          <w:rFonts w:ascii="Arial" w:hAnsi="Arial" w:cs="Arial"/>
          <w:i/>
          <w:color w:val="0000FF"/>
          <w:sz w:val="24"/>
          <w:szCs w:val="24"/>
        </w:rPr>
        <w:t>.</w:t>
      </w:r>
      <w:r w:rsidRPr="00947053">
        <w:rPr>
          <w:rFonts w:ascii="Arial" w:hAnsi="Arial" w:cs="Arial"/>
          <w:i/>
          <w:color w:val="0000FF"/>
          <w:sz w:val="24"/>
          <w:szCs w:val="24"/>
          <w:lang w:val="en-US"/>
        </w:rPr>
        <w:t>tomsk</w:t>
      </w:r>
      <w:r w:rsidRPr="00947053">
        <w:rPr>
          <w:rFonts w:ascii="Arial" w:hAnsi="Arial" w:cs="Arial"/>
          <w:i/>
          <w:color w:val="0000FF"/>
          <w:sz w:val="24"/>
          <w:szCs w:val="24"/>
        </w:rPr>
        <w:t>.</w:t>
      </w:r>
      <w:r w:rsidRPr="00947053">
        <w:rPr>
          <w:rFonts w:ascii="Arial" w:hAnsi="Arial" w:cs="Arial"/>
          <w:i/>
          <w:color w:val="0000FF"/>
          <w:sz w:val="24"/>
          <w:szCs w:val="24"/>
          <w:lang w:val="en-US"/>
        </w:rPr>
        <w:t>ru</w:t>
      </w:r>
      <w:r w:rsidRPr="00947053">
        <w:rPr>
          <w:rFonts w:ascii="Arial" w:hAnsi="Arial" w:cs="Arial"/>
          <w:i/>
          <w:color w:val="0000FF"/>
          <w:sz w:val="24"/>
          <w:szCs w:val="24"/>
        </w:rPr>
        <w:t>.</w:t>
      </w:r>
    </w:p>
    <w:p w:rsidR="001759CC" w:rsidRPr="00B43DBB" w:rsidRDefault="001759CC" w:rsidP="00B43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FF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Адрес электронной почты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 xml:space="preserve">в сети Интернет: 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vavilsp</w:t>
      </w:r>
      <w:r w:rsidRPr="00947053">
        <w:rPr>
          <w:rFonts w:ascii="Arial" w:hAnsi="Arial" w:cs="Arial"/>
          <w:color w:val="0000FF"/>
          <w:sz w:val="24"/>
          <w:szCs w:val="24"/>
        </w:rPr>
        <w:t>@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tomsk</w:t>
      </w:r>
      <w:r w:rsidRPr="00947053">
        <w:rPr>
          <w:rFonts w:ascii="Arial" w:hAnsi="Arial" w:cs="Arial"/>
          <w:color w:val="0000FF"/>
          <w:sz w:val="24"/>
          <w:szCs w:val="24"/>
        </w:rPr>
        <w:t>.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gov</w:t>
      </w:r>
      <w:r w:rsidRPr="00947053">
        <w:rPr>
          <w:rFonts w:ascii="Arial" w:hAnsi="Arial" w:cs="Arial"/>
          <w:color w:val="0000FF"/>
          <w:sz w:val="24"/>
          <w:szCs w:val="24"/>
        </w:rPr>
        <w:t>.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ru</w:t>
      </w:r>
    </w:p>
    <w:p w:rsidR="001759CC" w:rsidRPr="00947053" w:rsidRDefault="001759CC" w:rsidP="00EE1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3. Федеральная служба государственной регистрации, кадастра и картографии (Росреестр).</w:t>
      </w:r>
    </w:p>
    <w:p w:rsidR="001759CC" w:rsidRPr="00947053" w:rsidRDefault="001759CC" w:rsidP="00EE1ED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Место нахождения</w:t>
      </w:r>
      <w:r w:rsidRPr="00947053">
        <w:rPr>
          <w:rFonts w:ascii="Arial" w:hAnsi="Arial" w:cs="Arial"/>
          <w:i/>
          <w:sz w:val="24"/>
          <w:szCs w:val="24"/>
        </w:rPr>
        <w:t>: Томская область, Бакчарский район, с.Бакчар, ул.Ленина 51</w:t>
      </w: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График работы: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1759CC" w:rsidRPr="00947053" w:rsidTr="004C0A56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1759CC" w:rsidRPr="00947053" w:rsidTr="004C0A56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1759CC" w:rsidRPr="00947053" w:rsidTr="004C0A56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1759CC" w:rsidRPr="00947053" w:rsidTr="004C0A56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1759CC" w:rsidRPr="00947053" w:rsidTr="004C0A56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1759CC" w:rsidRPr="00947053" w:rsidTr="004C0A56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1759CC" w:rsidRPr="00947053" w:rsidTr="004C0A56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759CC" w:rsidRPr="00947053" w:rsidRDefault="001759CC" w:rsidP="00EE1ED7">
      <w:pPr>
        <w:tabs>
          <w:tab w:val="left" w:pos="2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ab/>
      </w:r>
    </w:p>
    <w:p w:rsidR="001759CC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График приема заявителей: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1759CC" w:rsidRPr="00947053" w:rsidTr="004C0A56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947053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1759CC" w:rsidRPr="00947053" w:rsidTr="004C0A56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1759CC" w:rsidRPr="00947053" w:rsidTr="004C0A56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1759CC" w:rsidRPr="00947053" w:rsidTr="004C0A56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1759CC" w:rsidRPr="00947053" w:rsidTr="004C0A56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1759CC" w:rsidRPr="00947053" w:rsidTr="004C0A56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1759CC" w:rsidRPr="00947053" w:rsidTr="004C0A56">
        <w:trPr>
          <w:jc w:val="center"/>
        </w:trPr>
        <w:tc>
          <w:tcPr>
            <w:tcW w:w="1155" w:type="pct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759CC" w:rsidRPr="00947053" w:rsidRDefault="001759CC" w:rsidP="00EE1ED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Почтовый адрес</w:t>
      </w:r>
      <w:r w:rsidRPr="00947053">
        <w:rPr>
          <w:rFonts w:ascii="Arial" w:hAnsi="Arial" w:cs="Arial"/>
          <w:i/>
          <w:sz w:val="24"/>
          <w:szCs w:val="24"/>
        </w:rPr>
        <w:t>: 636200, Томская область, Бакчарский район, с.Бакчар, ул.Ленина 51.</w:t>
      </w: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Контактный телефон: 8 (38 249) 21-367</w:t>
      </w:r>
    </w:p>
    <w:p w:rsidR="001759CC" w:rsidRPr="00947053" w:rsidRDefault="001759CC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Официальный сайт в информационно-коммуникационной сети «Интернет» (далее – сеть Интернет)</w:t>
      </w:r>
      <w:r w:rsidRPr="00947053">
        <w:rPr>
          <w:rFonts w:ascii="Arial" w:hAnsi="Arial" w:cs="Arial"/>
          <w:i/>
          <w:sz w:val="24"/>
          <w:szCs w:val="24"/>
        </w:rPr>
        <w:t>: ________________ (указать адрес официального сайта).</w:t>
      </w:r>
    </w:p>
    <w:p w:rsidR="001759CC" w:rsidRPr="00947053" w:rsidRDefault="001759CC" w:rsidP="00B43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Адрес электронной почты в сети Интернет: </w:t>
      </w:r>
      <w:r w:rsidRPr="00947053">
        <w:rPr>
          <w:rFonts w:ascii="Arial" w:hAnsi="Arial" w:cs="Arial"/>
          <w:sz w:val="24"/>
          <w:szCs w:val="24"/>
          <w:lang w:val="en-US"/>
        </w:rPr>
        <w:t>bakchar</w:t>
      </w:r>
      <w:r w:rsidRPr="00947053">
        <w:rPr>
          <w:rFonts w:ascii="Arial" w:hAnsi="Arial" w:cs="Arial"/>
          <w:sz w:val="24"/>
          <w:szCs w:val="24"/>
        </w:rPr>
        <w:t>2@</w:t>
      </w:r>
      <w:r w:rsidRPr="00947053">
        <w:rPr>
          <w:rFonts w:ascii="Arial" w:hAnsi="Arial" w:cs="Arial"/>
          <w:sz w:val="24"/>
          <w:szCs w:val="24"/>
          <w:lang w:val="en-US"/>
        </w:rPr>
        <w:t>rosreg</w:t>
      </w:r>
      <w:r w:rsidRPr="00947053">
        <w:rPr>
          <w:rFonts w:ascii="Arial" w:hAnsi="Arial" w:cs="Arial"/>
          <w:sz w:val="24"/>
          <w:szCs w:val="24"/>
        </w:rPr>
        <w:t>.</w:t>
      </w:r>
      <w:r w:rsidRPr="00947053">
        <w:rPr>
          <w:rFonts w:ascii="Arial" w:hAnsi="Arial" w:cs="Arial"/>
          <w:sz w:val="24"/>
          <w:szCs w:val="24"/>
          <w:lang w:val="en-US"/>
        </w:rPr>
        <w:t>tomline</w:t>
      </w:r>
      <w:r w:rsidRPr="00947053">
        <w:rPr>
          <w:rFonts w:ascii="Arial" w:hAnsi="Arial" w:cs="Arial"/>
          <w:sz w:val="24"/>
          <w:szCs w:val="24"/>
        </w:rPr>
        <w:t>.</w:t>
      </w:r>
      <w:r w:rsidRPr="00947053">
        <w:rPr>
          <w:rFonts w:ascii="Arial" w:hAnsi="Arial" w:cs="Arial"/>
          <w:sz w:val="24"/>
          <w:szCs w:val="24"/>
          <w:lang w:val="en-US"/>
        </w:rPr>
        <w:t>ru</w:t>
      </w:r>
    </w:p>
    <w:p w:rsidR="001759CC" w:rsidRPr="00947053" w:rsidRDefault="001759CC" w:rsidP="009C59B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 » по Томской области;</w:t>
      </w:r>
    </w:p>
    <w:p w:rsidR="001759CC" w:rsidRPr="00947053" w:rsidRDefault="001759CC" w:rsidP="009C59B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</w:rPr>
        <w:t>Почтовый адрес: 634003, Томская область, г.Томск ул.Белинского 8</w:t>
      </w:r>
    </w:p>
    <w:p w:rsidR="001759CC" w:rsidRPr="00947053" w:rsidRDefault="001759CC" w:rsidP="009C59B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</w:rPr>
        <w:t xml:space="preserve">Телефон: 8 (38 22) 900-333 </w:t>
      </w:r>
    </w:p>
    <w:p w:rsidR="001759CC" w:rsidRPr="00947053" w:rsidRDefault="001759CC" w:rsidP="009C59B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</w:rPr>
        <w:t xml:space="preserve">Сайт: </w:t>
      </w:r>
      <w:hyperlink r:id="rId28" w:history="1"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http</w:t>
        </w:r>
        <w:r w:rsidRPr="00947053">
          <w:rPr>
            <w:rStyle w:val="Hyperlink"/>
            <w:rFonts w:ascii="Arial" w:hAnsi="Arial" w:cs="Arial"/>
            <w:sz w:val="24"/>
            <w:szCs w:val="24"/>
          </w:rPr>
          <w:t>://</w:t>
        </w:r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947053">
          <w:rPr>
            <w:rStyle w:val="Hyperlink"/>
            <w:rFonts w:ascii="Arial" w:hAnsi="Arial" w:cs="Arial"/>
            <w:sz w:val="24"/>
            <w:szCs w:val="24"/>
          </w:rPr>
          <w:t>..</w:t>
        </w:r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to</w:t>
        </w:r>
        <w:r w:rsidRPr="00947053">
          <w:rPr>
            <w:rStyle w:val="Hyperlink"/>
            <w:rFonts w:ascii="Arial" w:hAnsi="Arial" w:cs="Arial"/>
            <w:sz w:val="24"/>
            <w:szCs w:val="24"/>
          </w:rPr>
          <w:t>70.</w:t>
        </w:r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rosreestr</w:t>
        </w:r>
        <w:r w:rsidRPr="00947053">
          <w:rPr>
            <w:rStyle w:val="Hyperlink"/>
            <w:rFonts w:ascii="Arial" w:hAnsi="Arial" w:cs="Arial"/>
            <w:sz w:val="24"/>
            <w:szCs w:val="24"/>
          </w:rPr>
          <w:t>.</w:t>
        </w:r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  <w:r w:rsidRPr="00947053">
          <w:rPr>
            <w:rStyle w:val="Hyperlink"/>
            <w:rFonts w:ascii="Arial" w:hAnsi="Arial" w:cs="Arial"/>
            <w:sz w:val="24"/>
            <w:szCs w:val="24"/>
          </w:rPr>
          <w:t>/</w:t>
        </w:r>
      </w:hyperlink>
    </w:p>
    <w:p w:rsidR="001759CC" w:rsidRPr="00F63D8A" w:rsidRDefault="001759CC" w:rsidP="00B43DB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  <w:lang w:val="en-US"/>
        </w:rPr>
        <w:t>E</w:t>
      </w:r>
      <w:r w:rsidRPr="00F63D8A">
        <w:rPr>
          <w:rStyle w:val="small"/>
          <w:rFonts w:ascii="Arial" w:hAnsi="Arial" w:cs="Arial"/>
          <w:color w:val="000000"/>
          <w:sz w:val="24"/>
          <w:szCs w:val="24"/>
        </w:rPr>
        <w:t>-</w:t>
      </w:r>
      <w:r w:rsidRPr="00947053">
        <w:rPr>
          <w:rStyle w:val="small"/>
          <w:rFonts w:ascii="Arial" w:hAnsi="Arial" w:cs="Arial"/>
          <w:color w:val="000000"/>
          <w:sz w:val="24"/>
          <w:szCs w:val="24"/>
          <w:lang w:val="en-US"/>
        </w:rPr>
        <w:t>mail</w:t>
      </w:r>
      <w:r w:rsidRPr="00F63D8A">
        <w:rPr>
          <w:rStyle w:val="small"/>
          <w:rFonts w:ascii="Arial" w:hAnsi="Arial" w:cs="Arial"/>
          <w:color w:val="000000"/>
          <w:sz w:val="24"/>
          <w:szCs w:val="24"/>
        </w:rPr>
        <w:t xml:space="preserve"> </w:t>
      </w:r>
      <w:hyperlink r:id="rId29" w:history="1"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kancler</w:t>
        </w:r>
        <w:r w:rsidRPr="00F63D8A">
          <w:rPr>
            <w:rStyle w:val="Hyperlink"/>
            <w:rFonts w:ascii="Arial" w:hAnsi="Arial" w:cs="Arial"/>
            <w:sz w:val="24"/>
            <w:szCs w:val="24"/>
          </w:rPr>
          <w:t>@</w:t>
        </w:r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rosreg</w:t>
        </w:r>
        <w:r w:rsidRPr="00F63D8A">
          <w:rPr>
            <w:rStyle w:val="Hyperlink"/>
            <w:rFonts w:ascii="Arial" w:hAnsi="Arial" w:cs="Arial"/>
            <w:sz w:val="24"/>
            <w:szCs w:val="24"/>
          </w:rPr>
          <w:t>.</w:t>
        </w:r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tomline</w:t>
        </w:r>
        <w:r w:rsidRPr="00F63D8A">
          <w:rPr>
            <w:rStyle w:val="Hyperlink"/>
            <w:rFonts w:ascii="Arial" w:hAnsi="Arial" w:cs="Arial"/>
            <w:sz w:val="24"/>
            <w:szCs w:val="24"/>
          </w:rPr>
          <w:t>.</w:t>
        </w:r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1759CC" w:rsidRPr="00947053" w:rsidRDefault="001759CC" w:rsidP="009C59B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(МФЦ);</w:t>
      </w:r>
    </w:p>
    <w:p w:rsidR="001759CC" w:rsidRPr="00947053" w:rsidRDefault="001759CC" w:rsidP="009C59B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Почтовый адрес: 634041, Томская область г.Томск ул.Тверская 74 каб.317</w:t>
      </w:r>
    </w:p>
    <w:p w:rsidR="001759CC" w:rsidRPr="00947053" w:rsidRDefault="001759CC" w:rsidP="009C59B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Телефон: 8 (3822) 71-40-03, 71-40-02.</w:t>
      </w:r>
    </w:p>
    <w:p w:rsidR="001759CC" w:rsidRPr="00947053" w:rsidRDefault="001759CC" w:rsidP="009C59B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FF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Сайт: 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tomsk</w:t>
      </w:r>
      <w:r w:rsidRPr="00947053">
        <w:rPr>
          <w:rFonts w:ascii="Arial" w:hAnsi="Arial" w:cs="Arial"/>
          <w:color w:val="0000FF"/>
          <w:sz w:val="24"/>
          <w:szCs w:val="24"/>
        </w:rPr>
        <w:t>.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mtnfo</w:t>
      </w:r>
      <w:r w:rsidRPr="00947053">
        <w:rPr>
          <w:rFonts w:ascii="Arial" w:hAnsi="Arial" w:cs="Arial"/>
          <w:color w:val="0000FF"/>
          <w:sz w:val="24"/>
          <w:szCs w:val="24"/>
        </w:rPr>
        <w:t>.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biz</w:t>
      </w:r>
      <w:r w:rsidRPr="00947053">
        <w:rPr>
          <w:rFonts w:ascii="Arial" w:hAnsi="Arial" w:cs="Arial"/>
          <w:color w:val="0000FF"/>
          <w:sz w:val="24"/>
          <w:szCs w:val="24"/>
        </w:rPr>
        <w:t>&gt;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com</w:t>
      </w:r>
      <w:r w:rsidRPr="00947053">
        <w:rPr>
          <w:rFonts w:ascii="Arial" w:hAnsi="Arial" w:cs="Arial"/>
          <w:color w:val="0000FF"/>
          <w:sz w:val="24"/>
          <w:szCs w:val="24"/>
        </w:rPr>
        <w:t>/3101547/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ogu</w:t>
      </w:r>
      <w:r w:rsidRPr="00947053">
        <w:rPr>
          <w:rFonts w:ascii="Arial" w:hAnsi="Arial" w:cs="Arial"/>
          <w:color w:val="0000FF"/>
          <w:sz w:val="24"/>
          <w:szCs w:val="24"/>
        </w:rPr>
        <w:t>-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to</w:t>
      </w:r>
      <w:r w:rsidRPr="00947053">
        <w:rPr>
          <w:rFonts w:ascii="Arial" w:hAnsi="Arial" w:cs="Arial"/>
          <w:color w:val="0000FF"/>
          <w:sz w:val="24"/>
          <w:szCs w:val="24"/>
        </w:rPr>
        <w:t>-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mfts</w:t>
      </w:r>
    </w:p>
    <w:p w:rsidR="001759CC" w:rsidRPr="00F63D8A" w:rsidRDefault="001759CC" w:rsidP="009C59B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FF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Pr="00F63D8A">
        <w:rPr>
          <w:rFonts w:ascii="Arial" w:hAnsi="Arial" w:cs="Arial"/>
          <w:color w:val="000000"/>
          <w:sz w:val="24"/>
          <w:szCs w:val="24"/>
        </w:rPr>
        <w:t>-</w:t>
      </w:r>
      <w:r w:rsidRPr="00947053">
        <w:rPr>
          <w:rFonts w:ascii="Arial" w:hAnsi="Arial" w:cs="Arial"/>
          <w:color w:val="000000"/>
          <w:sz w:val="24"/>
          <w:szCs w:val="24"/>
          <w:lang w:val="en-US"/>
        </w:rPr>
        <w:t>mail</w:t>
      </w:r>
      <w:r w:rsidRPr="00F63D8A">
        <w:rPr>
          <w:rFonts w:ascii="Arial" w:hAnsi="Arial" w:cs="Arial"/>
          <w:color w:val="000000"/>
          <w:sz w:val="24"/>
          <w:szCs w:val="24"/>
        </w:rPr>
        <w:t>:</w:t>
      </w:r>
      <w:r w:rsidRPr="00F63D8A">
        <w:rPr>
          <w:rFonts w:ascii="Arial" w:hAnsi="Arial" w:cs="Arial"/>
          <w:color w:val="0000FF"/>
          <w:sz w:val="24"/>
          <w:szCs w:val="24"/>
        </w:rPr>
        <w:t xml:space="preserve">  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inform</w:t>
      </w:r>
      <w:r w:rsidRPr="00F63D8A">
        <w:rPr>
          <w:rFonts w:ascii="Arial" w:hAnsi="Arial" w:cs="Arial"/>
          <w:color w:val="0000FF"/>
          <w:sz w:val="24"/>
          <w:szCs w:val="24"/>
        </w:rPr>
        <w:t>1@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mfc</w:t>
      </w:r>
      <w:r w:rsidRPr="00F63D8A">
        <w:rPr>
          <w:rFonts w:ascii="Arial" w:hAnsi="Arial" w:cs="Arial"/>
          <w:color w:val="0000FF"/>
          <w:sz w:val="24"/>
          <w:szCs w:val="24"/>
        </w:rPr>
        <w:t>.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tomsk</w:t>
      </w:r>
      <w:r w:rsidRPr="00F63D8A">
        <w:rPr>
          <w:rFonts w:ascii="Arial" w:hAnsi="Arial" w:cs="Arial"/>
          <w:color w:val="0000FF"/>
          <w:sz w:val="24"/>
          <w:szCs w:val="24"/>
        </w:rPr>
        <w:t>.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ru</w:t>
      </w:r>
    </w:p>
    <w:p w:rsidR="001759CC" w:rsidRPr="00F63D8A" w:rsidRDefault="001759CC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Arial" w:hAnsi="Arial" w:cs="Arial"/>
          <w:color w:val="0000FF"/>
          <w:sz w:val="24"/>
          <w:szCs w:val="24"/>
        </w:rPr>
      </w:pPr>
    </w:p>
    <w:p w:rsidR="001759CC" w:rsidRPr="00F63D8A" w:rsidRDefault="001759CC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Arial" w:hAnsi="Arial" w:cs="Arial"/>
          <w:color w:val="0000FF"/>
          <w:sz w:val="24"/>
          <w:szCs w:val="24"/>
        </w:rPr>
      </w:pPr>
    </w:p>
    <w:p w:rsidR="001759CC" w:rsidRPr="00F63D8A" w:rsidRDefault="001759CC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1759CC" w:rsidRPr="00947053" w:rsidRDefault="001759CC" w:rsidP="00EA0858">
      <w:pPr>
        <w:pageBreakBefore/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Приложение 2</w:t>
      </w:r>
    </w:p>
    <w:p w:rsidR="001759CC" w:rsidRPr="00947053" w:rsidRDefault="001759CC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59CC" w:rsidRPr="00947053" w:rsidRDefault="001759CC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БЛОК-СХЕМА </w:t>
      </w:r>
    </w:p>
    <w:p w:rsidR="001759CC" w:rsidRPr="00947053" w:rsidRDefault="001759CC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1759CC" w:rsidRPr="00947053" w:rsidRDefault="001759CC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47053">
        <w:rPr>
          <w:rFonts w:ascii="Arial" w:eastAsia="PMingLiU" w:hAnsi="Arial" w:cs="Arial"/>
          <w:sz w:val="24"/>
          <w:szCs w:val="24"/>
        </w:rPr>
        <w:t>«Присвоение адреса объекту недвижимости»</w:t>
      </w:r>
    </w:p>
    <w:p w:rsidR="001759CC" w:rsidRPr="00947053" w:rsidRDefault="001759CC" w:rsidP="00E3609D">
      <w:pPr>
        <w:pStyle w:val="ConsPlusNormal"/>
        <w:spacing w:line="360" w:lineRule="auto"/>
        <w:jc w:val="right"/>
        <w:rPr>
          <w:sz w:val="24"/>
          <w:szCs w:val="24"/>
        </w:rPr>
      </w:pPr>
    </w:p>
    <w:p w:rsidR="001759CC" w:rsidRPr="002762C6" w:rsidRDefault="001759CC" w:rsidP="00E3609D">
      <w:pPr>
        <w:spacing w:line="360" w:lineRule="auto"/>
        <w:ind w:left="-1134"/>
        <w:jc w:val="right"/>
        <w:rPr>
          <w:rFonts w:ascii="Times New Roman" w:hAnsi="Times New Roman"/>
        </w:rPr>
      </w:pPr>
      <w:r>
        <w:object w:dxaOrig="11564" w:dyaOrig="6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41pt" o:ole="">
            <v:imagedata r:id="rId30" o:title=""/>
          </v:shape>
          <o:OLEObject Type="Embed" ProgID="Visio.Drawing.11" ShapeID="_x0000_i1025" DrawAspect="Content" ObjectID="_1683615039" r:id="rId31"/>
        </w:object>
      </w:r>
    </w:p>
    <w:sectPr w:rsidR="001759CC" w:rsidRPr="002762C6" w:rsidSect="00C4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9CC" w:rsidRDefault="001759CC" w:rsidP="00F42810">
      <w:pPr>
        <w:spacing w:after="0" w:line="240" w:lineRule="auto"/>
      </w:pPr>
      <w:r>
        <w:separator/>
      </w:r>
    </w:p>
  </w:endnote>
  <w:endnote w:type="continuationSeparator" w:id="1">
    <w:p w:rsidR="001759CC" w:rsidRDefault="001759CC" w:rsidP="00F4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9CC" w:rsidRDefault="001759CC" w:rsidP="00F42810">
      <w:pPr>
        <w:spacing w:after="0" w:line="240" w:lineRule="auto"/>
      </w:pPr>
      <w:r>
        <w:separator/>
      </w:r>
    </w:p>
  </w:footnote>
  <w:footnote w:type="continuationSeparator" w:id="1">
    <w:p w:rsidR="001759CC" w:rsidRDefault="001759CC" w:rsidP="00F42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A2F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2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1E4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EE1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C41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6A0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D0F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501B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22C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14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C60D0"/>
    <w:multiLevelType w:val="hybridMultilevel"/>
    <w:tmpl w:val="A26812AA"/>
    <w:lvl w:ilvl="0" w:tplc="6CBA9B4C">
      <w:start w:val="6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1BF07EA7"/>
    <w:multiLevelType w:val="hybridMultilevel"/>
    <w:tmpl w:val="568EF772"/>
    <w:lvl w:ilvl="0" w:tplc="320E8E80">
      <w:start w:val="11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8904C34"/>
    <w:multiLevelType w:val="hybridMultilevel"/>
    <w:tmpl w:val="3782D762"/>
    <w:lvl w:ilvl="0" w:tplc="CD549CE2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29077C"/>
    <w:multiLevelType w:val="multilevel"/>
    <w:tmpl w:val="ABC64A0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4">
    <w:nsid w:val="3D8671AD"/>
    <w:multiLevelType w:val="hybridMultilevel"/>
    <w:tmpl w:val="DA96358E"/>
    <w:lvl w:ilvl="0" w:tplc="0419000F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DD46F6"/>
    <w:multiLevelType w:val="hybridMultilevel"/>
    <w:tmpl w:val="993AE34C"/>
    <w:lvl w:ilvl="0" w:tplc="C7443604">
      <w:start w:val="1"/>
      <w:numFmt w:val="decimal"/>
      <w:lvlText w:val="%1."/>
      <w:lvlJc w:val="left"/>
      <w:pPr>
        <w:tabs>
          <w:tab w:val="num" w:pos="964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CDB3D56"/>
    <w:multiLevelType w:val="hybridMultilevel"/>
    <w:tmpl w:val="6F42D4C2"/>
    <w:lvl w:ilvl="0" w:tplc="EE667D4C">
      <w:start w:val="114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4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810"/>
    <w:rsid w:val="000127EB"/>
    <w:rsid w:val="00014D6B"/>
    <w:rsid w:val="00017893"/>
    <w:rsid w:val="000230CF"/>
    <w:rsid w:val="00041B31"/>
    <w:rsid w:val="00061356"/>
    <w:rsid w:val="000738C5"/>
    <w:rsid w:val="00081E30"/>
    <w:rsid w:val="000869E0"/>
    <w:rsid w:val="00094D36"/>
    <w:rsid w:val="000A161E"/>
    <w:rsid w:val="000A2272"/>
    <w:rsid w:val="000A29AF"/>
    <w:rsid w:val="000B4225"/>
    <w:rsid w:val="000B48E3"/>
    <w:rsid w:val="000B6401"/>
    <w:rsid w:val="000C04D4"/>
    <w:rsid w:val="000D5FA5"/>
    <w:rsid w:val="000E1706"/>
    <w:rsid w:val="000F7936"/>
    <w:rsid w:val="001036DA"/>
    <w:rsid w:val="001065F7"/>
    <w:rsid w:val="001111BD"/>
    <w:rsid w:val="00130E41"/>
    <w:rsid w:val="0013713E"/>
    <w:rsid w:val="00140BCC"/>
    <w:rsid w:val="0014597E"/>
    <w:rsid w:val="00151909"/>
    <w:rsid w:val="001607F4"/>
    <w:rsid w:val="001619A1"/>
    <w:rsid w:val="00163049"/>
    <w:rsid w:val="001759CC"/>
    <w:rsid w:val="00180358"/>
    <w:rsid w:val="00184682"/>
    <w:rsid w:val="00194E84"/>
    <w:rsid w:val="001960A4"/>
    <w:rsid w:val="00196327"/>
    <w:rsid w:val="0019647B"/>
    <w:rsid w:val="001A507E"/>
    <w:rsid w:val="001C684C"/>
    <w:rsid w:val="001C6960"/>
    <w:rsid w:val="001E1120"/>
    <w:rsid w:val="00206B69"/>
    <w:rsid w:val="00207DD1"/>
    <w:rsid w:val="00216381"/>
    <w:rsid w:val="0022006A"/>
    <w:rsid w:val="0022019B"/>
    <w:rsid w:val="00223C14"/>
    <w:rsid w:val="00244CA0"/>
    <w:rsid w:val="002451F3"/>
    <w:rsid w:val="00245B6F"/>
    <w:rsid w:val="002472CD"/>
    <w:rsid w:val="00250C6B"/>
    <w:rsid w:val="00262AA4"/>
    <w:rsid w:val="00274975"/>
    <w:rsid w:val="002762C6"/>
    <w:rsid w:val="00287EB6"/>
    <w:rsid w:val="002953E8"/>
    <w:rsid w:val="002A2CEA"/>
    <w:rsid w:val="002A30B0"/>
    <w:rsid w:val="002B0B9E"/>
    <w:rsid w:val="002B2FC8"/>
    <w:rsid w:val="002C0C60"/>
    <w:rsid w:val="002E612D"/>
    <w:rsid w:val="002F0986"/>
    <w:rsid w:val="002F184B"/>
    <w:rsid w:val="002F60BA"/>
    <w:rsid w:val="00310BDF"/>
    <w:rsid w:val="00310F7F"/>
    <w:rsid w:val="003154AF"/>
    <w:rsid w:val="0032550C"/>
    <w:rsid w:val="00332B73"/>
    <w:rsid w:val="0033486E"/>
    <w:rsid w:val="00346411"/>
    <w:rsid w:val="0035112B"/>
    <w:rsid w:val="00352C31"/>
    <w:rsid w:val="0036455D"/>
    <w:rsid w:val="00377693"/>
    <w:rsid w:val="003961FC"/>
    <w:rsid w:val="003A761E"/>
    <w:rsid w:val="003B6088"/>
    <w:rsid w:val="003B680B"/>
    <w:rsid w:val="003B7938"/>
    <w:rsid w:val="003C36F0"/>
    <w:rsid w:val="003E56B0"/>
    <w:rsid w:val="003E74BD"/>
    <w:rsid w:val="00404C96"/>
    <w:rsid w:val="00405B94"/>
    <w:rsid w:val="004076C1"/>
    <w:rsid w:val="004164C6"/>
    <w:rsid w:val="004170B8"/>
    <w:rsid w:val="0042066D"/>
    <w:rsid w:val="00424610"/>
    <w:rsid w:val="00427FB2"/>
    <w:rsid w:val="00434A31"/>
    <w:rsid w:val="0043509F"/>
    <w:rsid w:val="00437FED"/>
    <w:rsid w:val="00444DFF"/>
    <w:rsid w:val="00464D57"/>
    <w:rsid w:val="00466BE8"/>
    <w:rsid w:val="0046755B"/>
    <w:rsid w:val="004A2988"/>
    <w:rsid w:val="004A54DC"/>
    <w:rsid w:val="004A763F"/>
    <w:rsid w:val="004B306B"/>
    <w:rsid w:val="004B3D29"/>
    <w:rsid w:val="004B4A82"/>
    <w:rsid w:val="004B6649"/>
    <w:rsid w:val="004C0A56"/>
    <w:rsid w:val="004D0F22"/>
    <w:rsid w:val="004D0FAA"/>
    <w:rsid w:val="004E13D1"/>
    <w:rsid w:val="004E3C48"/>
    <w:rsid w:val="004F676D"/>
    <w:rsid w:val="00505A54"/>
    <w:rsid w:val="00520DC7"/>
    <w:rsid w:val="005243C3"/>
    <w:rsid w:val="00526F05"/>
    <w:rsid w:val="005339EF"/>
    <w:rsid w:val="005441CD"/>
    <w:rsid w:val="0054526E"/>
    <w:rsid w:val="00545620"/>
    <w:rsid w:val="00547E1A"/>
    <w:rsid w:val="00551AE7"/>
    <w:rsid w:val="00555BBF"/>
    <w:rsid w:val="00563FA2"/>
    <w:rsid w:val="00567F51"/>
    <w:rsid w:val="005732A5"/>
    <w:rsid w:val="0058126C"/>
    <w:rsid w:val="005851E6"/>
    <w:rsid w:val="00591AE8"/>
    <w:rsid w:val="00595BBF"/>
    <w:rsid w:val="005A56E4"/>
    <w:rsid w:val="005B4655"/>
    <w:rsid w:val="005B68DD"/>
    <w:rsid w:val="005B7246"/>
    <w:rsid w:val="005B7E34"/>
    <w:rsid w:val="005C599D"/>
    <w:rsid w:val="005C63E2"/>
    <w:rsid w:val="005D3C7E"/>
    <w:rsid w:val="005E65E4"/>
    <w:rsid w:val="005F3BFF"/>
    <w:rsid w:val="005F6AFD"/>
    <w:rsid w:val="00605541"/>
    <w:rsid w:val="006110FC"/>
    <w:rsid w:val="006133F5"/>
    <w:rsid w:val="00622C74"/>
    <w:rsid w:val="0062375D"/>
    <w:rsid w:val="00626215"/>
    <w:rsid w:val="00627FBA"/>
    <w:rsid w:val="00632D48"/>
    <w:rsid w:val="00643EE8"/>
    <w:rsid w:val="0065201F"/>
    <w:rsid w:val="00652EB7"/>
    <w:rsid w:val="00652F9B"/>
    <w:rsid w:val="00662237"/>
    <w:rsid w:val="00665A5E"/>
    <w:rsid w:val="00666C15"/>
    <w:rsid w:val="00676079"/>
    <w:rsid w:val="006920DA"/>
    <w:rsid w:val="006935DE"/>
    <w:rsid w:val="00693E06"/>
    <w:rsid w:val="006A3F52"/>
    <w:rsid w:val="006A4552"/>
    <w:rsid w:val="006A4DA9"/>
    <w:rsid w:val="006A5C34"/>
    <w:rsid w:val="006C20D1"/>
    <w:rsid w:val="006C657A"/>
    <w:rsid w:val="006D1310"/>
    <w:rsid w:val="006D36DA"/>
    <w:rsid w:val="006D3D9B"/>
    <w:rsid w:val="006E4D58"/>
    <w:rsid w:val="006E6D39"/>
    <w:rsid w:val="006F024B"/>
    <w:rsid w:val="006F444F"/>
    <w:rsid w:val="0072542F"/>
    <w:rsid w:val="00727E86"/>
    <w:rsid w:val="007301D2"/>
    <w:rsid w:val="00731FE0"/>
    <w:rsid w:val="00751D69"/>
    <w:rsid w:val="00753503"/>
    <w:rsid w:val="0075739C"/>
    <w:rsid w:val="0076111C"/>
    <w:rsid w:val="0076224F"/>
    <w:rsid w:val="00766121"/>
    <w:rsid w:val="007730B4"/>
    <w:rsid w:val="00784266"/>
    <w:rsid w:val="00785D9C"/>
    <w:rsid w:val="007967A1"/>
    <w:rsid w:val="00796B96"/>
    <w:rsid w:val="00796D6B"/>
    <w:rsid w:val="007A57E3"/>
    <w:rsid w:val="007B07C0"/>
    <w:rsid w:val="007B4AB8"/>
    <w:rsid w:val="007C69BD"/>
    <w:rsid w:val="007D189B"/>
    <w:rsid w:val="007E5A20"/>
    <w:rsid w:val="007F3B2C"/>
    <w:rsid w:val="007F4751"/>
    <w:rsid w:val="007F5E7A"/>
    <w:rsid w:val="007F6479"/>
    <w:rsid w:val="00807247"/>
    <w:rsid w:val="00814787"/>
    <w:rsid w:val="0081563A"/>
    <w:rsid w:val="0082083C"/>
    <w:rsid w:val="00821366"/>
    <w:rsid w:val="00825A6F"/>
    <w:rsid w:val="00830661"/>
    <w:rsid w:val="00834564"/>
    <w:rsid w:val="00860515"/>
    <w:rsid w:val="00863D37"/>
    <w:rsid w:val="008650FA"/>
    <w:rsid w:val="00865140"/>
    <w:rsid w:val="008675E5"/>
    <w:rsid w:val="00871DEA"/>
    <w:rsid w:val="00887930"/>
    <w:rsid w:val="00893008"/>
    <w:rsid w:val="008967B1"/>
    <w:rsid w:val="008A53F1"/>
    <w:rsid w:val="008B53CD"/>
    <w:rsid w:val="008C58CB"/>
    <w:rsid w:val="008C5DC1"/>
    <w:rsid w:val="008D4E06"/>
    <w:rsid w:val="008E786B"/>
    <w:rsid w:val="008F1F42"/>
    <w:rsid w:val="008F4605"/>
    <w:rsid w:val="009077F8"/>
    <w:rsid w:val="00920A68"/>
    <w:rsid w:val="009465F6"/>
    <w:rsid w:val="00947053"/>
    <w:rsid w:val="00973BB2"/>
    <w:rsid w:val="00973CB0"/>
    <w:rsid w:val="0097482E"/>
    <w:rsid w:val="00992F88"/>
    <w:rsid w:val="009C3B07"/>
    <w:rsid w:val="009C59B7"/>
    <w:rsid w:val="009C5D93"/>
    <w:rsid w:val="009C6982"/>
    <w:rsid w:val="009D3694"/>
    <w:rsid w:val="009E3467"/>
    <w:rsid w:val="009E3B7F"/>
    <w:rsid w:val="009E7C70"/>
    <w:rsid w:val="009F1943"/>
    <w:rsid w:val="009F4D7C"/>
    <w:rsid w:val="009F7F10"/>
    <w:rsid w:val="00A02609"/>
    <w:rsid w:val="00A04A10"/>
    <w:rsid w:val="00A10096"/>
    <w:rsid w:val="00A117BD"/>
    <w:rsid w:val="00A131E9"/>
    <w:rsid w:val="00A3685F"/>
    <w:rsid w:val="00A46C79"/>
    <w:rsid w:val="00A5357C"/>
    <w:rsid w:val="00A76765"/>
    <w:rsid w:val="00A9146C"/>
    <w:rsid w:val="00AA7117"/>
    <w:rsid w:val="00AB58E3"/>
    <w:rsid w:val="00AC2B5A"/>
    <w:rsid w:val="00AF4855"/>
    <w:rsid w:val="00AF5515"/>
    <w:rsid w:val="00B10FA4"/>
    <w:rsid w:val="00B21A52"/>
    <w:rsid w:val="00B23990"/>
    <w:rsid w:val="00B256FC"/>
    <w:rsid w:val="00B27869"/>
    <w:rsid w:val="00B3038D"/>
    <w:rsid w:val="00B36946"/>
    <w:rsid w:val="00B40BA5"/>
    <w:rsid w:val="00B43DBB"/>
    <w:rsid w:val="00B45BA5"/>
    <w:rsid w:val="00B500BD"/>
    <w:rsid w:val="00B555DA"/>
    <w:rsid w:val="00B63702"/>
    <w:rsid w:val="00B8512A"/>
    <w:rsid w:val="00BA5322"/>
    <w:rsid w:val="00BB2628"/>
    <w:rsid w:val="00BB36C5"/>
    <w:rsid w:val="00BB6281"/>
    <w:rsid w:val="00BC1C29"/>
    <w:rsid w:val="00BD066E"/>
    <w:rsid w:val="00BD1E6E"/>
    <w:rsid w:val="00BD3085"/>
    <w:rsid w:val="00BD3184"/>
    <w:rsid w:val="00BD4C68"/>
    <w:rsid w:val="00BE47F2"/>
    <w:rsid w:val="00BE5686"/>
    <w:rsid w:val="00BF2BD2"/>
    <w:rsid w:val="00C04DCC"/>
    <w:rsid w:val="00C12EDB"/>
    <w:rsid w:val="00C20EFF"/>
    <w:rsid w:val="00C406DB"/>
    <w:rsid w:val="00C446C9"/>
    <w:rsid w:val="00C476FF"/>
    <w:rsid w:val="00C50CAE"/>
    <w:rsid w:val="00C60481"/>
    <w:rsid w:val="00C60805"/>
    <w:rsid w:val="00C65EE9"/>
    <w:rsid w:val="00C7020B"/>
    <w:rsid w:val="00C75262"/>
    <w:rsid w:val="00C831CA"/>
    <w:rsid w:val="00C93FA7"/>
    <w:rsid w:val="00C95B2D"/>
    <w:rsid w:val="00C97584"/>
    <w:rsid w:val="00CA0B62"/>
    <w:rsid w:val="00CB1EA1"/>
    <w:rsid w:val="00CB5726"/>
    <w:rsid w:val="00CC69D0"/>
    <w:rsid w:val="00CE0749"/>
    <w:rsid w:val="00CF2159"/>
    <w:rsid w:val="00CF2E86"/>
    <w:rsid w:val="00CF4AAF"/>
    <w:rsid w:val="00D01069"/>
    <w:rsid w:val="00D047E6"/>
    <w:rsid w:val="00D139BF"/>
    <w:rsid w:val="00D224F9"/>
    <w:rsid w:val="00D250C7"/>
    <w:rsid w:val="00D2694B"/>
    <w:rsid w:val="00D324D1"/>
    <w:rsid w:val="00D35F47"/>
    <w:rsid w:val="00D415B8"/>
    <w:rsid w:val="00D53EB6"/>
    <w:rsid w:val="00D5417D"/>
    <w:rsid w:val="00D54C8D"/>
    <w:rsid w:val="00D621E2"/>
    <w:rsid w:val="00D67C28"/>
    <w:rsid w:val="00D80462"/>
    <w:rsid w:val="00D84BEB"/>
    <w:rsid w:val="00D879F7"/>
    <w:rsid w:val="00DA1515"/>
    <w:rsid w:val="00DB2E48"/>
    <w:rsid w:val="00DB6649"/>
    <w:rsid w:val="00DB7275"/>
    <w:rsid w:val="00DC5469"/>
    <w:rsid w:val="00DD017C"/>
    <w:rsid w:val="00DE023C"/>
    <w:rsid w:val="00DE532F"/>
    <w:rsid w:val="00DE6297"/>
    <w:rsid w:val="00DE64C4"/>
    <w:rsid w:val="00DF445F"/>
    <w:rsid w:val="00DF4733"/>
    <w:rsid w:val="00E00174"/>
    <w:rsid w:val="00E058E0"/>
    <w:rsid w:val="00E1273E"/>
    <w:rsid w:val="00E21558"/>
    <w:rsid w:val="00E24610"/>
    <w:rsid w:val="00E33ADF"/>
    <w:rsid w:val="00E3609D"/>
    <w:rsid w:val="00E4463B"/>
    <w:rsid w:val="00E60263"/>
    <w:rsid w:val="00E66BBD"/>
    <w:rsid w:val="00E66F97"/>
    <w:rsid w:val="00E72E5E"/>
    <w:rsid w:val="00E74723"/>
    <w:rsid w:val="00E8388B"/>
    <w:rsid w:val="00E83A2A"/>
    <w:rsid w:val="00E87D87"/>
    <w:rsid w:val="00E9067A"/>
    <w:rsid w:val="00E92235"/>
    <w:rsid w:val="00EA0858"/>
    <w:rsid w:val="00EA09AF"/>
    <w:rsid w:val="00EA0B2D"/>
    <w:rsid w:val="00EA183F"/>
    <w:rsid w:val="00EA323F"/>
    <w:rsid w:val="00EA739C"/>
    <w:rsid w:val="00EB47D9"/>
    <w:rsid w:val="00EC4755"/>
    <w:rsid w:val="00ED00DE"/>
    <w:rsid w:val="00ED4F7B"/>
    <w:rsid w:val="00ED6128"/>
    <w:rsid w:val="00EE0540"/>
    <w:rsid w:val="00EE1ED7"/>
    <w:rsid w:val="00EE7876"/>
    <w:rsid w:val="00EF7C80"/>
    <w:rsid w:val="00F10F0D"/>
    <w:rsid w:val="00F16CE2"/>
    <w:rsid w:val="00F20E1C"/>
    <w:rsid w:val="00F217A2"/>
    <w:rsid w:val="00F21D54"/>
    <w:rsid w:val="00F2295F"/>
    <w:rsid w:val="00F30A29"/>
    <w:rsid w:val="00F316D1"/>
    <w:rsid w:val="00F37D1B"/>
    <w:rsid w:val="00F42810"/>
    <w:rsid w:val="00F447E3"/>
    <w:rsid w:val="00F53901"/>
    <w:rsid w:val="00F54EF3"/>
    <w:rsid w:val="00F616C7"/>
    <w:rsid w:val="00F63D8A"/>
    <w:rsid w:val="00F648FD"/>
    <w:rsid w:val="00F65B04"/>
    <w:rsid w:val="00FA13B1"/>
    <w:rsid w:val="00FA1AB8"/>
    <w:rsid w:val="00FB2F14"/>
    <w:rsid w:val="00FC0A45"/>
    <w:rsid w:val="00FE00D7"/>
    <w:rsid w:val="00FE7522"/>
    <w:rsid w:val="00FF583C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A54D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B21A5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4D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21A5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F4281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428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281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2810"/>
    <w:rPr>
      <w:rFonts w:eastAsia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F4281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C04DCC"/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281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F42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04DCC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281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2810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C04DCC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1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4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04DCC"/>
    <w:rPr>
      <w:rFonts w:ascii="Times New Roman" w:hAnsi="Times New Roman" w:cs="Times New Roman"/>
      <w:sz w:val="2"/>
    </w:rPr>
  </w:style>
  <w:style w:type="paragraph" w:customStyle="1" w:styleId="ConsPlusNormal">
    <w:name w:val="ConsPlusNormal"/>
    <w:link w:val="ConsPlusNormal0"/>
    <w:uiPriority w:val="99"/>
    <w:rsid w:val="00F4281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">
    <w:name w:val="Основной шрифт абзаца2"/>
    <w:aliases w:val="Знак Знак"/>
    <w:basedOn w:val="Normal"/>
    <w:uiPriority w:val="99"/>
    <w:rsid w:val="00F4281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">
    <w:name w:val="МУ Обычный стиль"/>
    <w:basedOn w:val="Normal"/>
    <w:autoRedefine/>
    <w:uiPriority w:val="99"/>
    <w:rsid w:val="004E3C48"/>
    <w:pPr>
      <w:tabs>
        <w:tab w:val="left" w:pos="851"/>
        <w:tab w:val="num" w:pos="157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F4281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42810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4605"/>
    <w:pPr>
      <w:ind w:left="720"/>
      <w:contextualSpacing/>
    </w:pPr>
  </w:style>
  <w:style w:type="character" w:customStyle="1" w:styleId="small">
    <w:name w:val="small"/>
    <w:basedOn w:val="DefaultParagraphFont"/>
    <w:uiPriority w:val="99"/>
    <w:rsid w:val="00632D48"/>
    <w:rPr>
      <w:rFonts w:cs="Times New Roman"/>
    </w:rPr>
  </w:style>
  <w:style w:type="paragraph" w:customStyle="1" w:styleId="ConsPlusNonformat">
    <w:name w:val="ConsPlusNonformat"/>
    <w:uiPriority w:val="99"/>
    <w:rsid w:val="00A100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Мой заголовок 1"/>
    <w:basedOn w:val="Heading1"/>
    <w:uiPriority w:val="99"/>
    <w:rsid w:val="004A54DC"/>
    <w:pPr>
      <w:widowControl w:val="0"/>
      <w:spacing w:before="240" w:line="240" w:lineRule="auto"/>
      <w:ind w:firstLine="709"/>
    </w:pPr>
    <w:rPr>
      <w:rFonts w:ascii="Times New Roman" w:hAnsi="Times New Roman"/>
      <w:bCs w:val="0"/>
      <w:caps/>
      <w:color w:val="auto"/>
      <w:szCs w:val="20"/>
    </w:rPr>
  </w:style>
  <w:style w:type="character" w:styleId="CommentReference">
    <w:name w:val="annotation reference"/>
    <w:basedOn w:val="DefaultParagraphFont"/>
    <w:uiPriority w:val="99"/>
    <w:semiHidden/>
    <w:rsid w:val="00B23990"/>
    <w:rPr>
      <w:rFonts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EE1ED7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EE1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4">
    <w:name w:val="s_14"/>
    <w:basedOn w:val="Normal"/>
    <w:uiPriority w:val="99"/>
    <w:rsid w:val="0075739C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s35">
    <w:name w:val="s_35"/>
    <w:basedOn w:val="Normal"/>
    <w:uiPriority w:val="99"/>
    <w:rsid w:val="0075739C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menubasetext1">
    <w:name w:val="menu_base_text1"/>
    <w:basedOn w:val="Normal"/>
    <w:uiPriority w:val="99"/>
    <w:rsid w:val="003154AF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blk">
    <w:name w:val="blk"/>
    <w:basedOn w:val="DefaultParagraphFont"/>
    <w:uiPriority w:val="99"/>
    <w:rsid w:val="00041B31"/>
    <w:rPr>
      <w:rFonts w:cs="Times New Roman"/>
    </w:rPr>
  </w:style>
  <w:style w:type="paragraph" w:customStyle="1" w:styleId="Default">
    <w:name w:val="Default"/>
    <w:uiPriority w:val="99"/>
    <w:rsid w:val="00D139BF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customStyle="1" w:styleId="s1">
    <w:name w:val="s_1"/>
    <w:basedOn w:val="Normal"/>
    <w:uiPriority w:val="99"/>
    <w:rsid w:val="00863D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405B94"/>
    <w:rPr>
      <w:rFonts w:ascii="Arial" w:hAnsi="Arial" w:cs="Arial"/>
      <w:lang w:val="ru-RU" w:eastAsia="ru-RU" w:bidi="ar-SA"/>
    </w:rPr>
  </w:style>
  <w:style w:type="paragraph" w:customStyle="1" w:styleId="s22">
    <w:name w:val="s_22"/>
    <w:basedOn w:val="Normal"/>
    <w:uiPriority w:val="99"/>
    <w:rsid w:val="003E56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t-pdt-m2">
    <w:name w:val="dt-p dt-m2"/>
    <w:basedOn w:val="Normal"/>
    <w:uiPriority w:val="99"/>
    <w:rsid w:val="005456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DefaultParagraphFont"/>
    <w:uiPriority w:val="99"/>
    <w:rsid w:val="00545620"/>
    <w:rPr>
      <w:rFonts w:cs="Times New Roman"/>
    </w:rPr>
  </w:style>
  <w:style w:type="paragraph" w:customStyle="1" w:styleId="dt-pdt-m1">
    <w:name w:val="dt-p dt-m1"/>
    <w:basedOn w:val="Normal"/>
    <w:uiPriority w:val="99"/>
    <w:rsid w:val="005456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166841E95F2427F18ABBAF56D060E606C5C1A34EE3931FD80C3CDCCR3g6G" TargetMode="External"/><Relationship Id="rId13" Type="http://schemas.openxmlformats.org/officeDocument/2006/relationships/hyperlink" Target="http://base.garant.ru/12138258/" TargetMode="External"/><Relationship Id="rId18" Type="http://schemas.openxmlformats.org/officeDocument/2006/relationships/hyperlink" Target="http://base.garant.ru/70803770/2e3ba6a97869168fcfb5c941ab0ad113/" TargetMode="External"/><Relationship Id="rId26" Type="http://schemas.openxmlformats.org/officeDocument/2006/relationships/hyperlink" Target="consultantplus://offline/ref=5408FBD3AA88A531FFCC918F85614D7D14D5CD6A166143D19C0A1E0B643C93BE95CD762D520D00E5DFCE6F93DF0DE6DACE338F7C79DFED6D72j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865886/" TargetMode="External"/><Relationship Id="rId7" Type="http://schemas.openxmlformats.org/officeDocument/2006/relationships/hyperlink" Target="consultantplus://offline/ref=19C166841E95F2427F18ABBAF56D060E606C5C1535EC3931FD80C3CDCCR3g6G" TargetMode="External"/><Relationship Id="rId12" Type="http://schemas.openxmlformats.org/officeDocument/2006/relationships/hyperlink" Target="http://base.garant.ru/70865886/" TargetMode="External"/><Relationship Id="rId17" Type="http://schemas.openxmlformats.org/officeDocument/2006/relationships/hyperlink" Target="http://base.garant.ru/70803770/2e3ba6a97869168fcfb5c941ab0ad113/" TargetMode="External"/><Relationship Id="rId25" Type="http://schemas.openxmlformats.org/officeDocument/2006/relationships/hyperlink" Target="http://base.garant.ru/70803770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70803770/2e3ba6a97869168fcfb5c941ab0ad113/" TargetMode="External"/><Relationship Id="rId20" Type="http://schemas.openxmlformats.org/officeDocument/2006/relationships/hyperlink" Target="http://base.garant.ru/70803770/2e3ba6a97869168fcfb5c941ab0ad113/" TargetMode="External"/><Relationship Id="rId29" Type="http://schemas.openxmlformats.org/officeDocument/2006/relationships/hyperlink" Target="mailto:kancler@rosreg.tomlin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0164072/11/" TargetMode="External"/><Relationship Id="rId24" Type="http://schemas.openxmlformats.org/officeDocument/2006/relationships/hyperlink" Target="http://base.garant.ru/70803770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70803770/2e3ba6a97869168fcfb5c941ab0ad113/" TargetMode="External"/><Relationship Id="rId23" Type="http://schemas.openxmlformats.org/officeDocument/2006/relationships/hyperlink" Target="http://base.garant.ru/70803770/" TargetMode="External"/><Relationship Id="rId28" Type="http://schemas.openxmlformats.org/officeDocument/2006/relationships/hyperlink" Target="http://www..to70.rosreestr.ru/" TargetMode="External"/><Relationship Id="rId10" Type="http://schemas.openxmlformats.org/officeDocument/2006/relationships/hyperlink" Target="http://base.garant.ru/70865886/" TargetMode="External"/><Relationship Id="rId19" Type="http://schemas.openxmlformats.org/officeDocument/2006/relationships/hyperlink" Target="http://base.garant.ru/70803770/2e3ba6a97869168fcfb5c941ab0ad113/" TargetMode="External"/><Relationship Id="rId31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3;n=42738;fld=134" TargetMode="External"/><Relationship Id="rId14" Type="http://schemas.openxmlformats.org/officeDocument/2006/relationships/hyperlink" Target="http://base.garant.ru/12138258/" TargetMode="External"/><Relationship Id="rId22" Type="http://schemas.openxmlformats.org/officeDocument/2006/relationships/hyperlink" Target="http://base.garant.ru/70803770/" TargetMode="External"/><Relationship Id="rId27" Type="http://schemas.openxmlformats.org/officeDocument/2006/relationships/hyperlink" Target="http://base.garant.ru/70865886/" TargetMode="External"/><Relationship Id="rId3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2620</TotalTime>
  <Pages>34</Pages>
  <Words>13228</Words>
  <Characters>-32766</Characters>
  <Application>Microsoft Office Outlook</Application>
  <DocSecurity>0</DocSecurity>
  <Lines>0</Lines>
  <Paragraphs>0</Paragraphs>
  <ScaleCrop>false</ScaleCrop>
  <Company>RBS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FisenkoGS</dc:creator>
  <cp:keywords/>
  <dc:description/>
  <cp:lastModifiedBy>Хозяин</cp:lastModifiedBy>
  <cp:revision>27</cp:revision>
  <cp:lastPrinted>2021-05-27T02:58:00Z</cp:lastPrinted>
  <dcterms:created xsi:type="dcterms:W3CDTF">2014-02-25T07:02:00Z</dcterms:created>
  <dcterms:modified xsi:type="dcterms:W3CDTF">2021-05-27T03:04:00Z</dcterms:modified>
</cp:coreProperties>
</file>