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8" w:rsidRDefault="00992F88" w:rsidP="00EE1E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ПОСТАНОВЛЕНИЕ </w:t>
      </w: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29.05.2015                                   д.Вавиловка                                          № 36</w:t>
      </w: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Об утверждении  административного регламента 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</w:t>
      </w:r>
      <w:r w:rsidRPr="00EE1ED7">
        <w:rPr>
          <w:rFonts w:ascii="Arial" w:eastAsia="PMingLiU" w:hAnsi="Arial" w:cs="Arial"/>
          <w:b/>
          <w:bCs/>
          <w:sz w:val="24"/>
          <w:szCs w:val="24"/>
        </w:rPr>
        <w:t xml:space="preserve">услуги </w:t>
      </w:r>
      <w:r w:rsidRPr="00EE1ED7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992F88" w:rsidRPr="00EE1ED7" w:rsidRDefault="00992F88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92F88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pStyle w:val="NormalWeb"/>
        <w:ind w:firstLine="720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</w:t>
      </w:r>
      <w:hyperlink r:id="rId7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 от 27 июля 2010 года № 210-ФЗ, </w:t>
      </w:r>
      <w:hyperlink r:id="rId9" w:history="1">
        <w:r w:rsidRPr="00163049">
          <w:rPr>
            <w:rStyle w:val="Hyperlink"/>
            <w:rFonts w:ascii="Arial" w:hAnsi="Arial" w:cs="Arial"/>
            <w:bCs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bCs/>
          <w:color w:val="000000"/>
        </w:rPr>
        <w:t xml:space="preserve"> администрации Вавиловского сельского поселения от 15 июня 2011 года  № 62  «</w:t>
      </w:r>
      <w:r>
        <w:rPr>
          <w:rStyle w:val="Strong"/>
          <w:rFonts w:ascii="Arial" w:hAnsi="Arial" w:cs="Arial"/>
          <w:b w:val="0"/>
          <w:color w:val="000000"/>
        </w:rPr>
        <w:t xml:space="preserve">Об утверждении Порядка разработки и утверждения административных регламентов  предоставления муниципальных услуг в  муниципальном образовании «Вавиловское сельское поселение»,  </w:t>
      </w:r>
    </w:p>
    <w:p w:rsidR="00992F88" w:rsidRDefault="00992F88" w:rsidP="00EE1ED7">
      <w:pPr>
        <w:pStyle w:val="NormalWeb"/>
        <w:ind w:firstLine="720"/>
        <w:jc w:val="both"/>
      </w:pPr>
      <w:r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 Утвердить административный регламент </w:t>
      </w:r>
      <w:r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EE1ED7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992F88" w:rsidRPr="00EE1ED7" w:rsidRDefault="00992F88" w:rsidP="00EE1ED7">
      <w:pPr>
        <w:pStyle w:val="ConsPlusNormal"/>
        <w:ind w:firstLine="540"/>
        <w:jc w:val="both"/>
        <w:rPr>
          <w:sz w:val="24"/>
          <w:szCs w:val="24"/>
        </w:rPr>
      </w:pPr>
    </w:p>
    <w:p w:rsidR="00992F88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992F88" w:rsidRDefault="00992F88" w:rsidP="00427F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992F88" w:rsidRPr="00427FB2" w:rsidRDefault="00992F88" w:rsidP="00427F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 xml:space="preserve">        </w:t>
      </w:r>
      <w:r w:rsidRPr="009C3B07">
        <w:rPr>
          <w:rFonts w:ascii="Arial" w:eastAsia="PMingLiU" w:hAnsi="Arial" w:cs="Arial"/>
          <w:sz w:val="24"/>
          <w:szCs w:val="24"/>
        </w:rPr>
        <w:t>4.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85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8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года «Об утверждении </w:t>
      </w:r>
      <w:r w:rsidRPr="009C3B07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r w:rsidRPr="009C3B07">
        <w:rPr>
          <w:rFonts w:ascii="Arial" w:eastAsia="PMingLiU" w:hAnsi="Arial" w:cs="Arial"/>
          <w:bCs/>
          <w:sz w:val="24"/>
          <w:szCs w:val="24"/>
        </w:rPr>
        <w:t xml:space="preserve"> муниципальной услуги </w:t>
      </w:r>
      <w:r>
        <w:rPr>
          <w:rFonts w:ascii="Arial" w:eastAsia="PMingLiU" w:hAnsi="Arial" w:cs="Arial"/>
          <w:sz w:val="24"/>
          <w:szCs w:val="24"/>
        </w:rPr>
        <w:t>«Присвоение адресов и нумерация объектов недвижимости, расположенных на территории Вавиловского сельского поселения</w:t>
      </w:r>
      <w:r w:rsidRPr="00EE1ED7">
        <w:rPr>
          <w:rFonts w:ascii="Arial" w:eastAsia="PMingLiU" w:hAnsi="Arial" w:cs="Arial"/>
          <w:sz w:val="24"/>
          <w:szCs w:val="24"/>
        </w:rPr>
        <w:t xml:space="preserve">» </w:t>
      </w:r>
      <w:r>
        <w:rPr>
          <w:rFonts w:ascii="Arial" w:eastAsia="PMingLiU" w:hAnsi="Arial" w:cs="Arial"/>
          <w:sz w:val="24"/>
          <w:szCs w:val="24"/>
        </w:rPr>
        <w:t xml:space="preserve"> признать</w:t>
      </w:r>
      <w:r w:rsidRPr="009C3B07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992F88" w:rsidRPr="00B63702" w:rsidRDefault="00992F88" w:rsidP="0042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PMingLiU" w:hAnsi="Arial" w:cs="Arial"/>
          <w:sz w:val="24"/>
          <w:szCs w:val="24"/>
        </w:rPr>
        <w:t xml:space="preserve">  5</w:t>
      </w:r>
      <w:r w:rsidRPr="009C3B07">
        <w:rPr>
          <w:rFonts w:ascii="Arial" w:eastAsia="PMingLiU" w:hAnsi="Arial" w:cs="Arial"/>
          <w:sz w:val="24"/>
          <w:szCs w:val="24"/>
        </w:rPr>
        <w:t>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125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2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</w:t>
      </w:r>
      <w:r w:rsidRPr="00B63702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«</w:t>
      </w:r>
      <w:r w:rsidRPr="00B63702">
        <w:rPr>
          <w:rFonts w:ascii="Arial" w:hAnsi="Arial" w:cs="Arial"/>
          <w:sz w:val="24"/>
          <w:szCs w:val="24"/>
        </w:rPr>
        <w:t>О внесении изменений в постановление № 85 от 18.07.2013 года «Об утверждении административного регламента по   предоставлению    муниципальной   услуги "Присвоение адресов и нумерация объектов недвижимости, расположенных на территории Вавиловского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поселения»</w:t>
      </w:r>
      <w:r w:rsidRPr="00B63702">
        <w:rPr>
          <w:rFonts w:ascii="Arial" w:eastAsia="PMingLiU" w:hAnsi="Arial" w:cs="Arial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 xml:space="preserve">признать </w:t>
      </w:r>
      <w:r w:rsidRPr="00B63702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Контроль за исполнением настоящего постановления оставляю за собой.</w:t>
      </w:r>
    </w:p>
    <w:p w:rsidR="00992F88" w:rsidRDefault="00992F88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92F88" w:rsidRDefault="00992F88" w:rsidP="00427F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992F88" w:rsidRDefault="00992F88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Утвержден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Вавиловского сельского поселения</w:t>
      </w:r>
    </w:p>
    <w:p w:rsidR="00992F88" w:rsidRPr="00EE1ED7" w:rsidRDefault="00992F88" w:rsidP="00EE1E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962"/>
        <w:rPr>
          <w:rFonts w:ascii="Arial" w:hAnsi="Arial" w:cs="Arial"/>
          <w:color w:val="000000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29.05.</w:t>
      </w:r>
      <w:r w:rsidRPr="00EE1ED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EE1ED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36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992F88" w:rsidRPr="00427FB2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27FB2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992F88" w:rsidRPr="00427FB2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27FB2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992F88" w:rsidRPr="00427FB2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427FB2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992F88" w:rsidRPr="00427FB2" w:rsidRDefault="00992F88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kern w:val="32"/>
            <w:sz w:val="24"/>
            <w:szCs w:val="24"/>
            <w:lang w:val="en-US"/>
          </w:rPr>
          <w:t>I</w:t>
        </w:r>
        <w:r w:rsidRPr="00427FB2">
          <w:rPr>
            <w:rFonts w:ascii="Arial" w:hAnsi="Arial" w:cs="Arial"/>
            <w:b/>
            <w:bCs/>
            <w:kern w:val="32"/>
            <w:sz w:val="24"/>
            <w:szCs w:val="24"/>
          </w:rPr>
          <w:t>.</w:t>
        </w:r>
      </w:smartTag>
      <w:r w:rsidRPr="00427FB2">
        <w:rPr>
          <w:rFonts w:ascii="Arial" w:hAnsi="Arial" w:cs="Arial"/>
          <w:b/>
          <w:bCs/>
          <w:kern w:val="32"/>
          <w:sz w:val="24"/>
          <w:szCs w:val="24"/>
        </w:rPr>
        <w:t> Общие положения</w:t>
      </w:r>
    </w:p>
    <w:p w:rsidR="00992F88" w:rsidRPr="00427FB2" w:rsidRDefault="00992F88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27FB2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присвоению адреса объекту недвижимости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(далее - муниципальная услуга) на территории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Вавиловского сельского поселения, должностных лиц Администрации Вавиловского сельского поселения, либо муниципальных служащих.</w:t>
      </w:r>
    </w:p>
    <w:p w:rsidR="00992F88" w:rsidRPr="00EE1ED7" w:rsidRDefault="00992F88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Круг заявителей</w:t>
      </w:r>
    </w:p>
    <w:p w:rsidR="00992F88" w:rsidRPr="00EE1ED7" w:rsidRDefault="00992F88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Pr="00EE0540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Заявителями являются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992F88" w:rsidRPr="00EE0540" w:rsidRDefault="00992F88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а) право хозяйственного ведения;</w:t>
      </w:r>
    </w:p>
    <w:p w:rsidR="00992F88" w:rsidRPr="00EE0540" w:rsidRDefault="00992F88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б) право оперативного управления;</w:t>
      </w:r>
    </w:p>
    <w:p w:rsidR="00992F88" w:rsidRPr="00EE0540" w:rsidRDefault="00992F88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в) право пожизненного наследуемого владения;</w:t>
      </w:r>
    </w:p>
    <w:p w:rsidR="00992F88" w:rsidRPr="00EE0540" w:rsidRDefault="00992F88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г) право постоянного (бессрочного) пользования,</w:t>
      </w:r>
    </w:p>
    <w:p w:rsidR="00992F88" w:rsidRPr="00EE0540" w:rsidRDefault="00992F88" w:rsidP="00CA0B6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а также  представители заявителя. (далее – заявители).</w:t>
      </w:r>
    </w:p>
    <w:p w:rsidR="00992F88" w:rsidRPr="00EE0540" w:rsidRDefault="00992F88" w:rsidP="00EE1ED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92F88" w:rsidRPr="00427FB2" w:rsidRDefault="00992F88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992F88" w:rsidRPr="00427FB2" w:rsidRDefault="00992F88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о порядке предоставления муниципальной услуги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 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EE1ED7">
        <w:rPr>
          <w:rFonts w:ascii="Arial" w:hAnsi="Arial" w:cs="Arial"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Информация о месте нахождения, графиках работы,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о порядке предоставления муниципальной услуги размещается на официальном сайте Администрации Вавиловского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 официальном сайте Администрации Вавиловского сельского поселения, в сети Интернет размещается следующая информация: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наименование и почтовые адреса Администрации Вавиловск</w:t>
      </w:r>
      <w:r>
        <w:rPr>
          <w:rFonts w:ascii="Arial" w:hAnsi="Arial" w:cs="Arial"/>
          <w:sz w:val="24"/>
          <w:szCs w:val="24"/>
        </w:rPr>
        <w:t>о</w:t>
      </w:r>
      <w:r w:rsidRPr="00EE1ED7">
        <w:rPr>
          <w:rFonts w:ascii="Arial" w:hAnsi="Arial" w:cs="Arial"/>
          <w:sz w:val="24"/>
          <w:szCs w:val="24"/>
        </w:rPr>
        <w:t>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2)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номера телефонов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3)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4)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лично при обращении к должностному лицу (специалисту)Администрации Вавиловского сельского поселения;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сети Интернет на официальном сайте муниципального образования Вавиловское сельское поселение</w:t>
      </w:r>
      <w:r w:rsidRPr="00EE1ED7">
        <w:rPr>
          <w:rFonts w:ascii="Arial" w:hAnsi="Arial" w:cs="Arial"/>
          <w:i/>
          <w:color w:val="0000FF"/>
          <w:sz w:val="24"/>
          <w:szCs w:val="24"/>
        </w:rPr>
        <w:t>: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EE1ED7">
        <w:rPr>
          <w:rFonts w:ascii="Arial" w:hAnsi="Arial" w:cs="Arial"/>
          <w:i/>
          <w:sz w:val="24"/>
          <w:szCs w:val="24"/>
        </w:rPr>
        <w:t>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 информационных стендах в Администрации Вавиловского сельского поселения по адресу, указанному в Приложении 1 к административному регламенту;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обращении в МФЦ.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Администрации Вавиловского сельского поселения. На информационных стендах размещается следующая обязательная информация: 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почтовый адрес Администрации Вавиловского сельского поселения;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2)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адрес официального сайта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в сети Интернет;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3)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справочный номер телефона Администрации Вавиловского сельского поселения;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4)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поселения, представленным в Приложении 1 к административному регламенту.</w:t>
      </w:r>
    </w:p>
    <w:p w:rsidR="00992F88" w:rsidRPr="00EE1ED7" w:rsidRDefault="00992F88" w:rsidP="00EE1ED7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Вавиловского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ответах на телефонные звонки и устные обращения  специалисты Администрации Вавиловского сельского поселения, обязаны предоставлять информацию по следующим вопросам: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1) о месте предоставления муниципальной услуги и способах проезда к нему;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3)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4)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8)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о месте размещения на официальном сайте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общении с гражданами (по телефону или лично) специалисты Администрации Вавиловского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EE1ED7">
        <w:rPr>
          <w:rFonts w:ascii="Arial" w:hAnsi="Arial" w:cs="Arial"/>
          <w:i/>
          <w:sz w:val="24"/>
          <w:szCs w:val="24"/>
        </w:rPr>
        <w:t>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Если для подготовки ответа на устное обращение требуется более 15 минут, специалист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,</w:t>
      </w:r>
      <w:r w:rsidRPr="00EE1ED7">
        <w:rPr>
          <w:rFonts w:ascii="Arial" w:hAnsi="Arial" w:cs="Arial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Вавиловского сельского поселения.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992F88" w:rsidRPr="00EE1ED7" w:rsidRDefault="00992F88" w:rsidP="00EE1ED7">
      <w:pPr>
        <w:pStyle w:val="ListParagraph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427FB2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Муниципальная услуга «Присвоение адреса объекту недвижимости».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. 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осуществляют специалисты Администрации Вавиловского сельского поселения.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Органы и организации участвующие в предоставлении муниципальной услуги:</w:t>
      </w:r>
    </w:p>
    <w:p w:rsidR="00992F88" w:rsidRPr="00EE1ED7" w:rsidRDefault="00992F88" w:rsidP="00B63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Федеральная служба государственной регистрации кадастра и картографии;</w:t>
      </w:r>
    </w:p>
    <w:p w:rsidR="00992F88" w:rsidRPr="00EE1ED7" w:rsidRDefault="00992F88" w:rsidP="00EE1E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992F88" w:rsidRPr="00EE1ED7" w:rsidRDefault="00992F88" w:rsidP="00EE1ED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992F88" w:rsidRPr="00EE1ED7" w:rsidRDefault="00992F88" w:rsidP="00EE1ED7">
      <w:pPr>
        <w:pStyle w:val="ListParagraph"/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992F88" w:rsidRPr="00EE1ED7" w:rsidRDefault="00992F88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992F88" w:rsidRPr="00EE1ED7" w:rsidRDefault="00992F88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Администрация Вавиловского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992F88" w:rsidRPr="00EE1ED7" w:rsidRDefault="00992F88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EE1ED7">
        <w:rPr>
          <w:rFonts w:ascii="Arial" w:hAnsi="Arial" w:cs="Arial"/>
          <w:sz w:val="24"/>
          <w:szCs w:val="24"/>
        </w:rPr>
        <w:t>) мотивированный отказ в предоставлении муниципальной услуги.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1</w:t>
      </w:r>
      <w:r>
        <w:rPr>
          <w:rFonts w:ascii="Arial" w:hAnsi="Arial" w:cs="Arial"/>
          <w:sz w:val="24"/>
          <w:szCs w:val="24"/>
        </w:rPr>
        <w:t>8</w:t>
      </w:r>
      <w:r w:rsidRPr="00EE1E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Pr="00EE1ED7">
        <w:rPr>
          <w:rFonts w:ascii="Arial" w:hAnsi="Arial" w:cs="Arial"/>
          <w:sz w:val="24"/>
          <w:szCs w:val="24"/>
        </w:rPr>
        <w:t xml:space="preserve">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992F88" w:rsidRPr="008650FA" w:rsidRDefault="00992F88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92F88" w:rsidRPr="00EE0540" w:rsidRDefault="00992F88" w:rsidP="0080724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 xml:space="preserve">Копия постановления Администрации Вавиловского сельского поселения </w:t>
      </w:r>
      <w:r w:rsidRPr="00EE054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E0540">
        <w:rPr>
          <w:rFonts w:ascii="Arial" w:hAnsi="Arial" w:cs="Arial"/>
          <w:color w:val="000000"/>
          <w:sz w:val="24"/>
          <w:szCs w:val="24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 </w:t>
      </w:r>
    </w:p>
    <w:p w:rsidR="00992F88" w:rsidRDefault="00992F88" w:rsidP="00EE054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регулирующих отношения, возникающие в связи с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предоставлением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992F88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992F88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2F88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 услуг, которые являются необходимыми и обязательными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подлежащих представлению заявителем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992F88" w:rsidRPr="00EE1ED7" w:rsidRDefault="00992F88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- документ удостоверяющий личность заявителя (представителя заявителя);</w:t>
      </w:r>
    </w:p>
    <w:p w:rsidR="00992F88" w:rsidRPr="00EE1ED7" w:rsidRDefault="00992F88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- документ</w:t>
      </w:r>
      <w:r w:rsidRPr="00EE1ED7">
        <w:rPr>
          <w:rFonts w:ascii="Arial" w:hAnsi="Arial" w:cs="Arial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EE1ED7">
        <w:rPr>
          <w:rFonts w:ascii="Arial" w:hAnsi="Arial" w:cs="Arial"/>
          <w:sz w:val="24"/>
          <w:szCs w:val="24"/>
        </w:rPr>
        <w:t>;</w:t>
      </w:r>
    </w:p>
    <w:p w:rsidR="00992F88" w:rsidRPr="00EE0540" w:rsidRDefault="00992F88" w:rsidP="00EE0540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</w:t>
      </w:r>
      <w:r>
        <w:rPr>
          <w:rFonts w:ascii="Arial" w:hAnsi="Arial" w:cs="Arial"/>
          <w:sz w:val="24"/>
          <w:szCs w:val="24"/>
        </w:rPr>
        <w:t xml:space="preserve"> оригиналы указанных в пункте 30</w:t>
      </w:r>
      <w:r w:rsidRPr="00EE1ED7">
        <w:rPr>
          <w:rFonts w:ascii="Arial" w:hAnsi="Arial" w:cs="Arial"/>
          <w:sz w:val="24"/>
          <w:szCs w:val="24"/>
        </w:rPr>
        <w:t xml:space="preserve"> Административного регламента документов, для сверки.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F88" w:rsidRPr="00EE0540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EE1ED7">
        <w:rPr>
          <w:rFonts w:ascii="Arial" w:hAnsi="Arial" w:cs="Arial"/>
          <w:sz w:val="24"/>
          <w:szCs w:val="24"/>
        </w:rPr>
        <w:t>аявлени</w:t>
      </w:r>
      <w:r>
        <w:rPr>
          <w:rFonts w:ascii="Arial" w:hAnsi="Arial" w:cs="Arial"/>
          <w:sz w:val="24"/>
          <w:szCs w:val="24"/>
        </w:rPr>
        <w:t>е</w:t>
      </w:r>
      <w:r w:rsidRPr="00EE1ED7">
        <w:rPr>
          <w:rFonts w:ascii="Arial" w:hAnsi="Arial" w:cs="Arial"/>
          <w:sz w:val="24"/>
          <w:szCs w:val="24"/>
        </w:rPr>
        <w:t xml:space="preserve"> </w:t>
      </w:r>
      <w:r w:rsidRPr="00EE0540">
        <w:rPr>
          <w:rFonts w:ascii="Arial" w:hAnsi="Arial" w:cs="Arial"/>
          <w:color w:val="000000"/>
          <w:sz w:val="24"/>
          <w:szCs w:val="24"/>
        </w:rPr>
        <w:t>о присвоении объекту адресации адреса или об аннулировании его адреса составляется по форме, устанавливаемой Министерством финансов Российской Федерации.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: 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бумажном виде форма заявления может быть получена непосредственно в Администрации Вавиловского сельского поселения по адресу, указанному в Приложении 1.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992F88" w:rsidRPr="00EE0540" w:rsidRDefault="00992F88" w:rsidP="00EE0540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Вавиловского сельского поселения с использованием Единого портала государственных и муниципальных услуг (функций), </w:t>
      </w:r>
      <w:r>
        <w:rPr>
          <w:rFonts w:ascii="Arial" w:hAnsi="Arial" w:cs="Arial"/>
          <w:sz w:val="24"/>
          <w:szCs w:val="24"/>
        </w:rPr>
        <w:t>п</w:t>
      </w:r>
      <w:r w:rsidRPr="00EE1ED7">
        <w:rPr>
          <w:rFonts w:ascii="Arial" w:hAnsi="Arial" w:cs="Arial"/>
          <w:sz w:val="24"/>
          <w:szCs w:val="24"/>
        </w:rPr>
        <w:t>ортала государственных и муниципальных услуг Томской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EE0540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 почтовым отправлением</w:t>
      </w:r>
      <w:r w:rsidRPr="00EE1ED7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 w:rsidRPr="0022019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которые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находятся в распоряжении государственных органов,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органов местного самоуправления и иных органов,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участвующих в предоставлении муниципальной услуги,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и которые заявитель вправе представить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 xml:space="preserve">  . К </w:t>
      </w:r>
      <w:hyperlink r:id="rId10" w:anchor="block_1000" w:history="1">
        <w:r w:rsidRPr="00EE0540">
          <w:rPr>
            <w:rFonts w:ascii="Arial" w:hAnsi="Arial" w:cs="Arial"/>
            <w:color w:val="000000"/>
            <w:sz w:val="24"/>
            <w:szCs w:val="24"/>
          </w:rPr>
          <w:t>заявлению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 прилагаются следующие документы: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2F88" w:rsidRPr="00EE0540" w:rsidRDefault="00992F88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2F88" w:rsidRPr="00EE0540" w:rsidRDefault="00992F88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          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anchor="block_1141" w:history="1">
        <w:r w:rsidRPr="00EE0540">
          <w:rPr>
            <w:rFonts w:ascii="Arial" w:hAnsi="Arial" w:cs="Arial"/>
            <w:b w:val="0"/>
            <w:color w:val="000000"/>
            <w:sz w:val="24"/>
            <w:szCs w:val="24"/>
          </w:rPr>
          <w:t>подпункте "а" пункта 14</w:t>
        </w:r>
      </w:hyperlink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 Правил  присвоения, изменения и аннулирования адресов ,утвержденных  </w:t>
      </w:r>
      <w:hyperlink r:id="rId12" w:history="1">
        <w:r w:rsidRPr="00EE0540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992F88" w:rsidRPr="00EE0540" w:rsidRDefault="00992F88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   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anchor="block_1142" w:history="1">
        <w:r w:rsidRPr="00EE0540">
          <w:rPr>
            <w:rFonts w:ascii="Arial" w:hAnsi="Arial" w:cs="Arial"/>
            <w:b w:val="0"/>
            <w:color w:val="000000"/>
            <w:sz w:val="24"/>
            <w:szCs w:val="24"/>
          </w:rPr>
          <w:t>подпункте "б" пункта 14</w:t>
        </w:r>
      </w:hyperlink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   Правил       присвоения, изменения и аннулирования адресов ,утвержденных  </w:t>
      </w:r>
      <w:hyperlink r:id="rId14" w:history="1">
        <w:r w:rsidRPr="00EE0540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EE0540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992F88" w:rsidRPr="00EE0540" w:rsidRDefault="00992F88" w:rsidP="0075739C">
      <w:pPr>
        <w:pStyle w:val="s14"/>
        <w:shd w:val="clear" w:color="auto" w:fill="FFFFFF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в приеме документов, необходимых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2F88" w:rsidRPr="008675E5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отказа в предоставлении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DE64C4" w:rsidRDefault="00992F88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</w:p>
    <w:p w:rsidR="00992F88" w:rsidRPr="00EE0540" w:rsidRDefault="00992F88" w:rsidP="00DE64C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992F88" w:rsidRPr="00EE0540" w:rsidRDefault="00992F88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 xml:space="preserve">а) с </w:t>
      </w:r>
      <w:hyperlink r:id="rId15" w:anchor="block_1000" w:history="1">
        <w:r w:rsidRPr="00EE0540">
          <w:rPr>
            <w:rFonts w:ascii="Arial" w:hAnsi="Arial" w:cs="Arial"/>
            <w:color w:val="000000"/>
            <w:sz w:val="24"/>
            <w:szCs w:val="24"/>
          </w:rPr>
          <w:t>заявлением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r:id="rId16" w:anchor="block_1027" w:history="1">
        <w:r w:rsidRPr="00EE0540">
          <w:rPr>
            <w:rFonts w:ascii="Arial" w:hAnsi="Arial" w:cs="Arial"/>
            <w:color w:val="000000"/>
            <w:sz w:val="24"/>
            <w:szCs w:val="24"/>
          </w:rPr>
          <w:t>пунктах 2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992F88" w:rsidRPr="00EE0540" w:rsidRDefault="00992F88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92F88" w:rsidRPr="00EE0540" w:rsidRDefault="00992F88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92F88" w:rsidRPr="00EE0540" w:rsidRDefault="00992F88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E0540">
        <w:rPr>
          <w:rFonts w:ascii="Arial" w:hAnsi="Arial" w:cs="Arial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7" w:anchor="block_1005" w:history="1">
        <w:r w:rsidRPr="00EE0540">
          <w:rPr>
            <w:rFonts w:ascii="Arial" w:hAnsi="Arial" w:cs="Arial"/>
            <w:color w:val="000000"/>
            <w:sz w:val="24"/>
            <w:szCs w:val="24"/>
          </w:rPr>
          <w:t>пунктах 5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anchor="block_1008" w:history="1">
        <w:r w:rsidRPr="00EE0540">
          <w:rPr>
            <w:rFonts w:ascii="Arial" w:hAnsi="Arial" w:cs="Arial"/>
            <w:color w:val="000000"/>
            <w:sz w:val="24"/>
            <w:szCs w:val="24"/>
          </w:rPr>
          <w:t>8 - 11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9" w:anchor="block_1014" w:history="1">
        <w:r w:rsidRPr="00EE0540">
          <w:rPr>
            <w:rFonts w:ascii="Arial" w:hAnsi="Arial" w:cs="Arial"/>
            <w:color w:val="000000"/>
            <w:sz w:val="24"/>
            <w:szCs w:val="24"/>
          </w:rPr>
          <w:t>14 - 18</w:t>
        </w:r>
      </w:hyperlink>
      <w:r w:rsidRPr="00EE0540">
        <w:rPr>
          <w:rFonts w:ascii="Arial" w:hAnsi="Arial" w:cs="Arial"/>
          <w:color w:val="000000"/>
          <w:sz w:val="24"/>
          <w:szCs w:val="24"/>
        </w:rPr>
        <w:t xml:space="preserve"> 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992F88" w:rsidRPr="00EE0540" w:rsidRDefault="00992F88" w:rsidP="0019632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в том числе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сведения о документе (документах), выдаваемом (выдаваемых)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государственной пошлины или иной платы,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взимаемой за предоставление муниципальной услуги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992F88" w:rsidRPr="00EE1ED7" w:rsidRDefault="00992F88" w:rsidP="00041B31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992F88" w:rsidRPr="00427FB2" w:rsidRDefault="00992F88" w:rsidP="00041B3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о предоставлении </w:t>
      </w:r>
      <w:r>
        <w:rPr>
          <w:rFonts w:ascii="Arial" w:hAnsi="Arial" w:cs="Arial"/>
          <w:b/>
          <w:sz w:val="24"/>
          <w:szCs w:val="24"/>
        </w:rPr>
        <w:t xml:space="preserve">государственной или муниципальной услуги, услуги и при  </w:t>
      </w:r>
      <w:r w:rsidRPr="00427FB2">
        <w:rPr>
          <w:rFonts w:ascii="Arial" w:hAnsi="Arial" w:cs="Arial"/>
          <w:b/>
          <w:sz w:val="24"/>
          <w:szCs w:val="24"/>
        </w:rPr>
        <w:t xml:space="preserve">получении результата предоставления </w:t>
      </w:r>
      <w:r>
        <w:rPr>
          <w:rFonts w:ascii="Arial" w:hAnsi="Arial" w:cs="Arial"/>
          <w:b/>
          <w:sz w:val="24"/>
          <w:szCs w:val="24"/>
        </w:rPr>
        <w:t>государственной или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Срок  регистрации запроса заявителя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о предоставлении </w:t>
      </w:r>
      <w:r>
        <w:rPr>
          <w:rFonts w:ascii="Arial" w:hAnsi="Arial" w:cs="Arial"/>
          <w:b/>
          <w:sz w:val="24"/>
          <w:szCs w:val="24"/>
        </w:rPr>
        <w:t xml:space="preserve">государственной или </w:t>
      </w:r>
      <w:r w:rsidRPr="00427FB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Администрацию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Вавиловск</w:t>
      </w:r>
      <w:r>
        <w:rPr>
          <w:rFonts w:ascii="Arial" w:hAnsi="Arial" w:cs="Arial"/>
          <w:sz w:val="24"/>
          <w:szCs w:val="24"/>
        </w:rPr>
        <w:t>о</w:t>
      </w:r>
      <w:r w:rsidRPr="00EE1ED7">
        <w:rPr>
          <w:rFonts w:ascii="Arial" w:hAnsi="Arial" w:cs="Arial"/>
          <w:sz w:val="24"/>
          <w:szCs w:val="24"/>
        </w:rPr>
        <w:t>го сельского поселения.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7B07C0" w:rsidRDefault="00992F88" w:rsidP="007B07C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</w:t>
      </w:r>
      <w:r>
        <w:rPr>
          <w:rFonts w:ascii="Arial" w:hAnsi="Arial" w:cs="Arial"/>
          <w:b/>
          <w:sz w:val="24"/>
          <w:szCs w:val="24"/>
        </w:rPr>
        <w:t xml:space="preserve"> государственные и муниципальные</w:t>
      </w:r>
      <w:r w:rsidRPr="00427FB2">
        <w:rPr>
          <w:rFonts w:ascii="Arial" w:hAnsi="Arial" w:cs="Arial"/>
          <w:b/>
          <w:sz w:val="24"/>
          <w:szCs w:val="24"/>
        </w:rPr>
        <w:t xml:space="preserve"> услуг</w:t>
      </w:r>
      <w:r>
        <w:rPr>
          <w:rFonts w:ascii="Arial" w:hAnsi="Arial" w:cs="Arial"/>
          <w:b/>
          <w:sz w:val="24"/>
          <w:szCs w:val="24"/>
        </w:rPr>
        <w:t>и</w:t>
      </w:r>
      <w:r w:rsidRPr="00427FB2">
        <w:rPr>
          <w:rFonts w:ascii="Arial" w:hAnsi="Arial" w:cs="Arial"/>
          <w:b/>
          <w:sz w:val="24"/>
          <w:szCs w:val="24"/>
        </w:rPr>
        <w:t xml:space="preserve">, </w:t>
      </w:r>
      <w:r w:rsidRPr="007B07C0">
        <w:rPr>
          <w:rStyle w:val="blk"/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наименование органа;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режим работы;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адрес официального сайта.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92F88" w:rsidRPr="00EE1ED7" w:rsidRDefault="00992F88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92F88" w:rsidRPr="00EE1ED7" w:rsidRDefault="00992F88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992F88" w:rsidRPr="00EE1ED7" w:rsidRDefault="00992F88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отсутствие обоснованных жалоб на решения, действия (бездействие) Администрации Вавиловск</w:t>
      </w:r>
      <w:r>
        <w:rPr>
          <w:rFonts w:ascii="Arial" w:hAnsi="Arial" w:cs="Arial"/>
          <w:sz w:val="24"/>
          <w:szCs w:val="24"/>
        </w:rPr>
        <w:t>о</w:t>
      </w:r>
      <w:r w:rsidRPr="00EE1ED7">
        <w:rPr>
          <w:rFonts w:ascii="Arial" w:hAnsi="Arial" w:cs="Arial"/>
          <w:sz w:val="24"/>
          <w:szCs w:val="24"/>
        </w:rPr>
        <w:t>го сельского поселения, должностных лиц Администрации Вавиловского сельского поселения, либо муниципальных служащих при предоставлении муниципальной услуги;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</w:t>
      </w:r>
      <w:r>
        <w:rPr>
          <w:rFonts w:ascii="Arial" w:hAnsi="Arial" w:cs="Arial"/>
          <w:sz w:val="24"/>
          <w:szCs w:val="24"/>
        </w:rPr>
        <w:t>т взаимодействие</w:t>
      </w:r>
      <w:r w:rsidRPr="00EE1ED7">
        <w:rPr>
          <w:rFonts w:ascii="Arial" w:hAnsi="Arial" w:cs="Arial"/>
          <w:sz w:val="24"/>
          <w:szCs w:val="24"/>
        </w:rPr>
        <w:t xml:space="preserve"> с должностными лицами (специалистами) органов местного самоуправления, в том числе:</w:t>
      </w:r>
    </w:p>
    <w:p w:rsidR="00992F88" w:rsidRPr="00EE1ED7" w:rsidRDefault="00992F88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992F88" w:rsidRPr="00EE1ED7" w:rsidRDefault="00992F88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992F88" w:rsidRPr="00EE1ED7" w:rsidRDefault="00992F88" w:rsidP="00EE1ED7">
      <w:pPr>
        <w:pStyle w:val="ListParagraph"/>
        <w:widowControl w:val="0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 </w:t>
      </w:r>
      <w:r w:rsidRPr="00EE1ED7">
        <w:rPr>
          <w:rFonts w:ascii="Arial" w:hAnsi="Arial" w:cs="Arial"/>
          <w:i/>
          <w:sz w:val="24"/>
          <w:szCs w:val="24"/>
        </w:rPr>
        <w:t>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 w:rsidRPr="007F4751">
        <w:rPr>
          <w:rFonts w:ascii="Arial" w:hAnsi="Arial" w:cs="Arial"/>
          <w:color w:val="000000"/>
          <w:sz w:val="24"/>
          <w:szCs w:val="24"/>
        </w:rPr>
        <w:t>, портала федеральной информационной адресной системы в информационно-телекоммуникационной сети «Интернет», почтовым отправлением, а также посредством личного обращения</w:t>
      </w:r>
      <w:r w:rsidRPr="00EE1ED7">
        <w:rPr>
          <w:rFonts w:ascii="Arial" w:hAnsi="Arial" w:cs="Arial"/>
          <w:sz w:val="24"/>
          <w:szCs w:val="24"/>
        </w:rPr>
        <w:t xml:space="preserve"> за получением муниципальной услуги в МФЦ.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Заявление, направленное по электронной почте через официальный сайт Администрации Вавиловского сельского поселения</w:t>
      </w:r>
      <w:r w:rsidRPr="00EE1ED7">
        <w:rPr>
          <w:i/>
          <w:sz w:val="24"/>
          <w:szCs w:val="24"/>
        </w:rPr>
        <w:t xml:space="preserve"> </w:t>
      </w:r>
      <w:r w:rsidRPr="00EE1ED7">
        <w:rPr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осуществления мониторинга хода предоставления муниципальной услуги.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получение результата муниципальной услуги.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92F88" w:rsidRPr="00EE1ED7" w:rsidRDefault="00992F88" w:rsidP="00EE1ED7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МФЦ, заключенным в установленном порядке.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при личном обращении заявителя в Администрацию  Вавиловского сельского поселения;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по телефону;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через официальный сайт Администрации Вавиловского сельского поселения </w:t>
      </w:r>
      <w:r w:rsidRPr="00EE1ED7">
        <w:rPr>
          <w:i/>
          <w:sz w:val="24"/>
          <w:szCs w:val="24"/>
        </w:rPr>
        <w:t xml:space="preserve"> </w:t>
      </w:r>
      <w:r w:rsidRPr="00EE1ED7">
        <w:rPr>
          <w:sz w:val="24"/>
          <w:szCs w:val="24"/>
        </w:rPr>
        <w:t>в сети Интернет.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При предварительной записи заявитель сообщает следующие данные: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для физического лица: фамилию, имя, отчество (при наличии);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контактный номер телефона;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адрес электронной почты (при наличии);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желаемые дату и время представления документов. 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Вавиловского сельского поселения, может распечатать аналог талона-подтверждения.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>Заявителям, записавшимся на прием через официальный сайт Администрации Вавиловского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992F88" w:rsidRPr="00EE1ED7" w:rsidRDefault="00992F88" w:rsidP="00EE1ED7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EE1ED7">
        <w:rPr>
          <w:sz w:val="24"/>
          <w:szCs w:val="24"/>
        </w:rPr>
        <w:t xml:space="preserve">График приема заявителей по предварительной записи устанавливается </w:t>
      </w:r>
      <w:r>
        <w:rPr>
          <w:sz w:val="24"/>
          <w:szCs w:val="24"/>
        </w:rPr>
        <w:t>Главой Вавиловского сельского поселения.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EE1ED7" w:rsidRDefault="00992F88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EE1ED7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2)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4)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5)</w:t>
      </w:r>
      <w:r w:rsidRPr="00EE1ED7">
        <w:rPr>
          <w:rFonts w:ascii="Arial" w:hAnsi="Arial" w:cs="Arial"/>
          <w:sz w:val="24"/>
          <w:szCs w:val="24"/>
          <w:lang w:val="en-US"/>
        </w:rPr>
        <w:t> </w:t>
      </w:r>
      <w:r w:rsidRPr="00EE1ED7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  <w:sz w:val="24"/>
          <w:szCs w:val="24"/>
        </w:rPr>
        <w:t>2</w:t>
      </w:r>
      <w:r w:rsidRPr="00EE1ED7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Вавиловского сельского поселения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992F88" w:rsidRPr="00B40BA5" w:rsidRDefault="00992F88" w:rsidP="003154AF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40BA5">
        <w:rPr>
          <w:rFonts w:ascii="Arial" w:hAnsi="Arial" w:cs="Arial"/>
          <w:color w:val="000000"/>
          <w:sz w:val="24"/>
          <w:szCs w:val="24"/>
        </w:rPr>
        <w:t xml:space="preserve">Если </w:t>
      </w:r>
      <w:hyperlink r:id="rId20" w:anchor="block_1000" w:history="1">
        <w:r w:rsidRPr="00B40BA5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B40BA5">
        <w:rPr>
          <w:rFonts w:ascii="Arial" w:hAnsi="Arial" w:cs="Arial"/>
          <w:color w:val="000000"/>
          <w:sz w:val="24"/>
          <w:szCs w:val="24"/>
        </w:rPr>
        <w:t xml:space="preserve"> и документы,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92F88" w:rsidRPr="00B40BA5" w:rsidRDefault="00992F88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B40BA5">
        <w:rPr>
          <w:rFonts w:ascii="Arial" w:hAnsi="Arial" w:cs="Arial"/>
          <w:color w:val="000000"/>
          <w:sz w:val="24"/>
          <w:szCs w:val="24"/>
        </w:rPr>
        <w:t>В случае,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92F88" w:rsidRPr="00B40BA5" w:rsidRDefault="00992F88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B40BA5">
        <w:rPr>
          <w:rFonts w:ascii="Arial" w:hAnsi="Arial" w:cs="Arial"/>
          <w:color w:val="000000"/>
          <w:sz w:val="24"/>
          <w:szCs w:val="24"/>
        </w:rPr>
        <w:t>Получение заявления и документов, 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92F88" w:rsidRPr="00B40BA5" w:rsidRDefault="00992F88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B40BA5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92F88" w:rsidRPr="00B40BA5" w:rsidRDefault="00992F88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B40BA5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92F88" w:rsidRPr="003154AF" w:rsidRDefault="00992F88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</w:t>
      </w:r>
      <w:r>
        <w:rPr>
          <w:rFonts w:ascii="Arial" w:hAnsi="Arial" w:cs="Arial"/>
          <w:sz w:val="24"/>
          <w:szCs w:val="24"/>
        </w:rPr>
        <w:t>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Вавиловского сельского поселения для визирования, после визирования, не позднее следующего рабочего дня, направляются в специалисту Администрации Вавиловского сельского поселения.</w:t>
      </w:r>
    </w:p>
    <w:p w:rsidR="00992F88" w:rsidRPr="00EE1ED7" w:rsidRDefault="00992F88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992F88" w:rsidRPr="00B40BA5" w:rsidRDefault="00992F88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специалистом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Если заявитель не представил документы, указанные в </w:t>
      </w:r>
      <w:r w:rsidRPr="00B40BA5">
        <w:rPr>
          <w:rFonts w:ascii="Arial" w:hAnsi="Arial" w:cs="Arial"/>
          <w:sz w:val="24"/>
          <w:szCs w:val="24"/>
        </w:rPr>
        <w:t>пункте 38</w:t>
      </w:r>
      <w:r w:rsidRPr="00EE1ED7">
        <w:rPr>
          <w:rFonts w:ascii="Arial" w:hAnsi="Arial" w:cs="Arial"/>
          <w:sz w:val="24"/>
          <w:szCs w:val="24"/>
        </w:rPr>
        <w:t xml:space="preserve">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 (без учета времени, предоставленного заявителю для предоставления недостающих документов</w:t>
      </w:r>
      <w:r>
        <w:rPr>
          <w:rFonts w:ascii="Arial" w:hAnsi="Arial" w:cs="Arial"/>
          <w:sz w:val="24"/>
          <w:szCs w:val="24"/>
        </w:rPr>
        <w:t>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992F88" w:rsidRPr="00EE1ED7" w:rsidRDefault="00992F88" w:rsidP="00EE1ED7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92F88" w:rsidRPr="00427FB2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Вавиловского сельского поселения</w:t>
      </w:r>
      <w:r w:rsidRPr="00EE1ED7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E1ED7">
        <w:rPr>
          <w:rFonts w:ascii="Arial" w:hAnsi="Arial" w:cs="Arial"/>
          <w:bCs/>
          <w:sz w:val="24"/>
          <w:szCs w:val="24"/>
        </w:rPr>
        <w:t xml:space="preserve">МФЦ документов, указанных в </w:t>
      </w:r>
      <w:r w:rsidRPr="00B40BA5">
        <w:rPr>
          <w:rFonts w:ascii="Arial" w:hAnsi="Arial" w:cs="Arial"/>
          <w:bCs/>
          <w:sz w:val="24"/>
          <w:szCs w:val="24"/>
        </w:rPr>
        <w:t>пункте 3</w:t>
      </w:r>
      <w:r>
        <w:rPr>
          <w:rFonts w:ascii="Arial" w:hAnsi="Arial" w:cs="Arial"/>
          <w:bCs/>
          <w:sz w:val="24"/>
          <w:szCs w:val="24"/>
        </w:rPr>
        <w:t>8</w:t>
      </w:r>
      <w:r w:rsidRPr="00EE1ED7">
        <w:rPr>
          <w:rFonts w:ascii="Arial" w:hAnsi="Arial" w:cs="Arial"/>
          <w:bCs/>
          <w:sz w:val="24"/>
          <w:szCs w:val="24"/>
        </w:rPr>
        <w:t xml:space="preserve"> административного регламента. </w:t>
      </w:r>
    </w:p>
    <w:p w:rsidR="00992F88" w:rsidRPr="00EE1ED7" w:rsidRDefault="00992F88" w:rsidP="00EE1ED7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92F88" w:rsidRPr="00EE1ED7" w:rsidRDefault="00992F88" w:rsidP="00EE1ED7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992F88" w:rsidRPr="00EE1ED7" w:rsidRDefault="00992F88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992F88" w:rsidRPr="00EE1ED7" w:rsidRDefault="00992F88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992F88" w:rsidRPr="00EE1ED7" w:rsidRDefault="00992F88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992F88" w:rsidRPr="00EE1ED7" w:rsidRDefault="00992F88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После направления межведомственного запроса, представленные в Администрацию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992F88" w:rsidRPr="00EE1ED7" w:rsidRDefault="00992F88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Общий срок административной процедуры не превышает 7 рабочих дней.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992F88" w:rsidRPr="00EE1ED7" w:rsidRDefault="00992F88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92F88" w:rsidRPr="00EE1ED7" w:rsidRDefault="00992F88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получение полного комплекта документов в соответствии с </w:t>
      </w:r>
      <w:r w:rsidRPr="00437FED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>38</w:t>
      </w:r>
      <w:r w:rsidRPr="00EE1ED7">
        <w:rPr>
          <w:rFonts w:ascii="Arial" w:hAnsi="Arial" w:cs="Arial"/>
          <w:sz w:val="24"/>
          <w:szCs w:val="24"/>
        </w:rPr>
        <w:t xml:space="preserve"> настоящего регламента</w:t>
      </w:r>
      <w:r w:rsidRPr="00EE1ED7">
        <w:rPr>
          <w:rFonts w:ascii="Arial" w:hAnsi="Arial" w:cs="Arial"/>
          <w:i/>
          <w:sz w:val="24"/>
          <w:szCs w:val="24"/>
        </w:rPr>
        <w:t xml:space="preserve">. 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должностным лицом Администрации Вавиловского сельского поселения.</w:t>
      </w:r>
    </w:p>
    <w:p w:rsidR="00992F88" w:rsidRPr="00437FED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Ответственный специалист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услуги, </w:t>
      </w:r>
      <w:r w:rsidRPr="00437FED">
        <w:rPr>
          <w:rFonts w:ascii="Arial" w:hAnsi="Arial" w:cs="Arial"/>
          <w:sz w:val="24"/>
          <w:szCs w:val="24"/>
        </w:rPr>
        <w:t xml:space="preserve">предусмотренных </w:t>
      </w:r>
      <w:r w:rsidRPr="00437FED">
        <w:rPr>
          <w:rFonts w:ascii="Arial" w:hAnsi="Arial" w:cs="Arial"/>
          <w:color w:val="000000"/>
          <w:sz w:val="24"/>
          <w:szCs w:val="24"/>
        </w:rPr>
        <w:t>пунктом 41</w:t>
      </w:r>
      <w:r w:rsidRPr="00437FED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37FED">
        <w:rPr>
          <w:rFonts w:ascii="Arial" w:hAnsi="Arial" w:cs="Arial"/>
          <w:sz w:val="24"/>
          <w:szCs w:val="24"/>
        </w:rPr>
        <w:t>В случае выявления оснований</w:t>
      </w:r>
      <w:r w:rsidRPr="00EE1ED7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готовит:</w:t>
      </w:r>
    </w:p>
    <w:p w:rsidR="00992F88" w:rsidRPr="00EE1ED7" w:rsidRDefault="00992F88" w:rsidP="00EE1ED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Подготовленные документы </w:t>
      </w:r>
      <w:r w:rsidRPr="00EE1ED7">
        <w:rPr>
          <w:rFonts w:ascii="Arial" w:hAnsi="Arial" w:cs="Arial"/>
          <w:sz w:val="24"/>
          <w:szCs w:val="24"/>
        </w:rPr>
        <w:t>направляются на подписание Главе муниципального образования.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После подписания Главой муниципального образования документы, являющиеся результатами предоставления муниципальной у</w:t>
      </w:r>
      <w:r>
        <w:rPr>
          <w:rFonts w:ascii="Arial" w:hAnsi="Arial" w:cs="Arial"/>
          <w:sz w:val="24"/>
          <w:szCs w:val="24"/>
        </w:rPr>
        <w:t>слуги, направляются специалисту</w:t>
      </w:r>
      <w:r w:rsidRPr="00EE1ED7">
        <w:rPr>
          <w:rFonts w:ascii="Arial" w:hAnsi="Arial" w:cs="Arial"/>
          <w:sz w:val="24"/>
          <w:szCs w:val="24"/>
        </w:rPr>
        <w:t>, ответственному за выдачу результатов предоставления результатов муниципальной услуги заявителю.</w:t>
      </w:r>
    </w:p>
    <w:p w:rsidR="00992F88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присвоении объекту адресации адреса или аннулирование его адреса, а также решение об отказе в таком присвоении или аннулировании  принимаются уполномоченным органом в срок не более чем 18 рабочих дней со дня поступления заявления.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992F88" w:rsidRPr="00EE1ED7" w:rsidRDefault="00992F88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Выдача результата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,</w:t>
      </w:r>
      <w:r w:rsidRPr="00EE1ED7">
        <w:rPr>
          <w:rFonts w:ascii="Arial" w:hAnsi="Arial" w:cs="Arial"/>
          <w:sz w:val="24"/>
          <w:szCs w:val="24"/>
        </w:rPr>
        <w:t xml:space="preserve">  являющихся результатами муниципальной услуги.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личном обращении в Администрацию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92F88" w:rsidRPr="003C36F0" w:rsidRDefault="00992F88" w:rsidP="00EE1ED7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</w:t>
      </w:r>
      <w:r w:rsidRPr="003C36F0">
        <w:rPr>
          <w:rFonts w:ascii="Arial" w:hAnsi="Arial" w:cs="Arial"/>
          <w:color w:val="000000"/>
          <w:sz w:val="24"/>
          <w:szCs w:val="24"/>
        </w:rPr>
        <w:t xml:space="preserve">процедуры  </w:t>
      </w:r>
      <w:r w:rsidRPr="003C36F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C36F0">
        <w:rPr>
          <w:rFonts w:ascii="Arial" w:hAnsi="Arial" w:cs="Arial"/>
          <w:color w:val="000000"/>
          <w:sz w:val="24"/>
          <w:szCs w:val="24"/>
        </w:rPr>
        <w:t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</w:t>
      </w:r>
    </w:p>
    <w:p w:rsidR="00992F88" w:rsidRPr="00EE1ED7" w:rsidRDefault="00992F88" w:rsidP="00EE1ED7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постановления Администрации Вавиловского сельского поселения, являющ</w:t>
      </w:r>
      <w:r>
        <w:rPr>
          <w:rFonts w:ascii="Arial" w:hAnsi="Arial" w:cs="Arial"/>
          <w:sz w:val="24"/>
          <w:szCs w:val="24"/>
        </w:rPr>
        <w:t>ейся результатом</w:t>
      </w:r>
      <w:r w:rsidRPr="00EE1ED7">
        <w:rPr>
          <w:rFonts w:ascii="Arial" w:hAnsi="Arial" w:cs="Arial"/>
          <w:sz w:val="24"/>
          <w:szCs w:val="24"/>
        </w:rPr>
        <w:t xml:space="preserve"> муниципальной услуги, или мотивированного отказа в предоставлении муниципальной услуги заявителю.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427FB2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 и исполнением ответственными должностными лицами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муниципальной услуги, а также принятием ими решений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92F88" w:rsidRPr="00EE1ED7" w:rsidRDefault="00992F88" w:rsidP="00EE1ED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Регламентом  Администрации Вавиловского сельского поселения.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плановых и внеплановых проверок полноты и качества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услуги, в том числе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порядок и формы контроля за полнотой и качеством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113. </w:t>
      </w:r>
      <w:r w:rsidRPr="00EE1ED7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Вавиловского сельского поселения муниципальных служащих, ответственных за предоставление муниципальной услуги.</w:t>
      </w:r>
    </w:p>
    <w:p w:rsidR="00992F88" w:rsidRPr="00EE1ED7" w:rsidRDefault="00992F88" w:rsidP="003C36F0">
      <w:pPr>
        <w:pStyle w:val="ListParagraph"/>
        <w:numPr>
          <w:ilvl w:val="0"/>
          <w:numId w:val="50"/>
        </w:numPr>
        <w:tabs>
          <w:tab w:val="clear" w:pos="1005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Вавиловского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Вавиловского сельского поселения, муниципальных служащих. 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к порядку и формам контроля за предоставлением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427FB2" w:rsidRDefault="00992F88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427FB2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Информация для заявителя о его праве подать жалобу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на решение и (или) действие (бездействие) органа,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предоставляющего муниципальную услугу,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а также их должностных лиц, муниципальных служащих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 Вавиловского сельского поселения, должностных лиц, муниципальных служащих в досудебном (внесудебном) порядке.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Вавиловского сельского поселения, должностных лиц Администрации Вавиловского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Предмет жалобы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 Вавиловского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Жалоба на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главе Вавиловского сельского поселения;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Жалоба должна содержать: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F88" w:rsidRPr="00EE1ED7" w:rsidRDefault="00992F88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 xml:space="preserve"> иные документы, подтверждающие полномочия на осуществление действий от имени заявител</w:t>
      </w:r>
      <w:r w:rsidRPr="00EE1ED7">
        <w:rPr>
          <w:rFonts w:ascii="Arial" w:hAnsi="Arial" w:cs="Arial"/>
          <w:bCs/>
          <w:i/>
          <w:sz w:val="24"/>
          <w:szCs w:val="24"/>
        </w:rPr>
        <w:t>я</w:t>
      </w:r>
      <w:r w:rsidRPr="00EE1ED7">
        <w:rPr>
          <w:rFonts w:ascii="Arial" w:hAnsi="Arial" w:cs="Arial"/>
          <w:bCs/>
          <w:sz w:val="24"/>
          <w:szCs w:val="24"/>
        </w:rPr>
        <w:t>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Прием жалоб в письменной форме</w:t>
      </w:r>
      <w:r w:rsidRPr="00EE1ED7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EE1ED7">
        <w:rPr>
          <w:rFonts w:ascii="Arial" w:hAnsi="Arial" w:cs="Arial"/>
          <w:bCs/>
          <w:sz w:val="24"/>
          <w:szCs w:val="24"/>
        </w:rPr>
        <w:t xml:space="preserve"> осуществляется Администрацией Вавиловского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 xml:space="preserve">Жалоба в письменной форме </w:t>
      </w:r>
      <w:r w:rsidRPr="00EE1ED7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EE1ED7">
        <w:rPr>
          <w:rFonts w:ascii="Arial" w:hAnsi="Arial" w:cs="Arial"/>
          <w:bCs/>
          <w:sz w:val="24"/>
          <w:szCs w:val="24"/>
        </w:rPr>
        <w:t>может быть также направлена по почте.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В случае подачи жалобы</w:t>
      </w:r>
      <w:r w:rsidRPr="00EE1ED7">
        <w:rPr>
          <w:rFonts w:ascii="Arial" w:hAnsi="Arial" w:cs="Arial"/>
          <w:sz w:val="24"/>
          <w:szCs w:val="24"/>
        </w:rPr>
        <w:t xml:space="preserve"> в письменной форме на бумажном носителе</w:t>
      </w:r>
      <w:r w:rsidRPr="00EE1ED7">
        <w:rPr>
          <w:rFonts w:ascii="Arial" w:hAnsi="Arial" w:cs="Arial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Pr="00EE1ED7">
        <w:rPr>
          <w:rFonts w:ascii="Arial" w:hAnsi="Arial" w:cs="Arial"/>
          <w:bCs/>
          <w:color w:val="0000FF"/>
          <w:sz w:val="24"/>
          <w:szCs w:val="24"/>
          <w:lang w:val="en-US"/>
        </w:rPr>
        <w:t>spvavilovo</w:t>
      </w:r>
      <w:r w:rsidRPr="00EE1ED7">
        <w:rPr>
          <w:rFonts w:ascii="Arial" w:hAnsi="Arial" w:cs="Arial"/>
          <w:bCs/>
          <w:color w:val="0000FF"/>
          <w:sz w:val="24"/>
          <w:szCs w:val="24"/>
        </w:rPr>
        <w:t>.</w:t>
      </w:r>
      <w:r w:rsidRPr="00EE1ED7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Pr="00EE1ED7">
        <w:rPr>
          <w:rFonts w:ascii="Arial" w:hAnsi="Arial" w:cs="Arial"/>
          <w:bCs/>
          <w:color w:val="0000FF"/>
          <w:sz w:val="24"/>
          <w:szCs w:val="24"/>
        </w:rPr>
        <w:t>.</w:t>
      </w:r>
      <w:r w:rsidRPr="00EE1ED7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EE1ED7">
        <w:rPr>
          <w:rFonts w:ascii="Arial" w:hAnsi="Arial" w:cs="Arial"/>
          <w:bCs/>
          <w:sz w:val="24"/>
          <w:szCs w:val="24"/>
        </w:rPr>
        <w:t>, в информационно-телекоммуникационной сети «Интернет»;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При подаче жалобы в электронном виде документы, указанные в п</w:t>
      </w:r>
      <w:r w:rsidRPr="003C36F0">
        <w:rPr>
          <w:rFonts w:ascii="Arial" w:hAnsi="Arial" w:cs="Arial"/>
          <w:bCs/>
          <w:sz w:val="24"/>
          <w:szCs w:val="24"/>
        </w:rPr>
        <w:t xml:space="preserve">. </w:t>
      </w:r>
      <w:r w:rsidRPr="003C36F0">
        <w:rPr>
          <w:rFonts w:ascii="Arial" w:hAnsi="Arial" w:cs="Arial"/>
          <w:bCs/>
          <w:color w:val="000000"/>
          <w:sz w:val="24"/>
          <w:szCs w:val="24"/>
        </w:rPr>
        <w:t xml:space="preserve">124 </w:t>
      </w:r>
      <w:r w:rsidRPr="003C36F0">
        <w:rPr>
          <w:rFonts w:ascii="Arial" w:hAnsi="Arial" w:cs="Arial"/>
          <w:bCs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</w:t>
      </w:r>
      <w:r w:rsidRPr="00EE1ED7">
        <w:rPr>
          <w:rFonts w:ascii="Arial" w:hAnsi="Arial" w:cs="Arial"/>
          <w:bCs/>
          <w:sz w:val="24"/>
          <w:szCs w:val="24"/>
        </w:rPr>
        <w:t xml:space="preserve"> законодательством Российской Федерации, при этом документ, удостоверяющий личность заявителя, не требуется.</w:t>
      </w:r>
    </w:p>
    <w:p w:rsidR="00992F88" w:rsidRPr="00EE1ED7" w:rsidRDefault="00992F88" w:rsidP="00EE1ED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0" w:name="Par58"/>
      <w:bookmarkStart w:id="1" w:name="Par60"/>
      <w:bookmarkEnd w:id="0"/>
      <w:bookmarkEnd w:id="1"/>
      <w:r w:rsidRPr="00EE1ED7">
        <w:rPr>
          <w:rFonts w:ascii="Arial" w:hAnsi="Arial" w:cs="Arial"/>
          <w:sz w:val="24"/>
          <w:szCs w:val="24"/>
        </w:rPr>
        <w:t>Жалоба рассматривается специалистом Администрации Вавиловского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EE1ED7">
        <w:rPr>
          <w:rFonts w:ascii="Arial" w:hAnsi="Arial" w:cs="Arial"/>
          <w:sz w:val="24"/>
          <w:szCs w:val="24"/>
        </w:rPr>
        <w:t xml:space="preserve"> В случае если обжалуются решения специалиста Администрации Вавиловского сельского поселения  руководителя, жалоба подается на имя Главы Вавиловского сельского поселения.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>
        <w:rPr>
          <w:rFonts w:ascii="Arial" w:hAnsi="Arial" w:cs="Arial"/>
          <w:bCs/>
          <w:sz w:val="24"/>
          <w:szCs w:val="24"/>
        </w:rPr>
        <w:t>7</w:t>
      </w:r>
      <w:r w:rsidRPr="00EE1ED7">
        <w:rPr>
          <w:rFonts w:ascii="Arial" w:hAnsi="Arial" w:cs="Arial"/>
          <w:bCs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widowControl w:val="0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Жалоба, поступившая в Администрацию Вавиловского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Arial" w:hAnsi="Arial" w:cs="Arial"/>
          <w:sz w:val="24"/>
          <w:szCs w:val="24"/>
        </w:rPr>
        <w:t>Глава</w:t>
      </w:r>
      <w:r w:rsidRPr="00EE1ED7">
        <w:rPr>
          <w:rFonts w:ascii="Arial" w:hAnsi="Arial" w:cs="Arial"/>
          <w:sz w:val="24"/>
          <w:szCs w:val="24"/>
        </w:rPr>
        <w:t xml:space="preserve"> Вавиловского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Arial" w:hAnsi="Arial" w:cs="Arial"/>
          <w:sz w:val="24"/>
          <w:szCs w:val="24"/>
        </w:rPr>
        <w:t>135</w:t>
      </w:r>
      <w:r w:rsidRPr="00EE1ED7">
        <w:rPr>
          <w:rFonts w:ascii="Arial" w:hAnsi="Arial" w:cs="Arial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92F88" w:rsidRPr="00427FB2" w:rsidRDefault="00992F88" w:rsidP="003C36F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427FB2">
        <w:rPr>
          <w:rFonts w:ascii="Arial" w:hAnsi="Arial" w:cs="Arial"/>
          <w:b/>
          <w:sz w:val="24"/>
          <w:szCs w:val="24"/>
        </w:rPr>
        <w:t>ассмотрения жалобы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принятое по жалобе решение;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F88" w:rsidRDefault="00992F88" w:rsidP="00EA32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местонахождение Администрации Вавиловского сельского поселения;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992F88" w:rsidRPr="00EE1ED7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992F88" w:rsidRPr="00427FB2" w:rsidRDefault="00992F88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FB2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992F88" w:rsidRPr="00EE1ED7" w:rsidRDefault="00992F88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992F88" w:rsidRPr="00EE1ED7" w:rsidRDefault="00992F88" w:rsidP="00EE1ED7">
      <w:pPr>
        <w:pStyle w:val="ListParagraph"/>
        <w:numPr>
          <w:ilvl w:val="0"/>
          <w:numId w:val="5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Вавиловского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992F88" w:rsidRPr="00EE1ED7" w:rsidRDefault="00992F88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EE1ED7">
        <w:rPr>
          <w:rFonts w:ascii="Arial" w:hAnsi="Arial" w:cs="Arial"/>
          <w:b/>
          <w:sz w:val="24"/>
          <w:szCs w:val="24"/>
        </w:rPr>
        <w:t>Приложение 1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E1ED7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1. Администрация Вавиловского сельского поселения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: Томская область, Бакчарский район, д.Вавиловка, ул.Центральная, 2.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График приема заявителей в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92F88" w:rsidRPr="00EE1ED7" w:rsidTr="00F42810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92F88" w:rsidRPr="00EE1ED7" w:rsidRDefault="00992F88" w:rsidP="00EE1ED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E1ED7">
        <w:rPr>
          <w:rFonts w:ascii="Arial" w:hAnsi="Arial" w:cs="Arial"/>
          <w:sz w:val="24"/>
          <w:szCs w:val="24"/>
        </w:rPr>
        <w:t>Почтовый адрес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: </w:t>
      </w:r>
      <w:r w:rsidRPr="00EE1ED7">
        <w:rPr>
          <w:rFonts w:ascii="Arial" w:hAnsi="Arial" w:cs="Arial"/>
          <w:sz w:val="24"/>
          <w:szCs w:val="24"/>
        </w:rPr>
        <w:t>636202, Томская область, Бакчарский район,д.Вавиловка, ул.Центральная 2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Контактный телефон: 8 (38 249) 37-295 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Официальный сайт Администрации Вавиловского сельского поселения в информационно-</w:t>
      </w:r>
      <w:r>
        <w:rPr>
          <w:rFonts w:ascii="Arial" w:hAnsi="Arial" w:cs="Arial"/>
          <w:sz w:val="24"/>
          <w:szCs w:val="24"/>
        </w:rPr>
        <w:t>теле</w:t>
      </w:r>
      <w:r w:rsidRPr="00EE1ED7">
        <w:rPr>
          <w:rFonts w:ascii="Arial" w:hAnsi="Arial" w:cs="Arial"/>
          <w:sz w:val="24"/>
          <w:szCs w:val="24"/>
        </w:rPr>
        <w:t>коммуникационной сети «Интернет</w:t>
      </w:r>
      <w:r w:rsidRPr="00EE1ED7">
        <w:rPr>
          <w:rFonts w:ascii="Arial" w:hAnsi="Arial" w:cs="Arial"/>
          <w:color w:val="0000FF"/>
          <w:sz w:val="24"/>
          <w:szCs w:val="24"/>
        </w:rPr>
        <w:t>»</w:t>
      </w:r>
      <w:r w:rsidRPr="00EE1ED7">
        <w:rPr>
          <w:rFonts w:ascii="Arial" w:hAnsi="Arial" w:cs="Arial"/>
          <w:i/>
          <w:color w:val="0000FF"/>
          <w:sz w:val="24"/>
          <w:szCs w:val="24"/>
        </w:rPr>
        <w:t>: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  <w:r w:rsidRPr="00EE1ED7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EE1ED7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Адрес электронной почты Администрации Вавиловского сельского поселения</w:t>
      </w:r>
      <w:r w:rsidRPr="00EE1ED7">
        <w:rPr>
          <w:rFonts w:ascii="Arial" w:hAnsi="Arial" w:cs="Arial"/>
          <w:i/>
          <w:sz w:val="24"/>
          <w:szCs w:val="24"/>
        </w:rPr>
        <w:t xml:space="preserve"> </w:t>
      </w:r>
      <w:r w:rsidRPr="00EE1ED7">
        <w:rPr>
          <w:rFonts w:ascii="Arial" w:hAnsi="Arial" w:cs="Arial"/>
          <w:sz w:val="24"/>
          <w:szCs w:val="24"/>
        </w:rPr>
        <w:t xml:space="preserve">в сети Интернет: </w:t>
      </w:r>
      <w:r w:rsidRPr="00EE1ED7">
        <w:rPr>
          <w:rFonts w:ascii="Arial" w:hAnsi="Arial" w:cs="Arial"/>
          <w:color w:val="0000FF"/>
          <w:sz w:val="24"/>
          <w:szCs w:val="24"/>
          <w:lang w:val="en-US"/>
        </w:rPr>
        <w:t>vavilsp</w:t>
      </w:r>
      <w:r w:rsidRPr="00EE1ED7">
        <w:rPr>
          <w:rFonts w:ascii="Arial" w:hAnsi="Arial" w:cs="Arial"/>
          <w:color w:val="0000FF"/>
          <w:sz w:val="24"/>
          <w:szCs w:val="24"/>
        </w:rPr>
        <w:t>@</w:t>
      </w:r>
      <w:r w:rsidRPr="00EE1ED7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EE1ED7">
        <w:rPr>
          <w:rFonts w:ascii="Arial" w:hAnsi="Arial" w:cs="Arial"/>
          <w:color w:val="0000FF"/>
          <w:sz w:val="24"/>
          <w:szCs w:val="24"/>
        </w:rPr>
        <w:t>.</w:t>
      </w:r>
      <w:r w:rsidRPr="00EE1ED7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Pr="00EE1ED7">
        <w:rPr>
          <w:rFonts w:ascii="Arial" w:hAnsi="Arial" w:cs="Arial"/>
          <w:color w:val="0000FF"/>
          <w:sz w:val="24"/>
          <w:szCs w:val="24"/>
        </w:rPr>
        <w:t>.</w:t>
      </w:r>
      <w:r w:rsidRPr="00EE1ED7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992F88" w:rsidRPr="00EE1ED7" w:rsidRDefault="00992F88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F88" w:rsidRDefault="00992F88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3. Федеральная служба государственной регистрации, кадастра и картографии (Росреестр).</w:t>
      </w:r>
    </w:p>
    <w:p w:rsidR="00992F88" w:rsidRPr="00EE1ED7" w:rsidRDefault="00992F88" w:rsidP="00EE1ED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F88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Место нахождения</w:t>
      </w:r>
      <w:r w:rsidRPr="00EE1ED7">
        <w:rPr>
          <w:rFonts w:ascii="Arial" w:hAnsi="Arial" w:cs="Arial"/>
          <w:i/>
          <w:sz w:val="24"/>
          <w:szCs w:val="24"/>
        </w:rPr>
        <w:t>: Томская область, Бакчарский район, с.Бакчар, ул.Ленина 51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92F88" w:rsidRPr="00EE1ED7" w:rsidRDefault="00992F88" w:rsidP="00EE1ED7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ab/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92F88" w:rsidRPr="00EE1ED7" w:rsidTr="004C0A56">
        <w:trPr>
          <w:jc w:val="center"/>
        </w:trPr>
        <w:tc>
          <w:tcPr>
            <w:tcW w:w="1155" w:type="pct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E1ED7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92F88" w:rsidRPr="00EE1ED7" w:rsidRDefault="00992F88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E1ED7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Почтовый адрес</w:t>
      </w:r>
      <w:r w:rsidRPr="00EE1ED7">
        <w:rPr>
          <w:rFonts w:ascii="Arial" w:hAnsi="Arial" w:cs="Arial"/>
          <w:i/>
          <w:sz w:val="24"/>
          <w:szCs w:val="24"/>
        </w:rPr>
        <w:t>: 636200, Томская область, Бакчарский район, с.Бакчар, ул.Ленина 51.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Контактный телефон: 8 (38 249) 21-367</w:t>
      </w:r>
    </w:p>
    <w:p w:rsidR="00992F88" w:rsidRPr="00EE1ED7" w:rsidRDefault="00992F88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 (далее – сеть Интернет)</w:t>
      </w:r>
      <w:r w:rsidRPr="00EE1ED7">
        <w:rPr>
          <w:rFonts w:ascii="Arial" w:hAnsi="Arial" w:cs="Arial"/>
          <w:i/>
          <w:sz w:val="24"/>
          <w:szCs w:val="24"/>
        </w:rPr>
        <w:t>: ________________ (указать адрес официального сайта).</w:t>
      </w:r>
    </w:p>
    <w:p w:rsidR="00992F88" w:rsidRPr="00EE1ED7" w:rsidRDefault="00992F88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EE1ED7">
        <w:rPr>
          <w:rFonts w:ascii="Arial" w:hAnsi="Arial" w:cs="Arial"/>
          <w:sz w:val="24"/>
          <w:szCs w:val="24"/>
          <w:lang w:val="en-US"/>
        </w:rPr>
        <w:t>bakchar</w:t>
      </w:r>
      <w:r w:rsidRPr="00EE1ED7">
        <w:rPr>
          <w:rFonts w:ascii="Arial" w:hAnsi="Arial" w:cs="Arial"/>
          <w:sz w:val="24"/>
          <w:szCs w:val="24"/>
        </w:rPr>
        <w:t>2@</w:t>
      </w:r>
      <w:r w:rsidRPr="00EE1ED7">
        <w:rPr>
          <w:rFonts w:ascii="Arial" w:hAnsi="Arial" w:cs="Arial"/>
          <w:sz w:val="24"/>
          <w:szCs w:val="24"/>
          <w:lang w:val="en-US"/>
        </w:rPr>
        <w:t>rosreg</w:t>
      </w:r>
      <w:r w:rsidRPr="00EE1ED7">
        <w:rPr>
          <w:rFonts w:ascii="Arial" w:hAnsi="Arial" w:cs="Arial"/>
          <w:sz w:val="24"/>
          <w:szCs w:val="24"/>
        </w:rPr>
        <w:t>.</w:t>
      </w:r>
      <w:r w:rsidRPr="00EE1ED7">
        <w:rPr>
          <w:rFonts w:ascii="Arial" w:hAnsi="Arial" w:cs="Arial"/>
          <w:sz w:val="24"/>
          <w:szCs w:val="24"/>
          <w:lang w:val="en-US"/>
        </w:rPr>
        <w:t>tomline</w:t>
      </w:r>
      <w:r w:rsidRPr="00EE1ED7">
        <w:rPr>
          <w:rFonts w:ascii="Arial" w:hAnsi="Arial" w:cs="Arial"/>
          <w:sz w:val="24"/>
          <w:szCs w:val="24"/>
        </w:rPr>
        <w:t>.</w:t>
      </w:r>
      <w:r w:rsidRPr="00EE1ED7">
        <w:rPr>
          <w:rFonts w:ascii="Arial" w:hAnsi="Arial" w:cs="Arial"/>
          <w:sz w:val="24"/>
          <w:szCs w:val="24"/>
          <w:lang w:val="en-US"/>
        </w:rPr>
        <w:t>ru</w:t>
      </w:r>
    </w:p>
    <w:p w:rsidR="00992F88" w:rsidRPr="002762C6" w:rsidRDefault="00992F88" w:rsidP="00EA0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F88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</w:t>
      </w:r>
      <w:r>
        <w:rPr>
          <w:rStyle w:val="small"/>
          <w:rFonts w:ascii="Arial" w:hAnsi="Arial" w:cs="Arial"/>
          <w:color w:val="000000"/>
          <w:sz w:val="24"/>
          <w:szCs w:val="24"/>
        </w:rPr>
        <w:t xml:space="preserve"> </w:t>
      </w: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»</w:t>
      </w:r>
      <w:r>
        <w:rPr>
          <w:rStyle w:val="small"/>
          <w:rFonts w:ascii="Arial" w:hAnsi="Arial" w:cs="Arial"/>
          <w:color w:val="000000"/>
          <w:sz w:val="24"/>
          <w:szCs w:val="24"/>
        </w:rPr>
        <w:t xml:space="preserve"> по Томской области</w:t>
      </w:r>
      <w:r w:rsidRPr="00EE1ED7">
        <w:rPr>
          <w:rStyle w:val="small"/>
          <w:rFonts w:ascii="Arial" w:hAnsi="Arial" w:cs="Arial"/>
          <w:color w:val="000000"/>
          <w:sz w:val="24"/>
          <w:szCs w:val="24"/>
        </w:rPr>
        <w:t>;</w:t>
      </w:r>
    </w:p>
    <w:p w:rsidR="00992F88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>
        <w:rPr>
          <w:rStyle w:val="small"/>
          <w:rFonts w:ascii="Arial" w:hAnsi="Arial" w:cs="Arial"/>
          <w:color w:val="000000"/>
          <w:sz w:val="24"/>
          <w:szCs w:val="24"/>
        </w:rPr>
        <w:t>Почтовый адрес: 634003, Томская область, г.Томск ул.Белинского 8</w:t>
      </w:r>
    </w:p>
    <w:p w:rsidR="00992F88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>
        <w:rPr>
          <w:rStyle w:val="small"/>
          <w:rFonts w:ascii="Arial" w:hAnsi="Arial" w:cs="Arial"/>
          <w:color w:val="000000"/>
          <w:sz w:val="24"/>
          <w:szCs w:val="24"/>
        </w:rPr>
        <w:t xml:space="preserve">Телефон: 8 (38 22) 900-333 </w:t>
      </w:r>
    </w:p>
    <w:p w:rsidR="00992F88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>
        <w:rPr>
          <w:rStyle w:val="small"/>
          <w:rFonts w:ascii="Arial" w:hAnsi="Arial" w:cs="Arial"/>
          <w:color w:val="000000"/>
          <w:sz w:val="24"/>
          <w:szCs w:val="24"/>
        </w:rPr>
        <w:t xml:space="preserve">Сайт: </w:t>
      </w:r>
      <w:hyperlink r:id="rId21" w:history="1"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22006A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22006A">
          <w:rPr>
            <w:rStyle w:val="Hyperlink"/>
            <w:rFonts w:ascii="Arial" w:hAnsi="Arial" w:cs="Arial"/>
            <w:sz w:val="24"/>
            <w:szCs w:val="24"/>
          </w:rPr>
          <w:t>..</w:t>
        </w:r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to</w:t>
        </w:r>
        <w:r w:rsidRPr="0022006A">
          <w:rPr>
            <w:rStyle w:val="Hyperlink"/>
            <w:rFonts w:ascii="Arial" w:hAnsi="Arial" w:cs="Arial"/>
            <w:sz w:val="24"/>
            <w:szCs w:val="24"/>
          </w:rPr>
          <w:t>70.</w:t>
        </w:r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rosreestr</w:t>
        </w:r>
        <w:r w:rsidRPr="0022006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  <w:r w:rsidRPr="0022006A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:rsidR="00992F88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hyperlink r:id="rId22" w:history="1">
        <w:r w:rsidRPr="0022006A">
          <w:rPr>
            <w:rStyle w:val="Hyperlink"/>
            <w:rFonts w:ascii="Arial" w:hAnsi="Arial" w:cs="Arial"/>
            <w:sz w:val="24"/>
            <w:szCs w:val="24"/>
            <w:lang w:val="en-US"/>
          </w:rPr>
          <w:t>kancler@rosreg.tomline.ru</w:t>
        </w:r>
      </w:hyperlink>
    </w:p>
    <w:p w:rsidR="00992F88" w:rsidRPr="00EB47D9" w:rsidRDefault="00992F88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  <w:lang w:val="en-US"/>
        </w:rPr>
      </w:pPr>
    </w:p>
    <w:p w:rsidR="00992F88" w:rsidRPr="00825A6F" w:rsidRDefault="00992F88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ED7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992F88" w:rsidRDefault="00992F88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адрес: 634041, Томская область г.Томск ул.Тверская 74 каб.317</w:t>
      </w:r>
    </w:p>
    <w:p w:rsidR="00992F88" w:rsidRDefault="00992F88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8 (3822) 71-40-03, 71-40-02.</w:t>
      </w:r>
    </w:p>
    <w:p w:rsidR="00992F88" w:rsidRPr="00825A6F" w:rsidRDefault="00992F88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Сайт</w:t>
      </w:r>
      <w:r w:rsidRPr="00825A6F">
        <w:rPr>
          <w:rFonts w:ascii="Arial" w:hAnsi="Arial" w:cs="Arial"/>
          <w:sz w:val="24"/>
          <w:szCs w:val="24"/>
        </w:rPr>
        <w:t xml:space="preserve">: 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825A6F">
        <w:rPr>
          <w:rFonts w:ascii="Arial" w:hAnsi="Arial" w:cs="Arial"/>
          <w:color w:val="0000FF"/>
          <w:sz w:val="24"/>
          <w:szCs w:val="24"/>
        </w:rPr>
        <w:t>.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mtnfo</w:t>
      </w:r>
      <w:r w:rsidRPr="00825A6F">
        <w:rPr>
          <w:rFonts w:ascii="Arial" w:hAnsi="Arial" w:cs="Arial"/>
          <w:color w:val="0000FF"/>
          <w:sz w:val="24"/>
          <w:szCs w:val="24"/>
        </w:rPr>
        <w:t>.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biz</w:t>
      </w:r>
      <w:r w:rsidRPr="00825A6F">
        <w:rPr>
          <w:rFonts w:ascii="Arial" w:hAnsi="Arial" w:cs="Arial"/>
          <w:color w:val="0000FF"/>
          <w:sz w:val="24"/>
          <w:szCs w:val="24"/>
        </w:rPr>
        <w:t>&gt;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com</w:t>
      </w:r>
      <w:r w:rsidRPr="00825A6F">
        <w:rPr>
          <w:rFonts w:ascii="Arial" w:hAnsi="Arial" w:cs="Arial"/>
          <w:color w:val="0000FF"/>
          <w:sz w:val="24"/>
          <w:szCs w:val="24"/>
        </w:rPr>
        <w:t>/3101547/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ogu</w:t>
      </w:r>
      <w:r w:rsidRPr="00825A6F">
        <w:rPr>
          <w:rFonts w:ascii="Arial" w:hAnsi="Arial" w:cs="Arial"/>
          <w:color w:val="0000FF"/>
          <w:sz w:val="24"/>
          <w:szCs w:val="24"/>
        </w:rPr>
        <w:t>-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to</w:t>
      </w:r>
      <w:r w:rsidRPr="00825A6F">
        <w:rPr>
          <w:rFonts w:ascii="Arial" w:hAnsi="Arial" w:cs="Arial"/>
          <w:color w:val="0000FF"/>
          <w:sz w:val="24"/>
          <w:szCs w:val="24"/>
        </w:rPr>
        <w:t>-</w:t>
      </w:r>
      <w:r w:rsidRPr="00EB47D9">
        <w:rPr>
          <w:rFonts w:ascii="Arial" w:hAnsi="Arial" w:cs="Arial"/>
          <w:color w:val="0000FF"/>
          <w:sz w:val="24"/>
          <w:szCs w:val="24"/>
          <w:lang w:val="en-US"/>
        </w:rPr>
        <w:t>mfts</w:t>
      </w:r>
    </w:p>
    <w:p w:rsidR="00992F88" w:rsidRPr="00EB47D9" w:rsidRDefault="00992F88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  <w:lang w:val="en-US"/>
        </w:rPr>
      </w:pPr>
      <w:r w:rsidRPr="00B555DA"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 w:rsidRPr="00825A6F"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rFonts w:ascii="Arial" w:hAnsi="Arial" w:cs="Arial"/>
          <w:color w:val="0000FF"/>
          <w:sz w:val="24"/>
          <w:szCs w:val="24"/>
          <w:lang w:val="en-US"/>
        </w:rPr>
        <w:t xml:space="preserve">  inform1@mfc.tomsk.ru</w:t>
      </w:r>
    </w:p>
    <w:p w:rsidR="00992F88" w:rsidRPr="00EB47D9" w:rsidRDefault="00992F88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992F88" w:rsidRPr="00EB47D9" w:rsidRDefault="00992F88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992F88" w:rsidRPr="00EB47D9" w:rsidRDefault="00992F88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</w:p>
    <w:p w:rsidR="00992F88" w:rsidRPr="000C04D4" w:rsidRDefault="00992F88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8"/>
          <w:szCs w:val="28"/>
        </w:rPr>
      </w:pPr>
      <w:r w:rsidRPr="000C04D4">
        <w:rPr>
          <w:rFonts w:ascii="Arial" w:hAnsi="Arial" w:cs="Arial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2</w:t>
      </w:r>
    </w:p>
    <w:p w:rsidR="00992F88" w:rsidRPr="000C04D4" w:rsidRDefault="00992F88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92F88" w:rsidRPr="000C04D4" w:rsidRDefault="00992F88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0C04D4">
        <w:rPr>
          <w:rFonts w:ascii="Arial" w:hAnsi="Arial" w:cs="Arial"/>
          <w:sz w:val="28"/>
          <w:szCs w:val="28"/>
        </w:rPr>
        <w:t xml:space="preserve">БЛОК-СХЕМА </w:t>
      </w:r>
    </w:p>
    <w:p w:rsidR="00992F88" w:rsidRPr="000C04D4" w:rsidRDefault="00992F88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0C04D4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992F88" w:rsidRPr="000C04D4" w:rsidRDefault="00992F88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0C04D4">
        <w:rPr>
          <w:rFonts w:ascii="Arial" w:eastAsia="PMingLiU" w:hAnsi="Arial" w:cs="Arial"/>
          <w:sz w:val="28"/>
          <w:szCs w:val="28"/>
        </w:rPr>
        <w:t>«Присвоение адреса объекту недвижимости»</w:t>
      </w:r>
    </w:p>
    <w:p w:rsidR="00992F88" w:rsidRPr="002762C6" w:rsidRDefault="00992F88" w:rsidP="00E360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F88" w:rsidRPr="002762C6" w:rsidRDefault="00992F88" w:rsidP="00E3609D">
      <w:pPr>
        <w:spacing w:line="360" w:lineRule="auto"/>
        <w:ind w:left="-1134"/>
        <w:jc w:val="right"/>
        <w:rPr>
          <w:rFonts w:ascii="Times New Roman" w:hAnsi="Times New Roman"/>
        </w:rPr>
      </w:pPr>
      <w: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23" o:title=""/>
          </v:shape>
          <o:OLEObject Type="Embed" ProgID="Visio.Drawing.11" ShapeID="_x0000_i1025" DrawAspect="Content" ObjectID="_1494420334" r:id="rId24"/>
        </w:object>
      </w:r>
    </w:p>
    <w:sectPr w:rsidR="00992F88" w:rsidRPr="002762C6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88" w:rsidRDefault="00992F88" w:rsidP="00F42810">
      <w:pPr>
        <w:spacing w:after="0" w:line="240" w:lineRule="auto"/>
      </w:pPr>
      <w:r>
        <w:separator/>
      </w:r>
    </w:p>
  </w:endnote>
  <w:endnote w:type="continuationSeparator" w:id="1">
    <w:p w:rsidR="00992F88" w:rsidRDefault="00992F88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88" w:rsidRDefault="00992F88" w:rsidP="00F42810">
      <w:pPr>
        <w:spacing w:after="0" w:line="240" w:lineRule="auto"/>
      </w:pPr>
      <w:r>
        <w:separator/>
      </w:r>
    </w:p>
  </w:footnote>
  <w:footnote w:type="continuationSeparator" w:id="1">
    <w:p w:rsidR="00992F88" w:rsidRDefault="00992F88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964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7CDB3D56"/>
    <w:multiLevelType w:val="hybridMultilevel"/>
    <w:tmpl w:val="6F42D4C2"/>
    <w:lvl w:ilvl="0" w:tplc="EE667D4C">
      <w:start w:val="11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4"/>
  </w:num>
  <w:num w:numId="5">
    <w:abstractNumId w:val="11"/>
  </w:num>
  <w:num w:numId="6">
    <w:abstractNumId w:val="34"/>
  </w:num>
  <w:num w:numId="7">
    <w:abstractNumId w:val="45"/>
  </w:num>
  <w:num w:numId="8">
    <w:abstractNumId w:val="14"/>
  </w:num>
  <w:num w:numId="9">
    <w:abstractNumId w:val="41"/>
  </w:num>
  <w:num w:numId="10">
    <w:abstractNumId w:val="23"/>
  </w:num>
  <w:num w:numId="11">
    <w:abstractNumId w:val="24"/>
  </w:num>
  <w:num w:numId="12">
    <w:abstractNumId w:val="48"/>
  </w:num>
  <w:num w:numId="13">
    <w:abstractNumId w:val="32"/>
  </w:num>
  <w:num w:numId="14">
    <w:abstractNumId w:val="2"/>
  </w:num>
  <w:num w:numId="15">
    <w:abstractNumId w:val="6"/>
  </w:num>
  <w:num w:numId="16">
    <w:abstractNumId w:val="10"/>
  </w:num>
  <w:num w:numId="17">
    <w:abstractNumId w:val="18"/>
  </w:num>
  <w:num w:numId="18">
    <w:abstractNumId w:val="43"/>
  </w:num>
  <w:num w:numId="19">
    <w:abstractNumId w:val="31"/>
  </w:num>
  <w:num w:numId="20">
    <w:abstractNumId w:val="7"/>
  </w:num>
  <w:num w:numId="21">
    <w:abstractNumId w:val="19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33"/>
  </w:num>
  <w:num w:numId="27">
    <w:abstractNumId w:val="0"/>
  </w:num>
  <w:num w:numId="28">
    <w:abstractNumId w:val="22"/>
  </w:num>
  <w:num w:numId="29">
    <w:abstractNumId w:val="47"/>
  </w:num>
  <w:num w:numId="30">
    <w:abstractNumId w:val="38"/>
  </w:num>
  <w:num w:numId="31">
    <w:abstractNumId w:val="1"/>
  </w:num>
  <w:num w:numId="32">
    <w:abstractNumId w:val="17"/>
  </w:num>
  <w:num w:numId="33">
    <w:abstractNumId w:val="5"/>
  </w:num>
  <w:num w:numId="34">
    <w:abstractNumId w:val="36"/>
  </w:num>
  <w:num w:numId="35">
    <w:abstractNumId w:val="30"/>
  </w:num>
  <w:num w:numId="36">
    <w:abstractNumId w:val="29"/>
  </w:num>
  <w:num w:numId="37">
    <w:abstractNumId w:val="20"/>
  </w:num>
  <w:num w:numId="38">
    <w:abstractNumId w:val="21"/>
  </w:num>
  <w:num w:numId="39">
    <w:abstractNumId w:val="27"/>
  </w:num>
  <w:num w:numId="40">
    <w:abstractNumId w:val="8"/>
  </w:num>
  <w:num w:numId="41">
    <w:abstractNumId w:val="40"/>
  </w:num>
  <w:num w:numId="42">
    <w:abstractNumId w:val="42"/>
  </w:num>
  <w:num w:numId="43">
    <w:abstractNumId w:val="13"/>
  </w:num>
  <w:num w:numId="44">
    <w:abstractNumId w:val="39"/>
  </w:num>
  <w:num w:numId="45">
    <w:abstractNumId w:val="3"/>
  </w:num>
  <w:num w:numId="46">
    <w:abstractNumId w:val="26"/>
  </w:num>
  <w:num w:numId="47">
    <w:abstractNumId w:val="35"/>
  </w:num>
  <w:num w:numId="48">
    <w:abstractNumId w:val="9"/>
  </w:num>
  <w:num w:numId="49">
    <w:abstractNumId w:val="3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230CF"/>
    <w:rsid w:val="00041B31"/>
    <w:rsid w:val="00061356"/>
    <w:rsid w:val="00081E30"/>
    <w:rsid w:val="000869E0"/>
    <w:rsid w:val="00094D36"/>
    <w:rsid w:val="000A2272"/>
    <w:rsid w:val="000B4225"/>
    <w:rsid w:val="000B6401"/>
    <w:rsid w:val="000C04D4"/>
    <w:rsid w:val="000E1706"/>
    <w:rsid w:val="000F7936"/>
    <w:rsid w:val="001036DA"/>
    <w:rsid w:val="001065F7"/>
    <w:rsid w:val="001111BD"/>
    <w:rsid w:val="00140BCC"/>
    <w:rsid w:val="0014597E"/>
    <w:rsid w:val="00151909"/>
    <w:rsid w:val="00163049"/>
    <w:rsid w:val="00180358"/>
    <w:rsid w:val="00184682"/>
    <w:rsid w:val="00194E84"/>
    <w:rsid w:val="001960A4"/>
    <w:rsid w:val="00196327"/>
    <w:rsid w:val="0019647B"/>
    <w:rsid w:val="001A507E"/>
    <w:rsid w:val="001C684C"/>
    <w:rsid w:val="001C6960"/>
    <w:rsid w:val="001E1120"/>
    <w:rsid w:val="00206B69"/>
    <w:rsid w:val="00207DD1"/>
    <w:rsid w:val="0022006A"/>
    <w:rsid w:val="0022019B"/>
    <w:rsid w:val="00245B6F"/>
    <w:rsid w:val="002472CD"/>
    <w:rsid w:val="00262AA4"/>
    <w:rsid w:val="00274975"/>
    <w:rsid w:val="002762C6"/>
    <w:rsid w:val="00287EB6"/>
    <w:rsid w:val="002A2CEA"/>
    <w:rsid w:val="002A30B0"/>
    <w:rsid w:val="002B0B9E"/>
    <w:rsid w:val="002B2FC8"/>
    <w:rsid w:val="002C0C60"/>
    <w:rsid w:val="002E612D"/>
    <w:rsid w:val="002F0986"/>
    <w:rsid w:val="002F184B"/>
    <w:rsid w:val="00310BDF"/>
    <w:rsid w:val="003154AF"/>
    <w:rsid w:val="00346411"/>
    <w:rsid w:val="0035112B"/>
    <w:rsid w:val="00352C31"/>
    <w:rsid w:val="0036455D"/>
    <w:rsid w:val="00377693"/>
    <w:rsid w:val="003961FC"/>
    <w:rsid w:val="003C36F0"/>
    <w:rsid w:val="00404C96"/>
    <w:rsid w:val="004164C6"/>
    <w:rsid w:val="004170B8"/>
    <w:rsid w:val="0042066D"/>
    <w:rsid w:val="00424610"/>
    <w:rsid w:val="00427FB2"/>
    <w:rsid w:val="00434A31"/>
    <w:rsid w:val="0043509F"/>
    <w:rsid w:val="00437FED"/>
    <w:rsid w:val="00444DFF"/>
    <w:rsid w:val="00464D57"/>
    <w:rsid w:val="004A2988"/>
    <w:rsid w:val="004A54DC"/>
    <w:rsid w:val="004C0A56"/>
    <w:rsid w:val="004D0F22"/>
    <w:rsid w:val="004D0FAA"/>
    <w:rsid w:val="004E13D1"/>
    <w:rsid w:val="004F676D"/>
    <w:rsid w:val="00505A54"/>
    <w:rsid w:val="00520DC7"/>
    <w:rsid w:val="005243C3"/>
    <w:rsid w:val="005339EF"/>
    <w:rsid w:val="0054526E"/>
    <w:rsid w:val="00547E1A"/>
    <w:rsid w:val="00563FA2"/>
    <w:rsid w:val="005851E6"/>
    <w:rsid w:val="00595BBF"/>
    <w:rsid w:val="005B7246"/>
    <w:rsid w:val="005B7E34"/>
    <w:rsid w:val="005C63E2"/>
    <w:rsid w:val="005E65E4"/>
    <w:rsid w:val="005F3BFF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5201F"/>
    <w:rsid w:val="00662237"/>
    <w:rsid w:val="00665A5E"/>
    <w:rsid w:val="00676079"/>
    <w:rsid w:val="006935DE"/>
    <w:rsid w:val="006A4552"/>
    <w:rsid w:val="006A5C34"/>
    <w:rsid w:val="006C20D1"/>
    <w:rsid w:val="006C657A"/>
    <w:rsid w:val="006D1310"/>
    <w:rsid w:val="006D36DA"/>
    <w:rsid w:val="006D3D9B"/>
    <w:rsid w:val="006E6D39"/>
    <w:rsid w:val="006F024B"/>
    <w:rsid w:val="006F444F"/>
    <w:rsid w:val="0072542F"/>
    <w:rsid w:val="00727E86"/>
    <w:rsid w:val="00731FE0"/>
    <w:rsid w:val="00751D69"/>
    <w:rsid w:val="00753503"/>
    <w:rsid w:val="0075739C"/>
    <w:rsid w:val="0076111C"/>
    <w:rsid w:val="0076224F"/>
    <w:rsid w:val="00766121"/>
    <w:rsid w:val="00785D9C"/>
    <w:rsid w:val="007967A1"/>
    <w:rsid w:val="007A57E3"/>
    <w:rsid w:val="007B07C0"/>
    <w:rsid w:val="007B4AB8"/>
    <w:rsid w:val="007D189B"/>
    <w:rsid w:val="007F3B2C"/>
    <w:rsid w:val="007F4751"/>
    <w:rsid w:val="007F5E7A"/>
    <w:rsid w:val="007F6479"/>
    <w:rsid w:val="00807247"/>
    <w:rsid w:val="00814787"/>
    <w:rsid w:val="0082083C"/>
    <w:rsid w:val="00821366"/>
    <w:rsid w:val="00825A6F"/>
    <w:rsid w:val="00830661"/>
    <w:rsid w:val="00860515"/>
    <w:rsid w:val="008650FA"/>
    <w:rsid w:val="008675E5"/>
    <w:rsid w:val="00893008"/>
    <w:rsid w:val="008967B1"/>
    <w:rsid w:val="008C5DC1"/>
    <w:rsid w:val="008D4E06"/>
    <w:rsid w:val="008F4605"/>
    <w:rsid w:val="009077F8"/>
    <w:rsid w:val="00920A68"/>
    <w:rsid w:val="009465F6"/>
    <w:rsid w:val="0097482E"/>
    <w:rsid w:val="00992F88"/>
    <w:rsid w:val="009C3B07"/>
    <w:rsid w:val="009C59B7"/>
    <w:rsid w:val="009C6982"/>
    <w:rsid w:val="009D3694"/>
    <w:rsid w:val="009E3467"/>
    <w:rsid w:val="009E3B7F"/>
    <w:rsid w:val="00A02609"/>
    <w:rsid w:val="00A04A10"/>
    <w:rsid w:val="00A10096"/>
    <w:rsid w:val="00A117BD"/>
    <w:rsid w:val="00A131E9"/>
    <w:rsid w:val="00A3685F"/>
    <w:rsid w:val="00A5357C"/>
    <w:rsid w:val="00A76765"/>
    <w:rsid w:val="00AB58E3"/>
    <w:rsid w:val="00AC2B5A"/>
    <w:rsid w:val="00AF5515"/>
    <w:rsid w:val="00B10FA4"/>
    <w:rsid w:val="00B21A52"/>
    <w:rsid w:val="00B23990"/>
    <w:rsid w:val="00B256FC"/>
    <w:rsid w:val="00B3038D"/>
    <w:rsid w:val="00B36946"/>
    <w:rsid w:val="00B40BA5"/>
    <w:rsid w:val="00B500BD"/>
    <w:rsid w:val="00B555DA"/>
    <w:rsid w:val="00B63702"/>
    <w:rsid w:val="00B8512A"/>
    <w:rsid w:val="00BA5322"/>
    <w:rsid w:val="00BB2628"/>
    <w:rsid w:val="00BB36C5"/>
    <w:rsid w:val="00BD066E"/>
    <w:rsid w:val="00BD3085"/>
    <w:rsid w:val="00BD3184"/>
    <w:rsid w:val="00BD4C68"/>
    <w:rsid w:val="00BE47F2"/>
    <w:rsid w:val="00BE5686"/>
    <w:rsid w:val="00BF2BD2"/>
    <w:rsid w:val="00C04DCC"/>
    <w:rsid w:val="00C12EDB"/>
    <w:rsid w:val="00C20EFF"/>
    <w:rsid w:val="00C406DB"/>
    <w:rsid w:val="00C446C9"/>
    <w:rsid w:val="00C476FF"/>
    <w:rsid w:val="00C60805"/>
    <w:rsid w:val="00C65EE9"/>
    <w:rsid w:val="00C93FA7"/>
    <w:rsid w:val="00C97584"/>
    <w:rsid w:val="00CA0B62"/>
    <w:rsid w:val="00CB1EA1"/>
    <w:rsid w:val="00CF2159"/>
    <w:rsid w:val="00CF2E86"/>
    <w:rsid w:val="00CF4AAF"/>
    <w:rsid w:val="00D01069"/>
    <w:rsid w:val="00D224F9"/>
    <w:rsid w:val="00D250C7"/>
    <w:rsid w:val="00D2694B"/>
    <w:rsid w:val="00D324D1"/>
    <w:rsid w:val="00D621E2"/>
    <w:rsid w:val="00D84BEB"/>
    <w:rsid w:val="00D879F7"/>
    <w:rsid w:val="00DA1515"/>
    <w:rsid w:val="00DC5469"/>
    <w:rsid w:val="00DD017C"/>
    <w:rsid w:val="00DE023C"/>
    <w:rsid w:val="00DE532F"/>
    <w:rsid w:val="00DE6297"/>
    <w:rsid w:val="00DE64C4"/>
    <w:rsid w:val="00E058E0"/>
    <w:rsid w:val="00E21558"/>
    <w:rsid w:val="00E24610"/>
    <w:rsid w:val="00E33ADF"/>
    <w:rsid w:val="00E3609D"/>
    <w:rsid w:val="00E4463B"/>
    <w:rsid w:val="00E60263"/>
    <w:rsid w:val="00E66BBD"/>
    <w:rsid w:val="00E72E5E"/>
    <w:rsid w:val="00E8388B"/>
    <w:rsid w:val="00E87D87"/>
    <w:rsid w:val="00E9067A"/>
    <w:rsid w:val="00EA0858"/>
    <w:rsid w:val="00EA183F"/>
    <w:rsid w:val="00EA323F"/>
    <w:rsid w:val="00EA739C"/>
    <w:rsid w:val="00EB47D9"/>
    <w:rsid w:val="00ED00DE"/>
    <w:rsid w:val="00EE0540"/>
    <w:rsid w:val="00EE1ED7"/>
    <w:rsid w:val="00EF7C80"/>
    <w:rsid w:val="00F10F0D"/>
    <w:rsid w:val="00F16CE2"/>
    <w:rsid w:val="00F21D54"/>
    <w:rsid w:val="00F2295F"/>
    <w:rsid w:val="00F316D1"/>
    <w:rsid w:val="00F37D1B"/>
    <w:rsid w:val="00F42810"/>
    <w:rsid w:val="00F447E3"/>
    <w:rsid w:val="00F53901"/>
    <w:rsid w:val="00F54EF3"/>
    <w:rsid w:val="00F648FD"/>
    <w:rsid w:val="00F65B04"/>
    <w:rsid w:val="00FA13B1"/>
    <w:rsid w:val="00FA1AB8"/>
    <w:rsid w:val="00FE00D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04DCC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4DCC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04DC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4DCC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E1ED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E1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4">
    <w:name w:val="s_14"/>
    <w:basedOn w:val="Normal"/>
    <w:uiPriority w:val="99"/>
    <w:rsid w:val="0075739C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35">
    <w:name w:val="s_35"/>
    <w:basedOn w:val="Normal"/>
    <w:uiPriority w:val="99"/>
    <w:rsid w:val="0075739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menubasetext1">
    <w:name w:val="menu_base_text1"/>
    <w:basedOn w:val="Normal"/>
    <w:uiPriority w:val="99"/>
    <w:rsid w:val="003154A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041B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A34EE3931FD80C3CDCCR3g6G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.to70.rosreestr.ru/" TargetMode="External"/><Relationship Id="rId7" Type="http://schemas.openxmlformats.org/officeDocument/2006/relationships/hyperlink" Target="consultantplus://offline/ref=19C166841E95F2427F18ABBAF56D060E606C5C1535EC3931FD80C3CDCCR3g6G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03770/" TargetMode="External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base.garant.ru/70865886/" TargetMode="External"/><Relationship Id="rId23" Type="http://schemas.openxmlformats.org/officeDocument/2006/relationships/image" Target="media/image1.emf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42738;fld=134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mailto:kancler@rosreg.tom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925</TotalTime>
  <Pages>28</Pages>
  <Words>10498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Хозяин</cp:lastModifiedBy>
  <cp:revision>10</cp:revision>
  <cp:lastPrinted>2015-05-29T09:56:00Z</cp:lastPrinted>
  <dcterms:created xsi:type="dcterms:W3CDTF">2014-02-25T07:02:00Z</dcterms:created>
  <dcterms:modified xsi:type="dcterms:W3CDTF">2015-05-29T09:59:00Z</dcterms:modified>
</cp:coreProperties>
</file>