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E" w:rsidRPr="005A3553" w:rsidRDefault="00ED0A2E" w:rsidP="005A3553">
      <w:pPr>
        <w:widowControl w:val="0"/>
        <w:autoSpaceDE w:val="0"/>
        <w:autoSpaceDN w:val="0"/>
        <w:adjustRightInd w:val="0"/>
        <w:spacing w:after="0" w:line="357" w:lineRule="exact"/>
        <w:jc w:val="center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>МКУ «</w:t>
      </w:r>
      <w:r w:rsidRPr="005A3553">
        <w:rPr>
          <w:rFonts w:ascii="Times New Roman" w:hAnsi="Times New Roman"/>
          <w:b/>
          <w:sz w:val="32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b/>
          <w:sz w:val="32"/>
          <w:szCs w:val="28"/>
          <w:lang w:val="ru-RU"/>
        </w:rPr>
        <w:t>ВАВИЛОВСКОГО</w:t>
      </w:r>
      <w:r w:rsidRPr="005A3553">
        <w:rPr>
          <w:rFonts w:ascii="Times New Roman" w:hAnsi="Times New Roman"/>
          <w:b/>
          <w:sz w:val="32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b/>
          <w:sz w:val="32"/>
          <w:szCs w:val="28"/>
          <w:lang w:val="ru-RU"/>
        </w:rPr>
        <w:t>»</w:t>
      </w:r>
    </w:p>
    <w:p w:rsidR="00ED0A2E" w:rsidRPr="005A3553" w:rsidRDefault="00ED0A2E" w:rsidP="005A3553">
      <w:pPr>
        <w:widowControl w:val="0"/>
        <w:autoSpaceDE w:val="0"/>
        <w:autoSpaceDN w:val="0"/>
        <w:adjustRightInd w:val="0"/>
        <w:spacing w:after="0" w:line="357" w:lineRule="exact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ED0A2E" w:rsidRPr="005A3553" w:rsidRDefault="00ED0A2E" w:rsidP="005A3553">
      <w:pPr>
        <w:widowControl w:val="0"/>
        <w:autoSpaceDE w:val="0"/>
        <w:autoSpaceDN w:val="0"/>
        <w:adjustRightInd w:val="0"/>
        <w:spacing w:after="0" w:line="357" w:lineRule="exact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5A3553">
        <w:rPr>
          <w:rFonts w:ascii="Times New Roman" w:hAnsi="Times New Roman"/>
          <w:b/>
          <w:sz w:val="32"/>
          <w:szCs w:val="28"/>
          <w:lang w:val="ru-RU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3749"/>
      </w:tblGrid>
      <w:tr w:rsidR="00ED0A2E" w:rsidRPr="005A3553" w:rsidTr="0077740C">
        <w:trPr>
          <w:trHeight w:val="36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A2E" w:rsidRPr="005A3553" w:rsidRDefault="00ED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09.01.2019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A2E" w:rsidRPr="00CA5ABA" w:rsidRDefault="00ED0A2E" w:rsidP="005A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553">
              <w:rPr>
                <w:rFonts w:ascii="Times New Roman" w:hAnsi="Times New Roman"/>
                <w:b/>
                <w:w w:val="8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w w:val="86"/>
                <w:sz w:val="28"/>
                <w:szCs w:val="28"/>
                <w:lang w:val="ru-RU"/>
              </w:rPr>
              <w:t>3а</w:t>
            </w:r>
          </w:p>
        </w:tc>
      </w:tr>
    </w:tbl>
    <w:p w:rsidR="00ED0A2E" w:rsidRPr="005A3553" w:rsidRDefault="00ED0A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ED0A2E" w:rsidRPr="005A3553" w:rsidRDefault="00ED0A2E" w:rsidP="002C4F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A2E" w:rsidRDefault="00ED0A2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3080"/>
        <w:rPr>
          <w:rFonts w:ascii="Times New Roman" w:hAnsi="Times New Roman"/>
          <w:bCs/>
          <w:sz w:val="28"/>
          <w:szCs w:val="28"/>
          <w:lang w:val="ru-RU"/>
        </w:rPr>
      </w:pPr>
    </w:p>
    <w:p w:rsidR="00ED0A2E" w:rsidRPr="005A3553" w:rsidRDefault="00ED0A2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3080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bCs/>
          <w:sz w:val="28"/>
          <w:szCs w:val="28"/>
          <w:lang w:val="ru-RU"/>
        </w:rPr>
        <w:t>Об утверждении Положения по мобилизационной подготовке администрации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ED0A2E" w:rsidRPr="005A3553" w:rsidRDefault="00ED0A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Вавиловского </w:t>
      </w:r>
      <w:r w:rsidRPr="005A3553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</w:p>
    <w:p w:rsidR="00ED0A2E" w:rsidRPr="005A3553" w:rsidRDefault="00ED0A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D41EA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26 февраля 1997 года 31-ФЗ «О мобилизационной подготовке и мобилизации в Российской Федерации», Федеральным законом от 22.02.2017 г. №19 – ФЗ «О внесении изменений в статьи 11 и 20 Федерального закона «О мобилизационной подготовке и мобилизации в Российской Федерации» и статью 27 Федерального закона «О воинской обязанности и военной службе», в целях совершенствования организации и выполнения мероприятий по мобилизационной подготовке </w:t>
      </w:r>
    </w:p>
    <w:p w:rsidR="00ED0A2E" w:rsidRPr="005A3553" w:rsidRDefault="00ED0A2E" w:rsidP="0078482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Вавиловского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5A3553">
        <w:rPr>
          <w:rFonts w:ascii="Times New Roman" w:hAnsi="Times New Roman"/>
          <w:bCs/>
          <w:sz w:val="28"/>
          <w:szCs w:val="28"/>
          <w:lang w:val="ru-RU"/>
        </w:rPr>
        <w:t>постановляет:</w:t>
      </w:r>
    </w:p>
    <w:p w:rsidR="00ED0A2E" w:rsidRPr="005A3553" w:rsidRDefault="00ED0A2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1.Утвердить Положение о мобилизационной подготовке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Вавиловского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сельского поселения (прилагается).</w:t>
      </w:r>
    </w:p>
    <w:p w:rsidR="00ED0A2E" w:rsidRPr="005A3553" w:rsidRDefault="00ED0A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>
      <w:pPr>
        <w:widowControl w:val="0"/>
        <w:numPr>
          <w:ilvl w:val="0"/>
          <w:numId w:val="1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58" w:lineRule="auto"/>
        <w:ind w:left="0" w:right="2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азместить на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 Вавиловского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ED0A2E" w:rsidRPr="005A3553" w:rsidRDefault="00ED0A2E">
      <w:pPr>
        <w:widowControl w:val="0"/>
        <w:numPr>
          <w:ilvl w:val="0"/>
          <w:numId w:val="1"/>
        </w:numPr>
        <w:tabs>
          <w:tab w:val="clear" w:pos="720"/>
          <w:tab w:val="num" w:pos="1012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со дня его официального обнародования </w:t>
      </w:r>
    </w:p>
    <w:p w:rsidR="00ED0A2E" w:rsidRPr="005A3553" w:rsidRDefault="00ED0A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>
      <w:pPr>
        <w:widowControl w:val="0"/>
        <w:numPr>
          <w:ilvl w:val="0"/>
          <w:numId w:val="1"/>
        </w:numPr>
        <w:tabs>
          <w:tab w:val="clear" w:pos="720"/>
          <w:tab w:val="num" w:pos="1051"/>
        </w:tabs>
        <w:overflowPunct w:val="0"/>
        <w:autoSpaceDE w:val="0"/>
        <w:autoSpaceDN w:val="0"/>
        <w:adjustRightInd w:val="0"/>
        <w:spacing w:after="0" w:line="241" w:lineRule="auto"/>
        <w:ind w:left="0" w:right="2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данного постановления оставляю за собой. </w:t>
      </w:r>
    </w:p>
    <w:p w:rsidR="00ED0A2E" w:rsidRPr="005A3553" w:rsidRDefault="00ED0A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5A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5A3553">
        <w:rPr>
          <w:rFonts w:ascii="Times New Roman" w:hAnsi="Times New Roman"/>
          <w:bCs/>
          <w:sz w:val="28"/>
          <w:szCs w:val="28"/>
          <w:lang w:val="ru-RU"/>
        </w:rPr>
        <w:t>Глава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Вавиловского </w:t>
      </w:r>
      <w:r w:rsidRPr="005A3553">
        <w:rPr>
          <w:rFonts w:ascii="Times New Roman" w:hAnsi="Times New Roman"/>
          <w:bCs/>
          <w:sz w:val="28"/>
          <w:szCs w:val="28"/>
          <w:lang w:val="ru-RU"/>
        </w:rPr>
        <w:t>сельского поселения</w:t>
      </w:r>
      <w:r w:rsidRPr="005A355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П.А.Иванов</w:t>
      </w:r>
      <w:bookmarkStart w:id="0" w:name="page3"/>
      <w:bookmarkEnd w:id="0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D0A2E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5A3553">
        <w:rPr>
          <w:rFonts w:ascii="Times New Roman" w:hAnsi="Times New Roman"/>
          <w:bCs/>
          <w:sz w:val="28"/>
          <w:szCs w:val="28"/>
          <w:lang w:val="ru-RU"/>
        </w:rPr>
        <w:t>Приложение</w:t>
      </w: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5A3553">
        <w:rPr>
          <w:rFonts w:ascii="Times New Roman" w:hAnsi="Times New Roman"/>
          <w:bCs/>
          <w:sz w:val="28"/>
          <w:szCs w:val="28"/>
          <w:lang w:val="ru-RU"/>
        </w:rPr>
        <w:t>УТВЕРЖДЕНО</w:t>
      </w:r>
    </w:p>
    <w:p w:rsidR="00ED0A2E" w:rsidRPr="005A3553" w:rsidRDefault="00ED0A2E" w:rsidP="005A3553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5A3553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Постановлением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09.01.2019 № 3а </w:t>
      </w: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ED0A2E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 xml:space="preserve">О мобилизационной подготовке администрации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Вавиловского сельского поселения. </w:t>
      </w: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smartTag w:uri="urn:schemas-microsoft-com:office:smarttags" w:element="place">
        <w:r w:rsidRPr="005A3553">
          <w:rPr>
            <w:rFonts w:ascii="Times New Roman" w:hAnsi="Times New Roman"/>
            <w:b/>
            <w:sz w:val="28"/>
            <w:szCs w:val="28"/>
          </w:rPr>
          <w:t>I</w:t>
        </w:r>
        <w:r w:rsidRPr="005A3553">
          <w:rPr>
            <w:rFonts w:ascii="Times New Roman" w:hAnsi="Times New Roman"/>
            <w:b/>
            <w:sz w:val="28"/>
            <w:szCs w:val="28"/>
            <w:lang w:val="ru-RU"/>
          </w:rPr>
          <w:t>.</w:t>
        </w:r>
      </w:smartTag>
      <w:r w:rsidRPr="005A3553">
        <w:rPr>
          <w:rFonts w:ascii="Times New Roman" w:hAnsi="Times New Roman"/>
          <w:b/>
          <w:sz w:val="28"/>
          <w:szCs w:val="28"/>
          <w:lang w:val="ru-RU"/>
        </w:rPr>
        <w:t xml:space="preserve"> Общие положения</w:t>
      </w: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определяет организационные основы и содержание мобилизационной подготовки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Вавиловского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сельского поселения (далее – администрация).</w:t>
      </w: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1.2. Под мобилизационной подготовкой администрации понимается комплекс мероприятий, проводимых в мирное время, по заблаговременной подготовке администрации поселения к работе в период нарастания угрозы агрессии против Российской Федерации до объявления мобилизации в Российской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Федерации, при объявлении мобилизации и в военное время по оказанию содействия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Бакчарского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района в подготовке к удовлетворению потребностей государства, области и нужд населения в военное время.</w:t>
      </w: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1.3. Основными задачами по мобилизационной подготовке администрации поселения являются: обеспечение готовности администрации поселения к переводу на работу в условиях военного  времени и к работе в военное время и выполнению установленных задач в период мобилизации и в военное время.</w:t>
      </w: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1.4. Правовую основу ведения мобилизационной подготовки администрации поселения составляют Конституция Российской Федерации, Федеральный конституционный закон от 30 января </w:t>
      </w:r>
      <w:smartTag w:uri="urn:schemas-microsoft-com:office:smarttags" w:element="metricconverter">
        <w:smartTagPr>
          <w:attr w:name="ProductID" w:val="2002 г"/>
        </w:smartTagPr>
        <w:r w:rsidRPr="005A3553">
          <w:rPr>
            <w:rFonts w:ascii="Times New Roman" w:hAnsi="Times New Roman"/>
            <w:sz w:val="28"/>
            <w:szCs w:val="28"/>
            <w:lang w:val="ru-RU"/>
          </w:rPr>
          <w:t>2002 г</w:t>
        </w:r>
      </w:smartTag>
      <w:r w:rsidRPr="005A3553">
        <w:rPr>
          <w:rFonts w:ascii="Times New Roman" w:hAnsi="Times New Roman"/>
          <w:sz w:val="28"/>
          <w:szCs w:val="28"/>
          <w:lang w:val="ru-RU"/>
        </w:rPr>
        <w:t xml:space="preserve">. №1-ФКЗ «О военном положении», федеральные законы от 31 мая </w:t>
      </w:r>
      <w:smartTag w:uri="urn:schemas-microsoft-com:office:smarttags" w:element="metricconverter">
        <w:smartTagPr>
          <w:attr w:name="ProductID" w:val="1996 г"/>
        </w:smartTagPr>
        <w:r w:rsidRPr="005A3553">
          <w:rPr>
            <w:rFonts w:ascii="Times New Roman" w:hAnsi="Times New Roman"/>
            <w:sz w:val="28"/>
            <w:szCs w:val="28"/>
            <w:lang w:val="ru-RU"/>
          </w:rPr>
          <w:t>1996 г</w:t>
        </w:r>
      </w:smartTag>
      <w:r w:rsidRPr="005A3553">
        <w:rPr>
          <w:rFonts w:ascii="Times New Roman" w:hAnsi="Times New Roman"/>
          <w:sz w:val="28"/>
          <w:szCs w:val="28"/>
          <w:lang w:val="ru-RU"/>
        </w:rPr>
        <w:t>. №61-ФЗ «Об обороне» и от 26.02.1997 г. №31-ФЗ «О мобилизационной подготовке и мобилизации в Российской Федерации», другие законодательные и нормативные правовые акты Российской Федерации в сфере мобилизационной подготовки, Устав области, законы и иные нормативные правовые акты области в сфере мобилизационной подготовки, Устав района, Устав поселения и иные муниципальные нормативные правовые акты в области мобилизационной подготовки, а также настоящее Положение.</w:t>
      </w:r>
    </w:p>
    <w:p w:rsidR="00ED0A2E" w:rsidRPr="005A3553" w:rsidRDefault="00ED0A2E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sz w:val="28"/>
          <w:szCs w:val="28"/>
        </w:rPr>
        <w:t>II</w:t>
      </w:r>
      <w:r w:rsidRPr="005A3553">
        <w:rPr>
          <w:rFonts w:ascii="Times New Roman" w:hAnsi="Times New Roman"/>
          <w:b/>
          <w:sz w:val="28"/>
          <w:szCs w:val="28"/>
          <w:lang w:val="ru-RU"/>
        </w:rPr>
        <w:t>. Основные принципы и содержание мобилизационной подготовки</w:t>
      </w:r>
    </w:p>
    <w:p w:rsidR="00ED0A2E" w:rsidRPr="005A3553" w:rsidRDefault="00ED0A2E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2.1. Основными принципами мобилизационной подготовки являются:</w:t>
      </w:r>
    </w:p>
    <w:p w:rsidR="00ED0A2E" w:rsidRPr="005A3553" w:rsidRDefault="00ED0A2E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Централизованное руководство;</w:t>
      </w:r>
    </w:p>
    <w:p w:rsidR="00ED0A2E" w:rsidRPr="005A3553" w:rsidRDefault="00ED0A2E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Заблаговременность, плановость и контроль;</w:t>
      </w:r>
    </w:p>
    <w:p w:rsidR="00ED0A2E" w:rsidRPr="005A3553" w:rsidRDefault="00ED0A2E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Комплексность и взаимосогласованность.</w:t>
      </w:r>
    </w:p>
    <w:p w:rsidR="00ED0A2E" w:rsidRPr="005A3553" w:rsidRDefault="00ED0A2E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2.2. В содержание мобилизационной подготовки администрации поселения входят:</w:t>
      </w:r>
    </w:p>
    <w:p w:rsidR="00ED0A2E" w:rsidRPr="005A3553" w:rsidRDefault="00ED0A2E" w:rsidP="00F84AB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а) обеспечение исполнения федеральных законов и иных нормативных правовых актов Российской Федерации по вопросам мобилизационной подготовки и мобилизации;</w:t>
      </w:r>
    </w:p>
    <w:p w:rsidR="00ED0A2E" w:rsidRPr="005A3553" w:rsidRDefault="00ED0A2E" w:rsidP="00F84AB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б) принятие в пределах установленных полномочий нормативных правовых актов по вопросам мобилизационной подготовки и мобилизации;</w:t>
      </w:r>
    </w:p>
    <w:p w:rsidR="00ED0A2E" w:rsidRPr="005A3553" w:rsidRDefault="00ED0A2E" w:rsidP="00F84AB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в) научное и методическое обеспечение мобилизационной подготовки и мобилизации;</w:t>
      </w:r>
    </w:p>
    <w:p w:rsidR="00ED0A2E" w:rsidRPr="005A3553" w:rsidRDefault="00ED0A2E" w:rsidP="00F84AB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г) определение условий работы и подготовка к работе в период мобилизации и в военное время;</w:t>
      </w:r>
    </w:p>
    <w:p w:rsidR="00ED0A2E" w:rsidRPr="005A3553" w:rsidRDefault="00ED0A2E" w:rsidP="00F84AB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д) планирование мероприятий по мобилизационной подготовке и организация их проведения;</w:t>
      </w:r>
    </w:p>
    <w:p w:rsidR="00ED0A2E" w:rsidRPr="005A3553" w:rsidRDefault="00ED0A2E" w:rsidP="00F84AB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е)Разработка и уточнение документов мобилизационного планирования;</w:t>
      </w:r>
    </w:p>
    <w:p w:rsidR="00ED0A2E" w:rsidRPr="005A3553" w:rsidRDefault="00ED0A2E" w:rsidP="00F84AB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ж) оказание содействия в обеспечении мобилизационного развертывания Вооруженных Сил Российской Федерации, других войск, воинских формирований, органов и специальных формирований (далее Вооруженные Силы);</w:t>
      </w:r>
    </w:p>
    <w:p w:rsidR="00ED0A2E" w:rsidRPr="005A3553" w:rsidRDefault="00ED0A2E" w:rsidP="00F84AB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з)оказание содействия администрации района в организации нормированного снабжения населения продовольственными и непродовольственными товарами, его медицинского, транспортного и других видов обслуживания, обеспечения услугами связи, другими видами услуг в период мобилизации и в военное время;</w:t>
      </w:r>
    </w:p>
    <w:p w:rsidR="00ED0A2E" w:rsidRPr="005A3553" w:rsidRDefault="00ED0A2E" w:rsidP="00F84AB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и) организация обучения руководящего состава и работников администрации поселения по вопросам мобилизационной подготовки и мобилизации, в том числе посредством проведения учебных и учебно-практических мероприятий;</w:t>
      </w:r>
    </w:p>
    <w:p w:rsidR="00ED0A2E" w:rsidRPr="005A3553" w:rsidRDefault="00ED0A2E" w:rsidP="00F84AB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к) оказание содействия военному комиссариату области в мобилизационной работе;</w:t>
      </w:r>
    </w:p>
    <w:p w:rsidR="00ED0A2E" w:rsidRPr="005A3553" w:rsidRDefault="00ED0A2E" w:rsidP="00F84AB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л) организация первичного воинского учета на территории поселения.</w:t>
      </w:r>
    </w:p>
    <w:p w:rsidR="00ED0A2E" w:rsidRPr="005A3553" w:rsidRDefault="00ED0A2E" w:rsidP="00F84AB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</w:rPr>
        <w:t>III</w:t>
      </w:r>
      <w:r w:rsidRPr="005A3553">
        <w:rPr>
          <w:rFonts w:ascii="Times New Roman" w:hAnsi="Times New Roman"/>
          <w:sz w:val="28"/>
          <w:szCs w:val="28"/>
          <w:lang w:val="ru-RU"/>
        </w:rPr>
        <w:t>. Организация мобилизационной подготовки</w:t>
      </w:r>
    </w:p>
    <w:p w:rsidR="00ED0A2E" w:rsidRPr="005A3553" w:rsidRDefault="00ED0A2E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3.1. Руководство мобилизационной подготовки администрации поселения осуществляет г</w:t>
      </w:r>
      <w:r>
        <w:rPr>
          <w:rFonts w:ascii="Times New Roman" w:hAnsi="Times New Roman"/>
          <w:sz w:val="28"/>
          <w:szCs w:val="28"/>
          <w:lang w:val="ru-RU"/>
        </w:rPr>
        <w:t xml:space="preserve">лава Вавиловского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A3553">
        <w:rPr>
          <w:rFonts w:ascii="Times New Roman" w:hAnsi="Times New Roman"/>
          <w:sz w:val="28"/>
          <w:szCs w:val="28"/>
          <w:lang w:val="ru-RU"/>
        </w:rPr>
        <w:t>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5A3553">
        <w:rPr>
          <w:rFonts w:ascii="Times New Roman" w:hAnsi="Times New Roman"/>
          <w:sz w:val="28"/>
          <w:szCs w:val="28"/>
          <w:lang w:val="ru-RU"/>
        </w:rPr>
        <w:t>.</w:t>
      </w:r>
    </w:p>
    <w:p w:rsidR="00ED0A2E" w:rsidRPr="005A3553" w:rsidRDefault="00ED0A2E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Он несет персональную ответственность за исполнение возложенных на него обязанностей в области мобилизационной подготовки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мобилизации в соответствии с законодательством Российской Федерации, а также создает необходимые условия мобилизационному работнику для исполнения возложенных на него обязанностей.</w:t>
      </w:r>
    </w:p>
    <w:p w:rsidR="00ED0A2E" w:rsidRPr="005A3553" w:rsidRDefault="00ED0A2E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3.2. Администрация поселения осуществляет следующие полномочия и функции в области мобилизационной подготовки:</w:t>
      </w:r>
    </w:p>
    <w:p w:rsidR="00ED0A2E" w:rsidRPr="005A3553" w:rsidRDefault="00ED0A2E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а) определяет цели и первоочередные задачи по мобилизационной подготовке администрации поселения на основании организационно-методических рекомендаций главы администрации района;</w:t>
      </w:r>
    </w:p>
    <w:p w:rsidR="00ED0A2E" w:rsidRDefault="00ED0A2E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б) обеспечивает исполнение законодательства и нормативных актов </w:t>
      </w:r>
    </w:p>
    <w:p w:rsidR="00ED0A2E" w:rsidRPr="005A3553" w:rsidRDefault="00ED0A2E" w:rsidP="002A0EEC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Российской Федерации, Губернатора области, правительства области, администрации района и собственных решений в области мобилизационной подготовки в пределах своей компетенции;</w:t>
      </w:r>
    </w:p>
    <w:p w:rsidR="00ED0A2E" w:rsidRPr="005A3553" w:rsidRDefault="00ED0A2E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в) разрабатывает и ежегодно уточняет план мероприят</w:t>
      </w:r>
      <w:r>
        <w:rPr>
          <w:rFonts w:ascii="Times New Roman" w:hAnsi="Times New Roman"/>
          <w:sz w:val="28"/>
          <w:szCs w:val="28"/>
          <w:lang w:val="ru-RU"/>
        </w:rPr>
        <w:t>ий, выполняемых в администрации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поселения при нарастании угрозы агрессии против Российской Федерации до объявления мобилизации в Российской Федерации, план перевода поселения на условия военного времени, и документы по реализации планов;</w:t>
      </w:r>
    </w:p>
    <w:p w:rsidR="00ED0A2E" w:rsidRPr="005A3553" w:rsidRDefault="00ED0A2E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г) при объявлении мобилизации оказывает содействие администрации района по переводу экономики района на работу в условиях военного времени;</w:t>
      </w:r>
    </w:p>
    <w:p w:rsidR="00ED0A2E" w:rsidRDefault="00ED0A2E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д) участвует  в  проведении  учебных  и  учебно-практических мероприятий, проводимых под руководством главы администрации района; </w:t>
      </w:r>
    </w:p>
    <w:p w:rsidR="00ED0A2E" w:rsidRPr="005A3553" w:rsidRDefault="00ED0A2E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е) организует проведение учебных, учебно-практических мероприятий по  освоению  и  проверке  реальности  разработанных  документов мобилизационного планирования, а также ежегодное их уточнение; </w:t>
      </w:r>
    </w:p>
    <w:p w:rsidR="00ED0A2E" w:rsidRPr="005A3553" w:rsidRDefault="00ED0A2E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ж) оказывает содействие отделу военного комиссариата области в его мобилизационной работе в мирное время и при объявлении мобилизации, включая: 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документами мобилизационного планирования; организацию и обеспечение первичного воинского учета граждан, пребывающих в запасе и проживающих на территории поселения; организацию в установленном порядке своевременного оповещения и явки граждан, входящих в состав аппарата усиления отдела военного комиссариата области.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3.3. Для обеспечения исполнения полномочий главы администрации поселения по мобилизационной подготовке, а также организации и выполнения мероприятий по мобилизационной подготовке администрации поселения, из числа работников администрации поселения назначается</w:t>
      </w:r>
      <w:bookmarkStart w:id="1" w:name="page9"/>
      <w:bookmarkEnd w:id="1"/>
      <w:r w:rsidRPr="005A3553">
        <w:rPr>
          <w:rFonts w:ascii="Times New Roman" w:hAnsi="Times New Roman"/>
          <w:sz w:val="28"/>
          <w:szCs w:val="28"/>
          <w:lang w:val="ru-RU"/>
        </w:rPr>
        <w:t xml:space="preserve"> ответственный за мобилизационную работу.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3.4. Ответственный за мобилизационную работу: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а) организует подготовку проектов нормативных правовых актов по вопросам мобилизационной подготовки;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б) разрабатывает проекты организационно-методических документов по вопросам мобилизационной подготовки;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в) готовит предложения по организации деятельности администрации поселения в военное время;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г) организует разработку и корректировку документов мобилизационного планирования;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д) осуществляет планирование мероприятий по мобилизационной подготовке и организует их проведение;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е) организует обучение руководства и работников администрации поселения по вопросам мобилизационной подготовки и мобилизации, включая проведение учебных и учебно-практических мероприятий;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ё) осуществляет контроль за выполнением мероприятий по мобилизационной подготовке.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3.5. Для организации и контроля за проведением мероприятий по мобилизационной подготовке в администрации района разрабатываются: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а) нормативные правовые документы: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положение о мобилизационной подготовке администрации поселения; должностные обязанности ответственного за мобилизационную работу.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б) организационные и отчетные документы: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план мероприятий по мобилизационной подготовке администрации поселения на год;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годовой доклад о состоянии мобилизационной подготовки администрации поселения (направляется главе администрации района в установленный срок).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3.6. Финансирование мероприятий по мобилизационной подготовке администрации поселения осуществляется в порядке, установленном законодательством Российской Федерации.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</w:rPr>
        <w:t>IV</w:t>
      </w: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>. Планирование мобилизационной подготовки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4.1. Проведение мобилизационной подготовки администрации поселения осуществляется в плановом порядке. Планирование мобилизационной подготовки в администрации поселения заключается в разработке плана мероприятий по мобилизационной подготовке администрации поселения на год (далее - план). В план включаются мероприятия мобилизационной подготовки, проводимые по соответствующим разделам (прилагается). В плане отражаются содержание и сроки выполнения мероприятий в течение календарного года с указанием должностных лиц, ответственных за их выполнение и состав привлекаемых</w:t>
      </w:r>
      <w:bookmarkStart w:id="2" w:name="page11"/>
      <w:bookmarkEnd w:id="2"/>
      <w:r w:rsidRPr="005A3553">
        <w:rPr>
          <w:rFonts w:ascii="Times New Roman" w:hAnsi="Times New Roman"/>
          <w:sz w:val="28"/>
          <w:szCs w:val="28"/>
          <w:lang w:val="ru-RU"/>
        </w:rPr>
        <w:t>(обучаемых) к мероприятиям.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4.2.Основными исходными данными для планирования мобилизационной подготовки администрации поселения являются: 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Положения (нормы) законодательных и иных нормативных правовых актов Российской Федерации, определяющие организацию мобилизационной подготовки в Российской Федерации: Федеральный конституционный закон «О военном положении», федеральные законы «Об обороне», «О мобилизационной подготовке и мобилизации в Российской Федерации», «Об общих принципах организации местного самоуправления в Российской Федерации», другие законодательные и нормативные правовые акты Президента Российской Федерации и Правительства Российской Федерации; 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методические рекомендации администрации района, а также настоящее Положение; 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мобилизационные планы администрации поселения.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4.3. Организация годового планирования мероприятий по мобилизационной подготовке в администрации поселения осуществляется на основании организационно-методических рекомендаций главы администрации района. 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В организационно-методических рекомендациях администрациям поселений по проведению мероприятий по мобилизационной подготовке определяются: 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задачи по мобилизационной подготовке на очередной год; 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мероприятия, проводимые под руководством главы администрации района и сроки их проведения; 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сроки завершения годового планирования мобилизационной подготовки; 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перечень отчетных документов и сроки их представления главе администрации района. 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При планировании мероприятий по мобилизационной подготовке администрация поселения руководствуется перечнем разделов плана мероприятий по мобилизационной подготовке администрации поселения (прилагается).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4.4. Планирование мероприятий по мобилизационной подготовке на очередной год завершается не позднее третьей декады декабря текущего года.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4.5. Планы по мобилизационной подготовке администрации поселения утверждаются главой администрации поселения.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4.6. Подведение итогов мобилизационной подготовки в администрациях поселений за прошедший год и постановка задач на очередной год осуществляется на суженном заседании при главе администрации района или на учебно-мобилизационном сборе (совещании). 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Ответственность за организацию годового планирования мероприятий по мобилизационной подготовке в администрации поселения, их проведение </w:t>
      </w:r>
      <w:bookmarkStart w:id="3" w:name="page13"/>
      <w:bookmarkEnd w:id="3"/>
      <w:r w:rsidRPr="005A3553">
        <w:rPr>
          <w:rFonts w:ascii="Times New Roman" w:hAnsi="Times New Roman"/>
          <w:sz w:val="28"/>
          <w:szCs w:val="28"/>
          <w:lang w:val="ru-RU"/>
        </w:rPr>
        <w:t>и контроль исполнения несет ответственный за мобилизационную работу.</w:t>
      </w:r>
    </w:p>
    <w:p w:rsidR="00ED0A2E" w:rsidRPr="005A3553" w:rsidRDefault="00ED0A2E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</w:rPr>
        <w:t>V</w:t>
      </w: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>. Взаимодействие администрации поселения с территориальными органами федеральных органов исполнительной власти по вопросам мобилизационной подготовки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5.1. Взаимодействие администрации поселения с территориальными органами федеральных органов исполнительной власти, расположенными на территории района (далее – территориальные органы), регламентируется законодательством Российской Федерации и иными нормативными правовыми актами Президента Российской Федерации, Правительства Российской Федерации.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5.2. Основными направлениями взаимодействия администрации поселения с территориальными органами являются: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нормативное правовое регулирование в области мобилизационной подготовки и мобилизации;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мобилизационное планирование;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подготовка и проведение учебных и учебно-практических мероприятий по мобилизационной подготовке;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контроль за проведением мероприятий по мобилизационной подготовке.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5.3. Взаимодействие администрации поселения с территориальными органами осуществляется в следующих формах: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планирование и реализация совместных мероприятий по мобилизационной подготовке и мобилизации;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обмен информацией, необходимой для выполнения задач по мобилизационной подготовке;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участие в работе совещаний, комиссий, рабочих групп по вопросам мобилизационной подготовки и мобилизации.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5.4. Администрация поселения: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осуществляет согласование с территориальными органами планов мероприятий по мобилизационной подготовке по вопросам, требующим взаимодействия;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направляет в установленном порядке территориальным органам информацию, необходимую для реализации ими своих полномочий и принятия решений по вопросам мобилизационной подготовки и мобилизации.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</w:rPr>
        <w:t>VI</w:t>
      </w: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>. Организация обучения руководства и работников по вопросам мобилизационной подготовки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6.1. Обучение руководства и работников администрации поселения по вопросам мобилизационной подготовки осуществляется посредством проведения</w:t>
      </w:r>
      <w:bookmarkStart w:id="4" w:name="page15"/>
      <w:bookmarkEnd w:id="4"/>
      <w:r w:rsidRPr="005A3553">
        <w:rPr>
          <w:rFonts w:ascii="Times New Roman" w:hAnsi="Times New Roman"/>
          <w:sz w:val="28"/>
          <w:szCs w:val="28"/>
          <w:lang w:val="ru-RU"/>
        </w:rPr>
        <w:t xml:space="preserve"> учебных и учебно-практических мероприятий.</w:t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К учебным мероприятиям, проводимым в администрации поселения, относятся лекции и методические занятия. </w:t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К учебно-практическим мероприятиям, проводимым в администрации поселения, относятся практические занятия, мобилизационные учения, мобилизационные тренировки и мобилизационные деловые игры. 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6.2. Порядок подготовки и проведения учебных и учебно-практических мероприятий определяется нормативными правовыми актами администрации района. </w:t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</w:rPr>
        <w:t>VII</w:t>
      </w: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>. Организация контроля за проведением мероприятий по мобилизационной подготовке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7.1.Контроль за проведением мероприятий по мобилизационной подготовке администрации поселения осуществляется администрацией района и отделом военного комиссариата области (по вопросам входящим в его компетенцию).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Основными целями контроля являются определение состояния мобилизационной готовности администрации поселения, а также выработка рекомендаций по повышению уровня её мобилизационной готовности.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7.2. Контроль за проведением мероприятий по мобилизационной подготовке осуществляется: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при проведении комплексных проверок состояния мобилизационной подготовки или проверок по отдельным вопросам мобилизационной подготовки;</w:t>
      </w:r>
    </w:p>
    <w:p w:rsidR="00ED0A2E" w:rsidRPr="005A3553" w:rsidRDefault="00ED0A2E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при проведении учебно-практических мероприятий; в ходе заслушивания на суженных заседаниях;</w:t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при анализе докладов о состоянии мобилизационной подготовки.</w:t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Default="00ED0A2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Приложение к Положению</w:t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 о мобилизационной подготовке </w:t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 Вавиловского </w:t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Default="00ED0A2E" w:rsidP="002A0EEC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 xml:space="preserve">П Е Р Е Ч Е Н Ь </w:t>
      </w:r>
    </w:p>
    <w:p w:rsidR="00ED0A2E" w:rsidRPr="002A0EEC" w:rsidRDefault="00ED0A2E" w:rsidP="002A0EEC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>разделов плана мероприятий по мобилизационной подготовке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администрации Вавиловского </w:t>
      </w:r>
      <w:r w:rsidRPr="002A0EEC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ED0A2E" w:rsidRPr="002A0EEC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2A0EEC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2A0EEC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Разработка (уточнение) документов мобилизационного планирования. </w:t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3553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</w:rPr>
        <w:t xml:space="preserve">оповещения. </w:t>
      </w:r>
    </w:p>
    <w:p w:rsidR="00ED0A2E" w:rsidRPr="005A3553" w:rsidRDefault="00ED0A2E" w:rsidP="00754E5B">
      <w:pPr>
        <w:widowControl w:val="0"/>
        <w:numPr>
          <w:ilvl w:val="0"/>
          <w:numId w:val="10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Содействия в обеспечении мобилизационных планов администрации района. </w:t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numPr>
          <w:ilvl w:val="0"/>
          <w:numId w:val="10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Обучение руководства и работников администрации населения по вопросам мобилизационной подготовки. </w:t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Оказание содействия отделу военного комиссариата 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 и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области. </w:t>
      </w: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D0A2E" w:rsidRPr="005A3553" w:rsidRDefault="00ED0A2E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D0A2E" w:rsidRPr="005A3553" w:rsidSect="00314E74">
      <w:pgSz w:w="11900" w:h="16840"/>
      <w:pgMar w:top="1042" w:right="840" w:bottom="1440" w:left="1699" w:header="720" w:footer="720" w:gutter="0"/>
      <w:cols w:space="720" w:equalWidth="0">
        <w:col w:w="936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87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05E"/>
    <w:multiLevelType w:val="hybridMultilevel"/>
    <w:tmpl w:val="0000440D"/>
    <w:lvl w:ilvl="0" w:tplc="0000491C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5952B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52C6A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57"/>
    <w:rsid w:val="00020FD0"/>
    <w:rsid w:val="000626A3"/>
    <w:rsid w:val="000F5457"/>
    <w:rsid w:val="001F3812"/>
    <w:rsid w:val="00242521"/>
    <w:rsid w:val="002A0EEC"/>
    <w:rsid w:val="002C4F4A"/>
    <w:rsid w:val="00314E74"/>
    <w:rsid w:val="005A3553"/>
    <w:rsid w:val="00630E2C"/>
    <w:rsid w:val="00744A84"/>
    <w:rsid w:val="00754E5B"/>
    <w:rsid w:val="0077740C"/>
    <w:rsid w:val="0078482A"/>
    <w:rsid w:val="008A39F8"/>
    <w:rsid w:val="00916721"/>
    <w:rsid w:val="009944AA"/>
    <w:rsid w:val="009E0A95"/>
    <w:rsid w:val="00C02177"/>
    <w:rsid w:val="00C44724"/>
    <w:rsid w:val="00C73F7D"/>
    <w:rsid w:val="00CA5ABA"/>
    <w:rsid w:val="00D41EAD"/>
    <w:rsid w:val="00DB00E1"/>
    <w:rsid w:val="00EB2FF8"/>
    <w:rsid w:val="00ED0A2E"/>
    <w:rsid w:val="00F84AB8"/>
    <w:rsid w:val="00FA516D"/>
    <w:rsid w:val="00FA7668"/>
    <w:rsid w:val="00FE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7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740C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740C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5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9</Pages>
  <Words>2373</Words>
  <Characters>13530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5</cp:revision>
  <cp:lastPrinted>2019-08-19T06:43:00Z</cp:lastPrinted>
  <dcterms:created xsi:type="dcterms:W3CDTF">2019-08-14T09:41:00Z</dcterms:created>
  <dcterms:modified xsi:type="dcterms:W3CDTF">2019-08-19T06:44:00Z</dcterms:modified>
</cp:coreProperties>
</file>