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DA3" w:rsidRDefault="00363DA3" w:rsidP="008157C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63DA3" w:rsidRPr="00372F35" w:rsidRDefault="00363DA3" w:rsidP="00372F35">
      <w:pPr>
        <w:jc w:val="right"/>
        <w:rPr>
          <w:rFonts w:ascii="Times New Roman" w:hAnsi="Times New Roman"/>
          <w:b/>
          <w:sz w:val="20"/>
          <w:szCs w:val="20"/>
        </w:rPr>
      </w:pPr>
    </w:p>
    <w:p w:rsidR="00363DA3" w:rsidRPr="00D252C1" w:rsidRDefault="00363DA3" w:rsidP="00372F35">
      <w:pPr>
        <w:jc w:val="center"/>
        <w:rPr>
          <w:rFonts w:ascii="Arial" w:hAnsi="Arial" w:cs="Arial"/>
          <w:b/>
          <w:sz w:val="28"/>
          <w:szCs w:val="28"/>
        </w:rPr>
      </w:pPr>
      <w:r w:rsidRPr="00D252C1">
        <w:rPr>
          <w:rFonts w:ascii="Arial" w:hAnsi="Arial" w:cs="Arial"/>
          <w:b/>
          <w:sz w:val="28"/>
          <w:szCs w:val="28"/>
        </w:rPr>
        <w:t>СОВЕТ ВАВИЛОВСКОГО СЕЛЬСКОГО ПОСЕЛЕНИЯ</w:t>
      </w:r>
    </w:p>
    <w:p w:rsidR="00363DA3" w:rsidRPr="00D252C1" w:rsidRDefault="00363DA3" w:rsidP="00372F35">
      <w:pPr>
        <w:jc w:val="center"/>
        <w:rPr>
          <w:rFonts w:ascii="Arial" w:hAnsi="Arial" w:cs="Arial"/>
          <w:b/>
          <w:sz w:val="28"/>
          <w:szCs w:val="28"/>
        </w:rPr>
      </w:pPr>
      <w:r w:rsidRPr="00D252C1">
        <w:rPr>
          <w:rFonts w:ascii="Arial" w:hAnsi="Arial" w:cs="Arial"/>
          <w:b/>
          <w:sz w:val="28"/>
          <w:szCs w:val="28"/>
        </w:rPr>
        <w:t xml:space="preserve">РЕШЕНИЕ </w:t>
      </w:r>
    </w:p>
    <w:p w:rsidR="00363DA3" w:rsidRPr="00496368" w:rsidRDefault="00363DA3" w:rsidP="00372F3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199"/>
        <w:gridCol w:w="3196"/>
        <w:gridCol w:w="3176"/>
      </w:tblGrid>
      <w:tr w:rsidR="00363DA3" w:rsidRPr="00D67B9F" w:rsidTr="00372F35">
        <w:tc>
          <w:tcPr>
            <w:tcW w:w="3199" w:type="dxa"/>
          </w:tcPr>
          <w:p w:rsidR="00363DA3" w:rsidRPr="005326E5" w:rsidRDefault="00363DA3" w:rsidP="00521B0D">
            <w:pPr>
              <w:rPr>
                <w:rFonts w:ascii="Times New Roman" w:hAnsi="Times New Roman"/>
                <w:sz w:val="24"/>
                <w:szCs w:val="24"/>
              </w:rPr>
            </w:pPr>
            <w:r w:rsidRPr="00D67B9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67B9F">
              <w:rPr>
                <w:rFonts w:ascii="Times New Roman" w:hAnsi="Times New Roman"/>
                <w:sz w:val="24"/>
                <w:szCs w:val="24"/>
              </w:rPr>
              <w:softHyphen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5326E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5326E5">
              <w:rPr>
                <w:rFonts w:ascii="Times New Roman" w:hAnsi="Times New Roman"/>
                <w:sz w:val="24"/>
                <w:szCs w:val="24"/>
              </w:rPr>
              <w:t>.20</w:t>
            </w:r>
            <w:r w:rsidRPr="00D67B9F">
              <w:rPr>
                <w:rFonts w:ascii="Times New Roman" w:hAnsi="Times New Roman"/>
                <w:sz w:val="24"/>
                <w:szCs w:val="24"/>
              </w:rPr>
              <w:t>2</w:t>
            </w:r>
            <w:r w:rsidRPr="005326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96" w:type="dxa"/>
          </w:tcPr>
          <w:p w:rsidR="00363DA3" w:rsidRPr="005326E5" w:rsidRDefault="00363DA3" w:rsidP="0029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д.Вавиловка</w:t>
            </w:r>
          </w:p>
        </w:tc>
        <w:tc>
          <w:tcPr>
            <w:tcW w:w="3176" w:type="dxa"/>
          </w:tcPr>
          <w:p w:rsidR="00363DA3" w:rsidRDefault="00363DA3" w:rsidP="00443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5326E5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  <w:p w:rsidR="00363DA3" w:rsidRPr="005326E5" w:rsidRDefault="00363DA3" w:rsidP="00443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3DA3" w:rsidRPr="00D252C1" w:rsidRDefault="00363DA3" w:rsidP="00D252C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D252C1">
        <w:rPr>
          <w:rFonts w:ascii="Arial" w:hAnsi="Arial" w:cs="Arial"/>
          <w:sz w:val="24"/>
          <w:szCs w:val="24"/>
        </w:rPr>
        <w:t>О выражении согласия населения Вавиловского сельского поселения Бакчарского района Томской области на преобразование сельских поселений Бакчарского района Томской области путем объединения всех сельских поселений Бакчарского района Томской области в одно муниципальное образование со статусом муниципального округа</w:t>
      </w:r>
    </w:p>
    <w:p w:rsidR="00363DA3" w:rsidRPr="00D252C1" w:rsidRDefault="00363DA3" w:rsidP="007261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63DA3" w:rsidRPr="00D252C1" w:rsidRDefault="00363DA3" w:rsidP="007261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63DA3" w:rsidRPr="00D252C1" w:rsidRDefault="00363DA3" w:rsidP="00291A3C">
      <w:pPr>
        <w:shd w:val="clear" w:color="auto" w:fill="FFFFFF"/>
        <w:spacing w:after="0" w:line="240" w:lineRule="auto"/>
        <w:ind w:left="10" w:firstLine="709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D252C1">
        <w:rPr>
          <w:rFonts w:ascii="Arial" w:hAnsi="Arial" w:cs="Arial"/>
          <w:sz w:val="24"/>
          <w:szCs w:val="24"/>
        </w:rPr>
        <w:t xml:space="preserve">В соответствии с частью 3.1-1 статьи 13, пунктом 4 части 3 статьи 28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D252C1">
        <w:rPr>
          <w:rFonts w:ascii="Arial" w:hAnsi="Arial" w:cs="Arial"/>
          <w:color w:val="000000"/>
          <w:spacing w:val="-2"/>
          <w:sz w:val="24"/>
          <w:szCs w:val="24"/>
        </w:rPr>
        <w:t xml:space="preserve">со статьёй 21 Устава Вавиловского сельского поселения Бакчарского района Томской области,  </w:t>
      </w:r>
    </w:p>
    <w:p w:rsidR="00363DA3" w:rsidRPr="00D252C1" w:rsidRDefault="00363DA3" w:rsidP="00291A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63DA3" w:rsidRPr="00D252C1" w:rsidRDefault="00363DA3" w:rsidP="00291A3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bookmarkStart w:id="0" w:name="_GoBack"/>
      <w:r w:rsidRPr="00D252C1">
        <w:rPr>
          <w:rFonts w:ascii="Arial" w:hAnsi="Arial" w:cs="Arial"/>
          <w:sz w:val="24"/>
          <w:szCs w:val="24"/>
        </w:rPr>
        <w:t>Совет Вавиловского сельского поселения  решил:</w:t>
      </w:r>
    </w:p>
    <w:p w:rsidR="00363DA3" w:rsidRPr="00D252C1" w:rsidRDefault="00363DA3" w:rsidP="00291A3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63DA3" w:rsidRPr="00D252C1" w:rsidRDefault="00363DA3" w:rsidP="002E0824">
      <w:pPr>
        <w:pStyle w:val="ListParagraph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252C1">
        <w:rPr>
          <w:rFonts w:ascii="Arial" w:hAnsi="Arial" w:cs="Arial"/>
          <w:sz w:val="24"/>
          <w:szCs w:val="24"/>
        </w:rPr>
        <w:t xml:space="preserve">Выразить </w:t>
      </w:r>
      <w:r>
        <w:rPr>
          <w:rFonts w:ascii="Arial" w:hAnsi="Arial" w:cs="Arial"/>
          <w:sz w:val="24"/>
          <w:szCs w:val="24"/>
        </w:rPr>
        <w:t>не</w:t>
      </w:r>
      <w:r w:rsidRPr="00D252C1">
        <w:rPr>
          <w:rFonts w:ascii="Arial" w:hAnsi="Arial" w:cs="Arial"/>
          <w:sz w:val="24"/>
          <w:szCs w:val="24"/>
        </w:rPr>
        <w:t>согласие населения Вавиловского сельского поселения Бакчарского района Томской области на преобразование сельских поселений Бакчарского района Томской области путем объединения всех сельских поселений Бакчарского района Томской области в одно муниципальное образование со статусом муниципального округа – муниципальное образование «Бакчарский муниципальный округ Томской области», с административным центом: с. Бакчар.</w:t>
      </w:r>
    </w:p>
    <w:p w:rsidR="00363DA3" w:rsidRPr="00D252C1" w:rsidRDefault="00363DA3" w:rsidP="00291A3C">
      <w:pPr>
        <w:pStyle w:val="ListParagraph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252C1">
        <w:rPr>
          <w:rFonts w:ascii="Arial" w:hAnsi="Arial" w:cs="Arial"/>
          <w:sz w:val="24"/>
          <w:szCs w:val="24"/>
        </w:rPr>
        <w:t>Направить настоящее решение в Думу Бакчарского района Томской области.</w:t>
      </w:r>
    </w:p>
    <w:p w:rsidR="00363DA3" w:rsidRPr="00D252C1" w:rsidRDefault="00363DA3" w:rsidP="00291A3C">
      <w:pPr>
        <w:pStyle w:val="ListParagraph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252C1">
        <w:rPr>
          <w:rFonts w:ascii="Arial" w:hAnsi="Arial" w:cs="Arial"/>
          <w:sz w:val="24"/>
          <w:szCs w:val="24"/>
        </w:rPr>
        <w:t>Обнародовать настоящее решение в порядке, предусмотренном Уставом муниципального образования «Вавиловское сельское поселение».</w:t>
      </w:r>
    </w:p>
    <w:p w:rsidR="00363DA3" w:rsidRPr="00D252C1" w:rsidRDefault="00363DA3" w:rsidP="00291A3C">
      <w:pPr>
        <w:pStyle w:val="ListParagraph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252C1">
        <w:rPr>
          <w:rFonts w:ascii="Arial" w:hAnsi="Arial" w:cs="Arial"/>
          <w:sz w:val="24"/>
          <w:szCs w:val="24"/>
        </w:rPr>
        <w:t xml:space="preserve">Контроль за исполнением решения возложить на контрольно-правовую комиссию Совета Вавиловского сельского поселения. </w:t>
      </w:r>
    </w:p>
    <w:p w:rsidR="00363DA3" w:rsidRPr="00D252C1" w:rsidRDefault="00363DA3" w:rsidP="005326E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363DA3" w:rsidRPr="00D252C1" w:rsidRDefault="00363DA3" w:rsidP="005326E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363DA3" w:rsidRPr="00D252C1" w:rsidRDefault="00363DA3" w:rsidP="00D252C1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D252C1">
        <w:rPr>
          <w:rFonts w:ascii="Arial" w:hAnsi="Arial" w:cs="Arial"/>
          <w:sz w:val="24"/>
          <w:szCs w:val="24"/>
        </w:rPr>
        <w:t>Глава Вавиловского</w:t>
      </w:r>
    </w:p>
    <w:p w:rsidR="00363DA3" w:rsidRPr="00D252C1" w:rsidRDefault="00363DA3" w:rsidP="00D252C1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</w:t>
      </w:r>
      <w:r w:rsidRPr="00D252C1">
        <w:rPr>
          <w:rFonts w:ascii="Arial" w:hAnsi="Arial" w:cs="Arial"/>
          <w:sz w:val="24"/>
          <w:szCs w:val="24"/>
        </w:rPr>
        <w:t xml:space="preserve">поселения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D252C1">
        <w:rPr>
          <w:rFonts w:ascii="Arial" w:hAnsi="Arial" w:cs="Arial"/>
          <w:sz w:val="24"/>
          <w:szCs w:val="24"/>
        </w:rPr>
        <w:t xml:space="preserve">                                             А.В.Батурин</w:t>
      </w:r>
    </w:p>
    <w:p w:rsidR="00363DA3" w:rsidRPr="00D252C1" w:rsidRDefault="00363DA3" w:rsidP="00D252C1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63DA3" w:rsidRPr="00D252C1" w:rsidRDefault="00363DA3" w:rsidP="00D252C1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63DA3" w:rsidRPr="00D252C1" w:rsidRDefault="00363DA3" w:rsidP="00D252C1">
      <w:pPr>
        <w:pStyle w:val="NoSpacing"/>
        <w:ind w:firstLine="709"/>
        <w:rPr>
          <w:rFonts w:ascii="Arial" w:hAnsi="Arial" w:cs="Arial"/>
          <w:sz w:val="24"/>
          <w:szCs w:val="24"/>
        </w:rPr>
      </w:pPr>
      <w:r w:rsidRPr="00D252C1">
        <w:rPr>
          <w:rFonts w:ascii="Arial" w:hAnsi="Arial" w:cs="Arial"/>
          <w:sz w:val="24"/>
          <w:szCs w:val="24"/>
        </w:rPr>
        <w:t>Председатель Совета Вавиловского</w:t>
      </w:r>
    </w:p>
    <w:p w:rsidR="00363DA3" w:rsidRPr="00D252C1" w:rsidRDefault="00363DA3" w:rsidP="00D252C1">
      <w:pPr>
        <w:pStyle w:val="NoSpacing"/>
        <w:ind w:firstLine="709"/>
        <w:rPr>
          <w:rFonts w:ascii="Arial" w:hAnsi="Arial" w:cs="Arial"/>
          <w:sz w:val="24"/>
          <w:szCs w:val="24"/>
        </w:rPr>
      </w:pPr>
      <w:r w:rsidRPr="00D252C1">
        <w:rPr>
          <w:rFonts w:ascii="Arial" w:hAnsi="Arial" w:cs="Arial"/>
          <w:sz w:val="24"/>
          <w:szCs w:val="24"/>
        </w:rPr>
        <w:t xml:space="preserve">сельского поселения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D252C1">
        <w:rPr>
          <w:rFonts w:ascii="Arial" w:hAnsi="Arial" w:cs="Arial"/>
          <w:sz w:val="24"/>
          <w:szCs w:val="24"/>
        </w:rPr>
        <w:t xml:space="preserve">                                         </w:t>
      </w:r>
      <w:bookmarkEnd w:id="0"/>
      <w:r w:rsidRPr="00D252C1">
        <w:rPr>
          <w:rFonts w:ascii="Arial" w:hAnsi="Arial" w:cs="Arial"/>
          <w:sz w:val="24"/>
          <w:szCs w:val="24"/>
        </w:rPr>
        <w:t>Л.Е.Смыкова</w:t>
      </w:r>
    </w:p>
    <w:p w:rsidR="00363DA3" w:rsidRPr="00D252C1" w:rsidRDefault="00363DA3">
      <w:pPr>
        <w:rPr>
          <w:rFonts w:ascii="Arial" w:hAnsi="Arial" w:cs="Arial"/>
          <w:sz w:val="24"/>
          <w:szCs w:val="24"/>
        </w:rPr>
      </w:pPr>
    </w:p>
    <w:sectPr w:rsidR="00363DA3" w:rsidRPr="00D252C1" w:rsidSect="00050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62C17"/>
    <w:multiLevelType w:val="hybridMultilevel"/>
    <w:tmpl w:val="6B2E3958"/>
    <w:lvl w:ilvl="0" w:tplc="464094BC">
      <w:start w:val="1"/>
      <w:numFmt w:val="decimal"/>
      <w:lvlText w:val="%1."/>
      <w:lvlJc w:val="left"/>
      <w:pPr>
        <w:ind w:left="1632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4C481A9A"/>
    <w:multiLevelType w:val="hybridMultilevel"/>
    <w:tmpl w:val="69F20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26E5"/>
    <w:rsid w:val="00050F48"/>
    <w:rsid w:val="00073EDF"/>
    <w:rsid w:val="000E67F0"/>
    <w:rsid w:val="00131815"/>
    <w:rsid w:val="00160BE4"/>
    <w:rsid w:val="00184643"/>
    <w:rsid w:val="001915E4"/>
    <w:rsid w:val="001D03D1"/>
    <w:rsid w:val="002023C0"/>
    <w:rsid w:val="00230180"/>
    <w:rsid w:val="0024237E"/>
    <w:rsid w:val="00291A3C"/>
    <w:rsid w:val="002E05DE"/>
    <w:rsid w:val="002E0824"/>
    <w:rsid w:val="003026C5"/>
    <w:rsid w:val="00363DA3"/>
    <w:rsid w:val="00372F35"/>
    <w:rsid w:val="00396AE0"/>
    <w:rsid w:val="003C1E19"/>
    <w:rsid w:val="003E2475"/>
    <w:rsid w:val="00412276"/>
    <w:rsid w:val="00431BC0"/>
    <w:rsid w:val="004434C5"/>
    <w:rsid w:val="004800D2"/>
    <w:rsid w:val="00485FC1"/>
    <w:rsid w:val="00496368"/>
    <w:rsid w:val="004B0F1A"/>
    <w:rsid w:val="004F6069"/>
    <w:rsid w:val="00521B0D"/>
    <w:rsid w:val="005326E5"/>
    <w:rsid w:val="00612E66"/>
    <w:rsid w:val="006725AB"/>
    <w:rsid w:val="0068645C"/>
    <w:rsid w:val="00712646"/>
    <w:rsid w:val="0072610B"/>
    <w:rsid w:val="0074123A"/>
    <w:rsid w:val="007749F6"/>
    <w:rsid w:val="007B409A"/>
    <w:rsid w:val="008157C3"/>
    <w:rsid w:val="00827213"/>
    <w:rsid w:val="00865672"/>
    <w:rsid w:val="00870C4D"/>
    <w:rsid w:val="00901342"/>
    <w:rsid w:val="00902A4D"/>
    <w:rsid w:val="00925382"/>
    <w:rsid w:val="00933AF6"/>
    <w:rsid w:val="009B4D73"/>
    <w:rsid w:val="00A501F6"/>
    <w:rsid w:val="00A53ADF"/>
    <w:rsid w:val="00A7207A"/>
    <w:rsid w:val="00AB5355"/>
    <w:rsid w:val="00B67A92"/>
    <w:rsid w:val="00BE63F9"/>
    <w:rsid w:val="00C1172B"/>
    <w:rsid w:val="00CB30E3"/>
    <w:rsid w:val="00CD336E"/>
    <w:rsid w:val="00D105AC"/>
    <w:rsid w:val="00D252C1"/>
    <w:rsid w:val="00D67B9F"/>
    <w:rsid w:val="00DA2220"/>
    <w:rsid w:val="00DA4488"/>
    <w:rsid w:val="00DA6843"/>
    <w:rsid w:val="00DB4B81"/>
    <w:rsid w:val="00E05330"/>
    <w:rsid w:val="00E938A1"/>
    <w:rsid w:val="00E943B2"/>
    <w:rsid w:val="00EA76D6"/>
    <w:rsid w:val="00F10738"/>
    <w:rsid w:val="00FA54DA"/>
    <w:rsid w:val="00FE4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F4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326E5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ListParagraph">
    <w:name w:val="List Paragraph"/>
    <w:basedOn w:val="Normal"/>
    <w:uiPriority w:val="99"/>
    <w:qFormat/>
    <w:rsid w:val="001D03D1"/>
    <w:pPr>
      <w:ind w:left="720"/>
      <w:contextualSpacing/>
    </w:pPr>
  </w:style>
  <w:style w:type="paragraph" w:styleId="NoSpacing">
    <w:name w:val="No Spacing"/>
    <w:uiPriority w:val="99"/>
    <w:qFormat/>
    <w:rsid w:val="00FA54DA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25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23C0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284</TotalTime>
  <Pages>1</Pages>
  <Words>261</Words>
  <Characters>1491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Свитченко Марина</dc:creator>
  <cp:keywords/>
  <dc:description/>
  <cp:lastModifiedBy>Хозяин</cp:lastModifiedBy>
  <cp:revision>303</cp:revision>
  <cp:lastPrinted>2020-03-13T05:52:00Z</cp:lastPrinted>
  <dcterms:created xsi:type="dcterms:W3CDTF">2020-01-15T02:30:00Z</dcterms:created>
  <dcterms:modified xsi:type="dcterms:W3CDTF">2020-12-25T06:22:00Z</dcterms:modified>
</cp:coreProperties>
</file>