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9" w:rsidRPr="00AB29E8" w:rsidRDefault="00833D59" w:rsidP="00F75F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МКУ «</w:t>
      </w:r>
      <w:r w:rsidRPr="00AB29E8">
        <w:rPr>
          <w:rFonts w:ascii="Times New Roman" w:hAnsi="Times New Roman"/>
          <w:b/>
          <w:sz w:val="28"/>
          <w:szCs w:val="28"/>
        </w:rPr>
        <w:t>АДМИНИСТРАЦИЯ ВАВИЛОВСКОГО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3D59" w:rsidRPr="00AB29E8" w:rsidRDefault="00833D59" w:rsidP="00AB29E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B29E8">
        <w:rPr>
          <w:rFonts w:ascii="Times New Roman" w:hAnsi="Times New Roman"/>
          <w:b/>
          <w:sz w:val="28"/>
          <w:szCs w:val="28"/>
        </w:rPr>
        <w:t>ПОСТАНОВЛЕНИЕ</w:t>
      </w:r>
    </w:p>
    <w:p w:rsidR="00833D59" w:rsidRPr="00AB29E8" w:rsidRDefault="00833D59" w:rsidP="00AB29E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33D59" w:rsidRPr="00AB29E8" w:rsidRDefault="00833D59" w:rsidP="00AB29E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AB29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AB29E8">
        <w:rPr>
          <w:rFonts w:ascii="Times New Roman" w:hAnsi="Times New Roman"/>
          <w:sz w:val="28"/>
          <w:szCs w:val="28"/>
        </w:rPr>
        <w:t xml:space="preserve">.2020г.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93а</w:t>
      </w:r>
    </w:p>
    <w:p w:rsidR="00833D59" w:rsidRPr="00AB29E8" w:rsidRDefault="00833D59" w:rsidP="00AB29E8">
      <w:pPr>
        <w:ind w:right="5413"/>
        <w:jc w:val="both"/>
        <w:rPr>
          <w:rFonts w:ascii="Times New Roman" w:hAnsi="Times New Roman"/>
          <w:sz w:val="28"/>
          <w:szCs w:val="28"/>
        </w:rPr>
      </w:pPr>
    </w:p>
    <w:p w:rsidR="00833D59" w:rsidRPr="00AB29E8" w:rsidRDefault="00833D59" w:rsidP="00AB29E8">
      <w:pPr>
        <w:jc w:val="center"/>
        <w:rPr>
          <w:rFonts w:ascii="Times New Roman" w:hAnsi="Times New Roman"/>
          <w:sz w:val="28"/>
          <w:szCs w:val="28"/>
        </w:rPr>
      </w:pPr>
      <w:r w:rsidRPr="00AB29E8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Вавиловского сельского поселения от </w:t>
      </w:r>
      <w:r>
        <w:rPr>
          <w:rFonts w:ascii="Times New Roman" w:hAnsi="Times New Roman"/>
          <w:sz w:val="28"/>
          <w:szCs w:val="28"/>
        </w:rPr>
        <w:t>06</w:t>
      </w:r>
      <w:r w:rsidRPr="00AB29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AB29E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B29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23а</w:t>
      </w:r>
      <w:r w:rsidRPr="00AB29E8">
        <w:rPr>
          <w:rFonts w:ascii="Times New Roman" w:hAnsi="Times New Roman"/>
          <w:sz w:val="28"/>
          <w:szCs w:val="28"/>
        </w:rPr>
        <w:t xml:space="preserve"> «</w:t>
      </w:r>
      <w:r>
        <w:rPr>
          <w:sz w:val="28"/>
        </w:rPr>
        <w:t xml:space="preserve">О заселении Горланова Евгения Олеговича  в муниципальное жилое помещение по адресу: Томская область, Бакчарский район,  д. Сухое, ул. Садовая, д.11, кв.1        </w:t>
      </w:r>
      <w:r w:rsidRPr="00AB29E8">
        <w:rPr>
          <w:rFonts w:ascii="Times New Roman" w:hAnsi="Times New Roman"/>
          <w:sz w:val="28"/>
          <w:szCs w:val="28"/>
        </w:rPr>
        <w:t>»</w:t>
      </w:r>
    </w:p>
    <w:p w:rsidR="00833D59" w:rsidRPr="00AB29E8" w:rsidRDefault="00833D59" w:rsidP="00AB29E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33D59" w:rsidRPr="00AB29E8" w:rsidRDefault="00833D59" w:rsidP="00AB29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29E8">
        <w:rPr>
          <w:rFonts w:ascii="Times New Roman" w:hAnsi="Times New Roman"/>
          <w:bCs/>
          <w:sz w:val="28"/>
          <w:szCs w:val="28"/>
        </w:rPr>
        <w:t xml:space="preserve"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833D59" w:rsidRPr="00AB29E8" w:rsidRDefault="00833D59" w:rsidP="00AB29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3D59" w:rsidRPr="00AB29E8" w:rsidRDefault="00833D59" w:rsidP="00AB29E8">
      <w:pPr>
        <w:ind w:firstLine="709"/>
        <w:rPr>
          <w:rFonts w:ascii="Times New Roman" w:hAnsi="Times New Roman"/>
          <w:sz w:val="28"/>
          <w:szCs w:val="28"/>
        </w:rPr>
      </w:pPr>
      <w:r w:rsidRPr="00AB29E8">
        <w:rPr>
          <w:rFonts w:ascii="Times New Roman" w:hAnsi="Times New Roman"/>
          <w:sz w:val="28"/>
          <w:szCs w:val="28"/>
        </w:rPr>
        <w:t>ПОСТАНОВЛЯЮ:</w:t>
      </w:r>
    </w:p>
    <w:p w:rsidR="00833D59" w:rsidRPr="00AB29E8" w:rsidRDefault="00833D59" w:rsidP="00AB2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9E8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Вавиловского сельского поселения от </w:t>
      </w:r>
      <w:r>
        <w:rPr>
          <w:rFonts w:ascii="Times New Roman" w:hAnsi="Times New Roman"/>
          <w:sz w:val="28"/>
          <w:szCs w:val="28"/>
        </w:rPr>
        <w:t>06</w:t>
      </w:r>
      <w:r w:rsidRPr="00AB29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AB29E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B29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23а</w:t>
      </w:r>
      <w:r w:rsidRPr="00AB29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9E8">
        <w:rPr>
          <w:rFonts w:ascii="Times New Roman" w:hAnsi="Times New Roman"/>
          <w:sz w:val="28"/>
          <w:szCs w:val="28"/>
        </w:rPr>
        <w:t>«</w:t>
      </w:r>
      <w:r>
        <w:rPr>
          <w:sz w:val="28"/>
        </w:rPr>
        <w:t xml:space="preserve">О заселении Горланова Евгения Олеговича  в муниципальное жилое помещение по адресу: Томская область, Бакчарский район,  д. Сухое, ул. Садовая, д.11, кв.1        </w:t>
      </w:r>
      <w:r w:rsidRPr="00AB29E8">
        <w:rPr>
          <w:rFonts w:ascii="Times New Roman" w:hAnsi="Times New Roman"/>
          <w:sz w:val="28"/>
          <w:szCs w:val="28"/>
        </w:rPr>
        <w:t>».</w:t>
      </w:r>
    </w:p>
    <w:p w:rsidR="00833D59" w:rsidRPr="00AB29E8" w:rsidRDefault="00833D59" w:rsidP="00AB29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29E8">
        <w:rPr>
          <w:rFonts w:ascii="Times New Roman" w:hAnsi="Times New Roman"/>
          <w:sz w:val="28"/>
          <w:szCs w:val="28"/>
        </w:rPr>
        <w:t>. Обнародовать настоящее постановление в порядке, установленном Уставом муниципального образования «Вавиловское сельское поселение Бакчарского района Томской области».</w:t>
      </w:r>
    </w:p>
    <w:p w:rsidR="00833D59" w:rsidRDefault="00833D59" w:rsidP="00AB29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AB29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33D59" w:rsidRPr="00AB29E8" w:rsidRDefault="00833D59" w:rsidP="00AB29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206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9E8">
        <w:rPr>
          <w:rFonts w:ascii="Times New Roman" w:hAnsi="Times New Roman"/>
          <w:sz w:val="28"/>
          <w:szCs w:val="28"/>
        </w:rPr>
        <w:t xml:space="preserve">Глава Вавиловского </w:t>
      </w:r>
    </w:p>
    <w:p w:rsidR="00833D59" w:rsidRPr="002062C0" w:rsidRDefault="00833D59" w:rsidP="00206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9E8">
        <w:rPr>
          <w:rFonts w:ascii="Times New Roman" w:hAnsi="Times New Roman"/>
          <w:sz w:val="28"/>
          <w:szCs w:val="28"/>
        </w:rPr>
        <w:t>сельского поселения                                                    П.А. Иванов</w:t>
      </w:r>
    </w:p>
    <w:sectPr w:rsidR="00833D59" w:rsidRPr="002062C0" w:rsidSect="0062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9E8"/>
    <w:rsid w:val="002062C0"/>
    <w:rsid w:val="00246880"/>
    <w:rsid w:val="004E1C23"/>
    <w:rsid w:val="005403CC"/>
    <w:rsid w:val="00621448"/>
    <w:rsid w:val="00833D59"/>
    <w:rsid w:val="00AB29E8"/>
    <w:rsid w:val="00DD2978"/>
    <w:rsid w:val="00F7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B29E8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AB29E8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176</Words>
  <Characters>1006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Natali_SMEV</dc:creator>
  <cp:keywords/>
  <dc:description/>
  <cp:lastModifiedBy>Хозяин</cp:lastModifiedBy>
  <cp:revision>4</cp:revision>
  <cp:lastPrinted>2020-08-26T01:48:00Z</cp:lastPrinted>
  <dcterms:created xsi:type="dcterms:W3CDTF">2020-03-30T04:16:00Z</dcterms:created>
  <dcterms:modified xsi:type="dcterms:W3CDTF">2020-08-26T01:49:00Z</dcterms:modified>
</cp:coreProperties>
</file>