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10" w:rsidRDefault="001C6A10" w:rsidP="00FB2D39">
      <w:pPr>
        <w:autoSpaceDE w:val="0"/>
        <w:autoSpaceDN w:val="0"/>
        <w:adjustRightInd w:val="0"/>
        <w:ind w:firstLine="709"/>
        <w:jc w:val="both"/>
        <w:sectPr w:rsidR="001C6A10" w:rsidSect="007E55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6A10" w:rsidRDefault="001C6A10" w:rsidP="005163A1">
      <w:pPr>
        <w:autoSpaceDE w:val="0"/>
        <w:autoSpaceDN w:val="0"/>
        <w:adjustRightInd w:val="0"/>
        <w:ind w:left="10206"/>
        <w:jc w:val="right"/>
      </w:pPr>
      <w:r>
        <w:t>Приложение</w:t>
      </w:r>
    </w:p>
    <w:p w:rsidR="001C6A10" w:rsidRPr="00D17685" w:rsidRDefault="001C6A10" w:rsidP="00853B80">
      <w:pPr>
        <w:autoSpaceDE w:val="0"/>
        <w:autoSpaceDN w:val="0"/>
        <w:adjustRightInd w:val="0"/>
        <w:ind w:left="7938"/>
        <w:jc w:val="both"/>
      </w:pPr>
      <w:r>
        <w:t xml:space="preserve">к </w:t>
      </w:r>
      <w:r w:rsidRPr="002A67AA">
        <w:t>Поряд</w:t>
      </w:r>
      <w:r>
        <w:t>ку</w:t>
      </w:r>
      <w:r w:rsidRPr="002A67AA">
        <w:t xml:space="preserve"> размещения сведений о доходах,</w:t>
      </w:r>
      <w:r>
        <w:t xml:space="preserve"> </w:t>
      </w:r>
      <w:r w:rsidRPr="002A67AA">
        <w:t xml:space="preserve">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на официальном сайте </w:t>
      </w:r>
      <w:r>
        <w:t>Вавиловского</w:t>
      </w:r>
      <w:r w:rsidRPr="002A67AA">
        <w:t xml:space="preserve"> сельского поселения и предоставления этих сведений средствам массовой информации для опубликования</w:t>
      </w:r>
    </w:p>
    <w:p w:rsidR="001C6A10" w:rsidRPr="00D17685" w:rsidRDefault="001C6A10" w:rsidP="00D17685">
      <w:pPr>
        <w:autoSpaceDE w:val="0"/>
        <w:autoSpaceDN w:val="0"/>
        <w:adjustRightInd w:val="0"/>
        <w:jc w:val="center"/>
      </w:pPr>
    </w:p>
    <w:p w:rsidR="001C6A10" w:rsidRPr="00D17685" w:rsidRDefault="001C6A10" w:rsidP="00D176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Pr="00D17685">
        <w:rPr>
          <w:b/>
        </w:rPr>
        <w:t>ведени</w:t>
      </w:r>
      <w:r>
        <w:rPr>
          <w:b/>
        </w:rPr>
        <w:t>я</w:t>
      </w:r>
      <w:r w:rsidRPr="00D17685">
        <w:rPr>
          <w:b/>
        </w:rPr>
        <w:t xml:space="preserve"> о доходах, расходах,</w:t>
      </w:r>
      <w:r>
        <w:rPr>
          <w:b/>
        </w:rPr>
        <w:t xml:space="preserve"> </w:t>
      </w:r>
      <w:r w:rsidRPr="00D17685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</w:t>
      </w:r>
      <w:r w:rsidRPr="00404CE8">
        <w:rPr>
          <w:b/>
        </w:rPr>
        <w:t>лиц, замещающих муниципальные должности, их супруг</w:t>
      </w:r>
      <w:r>
        <w:rPr>
          <w:b/>
        </w:rPr>
        <w:t>а (супруги</w:t>
      </w:r>
      <w:r w:rsidRPr="00404CE8">
        <w:rPr>
          <w:b/>
        </w:rPr>
        <w:t>) и несовершеннолетних детей</w:t>
      </w:r>
      <w:r>
        <w:rPr>
          <w:b/>
        </w:rPr>
        <w:t xml:space="preserve"> </w:t>
      </w:r>
      <w:r w:rsidRPr="00D17685">
        <w:rPr>
          <w:b/>
        </w:rPr>
        <w:t xml:space="preserve">за период с </w:t>
      </w:r>
      <w:r>
        <w:rPr>
          <w:b/>
        </w:rPr>
        <w:t>0</w:t>
      </w:r>
      <w:r w:rsidRPr="00D17685">
        <w:rPr>
          <w:b/>
        </w:rPr>
        <w:t>1 января по 31 декабря 20</w:t>
      </w:r>
      <w:r>
        <w:rPr>
          <w:b/>
        </w:rPr>
        <w:t>15</w:t>
      </w:r>
      <w:r w:rsidRPr="00D17685">
        <w:rPr>
          <w:b/>
        </w:rPr>
        <w:t xml:space="preserve"> года</w:t>
      </w:r>
    </w:p>
    <w:p w:rsidR="001C6A10" w:rsidRPr="00D17685" w:rsidRDefault="001C6A10" w:rsidP="00D1768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1633"/>
        <w:gridCol w:w="1921"/>
        <w:gridCol w:w="1382"/>
        <w:gridCol w:w="1478"/>
        <w:gridCol w:w="2011"/>
        <w:gridCol w:w="1681"/>
        <w:gridCol w:w="2602"/>
      </w:tblGrid>
      <w:tr w:rsidR="001C6A10" w:rsidRPr="00853B80" w:rsidTr="00853B80"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 xml:space="preserve">Фамилия, имя, отчество </w:t>
            </w:r>
            <w:hyperlink w:anchor="Par53" w:history="1">
              <w:r w:rsidRPr="00853B8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Должность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853B80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6A10" w:rsidRPr="00853B80" w:rsidTr="00853B80"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6A10" w:rsidRPr="00853B80" w:rsidTr="00853B80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B80">
              <w:rPr>
                <w:sz w:val="20"/>
                <w:szCs w:val="20"/>
              </w:rPr>
              <w:t>8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Гамиловская  Любовь Петровна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Вавиловского ФАПа, депутат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ул.Таежная 10 кв.2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ул.Таежная 10 кв.2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428370,57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22.05.2000 года ТА 0061680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 Регистрации права от 22.05.2000 года ТА 0061681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Гамиловский Василий Александрович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135649,37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ТС 70 СЕ 467010 от 08.04.2008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Парфинович Юрий Сергеевич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пенсионер, депутат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на землях ТОО «Прогресс»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4C1B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ул.Таежная  5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ТОО «Прогресс»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C32D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ул.Таежная  5</w:t>
            </w:r>
          </w:p>
          <w:p w:rsidR="001C6A10" w:rsidRPr="00853B8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4C1B06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TOWNACENOAN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2B3B7A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165952.08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22.07.2009 70 АБ 313640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похозяйственной книги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Pr="002B3B7A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Макарцева Зоя Петровна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4C1B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C32DE2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348509,34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Ураткин Сергей Александрович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«Бакчарское», тракторист, депутат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4E4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15</w:t>
            </w:r>
          </w:p>
          <w:p w:rsidR="001C6A10" w:rsidRDefault="001C6A10" w:rsidP="004C1B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EE6F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Pr="00772018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403363.47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Pr="00772018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772018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гос.регистрации права от </w:t>
            </w:r>
            <w:r w:rsidRPr="00772018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>.</w:t>
            </w:r>
            <w:r w:rsidRPr="00772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72018">
              <w:rPr>
                <w:sz w:val="20"/>
                <w:szCs w:val="20"/>
              </w:rPr>
              <w:t>2010 70-</w:t>
            </w:r>
            <w:r>
              <w:rPr>
                <w:sz w:val="20"/>
                <w:szCs w:val="20"/>
              </w:rPr>
              <w:t>АВ</w:t>
            </w:r>
            <w:r w:rsidRPr="00772018">
              <w:rPr>
                <w:sz w:val="20"/>
                <w:szCs w:val="20"/>
              </w:rPr>
              <w:t xml:space="preserve"> 105986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Ураткина Людмила Михайловна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«Вавиловская СОШ» повар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½ доля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½ доля</w:t>
            </w: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</w:t>
            </w: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15</w:t>
            </w:r>
          </w:p>
          <w:p w:rsidR="001C6A10" w:rsidRDefault="001C6A10" w:rsidP="004E4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15</w:t>
            </w:r>
          </w:p>
          <w:p w:rsidR="001C6A10" w:rsidRDefault="001C6A10" w:rsidP="00FE3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FE3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17</w:t>
            </w:r>
          </w:p>
          <w:p w:rsidR="001C6A10" w:rsidRDefault="001C6A10" w:rsidP="004E4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FE3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15</w:t>
            </w:r>
          </w:p>
          <w:p w:rsidR="001C6A10" w:rsidRDefault="001C6A10" w:rsidP="00FE3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FE3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17</w:t>
            </w:r>
          </w:p>
          <w:p w:rsidR="001C6A10" w:rsidRDefault="001C6A10" w:rsidP="00FE3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4E4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FE3D29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FE3D29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148906,11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02.10.2003 70-АА 225694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 Регистрации права  от 02.10.2003 70-АА 225695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 Регистрации права от 11.07.2011 70-АВ 126745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02.10.2003 70-АА 225693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11.07.2011 70-АВ 126744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Осинина Анна Михайловна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ОГКУ «ЦСПН Бакчарского района», социальный работник по обслуживанию на дому, депутат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41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Новая 19 кв.2</w:t>
            </w:r>
          </w:p>
          <w:p w:rsidR="001C6A10" w:rsidRDefault="001C6A10" w:rsidP="0041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41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Новая 19 кв.2</w:t>
            </w:r>
          </w:p>
          <w:p w:rsidR="001C6A10" w:rsidRDefault="001C6A10" w:rsidP="00843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FE3D29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283564,41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гос.регтстрации права от 11.02.2010 70-АБ 387672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21.09.2009 70-АБ 313909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Мищенко Надежда Викторовна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«Вавиловская центральная библиотека», директор,депутат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½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FA00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9 кв.1</w:t>
            </w:r>
          </w:p>
          <w:p w:rsidR="001C6A10" w:rsidRDefault="001C6A10" w:rsidP="0041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FA00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9 кв.1</w:t>
            </w:r>
          </w:p>
          <w:p w:rsidR="001C6A10" w:rsidRDefault="001C6A10" w:rsidP="004112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Pr="00FE3D29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324689,21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 Регистрации права от 12.02.2003 70-АА 175606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12.02.2003 70-АА 175607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Мищенко Валерий Викторович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«Мищенко В.В.», глава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½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сельхозпроизводства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627,9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7097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A4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9 кв.1</w:t>
            </w:r>
          </w:p>
          <w:p w:rsidR="001C6A10" w:rsidRDefault="001C6A10" w:rsidP="008A4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FA00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FA00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D60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9 кв.1</w:t>
            </w:r>
          </w:p>
          <w:p w:rsidR="001C6A10" w:rsidRDefault="001C6A10" w:rsidP="00D60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D60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юго-западной части кадастрового квартала 70030100032</w:t>
            </w:r>
          </w:p>
          <w:p w:rsidR="001C6A10" w:rsidRDefault="001C6A10" w:rsidP="00FA00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BA1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9 кв.1</w:t>
            </w:r>
          </w:p>
          <w:p w:rsidR="001C6A10" w:rsidRDefault="001C6A10" w:rsidP="00FA00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21214</w:t>
            </w:r>
          </w:p>
          <w:p w:rsidR="001C6A10" w:rsidRPr="0001199C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HUNDAI</w:t>
            </w:r>
            <w:r w:rsidRPr="00701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TUSON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автомобили: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53102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ТДТ-53</w:t>
            </w:r>
          </w:p>
          <w:p w:rsidR="001C6A10" w:rsidRPr="007014CF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480000,00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 от 12.02.2003 70-АА 175606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15.12.2008 70-АБ 231917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29.07.2014 70-АВ 539784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12.02.2003 70 АА 175607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Мищенко Павел Валерьевич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МКОУ «Вавиловская СОШ»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BA1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Россия,Томская область Бакчарский район д.Вавиловка ул. Пролетарская 9 кв.1</w:t>
            </w:r>
          </w:p>
          <w:p w:rsidR="001C6A10" w:rsidRDefault="001C6A10" w:rsidP="008A4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Светлана Николаевна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«Вавиловская СОШ» заместитель директора, депутат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7014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Россия,Томская область Бакчарский район д.Вавиловка ул. Таежная 19 </w:t>
            </w:r>
          </w:p>
          <w:p w:rsidR="001C6A10" w:rsidRDefault="001C6A10" w:rsidP="00BA1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5533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Россия,Томская область Бакчарский район д.Вавиловка ул. Таежная 19 </w:t>
            </w:r>
          </w:p>
          <w:p w:rsidR="001C6A10" w:rsidRDefault="001C6A10" w:rsidP="005533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5533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Россия,Томская область Бакчарский район д.Вавиловка ул. Таежная 17 кв.2 </w:t>
            </w:r>
          </w:p>
          <w:p w:rsidR="001C6A10" w:rsidRDefault="001C6A10" w:rsidP="005533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BA1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1123033,41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25.12.2012 « 70-АВ 316837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25.12.2012 № 70-АВ 316836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26.11.2009 №  70 АБ 34619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Веретенников Олег Валентинович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5533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Россия,Томская область Бакчарский район д.Вавиловка ул. Таежная 17 </w:t>
            </w:r>
          </w:p>
          <w:p w:rsidR="001C6A10" w:rsidRDefault="001C6A10" w:rsidP="007014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ВАЗ-21065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КМЗ 8284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26.11.2009 № 70 АБ 346191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Фионина Инна Ильтимировна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«Вавиловская СОШ» учитель начальных классов, депутат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Россия,Томская область Бакчарский район д.Вавиловка ул. Центральная 10 </w:t>
            </w:r>
          </w:p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591461,83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Фионин Валерий Михайлович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1/3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Россия,Томская область Бакчарский район д.Вавиловка ул. Центральная 10 </w:t>
            </w:r>
          </w:p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</w:t>
            </w:r>
          </w:p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Россия,Томская область Бакчарский район д.Вавиловка ул. Центральная 10 </w:t>
            </w:r>
          </w:p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30.11.2009 № 70-АБ 346229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03.08.2009 № 70-АБ 313671</w:t>
            </w:r>
          </w:p>
        </w:tc>
      </w:tr>
      <w:tr w:rsidR="001C6A10" w:rsidRPr="00853B80" w:rsidTr="00853B80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ребенок- Фионин Илья Валерьевич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курсант ВУНЦ ВМФ «Военно-морская академия» г.Калининград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1/3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Россия,Томская область Бакчарский район д.Вавиловка ул. Центральная 10 </w:t>
            </w:r>
          </w:p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</w:t>
            </w:r>
          </w:p>
          <w:p w:rsidR="001C6A10" w:rsidRDefault="001C6A10" w:rsidP="00432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372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Россия,Томская область Бакчарский район д.Вавиловка ул. Центральная 10 </w:t>
            </w:r>
          </w:p>
          <w:p w:rsidR="001C6A10" w:rsidRDefault="001C6A10" w:rsidP="00372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30.11.2009 № 70-АБ 346230</w:t>
            </w: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6A10" w:rsidRDefault="001C6A10" w:rsidP="0085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права от 03.08.2009 № 70-АБ 313670</w:t>
            </w:r>
          </w:p>
        </w:tc>
      </w:tr>
    </w:tbl>
    <w:p w:rsidR="001C6A10" w:rsidRPr="00D17685" w:rsidRDefault="001C6A10" w:rsidP="00D17685">
      <w:pPr>
        <w:autoSpaceDE w:val="0"/>
        <w:autoSpaceDN w:val="0"/>
        <w:adjustRightInd w:val="0"/>
        <w:jc w:val="both"/>
      </w:pPr>
    </w:p>
    <w:p w:rsidR="001C6A10" w:rsidRPr="00D17685" w:rsidRDefault="001C6A10" w:rsidP="00D17685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D17685">
        <w:t xml:space="preserve">&lt;1&gt; Указывается фамилия, </w:t>
      </w:r>
      <w:r>
        <w:t xml:space="preserve">имя и отчество </w:t>
      </w:r>
      <w:r>
        <w:rPr>
          <w:sz w:val="22"/>
          <w:szCs w:val="22"/>
        </w:rPr>
        <w:t>(последнее – при наличии)</w:t>
      </w:r>
      <w:r w:rsidRPr="00D17685">
        <w:t xml:space="preserve"> лица, </w:t>
      </w:r>
      <w:r>
        <w:t>замещающего</w:t>
      </w:r>
      <w:r w:rsidRPr="00753F04">
        <w:t xml:space="preserve"> муниципальн</w:t>
      </w:r>
      <w:r>
        <w:t>ую должность</w:t>
      </w:r>
      <w:r w:rsidRPr="00D17685">
        <w:t xml:space="preserve">. Фамилия, </w:t>
      </w:r>
      <w:r>
        <w:t xml:space="preserve">имя и отчество </w:t>
      </w:r>
      <w:r w:rsidRPr="00D17685">
        <w:t>супруги (супруга), несовершеннолетнего ребенка не указываются.</w:t>
      </w:r>
    </w:p>
    <w:p w:rsidR="001C6A10" w:rsidRPr="00D17685" w:rsidRDefault="001C6A10" w:rsidP="00D17685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r w:rsidRPr="00D17685">
        <w:t xml:space="preserve">&lt;2&gt; Сведения указываются, если общая сумма таких сделок превышает общий доход лица, </w:t>
      </w:r>
      <w:r>
        <w:t>замещающего</w:t>
      </w:r>
      <w:r w:rsidRPr="00753F04">
        <w:t xml:space="preserve"> муниципальн</w:t>
      </w:r>
      <w:r>
        <w:t>ую должность</w:t>
      </w:r>
      <w:r w:rsidRPr="00D17685">
        <w:t>, и его супруги (супруга) за три последних года, предшествующих отчетному периоду.</w:t>
      </w:r>
    </w:p>
    <w:sectPr w:rsidR="001C6A10" w:rsidRPr="00D17685" w:rsidSect="003825D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DA"/>
    <w:multiLevelType w:val="hybridMultilevel"/>
    <w:tmpl w:val="E22A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7070E"/>
    <w:multiLevelType w:val="hybridMultilevel"/>
    <w:tmpl w:val="B15A714A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82F7E79"/>
    <w:multiLevelType w:val="hybridMultilevel"/>
    <w:tmpl w:val="FBAEFDF2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6E7"/>
    <w:rsid w:val="0000080A"/>
    <w:rsid w:val="00001AB8"/>
    <w:rsid w:val="00004365"/>
    <w:rsid w:val="000049C4"/>
    <w:rsid w:val="00005859"/>
    <w:rsid w:val="00007B21"/>
    <w:rsid w:val="00010182"/>
    <w:rsid w:val="0001199C"/>
    <w:rsid w:val="00011E54"/>
    <w:rsid w:val="000138B5"/>
    <w:rsid w:val="000178A1"/>
    <w:rsid w:val="00020F08"/>
    <w:rsid w:val="000231FF"/>
    <w:rsid w:val="00023924"/>
    <w:rsid w:val="00024239"/>
    <w:rsid w:val="00024936"/>
    <w:rsid w:val="00025745"/>
    <w:rsid w:val="00025B55"/>
    <w:rsid w:val="00027678"/>
    <w:rsid w:val="000306E6"/>
    <w:rsid w:val="000323DB"/>
    <w:rsid w:val="0003487F"/>
    <w:rsid w:val="000349D7"/>
    <w:rsid w:val="00041DB9"/>
    <w:rsid w:val="00047B91"/>
    <w:rsid w:val="00051598"/>
    <w:rsid w:val="000515E1"/>
    <w:rsid w:val="00051DE7"/>
    <w:rsid w:val="00052276"/>
    <w:rsid w:val="00052698"/>
    <w:rsid w:val="00054663"/>
    <w:rsid w:val="0005588A"/>
    <w:rsid w:val="000606F6"/>
    <w:rsid w:val="000609CB"/>
    <w:rsid w:val="0006142F"/>
    <w:rsid w:val="00063DBA"/>
    <w:rsid w:val="00064C0E"/>
    <w:rsid w:val="00065E8F"/>
    <w:rsid w:val="0006626D"/>
    <w:rsid w:val="000739DB"/>
    <w:rsid w:val="00074548"/>
    <w:rsid w:val="00075B70"/>
    <w:rsid w:val="0007667D"/>
    <w:rsid w:val="00077404"/>
    <w:rsid w:val="00080B09"/>
    <w:rsid w:val="0008139C"/>
    <w:rsid w:val="000814AC"/>
    <w:rsid w:val="0008264F"/>
    <w:rsid w:val="000846D9"/>
    <w:rsid w:val="000905BE"/>
    <w:rsid w:val="00091731"/>
    <w:rsid w:val="0009430D"/>
    <w:rsid w:val="0009730C"/>
    <w:rsid w:val="000974A8"/>
    <w:rsid w:val="000A1A2F"/>
    <w:rsid w:val="000A29C4"/>
    <w:rsid w:val="000A2F49"/>
    <w:rsid w:val="000A435B"/>
    <w:rsid w:val="000A5F82"/>
    <w:rsid w:val="000A65B6"/>
    <w:rsid w:val="000A661A"/>
    <w:rsid w:val="000A66BF"/>
    <w:rsid w:val="000B1161"/>
    <w:rsid w:val="000B2648"/>
    <w:rsid w:val="000B28D4"/>
    <w:rsid w:val="000B358F"/>
    <w:rsid w:val="000B3B9D"/>
    <w:rsid w:val="000B66E7"/>
    <w:rsid w:val="000B7FF0"/>
    <w:rsid w:val="000C0484"/>
    <w:rsid w:val="000C10BE"/>
    <w:rsid w:val="000C1D99"/>
    <w:rsid w:val="000C355B"/>
    <w:rsid w:val="000C3B1D"/>
    <w:rsid w:val="000C430A"/>
    <w:rsid w:val="000C7D3A"/>
    <w:rsid w:val="000D1107"/>
    <w:rsid w:val="000D1A25"/>
    <w:rsid w:val="000D29D4"/>
    <w:rsid w:val="000D3D32"/>
    <w:rsid w:val="000D7AF3"/>
    <w:rsid w:val="000E0965"/>
    <w:rsid w:val="000E284C"/>
    <w:rsid w:val="000E2D75"/>
    <w:rsid w:val="000E35D4"/>
    <w:rsid w:val="000E3AF5"/>
    <w:rsid w:val="000E41D9"/>
    <w:rsid w:val="000E5699"/>
    <w:rsid w:val="000E69CC"/>
    <w:rsid w:val="000E6E18"/>
    <w:rsid w:val="000F0F1C"/>
    <w:rsid w:val="000F1FF9"/>
    <w:rsid w:val="000F2588"/>
    <w:rsid w:val="000F299C"/>
    <w:rsid w:val="000F3A5A"/>
    <w:rsid w:val="000F4172"/>
    <w:rsid w:val="000F77D1"/>
    <w:rsid w:val="00100370"/>
    <w:rsid w:val="00100695"/>
    <w:rsid w:val="00100909"/>
    <w:rsid w:val="001017E3"/>
    <w:rsid w:val="00101D46"/>
    <w:rsid w:val="00103BD7"/>
    <w:rsid w:val="00106A75"/>
    <w:rsid w:val="00106AB7"/>
    <w:rsid w:val="001107A9"/>
    <w:rsid w:val="00110BA4"/>
    <w:rsid w:val="0011114E"/>
    <w:rsid w:val="00111A9C"/>
    <w:rsid w:val="00111F38"/>
    <w:rsid w:val="001133A8"/>
    <w:rsid w:val="00114760"/>
    <w:rsid w:val="00114946"/>
    <w:rsid w:val="001158DE"/>
    <w:rsid w:val="00116295"/>
    <w:rsid w:val="001172A7"/>
    <w:rsid w:val="001177F1"/>
    <w:rsid w:val="00117E4B"/>
    <w:rsid w:val="001201DE"/>
    <w:rsid w:val="00120A71"/>
    <w:rsid w:val="001213CE"/>
    <w:rsid w:val="00121E54"/>
    <w:rsid w:val="00123AB7"/>
    <w:rsid w:val="00123E13"/>
    <w:rsid w:val="00124D4D"/>
    <w:rsid w:val="00124E81"/>
    <w:rsid w:val="00125130"/>
    <w:rsid w:val="001253BF"/>
    <w:rsid w:val="00125D48"/>
    <w:rsid w:val="0012664B"/>
    <w:rsid w:val="00126803"/>
    <w:rsid w:val="00126E94"/>
    <w:rsid w:val="00127157"/>
    <w:rsid w:val="001277DC"/>
    <w:rsid w:val="001303B4"/>
    <w:rsid w:val="00130903"/>
    <w:rsid w:val="00130C7B"/>
    <w:rsid w:val="00130E43"/>
    <w:rsid w:val="00131162"/>
    <w:rsid w:val="001326FC"/>
    <w:rsid w:val="00132FD5"/>
    <w:rsid w:val="00140A88"/>
    <w:rsid w:val="001416A3"/>
    <w:rsid w:val="00142FCE"/>
    <w:rsid w:val="00143C52"/>
    <w:rsid w:val="00147189"/>
    <w:rsid w:val="00147B42"/>
    <w:rsid w:val="001504EC"/>
    <w:rsid w:val="00151B22"/>
    <w:rsid w:val="00152876"/>
    <w:rsid w:val="00152C7B"/>
    <w:rsid w:val="001541BD"/>
    <w:rsid w:val="0016058F"/>
    <w:rsid w:val="001607F4"/>
    <w:rsid w:val="00162734"/>
    <w:rsid w:val="001627BC"/>
    <w:rsid w:val="0016294D"/>
    <w:rsid w:val="00165377"/>
    <w:rsid w:val="0016635C"/>
    <w:rsid w:val="001675E1"/>
    <w:rsid w:val="00167757"/>
    <w:rsid w:val="00170B1E"/>
    <w:rsid w:val="00170D02"/>
    <w:rsid w:val="00172F70"/>
    <w:rsid w:val="00173D48"/>
    <w:rsid w:val="0017452C"/>
    <w:rsid w:val="00174A24"/>
    <w:rsid w:val="00174EEE"/>
    <w:rsid w:val="00176BB7"/>
    <w:rsid w:val="001773CF"/>
    <w:rsid w:val="001774D9"/>
    <w:rsid w:val="0018058D"/>
    <w:rsid w:val="00181057"/>
    <w:rsid w:val="001817FF"/>
    <w:rsid w:val="001828E5"/>
    <w:rsid w:val="00182BAC"/>
    <w:rsid w:val="00182DCE"/>
    <w:rsid w:val="00183EA2"/>
    <w:rsid w:val="00184E25"/>
    <w:rsid w:val="00185765"/>
    <w:rsid w:val="0018626A"/>
    <w:rsid w:val="001871D8"/>
    <w:rsid w:val="00187262"/>
    <w:rsid w:val="00191512"/>
    <w:rsid w:val="00193BD0"/>
    <w:rsid w:val="0019429A"/>
    <w:rsid w:val="001943B8"/>
    <w:rsid w:val="001952C6"/>
    <w:rsid w:val="00195C95"/>
    <w:rsid w:val="00196B45"/>
    <w:rsid w:val="00197414"/>
    <w:rsid w:val="00197DF6"/>
    <w:rsid w:val="00197F5C"/>
    <w:rsid w:val="001A206F"/>
    <w:rsid w:val="001A344A"/>
    <w:rsid w:val="001A3F56"/>
    <w:rsid w:val="001A4AC0"/>
    <w:rsid w:val="001A6745"/>
    <w:rsid w:val="001A7B91"/>
    <w:rsid w:val="001B0744"/>
    <w:rsid w:val="001B0C43"/>
    <w:rsid w:val="001B2EA8"/>
    <w:rsid w:val="001B438C"/>
    <w:rsid w:val="001B5158"/>
    <w:rsid w:val="001B7EBC"/>
    <w:rsid w:val="001C09BB"/>
    <w:rsid w:val="001C1F96"/>
    <w:rsid w:val="001C3EE2"/>
    <w:rsid w:val="001C5356"/>
    <w:rsid w:val="001C660B"/>
    <w:rsid w:val="001C6A10"/>
    <w:rsid w:val="001C72AB"/>
    <w:rsid w:val="001C7653"/>
    <w:rsid w:val="001D096F"/>
    <w:rsid w:val="001D3BA6"/>
    <w:rsid w:val="001D40AF"/>
    <w:rsid w:val="001D439C"/>
    <w:rsid w:val="001D5164"/>
    <w:rsid w:val="001D522B"/>
    <w:rsid w:val="001D59C4"/>
    <w:rsid w:val="001D608A"/>
    <w:rsid w:val="001E0698"/>
    <w:rsid w:val="001E0C3D"/>
    <w:rsid w:val="001E0D9E"/>
    <w:rsid w:val="001E232E"/>
    <w:rsid w:val="001E48AB"/>
    <w:rsid w:val="001E5113"/>
    <w:rsid w:val="001E5277"/>
    <w:rsid w:val="001E5442"/>
    <w:rsid w:val="001E6C55"/>
    <w:rsid w:val="001E7AC7"/>
    <w:rsid w:val="001F4A7F"/>
    <w:rsid w:val="001F52A5"/>
    <w:rsid w:val="001F538C"/>
    <w:rsid w:val="002008A8"/>
    <w:rsid w:val="00202BE0"/>
    <w:rsid w:val="00202CDA"/>
    <w:rsid w:val="002038FB"/>
    <w:rsid w:val="00203A5E"/>
    <w:rsid w:val="00204AB9"/>
    <w:rsid w:val="00204E8A"/>
    <w:rsid w:val="0020502E"/>
    <w:rsid w:val="0020559A"/>
    <w:rsid w:val="00207916"/>
    <w:rsid w:val="00210C1B"/>
    <w:rsid w:val="002122D5"/>
    <w:rsid w:val="00212904"/>
    <w:rsid w:val="00213390"/>
    <w:rsid w:val="00214D5A"/>
    <w:rsid w:val="00216252"/>
    <w:rsid w:val="002224F9"/>
    <w:rsid w:val="0023013B"/>
    <w:rsid w:val="00230145"/>
    <w:rsid w:val="00230F39"/>
    <w:rsid w:val="00232A0E"/>
    <w:rsid w:val="00235178"/>
    <w:rsid w:val="00236E20"/>
    <w:rsid w:val="0023783E"/>
    <w:rsid w:val="002413E5"/>
    <w:rsid w:val="00242256"/>
    <w:rsid w:val="00242E2A"/>
    <w:rsid w:val="00243A29"/>
    <w:rsid w:val="00243BF2"/>
    <w:rsid w:val="00243CE1"/>
    <w:rsid w:val="0024453E"/>
    <w:rsid w:val="00244656"/>
    <w:rsid w:val="00244A67"/>
    <w:rsid w:val="00244B08"/>
    <w:rsid w:val="00245F11"/>
    <w:rsid w:val="002477FD"/>
    <w:rsid w:val="00250189"/>
    <w:rsid w:val="0025019B"/>
    <w:rsid w:val="00251066"/>
    <w:rsid w:val="00251EA5"/>
    <w:rsid w:val="00252B74"/>
    <w:rsid w:val="00253BA4"/>
    <w:rsid w:val="00253DDD"/>
    <w:rsid w:val="00255460"/>
    <w:rsid w:val="00255CC4"/>
    <w:rsid w:val="00255D1A"/>
    <w:rsid w:val="00257FCD"/>
    <w:rsid w:val="00262DFE"/>
    <w:rsid w:val="002644D5"/>
    <w:rsid w:val="002656DB"/>
    <w:rsid w:val="00266E6F"/>
    <w:rsid w:val="00267511"/>
    <w:rsid w:val="002710E8"/>
    <w:rsid w:val="00271AA2"/>
    <w:rsid w:val="00271B4A"/>
    <w:rsid w:val="0027224C"/>
    <w:rsid w:val="00272CFC"/>
    <w:rsid w:val="00273BB0"/>
    <w:rsid w:val="002748C5"/>
    <w:rsid w:val="0027619F"/>
    <w:rsid w:val="00276298"/>
    <w:rsid w:val="002766F7"/>
    <w:rsid w:val="002773AD"/>
    <w:rsid w:val="002775A6"/>
    <w:rsid w:val="0028229A"/>
    <w:rsid w:val="00282BB1"/>
    <w:rsid w:val="00290BCF"/>
    <w:rsid w:val="00291840"/>
    <w:rsid w:val="00292652"/>
    <w:rsid w:val="002932C8"/>
    <w:rsid w:val="00294D94"/>
    <w:rsid w:val="00295273"/>
    <w:rsid w:val="00295CFB"/>
    <w:rsid w:val="00296201"/>
    <w:rsid w:val="00297F59"/>
    <w:rsid w:val="002A019E"/>
    <w:rsid w:val="002A06F6"/>
    <w:rsid w:val="002A13D0"/>
    <w:rsid w:val="002A3828"/>
    <w:rsid w:val="002A6106"/>
    <w:rsid w:val="002A67AA"/>
    <w:rsid w:val="002A6894"/>
    <w:rsid w:val="002A6F30"/>
    <w:rsid w:val="002A7854"/>
    <w:rsid w:val="002B3B7A"/>
    <w:rsid w:val="002B4EF9"/>
    <w:rsid w:val="002B6EB6"/>
    <w:rsid w:val="002C04E8"/>
    <w:rsid w:val="002C0CD7"/>
    <w:rsid w:val="002C153F"/>
    <w:rsid w:val="002C7884"/>
    <w:rsid w:val="002C7959"/>
    <w:rsid w:val="002D177E"/>
    <w:rsid w:val="002D17BB"/>
    <w:rsid w:val="002D1DCB"/>
    <w:rsid w:val="002D264E"/>
    <w:rsid w:val="002D3B0C"/>
    <w:rsid w:val="002D6EDA"/>
    <w:rsid w:val="002D7331"/>
    <w:rsid w:val="002D763C"/>
    <w:rsid w:val="002D79B6"/>
    <w:rsid w:val="002E0715"/>
    <w:rsid w:val="002E11BC"/>
    <w:rsid w:val="002E3094"/>
    <w:rsid w:val="002E3D5C"/>
    <w:rsid w:val="002E4F0B"/>
    <w:rsid w:val="002F01A3"/>
    <w:rsid w:val="002F4703"/>
    <w:rsid w:val="002F7299"/>
    <w:rsid w:val="00301476"/>
    <w:rsid w:val="00301B8E"/>
    <w:rsid w:val="00303BAA"/>
    <w:rsid w:val="00303C4B"/>
    <w:rsid w:val="003044DE"/>
    <w:rsid w:val="003045C0"/>
    <w:rsid w:val="00305DDB"/>
    <w:rsid w:val="00307734"/>
    <w:rsid w:val="00311D86"/>
    <w:rsid w:val="00311EA8"/>
    <w:rsid w:val="003129BA"/>
    <w:rsid w:val="00313088"/>
    <w:rsid w:val="0031357B"/>
    <w:rsid w:val="00314129"/>
    <w:rsid w:val="00314F1E"/>
    <w:rsid w:val="0031563D"/>
    <w:rsid w:val="00315D32"/>
    <w:rsid w:val="00321528"/>
    <w:rsid w:val="00321AFD"/>
    <w:rsid w:val="003225C8"/>
    <w:rsid w:val="00323053"/>
    <w:rsid w:val="00323625"/>
    <w:rsid w:val="003237FE"/>
    <w:rsid w:val="003238F7"/>
    <w:rsid w:val="0032413B"/>
    <w:rsid w:val="003260ED"/>
    <w:rsid w:val="003309AD"/>
    <w:rsid w:val="00330D74"/>
    <w:rsid w:val="00330F4E"/>
    <w:rsid w:val="003314E9"/>
    <w:rsid w:val="003324D4"/>
    <w:rsid w:val="00332937"/>
    <w:rsid w:val="00332AE6"/>
    <w:rsid w:val="00334BB3"/>
    <w:rsid w:val="0034028B"/>
    <w:rsid w:val="00340BD3"/>
    <w:rsid w:val="0034478E"/>
    <w:rsid w:val="00344826"/>
    <w:rsid w:val="00345BBC"/>
    <w:rsid w:val="00350F0B"/>
    <w:rsid w:val="00351A2D"/>
    <w:rsid w:val="00353996"/>
    <w:rsid w:val="00354AAD"/>
    <w:rsid w:val="00356733"/>
    <w:rsid w:val="00356D92"/>
    <w:rsid w:val="00356E56"/>
    <w:rsid w:val="003605B7"/>
    <w:rsid w:val="00360B89"/>
    <w:rsid w:val="00360EC0"/>
    <w:rsid w:val="003610A8"/>
    <w:rsid w:val="00361C71"/>
    <w:rsid w:val="00364655"/>
    <w:rsid w:val="0036599F"/>
    <w:rsid w:val="00365F5E"/>
    <w:rsid w:val="00366711"/>
    <w:rsid w:val="00367337"/>
    <w:rsid w:val="0037006F"/>
    <w:rsid w:val="003701FD"/>
    <w:rsid w:val="00371010"/>
    <w:rsid w:val="0037262B"/>
    <w:rsid w:val="00374AB2"/>
    <w:rsid w:val="00374DDF"/>
    <w:rsid w:val="003753EF"/>
    <w:rsid w:val="003755D3"/>
    <w:rsid w:val="003757D7"/>
    <w:rsid w:val="00377ACE"/>
    <w:rsid w:val="00377DBF"/>
    <w:rsid w:val="0038091D"/>
    <w:rsid w:val="00381AE3"/>
    <w:rsid w:val="00381E18"/>
    <w:rsid w:val="003825DF"/>
    <w:rsid w:val="0038314D"/>
    <w:rsid w:val="003833E1"/>
    <w:rsid w:val="00383812"/>
    <w:rsid w:val="00383C1A"/>
    <w:rsid w:val="0038403A"/>
    <w:rsid w:val="0038475F"/>
    <w:rsid w:val="00385751"/>
    <w:rsid w:val="0039083C"/>
    <w:rsid w:val="00391484"/>
    <w:rsid w:val="003923A6"/>
    <w:rsid w:val="003966EB"/>
    <w:rsid w:val="0039771F"/>
    <w:rsid w:val="0039784C"/>
    <w:rsid w:val="00397926"/>
    <w:rsid w:val="00397AF4"/>
    <w:rsid w:val="00397E52"/>
    <w:rsid w:val="003A09CE"/>
    <w:rsid w:val="003A2139"/>
    <w:rsid w:val="003A3627"/>
    <w:rsid w:val="003A3894"/>
    <w:rsid w:val="003A53A3"/>
    <w:rsid w:val="003A5A08"/>
    <w:rsid w:val="003A5C2D"/>
    <w:rsid w:val="003A62C9"/>
    <w:rsid w:val="003A6725"/>
    <w:rsid w:val="003A6A56"/>
    <w:rsid w:val="003A76F6"/>
    <w:rsid w:val="003A785D"/>
    <w:rsid w:val="003B0FB6"/>
    <w:rsid w:val="003B117E"/>
    <w:rsid w:val="003B1EC5"/>
    <w:rsid w:val="003B4BD8"/>
    <w:rsid w:val="003B5689"/>
    <w:rsid w:val="003C0A14"/>
    <w:rsid w:val="003C0C14"/>
    <w:rsid w:val="003C2101"/>
    <w:rsid w:val="003C23CA"/>
    <w:rsid w:val="003C28F7"/>
    <w:rsid w:val="003C2960"/>
    <w:rsid w:val="003C3D85"/>
    <w:rsid w:val="003D011B"/>
    <w:rsid w:val="003D0B30"/>
    <w:rsid w:val="003D119A"/>
    <w:rsid w:val="003D2910"/>
    <w:rsid w:val="003D2E68"/>
    <w:rsid w:val="003D4E36"/>
    <w:rsid w:val="003D5B52"/>
    <w:rsid w:val="003D7598"/>
    <w:rsid w:val="003E0215"/>
    <w:rsid w:val="003E04B2"/>
    <w:rsid w:val="003E2F4F"/>
    <w:rsid w:val="003E3ED6"/>
    <w:rsid w:val="003E4663"/>
    <w:rsid w:val="003E6716"/>
    <w:rsid w:val="003F26D2"/>
    <w:rsid w:val="003F344E"/>
    <w:rsid w:val="003F4769"/>
    <w:rsid w:val="003F65C0"/>
    <w:rsid w:val="003F6B57"/>
    <w:rsid w:val="003F71D4"/>
    <w:rsid w:val="004006C4"/>
    <w:rsid w:val="0040329B"/>
    <w:rsid w:val="00404CE8"/>
    <w:rsid w:val="00405C90"/>
    <w:rsid w:val="00407D8C"/>
    <w:rsid w:val="00407DA9"/>
    <w:rsid w:val="0041129E"/>
    <w:rsid w:val="00411808"/>
    <w:rsid w:val="00413C0F"/>
    <w:rsid w:val="00413C7A"/>
    <w:rsid w:val="00415B32"/>
    <w:rsid w:val="004172E7"/>
    <w:rsid w:val="0042140D"/>
    <w:rsid w:val="00421E62"/>
    <w:rsid w:val="00423BA8"/>
    <w:rsid w:val="00430A75"/>
    <w:rsid w:val="004319E1"/>
    <w:rsid w:val="00432465"/>
    <w:rsid w:val="004327C1"/>
    <w:rsid w:val="00434BA6"/>
    <w:rsid w:val="0043679B"/>
    <w:rsid w:val="00436881"/>
    <w:rsid w:val="0043699A"/>
    <w:rsid w:val="00437222"/>
    <w:rsid w:val="004403FF"/>
    <w:rsid w:val="00440A66"/>
    <w:rsid w:val="00440DB5"/>
    <w:rsid w:val="00440FE6"/>
    <w:rsid w:val="00444332"/>
    <w:rsid w:val="00444FA9"/>
    <w:rsid w:val="00445305"/>
    <w:rsid w:val="0044552D"/>
    <w:rsid w:val="00445B12"/>
    <w:rsid w:val="00445B82"/>
    <w:rsid w:val="0044787E"/>
    <w:rsid w:val="00451243"/>
    <w:rsid w:val="0045173E"/>
    <w:rsid w:val="00452364"/>
    <w:rsid w:val="00452BE7"/>
    <w:rsid w:val="00454BC6"/>
    <w:rsid w:val="004551B9"/>
    <w:rsid w:val="0045528C"/>
    <w:rsid w:val="00455D33"/>
    <w:rsid w:val="00455DDE"/>
    <w:rsid w:val="00455ED9"/>
    <w:rsid w:val="00456CA3"/>
    <w:rsid w:val="00457408"/>
    <w:rsid w:val="00457CF5"/>
    <w:rsid w:val="004606E1"/>
    <w:rsid w:val="0046099C"/>
    <w:rsid w:val="00460ECC"/>
    <w:rsid w:val="0046495A"/>
    <w:rsid w:val="0046504E"/>
    <w:rsid w:val="0046633B"/>
    <w:rsid w:val="00471ACB"/>
    <w:rsid w:val="00471EE1"/>
    <w:rsid w:val="00472E5C"/>
    <w:rsid w:val="004736CA"/>
    <w:rsid w:val="00475BB7"/>
    <w:rsid w:val="00480FD1"/>
    <w:rsid w:val="004811BB"/>
    <w:rsid w:val="00483F35"/>
    <w:rsid w:val="00484928"/>
    <w:rsid w:val="00485997"/>
    <w:rsid w:val="00487C8D"/>
    <w:rsid w:val="0049142F"/>
    <w:rsid w:val="00491982"/>
    <w:rsid w:val="004924FA"/>
    <w:rsid w:val="004942FE"/>
    <w:rsid w:val="004948F1"/>
    <w:rsid w:val="004972CD"/>
    <w:rsid w:val="0049789A"/>
    <w:rsid w:val="004A181B"/>
    <w:rsid w:val="004A2AB1"/>
    <w:rsid w:val="004A4DFA"/>
    <w:rsid w:val="004A7E1C"/>
    <w:rsid w:val="004B0244"/>
    <w:rsid w:val="004B206A"/>
    <w:rsid w:val="004B2A95"/>
    <w:rsid w:val="004B4A4B"/>
    <w:rsid w:val="004B4B7A"/>
    <w:rsid w:val="004B5AD7"/>
    <w:rsid w:val="004B700A"/>
    <w:rsid w:val="004B793F"/>
    <w:rsid w:val="004C120B"/>
    <w:rsid w:val="004C1704"/>
    <w:rsid w:val="004C1B06"/>
    <w:rsid w:val="004C1E16"/>
    <w:rsid w:val="004C40B9"/>
    <w:rsid w:val="004C4AAB"/>
    <w:rsid w:val="004D0BBF"/>
    <w:rsid w:val="004D211F"/>
    <w:rsid w:val="004D2F3B"/>
    <w:rsid w:val="004D4346"/>
    <w:rsid w:val="004D4B18"/>
    <w:rsid w:val="004D4CB8"/>
    <w:rsid w:val="004D5965"/>
    <w:rsid w:val="004D599E"/>
    <w:rsid w:val="004E2A28"/>
    <w:rsid w:val="004E2C67"/>
    <w:rsid w:val="004E3141"/>
    <w:rsid w:val="004E3446"/>
    <w:rsid w:val="004E4479"/>
    <w:rsid w:val="004E481F"/>
    <w:rsid w:val="004E5EFD"/>
    <w:rsid w:val="004E771A"/>
    <w:rsid w:val="004E7FAA"/>
    <w:rsid w:val="004F02D1"/>
    <w:rsid w:val="004F0399"/>
    <w:rsid w:val="004F31F5"/>
    <w:rsid w:val="004F34D7"/>
    <w:rsid w:val="004F4377"/>
    <w:rsid w:val="004F45E1"/>
    <w:rsid w:val="004F5F4C"/>
    <w:rsid w:val="004F7618"/>
    <w:rsid w:val="00500239"/>
    <w:rsid w:val="00502CD3"/>
    <w:rsid w:val="00504B4C"/>
    <w:rsid w:val="00505A76"/>
    <w:rsid w:val="00505D0F"/>
    <w:rsid w:val="00506285"/>
    <w:rsid w:val="0051211E"/>
    <w:rsid w:val="0051221D"/>
    <w:rsid w:val="005122C4"/>
    <w:rsid w:val="00512370"/>
    <w:rsid w:val="00513AA6"/>
    <w:rsid w:val="005154E6"/>
    <w:rsid w:val="005163A1"/>
    <w:rsid w:val="00516A6E"/>
    <w:rsid w:val="005205EB"/>
    <w:rsid w:val="00520CCF"/>
    <w:rsid w:val="005231C4"/>
    <w:rsid w:val="00525A22"/>
    <w:rsid w:val="00525C80"/>
    <w:rsid w:val="005263E7"/>
    <w:rsid w:val="00526EA2"/>
    <w:rsid w:val="005272C2"/>
    <w:rsid w:val="005279B8"/>
    <w:rsid w:val="005308A2"/>
    <w:rsid w:val="005310ED"/>
    <w:rsid w:val="0053175C"/>
    <w:rsid w:val="00531F98"/>
    <w:rsid w:val="0053257C"/>
    <w:rsid w:val="00533B20"/>
    <w:rsid w:val="00533B60"/>
    <w:rsid w:val="00534934"/>
    <w:rsid w:val="00537396"/>
    <w:rsid w:val="00537635"/>
    <w:rsid w:val="00537D4B"/>
    <w:rsid w:val="00540B7C"/>
    <w:rsid w:val="005429EC"/>
    <w:rsid w:val="00544275"/>
    <w:rsid w:val="005447A1"/>
    <w:rsid w:val="00544DB4"/>
    <w:rsid w:val="0054602F"/>
    <w:rsid w:val="0054788B"/>
    <w:rsid w:val="00550C84"/>
    <w:rsid w:val="00552296"/>
    <w:rsid w:val="00552E71"/>
    <w:rsid w:val="00553322"/>
    <w:rsid w:val="0055596C"/>
    <w:rsid w:val="00555C80"/>
    <w:rsid w:val="00556E79"/>
    <w:rsid w:val="00557243"/>
    <w:rsid w:val="0055770A"/>
    <w:rsid w:val="00560581"/>
    <w:rsid w:val="0056065C"/>
    <w:rsid w:val="00560CF8"/>
    <w:rsid w:val="005613A1"/>
    <w:rsid w:val="00561EC9"/>
    <w:rsid w:val="00562B76"/>
    <w:rsid w:val="005632E4"/>
    <w:rsid w:val="00564885"/>
    <w:rsid w:val="005651A5"/>
    <w:rsid w:val="0056692F"/>
    <w:rsid w:val="00566DBB"/>
    <w:rsid w:val="00567645"/>
    <w:rsid w:val="00567C9B"/>
    <w:rsid w:val="00570FC7"/>
    <w:rsid w:val="0057113B"/>
    <w:rsid w:val="00571F85"/>
    <w:rsid w:val="00574445"/>
    <w:rsid w:val="00574D40"/>
    <w:rsid w:val="00575559"/>
    <w:rsid w:val="00581AAD"/>
    <w:rsid w:val="00582E2F"/>
    <w:rsid w:val="0058679E"/>
    <w:rsid w:val="00586A9D"/>
    <w:rsid w:val="00586B4E"/>
    <w:rsid w:val="00586ECD"/>
    <w:rsid w:val="005870F9"/>
    <w:rsid w:val="0059213D"/>
    <w:rsid w:val="005921E3"/>
    <w:rsid w:val="00592600"/>
    <w:rsid w:val="00593790"/>
    <w:rsid w:val="00594134"/>
    <w:rsid w:val="00594897"/>
    <w:rsid w:val="005953A6"/>
    <w:rsid w:val="00596C22"/>
    <w:rsid w:val="00597F2D"/>
    <w:rsid w:val="005A0591"/>
    <w:rsid w:val="005A0AD1"/>
    <w:rsid w:val="005A0BDF"/>
    <w:rsid w:val="005A1ED5"/>
    <w:rsid w:val="005A27F9"/>
    <w:rsid w:val="005A33B5"/>
    <w:rsid w:val="005A4568"/>
    <w:rsid w:val="005A5404"/>
    <w:rsid w:val="005A5437"/>
    <w:rsid w:val="005A6143"/>
    <w:rsid w:val="005A692B"/>
    <w:rsid w:val="005A6E33"/>
    <w:rsid w:val="005A6F40"/>
    <w:rsid w:val="005A7DC6"/>
    <w:rsid w:val="005B0F29"/>
    <w:rsid w:val="005B2B7C"/>
    <w:rsid w:val="005B45D3"/>
    <w:rsid w:val="005B4DD2"/>
    <w:rsid w:val="005B6AD2"/>
    <w:rsid w:val="005C1290"/>
    <w:rsid w:val="005C1365"/>
    <w:rsid w:val="005C14C7"/>
    <w:rsid w:val="005C1E0E"/>
    <w:rsid w:val="005C256A"/>
    <w:rsid w:val="005C2648"/>
    <w:rsid w:val="005C2B3D"/>
    <w:rsid w:val="005C2E24"/>
    <w:rsid w:val="005C47CE"/>
    <w:rsid w:val="005C5388"/>
    <w:rsid w:val="005C5B40"/>
    <w:rsid w:val="005C5E14"/>
    <w:rsid w:val="005C6358"/>
    <w:rsid w:val="005C66D5"/>
    <w:rsid w:val="005C7FA8"/>
    <w:rsid w:val="005D0AA1"/>
    <w:rsid w:val="005D1D01"/>
    <w:rsid w:val="005D42E1"/>
    <w:rsid w:val="005D4498"/>
    <w:rsid w:val="005D529E"/>
    <w:rsid w:val="005D5492"/>
    <w:rsid w:val="005E12FC"/>
    <w:rsid w:val="005E3343"/>
    <w:rsid w:val="005E3E20"/>
    <w:rsid w:val="005E5502"/>
    <w:rsid w:val="005E6FA5"/>
    <w:rsid w:val="005F0580"/>
    <w:rsid w:val="005F403D"/>
    <w:rsid w:val="005F53C5"/>
    <w:rsid w:val="005F56AE"/>
    <w:rsid w:val="005F5996"/>
    <w:rsid w:val="005F6260"/>
    <w:rsid w:val="00600417"/>
    <w:rsid w:val="00604703"/>
    <w:rsid w:val="006065A3"/>
    <w:rsid w:val="0060676E"/>
    <w:rsid w:val="00606D75"/>
    <w:rsid w:val="00611842"/>
    <w:rsid w:val="00612C58"/>
    <w:rsid w:val="00613C62"/>
    <w:rsid w:val="00616543"/>
    <w:rsid w:val="00616F04"/>
    <w:rsid w:val="006203C8"/>
    <w:rsid w:val="00620664"/>
    <w:rsid w:val="00620A40"/>
    <w:rsid w:val="00621EAD"/>
    <w:rsid w:val="00621F71"/>
    <w:rsid w:val="00621F7F"/>
    <w:rsid w:val="0062209D"/>
    <w:rsid w:val="00623C37"/>
    <w:rsid w:val="00625559"/>
    <w:rsid w:val="006275FD"/>
    <w:rsid w:val="0063056E"/>
    <w:rsid w:val="006315BA"/>
    <w:rsid w:val="00631AF0"/>
    <w:rsid w:val="00633EE1"/>
    <w:rsid w:val="006358D3"/>
    <w:rsid w:val="00635E3B"/>
    <w:rsid w:val="00636C09"/>
    <w:rsid w:val="00640BE2"/>
    <w:rsid w:val="0064366D"/>
    <w:rsid w:val="00643A12"/>
    <w:rsid w:val="00644619"/>
    <w:rsid w:val="00644B6F"/>
    <w:rsid w:val="00645EA0"/>
    <w:rsid w:val="006461EA"/>
    <w:rsid w:val="00646395"/>
    <w:rsid w:val="00647667"/>
    <w:rsid w:val="0065041C"/>
    <w:rsid w:val="00651852"/>
    <w:rsid w:val="0065214A"/>
    <w:rsid w:val="00652EAF"/>
    <w:rsid w:val="006533C6"/>
    <w:rsid w:val="0065625A"/>
    <w:rsid w:val="00660919"/>
    <w:rsid w:val="00662515"/>
    <w:rsid w:val="00662596"/>
    <w:rsid w:val="006625C2"/>
    <w:rsid w:val="00662EE7"/>
    <w:rsid w:val="00664B1E"/>
    <w:rsid w:val="006665CF"/>
    <w:rsid w:val="00667EE2"/>
    <w:rsid w:val="006702C6"/>
    <w:rsid w:val="006703E5"/>
    <w:rsid w:val="006703E7"/>
    <w:rsid w:val="00673A2F"/>
    <w:rsid w:val="0067461F"/>
    <w:rsid w:val="00674778"/>
    <w:rsid w:val="00675309"/>
    <w:rsid w:val="006757F7"/>
    <w:rsid w:val="00676321"/>
    <w:rsid w:val="006772DC"/>
    <w:rsid w:val="00677434"/>
    <w:rsid w:val="006804CD"/>
    <w:rsid w:val="006808B5"/>
    <w:rsid w:val="00680BC1"/>
    <w:rsid w:val="00681EC9"/>
    <w:rsid w:val="006821C7"/>
    <w:rsid w:val="006823F6"/>
    <w:rsid w:val="00683ECB"/>
    <w:rsid w:val="00684730"/>
    <w:rsid w:val="0068594B"/>
    <w:rsid w:val="00687620"/>
    <w:rsid w:val="00687F6C"/>
    <w:rsid w:val="00690D77"/>
    <w:rsid w:val="0069185C"/>
    <w:rsid w:val="0069198C"/>
    <w:rsid w:val="0069374C"/>
    <w:rsid w:val="006941B4"/>
    <w:rsid w:val="006944C3"/>
    <w:rsid w:val="006A1D1D"/>
    <w:rsid w:val="006A4251"/>
    <w:rsid w:val="006A5961"/>
    <w:rsid w:val="006A5DDB"/>
    <w:rsid w:val="006A622E"/>
    <w:rsid w:val="006A69F6"/>
    <w:rsid w:val="006B1E9B"/>
    <w:rsid w:val="006B20C1"/>
    <w:rsid w:val="006B324B"/>
    <w:rsid w:val="006B4FF8"/>
    <w:rsid w:val="006B6128"/>
    <w:rsid w:val="006B63CE"/>
    <w:rsid w:val="006B7FE2"/>
    <w:rsid w:val="006C0411"/>
    <w:rsid w:val="006C04B4"/>
    <w:rsid w:val="006C0989"/>
    <w:rsid w:val="006C0C44"/>
    <w:rsid w:val="006C14B0"/>
    <w:rsid w:val="006C1CFC"/>
    <w:rsid w:val="006C1F2B"/>
    <w:rsid w:val="006C2238"/>
    <w:rsid w:val="006C463B"/>
    <w:rsid w:val="006C74F0"/>
    <w:rsid w:val="006C7690"/>
    <w:rsid w:val="006D0019"/>
    <w:rsid w:val="006D075F"/>
    <w:rsid w:val="006D16CF"/>
    <w:rsid w:val="006D2653"/>
    <w:rsid w:val="006D2694"/>
    <w:rsid w:val="006D2B55"/>
    <w:rsid w:val="006D6323"/>
    <w:rsid w:val="006D6EC2"/>
    <w:rsid w:val="006D77A9"/>
    <w:rsid w:val="006D7B41"/>
    <w:rsid w:val="006D7F4F"/>
    <w:rsid w:val="006D7FA4"/>
    <w:rsid w:val="006D7FA6"/>
    <w:rsid w:val="006E2399"/>
    <w:rsid w:val="006E30DE"/>
    <w:rsid w:val="006E4077"/>
    <w:rsid w:val="006E437D"/>
    <w:rsid w:val="006E4755"/>
    <w:rsid w:val="006E4997"/>
    <w:rsid w:val="006E4EF5"/>
    <w:rsid w:val="006E62A5"/>
    <w:rsid w:val="006F1099"/>
    <w:rsid w:val="006F6AD8"/>
    <w:rsid w:val="006F75E7"/>
    <w:rsid w:val="006F7C29"/>
    <w:rsid w:val="007012D4"/>
    <w:rsid w:val="007014CF"/>
    <w:rsid w:val="00702802"/>
    <w:rsid w:val="00702954"/>
    <w:rsid w:val="00702C89"/>
    <w:rsid w:val="00705163"/>
    <w:rsid w:val="00705FCD"/>
    <w:rsid w:val="0070643A"/>
    <w:rsid w:val="007071C6"/>
    <w:rsid w:val="00707756"/>
    <w:rsid w:val="0071026C"/>
    <w:rsid w:val="0071063A"/>
    <w:rsid w:val="0071136A"/>
    <w:rsid w:val="00713386"/>
    <w:rsid w:val="00714D4A"/>
    <w:rsid w:val="00716B89"/>
    <w:rsid w:val="007178E9"/>
    <w:rsid w:val="0072013C"/>
    <w:rsid w:val="00720600"/>
    <w:rsid w:val="00720708"/>
    <w:rsid w:val="00720BD1"/>
    <w:rsid w:val="00720FE9"/>
    <w:rsid w:val="007211BD"/>
    <w:rsid w:val="007216D4"/>
    <w:rsid w:val="00722291"/>
    <w:rsid w:val="00722EA5"/>
    <w:rsid w:val="007245FB"/>
    <w:rsid w:val="0072460F"/>
    <w:rsid w:val="00724CE7"/>
    <w:rsid w:val="00724EB2"/>
    <w:rsid w:val="00726766"/>
    <w:rsid w:val="0073185B"/>
    <w:rsid w:val="007325FE"/>
    <w:rsid w:val="00736F8D"/>
    <w:rsid w:val="00737C01"/>
    <w:rsid w:val="00740846"/>
    <w:rsid w:val="0074328A"/>
    <w:rsid w:val="00745888"/>
    <w:rsid w:val="00745FF0"/>
    <w:rsid w:val="00752082"/>
    <w:rsid w:val="00752C90"/>
    <w:rsid w:val="00753F04"/>
    <w:rsid w:val="007547E0"/>
    <w:rsid w:val="00754A90"/>
    <w:rsid w:val="00755E41"/>
    <w:rsid w:val="007571F6"/>
    <w:rsid w:val="00761E8A"/>
    <w:rsid w:val="007620EF"/>
    <w:rsid w:val="007630A7"/>
    <w:rsid w:val="00763A75"/>
    <w:rsid w:val="00764537"/>
    <w:rsid w:val="00764C1D"/>
    <w:rsid w:val="0076507E"/>
    <w:rsid w:val="007655FA"/>
    <w:rsid w:val="00766115"/>
    <w:rsid w:val="007662E7"/>
    <w:rsid w:val="00770FDB"/>
    <w:rsid w:val="0077140F"/>
    <w:rsid w:val="00772018"/>
    <w:rsid w:val="00772E42"/>
    <w:rsid w:val="0077456A"/>
    <w:rsid w:val="00776996"/>
    <w:rsid w:val="00776D98"/>
    <w:rsid w:val="00777A91"/>
    <w:rsid w:val="00777C13"/>
    <w:rsid w:val="00781D28"/>
    <w:rsid w:val="007823E8"/>
    <w:rsid w:val="00783362"/>
    <w:rsid w:val="00787AD0"/>
    <w:rsid w:val="00790A4E"/>
    <w:rsid w:val="00790E1F"/>
    <w:rsid w:val="00791DEF"/>
    <w:rsid w:val="007927DA"/>
    <w:rsid w:val="00793B3D"/>
    <w:rsid w:val="007946C3"/>
    <w:rsid w:val="00794EC5"/>
    <w:rsid w:val="007960A1"/>
    <w:rsid w:val="00796592"/>
    <w:rsid w:val="007A0477"/>
    <w:rsid w:val="007A07D9"/>
    <w:rsid w:val="007A138E"/>
    <w:rsid w:val="007A220C"/>
    <w:rsid w:val="007A7BCA"/>
    <w:rsid w:val="007B039F"/>
    <w:rsid w:val="007B211E"/>
    <w:rsid w:val="007B4167"/>
    <w:rsid w:val="007B4ABE"/>
    <w:rsid w:val="007B4FA7"/>
    <w:rsid w:val="007B6AB0"/>
    <w:rsid w:val="007B75D0"/>
    <w:rsid w:val="007C52CD"/>
    <w:rsid w:val="007C59DC"/>
    <w:rsid w:val="007C60E5"/>
    <w:rsid w:val="007C679E"/>
    <w:rsid w:val="007D195A"/>
    <w:rsid w:val="007D2A52"/>
    <w:rsid w:val="007D2CD0"/>
    <w:rsid w:val="007D66E1"/>
    <w:rsid w:val="007D6DA5"/>
    <w:rsid w:val="007E0444"/>
    <w:rsid w:val="007E0AD3"/>
    <w:rsid w:val="007E15FD"/>
    <w:rsid w:val="007E2ACE"/>
    <w:rsid w:val="007E3959"/>
    <w:rsid w:val="007E4416"/>
    <w:rsid w:val="007E4A54"/>
    <w:rsid w:val="007E5510"/>
    <w:rsid w:val="007E7EFC"/>
    <w:rsid w:val="007E7F66"/>
    <w:rsid w:val="007F0EE9"/>
    <w:rsid w:val="007F1E02"/>
    <w:rsid w:val="007F200E"/>
    <w:rsid w:val="007F3409"/>
    <w:rsid w:val="007F3429"/>
    <w:rsid w:val="007F3512"/>
    <w:rsid w:val="007F380F"/>
    <w:rsid w:val="007F3D83"/>
    <w:rsid w:val="007F46EC"/>
    <w:rsid w:val="007F7F0A"/>
    <w:rsid w:val="008014F9"/>
    <w:rsid w:val="00801D8C"/>
    <w:rsid w:val="00802E6E"/>
    <w:rsid w:val="00803BC7"/>
    <w:rsid w:val="00806F2C"/>
    <w:rsid w:val="008120BF"/>
    <w:rsid w:val="00812C9A"/>
    <w:rsid w:val="00812D58"/>
    <w:rsid w:val="00812FB8"/>
    <w:rsid w:val="008137C3"/>
    <w:rsid w:val="00816037"/>
    <w:rsid w:val="008168D6"/>
    <w:rsid w:val="0081707C"/>
    <w:rsid w:val="008202A3"/>
    <w:rsid w:val="0082133E"/>
    <w:rsid w:val="00822419"/>
    <w:rsid w:val="00822D96"/>
    <w:rsid w:val="008231BC"/>
    <w:rsid w:val="00823879"/>
    <w:rsid w:val="00824ABF"/>
    <w:rsid w:val="00830CE5"/>
    <w:rsid w:val="0083232A"/>
    <w:rsid w:val="008343C9"/>
    <w:rsid w:val="00834561"/>
    <w:rsid w:val="008358A5"/>
    <w:rsid w:val="00842208"/>
    <w:rsid w:val="00842C0C"/>
    <w:rsid w:val="00843BE8"/>
    <w:rsid w:val="00843FE8"/>
    <w:rsid w:val="00844AF7"/>
    <w:rsid w:val="00844CFD"/>
    <w:rsid w:val="00845FB8"/>
    <w:rsid w:val="00846FBC"/>
    <w:rsid w:val="00850931"/>
    <w:rsid w:val="00851164"/>
    <w:rsid w:val="008513BC"/>
    <w:rsid w:val="00851C17"/>
    <w:rsid w:val="00852646"/>
    <w:rsid w:val="00852D77"/>
    <w:rsid w:val="00853967"/>
    <w:rsid w:val="00853B80"/>
    <w:rsid w:val="00853BAA"/>
    <w:rsid w:val="00854B91"/>
    <w:rsid w:val="0085528D"/>
    <w:rsid w:val="0085538F"/>
    <w:rsid w:val="008563BE"/>
    <w:rsid w:val="00856444"/>
    <w:rsid w:val="00856C49"/>
    <w:rsid w:val="00857832"/>
    <w:rsid w:val="008579AF"/>
    <w:rsid w:val="00857C5D"/>
    <w:rsid w:val="00860EB0"/>
    <w:rsid w:val="00861692"/>
    <w:rsid w:val="00862C6F"/>
    <w:rsid w:val="008631C6"/>
    <w:rsid w:val="008704FD"/>
    <w:rsid w:val="008708AB"/>
    <w:rsid w:val="00870E0F"/>
    <w:rsid w:val="00871C73"/>
    <w:rsid w:val="00872C6F"/>
    <w:rsid w:val="00873F8A"/>
    <w:rsid w:val="00874345"/>
    <w:rsid w:val="00875C8F"/>
    <w:rsid w:val="00880690"/>
    <w:rsid w:val="00881133"/>
    <w:rsid w:val="0088241A"/>
    <w:rsid w:val="0088326C"/>
    <w:rsid w:val="0088334B"/>
    <w:rsid w:val="008838BB"/>
    <w:rsid w:val="008858D2"/>
    <w:rsid w:val="00885BB0"/>
    <w:rsid w:val="00890723"/>
    <w:rsid w:val="00890746"/>
    <w:rsid w:val="00891A8B"/>
    <w:rsid w:val="00892AB9"/>
    <w:rsid w:val="0089335F"/>
    <w:rsid w:val="008933BF"/>
    <w:rsid w:val="00893527"/>
    <w:rsid w:val="00894A40"/>
    <w:rsid w:val="008974A5"/>
    <w:rsid w:val="00897EC8"/>
    <w:rsid w:val="008A075E"/>
    <w:rsid w:val="008A11E9"/>
    <w:rsid w:val="008A44AA"/>
    <w:rsid w:val="008A4F3F"/>
    <w:rsid w:val="008A699F"/>
    <w:rsid w:val="008B0AB3"/>
    <w:rsid w:val="008B3A4E"/>
    <w:rsid w:val="008B455D"/>
    <w:rsid w:val="008C0166"/>
    <w:rsid w:val="008C19F8"/>
    <w:rsid w:val="008C1A96"/>
    <w:rsid w:val="008C2FFB"/>
    <w:rsid w:val="008C667D"/>
    <w:rsid w:val="008C78DF"/>
    <w:rsid w:val="008D0917"/>
    <w:rsid w:val="008D14B9"/>
    <w:rsid w:val="008D1D00"/>
    <w:rsid w:val="008D3C70"/>
    <w:rsid w:val="008D5735"/>
    <w:rsid w:val="008D5A57"/>
    <w:rsid w:val="008D5D79"/>
    <w:rsid w:val="008E2147"/>
    <w:rsid w:val="008E292D"/>
    <w:rsid w:val="008E3576"/>
    <w:rsid w:val="008E45B8"/>
    <w:rsid w:val="008E495A"/>
    <w:rsid w:val="008E651B"/>
    <w:rsid w:val="008E6AC6"/>
    <w:rsid w:val="008F057D"/>
    <w:rsid w:val="008F668A"/>
    <w:rsid w:val="008F68F3"/>
    <w:rsid w:val="008F7F9B"/>
    <w:rsid w:val="00900190"/>
    <w:rsid w:val="009027A1"/>
    <w:rsid w:val="0090551F"/>
    <w:rsid w:val="00905FDD"/>
    <w:rsid w:val="00906928"/>
    <w:rsid w:val="0090733B"/>
    <w:rsid w:val="00907BDB"/>
    <w:rsid w:val="00911CBA"/>
    <w:rsid w:val="00911D74"/>
    <w:rsid w:val="00915012"/>
    <w:rsid w:val="00915628"/>
    <w:rsid w:val="009202EB"/>
    <w:rsid w:val="009216C9"/>
    <w:rsid w:val="00922099"/>
    <w:rsid w:val="009238A2"/>
    <w:rsid w:val="00923C30"/>
    <w:rsid w:val="009243BA"/>
    <w:rsid w:val="00926C99"/>
    <w:rsid w:val="00931498"/>
    <w:rsid w:val="00931D28"/>
    <w:rsid w:val="00933966"/>
    <w:rsid w:val="009352A1"/>
    <w:rsid w:val="009406F7"/>
    <w:rsid w:val="00944023"/>
    <w:rsid w:val="009446BE"/>
    <w:rsid w:val="009454B2"/>
    <w:rsid w:val="00945771"/>
    <w:rsid w:val="00945E19"/>
    <w:rsid w:val="00946492"/>
    <w:rsid w:val="009467A6"/>
    <w:rsid w:val="0094756F"/>
    <w:rsid w:val="009502F7"/>
    <w:rsid w:val="009533A6"/>
    <w:rsid w:val="009552A0"/>
    <w:rsid w:val="009556E8"/>
    <w:rsid w:val="00955DDE"/>
    <w:rsid w:val="0096266D"/>
    <w:rsid w:val="00963FE0"/>
    <w:rsid w:val="00965AE0"/>
    <w:rsid w:val="00965BC9"/>
    <w:rsid w:val="009660A1"/>
    <w:rsid w:val="0096663E"/>
    <w:rsid w:val="00966969"/>
    <w:rsid w:val="009679FB"/>
    <w:rsid w:val="009762E7"/>
    <w:rsid w:val="009767AB"/>
    <w:rsid w:val="009776F0"/>
    <w:rsid w:val="00977FA2"/>
    <w:rsid w:val="009802D8"/>
    <w:rsid w:val="0098040D"/>
    <w:rsid w:val="009804C8"/>
    <w:rsid w:val="00980777"/>
    <w:rsid w:val="00982A1D"/>
    <w:rsid w:val="00984968"/>
    <w:rsid w:val="0098499A"/>
    <w:rsid w:val="00984F83"/>
    <w:rsid w:val="009850C0"/>
    <w:rsid w:val="009856EF"/>
    <w:rsid w:val="00987491"/>
    <w:rsid w:val="0099112B"/>
    <w:rsid w:val="00991497"/>
    <w:rsid w:val="009919BE"/>
    <w:rsid w:val="009933D4"/>
    <w:rsid w:val="00994843"/>
    <w:rsid w:val="0099596A"/>
    <w:rsid w:val="00996884"/>
    <w:rsid w:val="00996EA2"/>
    <w:rsid w:val="00997B64"/>
    <w:rsid w:val="00997D18"/>
    <w:rsid w:val="009A0FFC"/>
    <w:rsid w:val="009A4A2A"/>
    <w:rsid w:val="009A701E"/>
    <w:rsid w:val="009A71A6"/>
    <w:rsid w:val="009B1A11"/>
    <w:rsid w:val="009B23E2"/>
    <w:rsid w:val="009B308A"/>
    <w:rsid w:val="009B340B"/>
    <w:rsid w:val="009B389A"/>
    <w:rsid w:val="009B4EED"/>
    <w:rsid w:val="009B5D36"/>
    <w:rsid w:val="009B603B"/>
    <w:rsid w:val="009C004E"/>
    <w:rsid w:val="009C0EF9"/>
    <w:rsid w:val="009C111C"/>
    <w:rsid w:val="009C2148"/>
    <w:rsid w:val="009C32A2"/>
    <w:rsid w:val="009C3EDE"/>
    <w:rsid w:val="009C4F12"/>
    <w:rsid w:val="009C6709"/>
    <w:rsid w:val="009C707F"/>
    <w:rsid w:val="009D0066"/>
    <w:rsid w:val="009D1799"/>
    <w:rsid w:val="009D24F4"/>
    <w:rsid w:val="009D364D"/>
    <w:rsid w:val="009D4330"/>
    <w:rsid w:val="009D466E"/>
    <w:rsid w:val="009D4D57"/>
    <w:rsid w:val="009E14B3"/>
    <w:rsid w:val="009E1DE5"/>
    <w:rsid w:val="009E28FA"/>
    <w:rsid w:val="009E4747"/>
    <w:rsid w:val="009E506C"/>
    <w:rsid w:val="009E5583"/>
    <w:rsid w:val="009E64A5"/>
    <w:rsid w:val="009F07CB"/>
    <w:rsid w:val="009F0FE5"/>
    <w:rsid w:val="009F1EEA"/>
    <w:rsid w:val="009F222A"/>
    <w:rsid w:val="009F3975"/>
    <w:rsid w:val="009F5A1E"/>
    <w:rsid w:val="009F5FC9"/>
    <w:rsid w:val="009F7BEF"/>
    <w:rsid w:val="00A012CE"/>
    <w:rsid w:val="00A0208F"/>
    <w:rsid w:val="00A02463"/>
    <w:rsid w:val="00A02707"/>
    <w:rsid w:val="00A030F1"/>
    <w:rsid w:val="00A0410F"/>
    <w:rsid w:val="00A04E32"/>
    <w:rsid w:val="00A05110"/>
    <w:rsid w:val="00A05675"/>
    <w:rsid w:val="00A05D3F"/>
    <w:rsid w:val="00A123F6"/>
    <w:rsid w:val="00A126C7"/>
    <w:rsid w:val="00A13B68"/>
    <w:rsid w:val="00A168C8"/>
    <w:rsid w:val="00A2009B"/>
    <w:rsid w:val="00A2056D"/>
    <w:rsid w:val="00A20C6C"/>
    <w:rsid w:val="00A222CE"/>
    <w:rsid w:val="00A25B4A"/>
    <w:rsid w:val="00A25E5E"/>
    <w:rsid w:val="00A25F6A"/>
    <w:rsid w:val="00A26098"/>
    <w:rsid w:val="00A27006"/>
    <w:rsid w:val="00A271F2"/>
    <w:rsid w:val="00A30A84"/>
    <w:rsid w:val="00A328B1"/>
    <w:rsid w:val="00A33989"/>
    <w:rsid w:val="00A34EFC"/>
    <w:rsid w:val="00A40ACA"/>
    <w:rsid w:val="00A4373C"/>
    <w:rsid w:val="00A44654"/>
    <w:rsid w:val="00A4569D"/>
    <w:rsid w:val="00A4611D"/>
    <w:rsid w:val="00A50FB9"/>
    <w:rsid w:val="00A51F98"/>
    <w:rsid w:val="00A52623"/>
    <w:rsid w:val="00A5423E"/>
    <w:rsid w:val="00A55013"/>
    <w:rsid w:val="00A555D8"/>
    <w:rsid w:val="00A566CF"/>
    <w:rsid w:val="00A6159A"/>
    <w:rsid w:val="00A61B5D"/>
    <w:rsid w:val="00A620AC"/>
    <w:rsid w:val="00A63BC5"/>
    <w:rsid w:val="00A651C4"/>
    <w:rsid w:val="00A65D72"/>
    <w:rsid w:val="00A6748C"/>
    <w:rsid w:val="00A703B1"/>
    <w:rsid w:val="00A7093F"/>
    <w:rsid w:val="00A735B3"/>
    <w:rsid w:val="00A7572B"/>
    <w:rsid w:val="00A80820"/>
    <w:rsid w:val="00A808A6"/>
    <w:rsid w:val="00A83571"/>
    <w:rsid w:val="00A84697"/>
    <w:rsid w:val="00A84989"/>
    <w:rsid w:val="00A84E9A"/>
    <w:rsid w:val="00A86091"/>
    <w:rsid w:val="00A9097E"/>
    <w:rsid w:val="00A91144"/>
    <w:rsid w:val="00A9483D"/>
    <w:rsid w:val="00A94B37"/>
    <w:rsid w:val="00A955AC"/>
    <w:rsid w:val="00A95F3D"/>
    <w:rsid w:val="00A965D2"/>
    <w:rsid w:val="00A96B27"/>
    <w:rsid w:val="00AA06B3"/>
    <w:rsid w:val="00AA07C7"/>
    <w:rsid w:val="00AA1911"/>
    <w:rsid w:val="00AA2DDD"/>
    <w:rsid w:val="00AA2EAA"/>
    <w:rsid w:val="00AA5516"/>
    <w:rsid w:val="00AA69E7"/>
    <w:rsid w:val="00AA7EFB"/>
    <w:rsid w:val="00AB0003"/>
    <w:rsid w:val="00AB27FE"/>
    <w:rsid w:val="00AB2F0E"/>
    <w:rsid w:val="00AB3A37"/>
    <w:rsid w:val="00AB476A"/>
    <w:rsid w:val="00AB53F6"/>
    <w:rsid w:val="00AB5DEA"/>
    <w:rsid w:val="00AB611C"/>
    <w:rsid w:val="00AB661C"/>
    <w:rsid w:val="00AC0C96"/>
    <w:rsid w:val="00AC1D26"/>
    <w:rsid w:val="00AC2814"/>
    <w:rsid w:val="00AC2981"/>
    <w:rsid w:val="00AC3877"/>
    <w:rsid w:val="00AC38B7"/>
    <w:rsid w:val="00AC4747"/>
    <w:rsid w:val="00AC6CD0"/>
    <w:rsid w:val="00AC78EA"/>
    <w:rsid w:val="00AC796C"/>
    <w:rsid w:val="00AD15F1"/>
    <w:rsid w:val="00AD2AA3"/>
    <w:rsid w:val="00AD2E60"/>
    <w:rsid w:val="00AD3165"/>
    <w:rsid w:val="00AD3831"/>
    <w:rsid w:val="00AD5705"/>
    <w:rsid w:val="00AD7632"/>
    <w:rsid w:val="00AE001F"/>
    <w:rsid w:val="00AE1983"/>
    <w:rsid w:val="00AE2A52"/>
    <w:rsid w:val="00AE2F28"/>
    <w:rsid w:val="00AE410C"/>
    <w:rsid w:val="00AE78F6"/>
    <w:rsid w:val="00AF0517"/>
    <w:rsid w:val="00AF061C"/>
    <w:rsid w:val="00AF2C09"/>
    <w:rsid w:val="00AF39D4"/>
    <w:rsid w:val="00AF3E94"/>
    <w:rsid w:val="00AF445E"/>
    <w:rsid w:val="00AF4B27"/>
    <w:rsid w:val="00AF5F90"/>
    <w:rsid w:val="00AF6818"/>
    <w:rsid w:val="00AF7486"/>
    <w:rsid w:val="00B00F8F"/>
    <w:rsid w:val="00B03455"/>
    <w:rsid w:val="00B0401A"/>
    <w:rsid w:val="00B044A8"/>
    <w:rsid w:val="00B04CDD"/>
    <w:rsid w:val="00B0714B"/>
    <w:rsid w:val="00B07AF9"/>
    <w:rsid w:val="00B10C2B"/>
    <w:rsid w:val="00B11B0D"/>
    <w:rsid w:val="00B12369"/>
    <w:rsid w:val="00B12638"/>
    <w:rsid w:val="00B1312D"/>
    <w:rsid w:val="00B1333F"/>
    <w:rsid w:val="00B16491"/>
    <w:rsid w:val="00B16504"/>
    <w:rsid w:val="00B16C1F"/>
    <w:rsid w:val="00B173DB"/>
    <w:rsid w:val="00B215D2"/>
    <w:rsid w:val="00B216BF"/>
    <w:rsid w:val="00B23D5A"/>
    <w:rsid w:val="00B23EBD"/>
    <w:rsid w:val="00B24402"/>
    <w:rsid w:val="00B255C4"/>
    <w:rsid w:val="00B2594C"/>
    <w:rsid w:val="00B26B69"/>
    <w:rsid w:val="00B276A9"/>
    <w:rsid w:val="00B32295"/>
    <w:rsid w:val="00B32529"/>
    <w:rsid w:val="00B35910"/>
    <w:rsid w:val="00B36AE1"/>
    <w:rsid w:val="00B41098"/>
    <w:rsid w:val="00B42A21"/>
    <w:rsid w:val="00B431FF"/>
    <w:rsid w:val="00B451FD"/>
    <w:rsid w:val="00B45A6A"/>
    <w:rsid w:val="00B46A80"/>
    <w:rsid w:val="00B47E12"/>
    <w:rsid w:val="00B507CD"/>
    <w:rsid w:val="00B518CA"/>
    <w:rsid w:val="00B523D7"/>
    <w:rsid w:val="00B5247B"/>
    <w:rsid w:val="00B53DCE"/>
    <w:rsid w:val="00B55CE9"/>
    <w:rsid w:val="00B566AD"/>
    <w:rsid w:val="00B56ACF"/>
    <w:rsid w:val="00B56CB6"/>
    <w:rsid w:val="00B56D06"/>
    <w:rsid w:val="00B571C3"/>
    <w:rsid w:val="00B6002C"/>
    <w:rsid w:val="00B6056C"/>
    <w:rsid w:val="00B60576"/>
    <w:rsid w:val="00B608E6"/>
    <w:rsid w:val="00B60E54"/>
    <w:rsid w:val="00B61640"/>
    <w:rsid w:val="00B63801"/>
    <w:rsid w:val="00B63D25"/>
    <w:rsid w:val="00B64373"/>
    <w:rsid w:val="00B6530A"/>
    <w:rsid w:val="00B65742"/>
    <w:rsid w:val="00B657C8"/>
    <w:rsid w:val="00B65E55"/>
    <w:rsid w:val="00B666B6"/>
    <w:rsid w:val="00B66D1A"/>
    <w:rsid w:val="00B7036F"/>
    <w:rsid w:val="00B708EC"/>
    <w:rsid w:val="00B70A4D"/>
    <w:rsid w:val="00B712B2"/>
    <w:rsid w:val="00B7138C"/>
    <w:rsid w:val="00B73582"/>
    <w:rsid w:val="00B7749D"/>
    <w:rsid w:val="00B777BA"/>
    <w:rsid w:val="00B839E1"/>
    <w:rsid w:val="00B84FBF"/>
    <w:rsid w:val="00B87C6A"/>
    <w:rsid w:val="00B913E3"/>
    <w:rsid w:val="00B9178A"/>
    <w:rsid w:val="00B9267C"/>
    <w:rsid w:val="00B92FBE"/>
    <w:rsid w:val="00B94C1C"/>
    <w:rsid w:val="00B955BE"/>
    <w:rsid w:val="00B95B91"/>
    <w:rsid w:val="00B95F5A"/>
    <w:rsid w:val="00B9727F"/>
    <w:rsid w:val="00BA059E"/>
    <w:rsid w:val="00BA16E9"/>
    <w:rsid w:val="00BA180A"/>
    <w:rsid w:val="00BA18A5"/>
    <w:rsid w:val="00BA1F97"/>
    <w:rsid w:val="00BA3AEA"/>
    <w:rsid w:val="00BA6F22"/>
    <w:rsid w:val="00BB0C09"/>
    <w:rsid w:val="00BB200E"/>
    <w:rsid w:val="00BB3321"/>
    <w:rsid w:val="00BB48F8"/>
    <w:rsid w:val="00BC0C24"/>
    <w:rsid w:val="00BC18BD"/>
    <w:rsid w:val="00BC44C0"/>
    <w:rsid w:val="00BC5A64"/>
    <w:rsid w:val="00BC6F99"/>
    <w:rsid w:val="00BC6FCC"/>
    <w:rsid w:val="00BC7960"/>
    <w:rsid w:val="00BD0F02"/>
    <w:rsid w:val="00BD11E7"/>
    <w:rsid w:val="00BD26A4"/>
    <w:rsid w:val="00BD485C"/>
    <w:rsid w:val="00BD5173"/>
    <w:rsid w:val="00BD5BA9"/>
    <w:rsid w:val="00BE00AF"/>
    <w:rsid w:val="00BE2267"/>
    <w:rsid w:val="00BE32AA"/>
    <w:rsid w:val="00BE34C1"/>
    <w:rsid w:val="00BE405B"/>
    <w:rsid w:val="00BE4834"/>
    <w:rsid w:val="00BE6F5F"/>
    <w:rsid w:val="00BE77D3"/>
    <w:rsid w:val="00BE7BD7"/>
    <w:rsid w:val="00BF199F"/>
    <w:rsid w:val="00BF1EE0"/>
    <w:rsid w:val="00BF26BA"/>
    <w:rsid w:val="00BF2C7C"/>
    <w:rsid w:val="00BF2F87"/>
    <w:rsid w:val="00BF3384"/>
    <w:rsid w:val="00BF3514"/>
    <w:rsid w:val="00BF39F0"/>
    <w:rsid w:val="00BF54E0"/>
    <w:rsid w:val="00BF5E6D"/>
    <w:rsid w:val="00BF62B2"/>
    <w:rsid w:val="00BF710A"/>
    <w:rsid w:val="00BF726E"/>
    <w:rsid w:val="00C045E5"/>
    <w:rsid w:val="00C04873"/>
    <w:rsid w:val="00C06511"/>
    <w:rsid w:val="00C073F0"/>
    <w:rsid w:val="00C123F3"/>
    <w:rsid w:val="00C1291F"/>
    <w:rsid w:val="00C12AD3"/>
    <w:rsid w:val="00C13CC3"/>
    <w:rsid w:val="00C14B67"/>
    <w:rsid w:val="00C17164"/>
    <w:rsid w:val="00C1743D"/>
    <w:rsid w:val="00C17D45"/>
    <w:rsid w:val="00C203A6"/>
    <w:rsid w:val="00C20EB1"/>
    <w:rsid w:val="00C24AFA"/>
    <w:rsid w:val="00C25CF8"/>
    <w:rsid w:val="00C278D9"/>
    <w:rsid w:val="00C27923"/>
    <w:rsid w:val="00C27A80"/>
    <w:rsid w:val="00C27E59"/>
    <w:rsid w:val="00C31CFF"/>
    <w:rsid w:val="00C3245E"/>
    <w:rsid w:val="00C32DE2"/>
    <w:rsid w:val="00C345AB"/>
    <w:rsid w:val="00C34A1C"/>
    <w:rsid w:val="00C34ED8"/>
    <w:rsid w:val="00C351A9"/>
    <w:rsid w:val="00C36DE4"/>
    <w:rsid w:val="00C40CF8"/>
    <w:rsid w:val="00C44C64"/>
    <w:rsid w:val="00C46771"/>
    <w:rsid w:val="00C476D7"/>
    <w:rsid w:val="00C50A02"/>
    <w:rsid w:val="00C54253"/>
    <w:rsid w:val="00C56560"/>
    <w:rsid w:val="00C5685B"/>
    <w:rsid w:val="00C577FE"/>
    <w:rsid w:val="00C57884"/>
    <w:rsid w:val="00C606B2"/>
    <w:rsid w:val="00C620C4"/>
    <w:rsid w:val="00C632CC"/>
    <w:rsid w:val="00C65515"/>
    <w:rsid w:val="00C667FD"/>
    <w:rsid w:val="00C66C23"/>
    <w:rsid w:val="00C66F5B"/>
    <w:rsid w:val="00C66F7A"/>
    <w:rsid w:val="00C71C7E"/>
    <w:rsid w:val="00C721F1"/>
    <w:rsid w:val="00C73995"/>
    <w:rsid w:val="00C76B07"/>
    <w:rsid w:val="00C76D44"/>
    <w:rsid w:val="00C77C0C"/>
    <w:rsid w:val="00C800B6"/>
    <w:rsid w:val="00C82AD3"/>
    <w:rsid w:val="00C82D09"/>
    <w:rsid w:val="00C82ED8"/>
    <w:rsid w:val="00C83AF8"/>
    <w:rsid w:val="00C83F7B"/>
    <w:rsid w:val="00C86E32"/>
    <w:rsid w:val="00C87E13"/>
    <w:rsid w:val="00C923A3"/>
    <w:rsid w:val="00C9264B"/>
    <w:rsid w:val="00C92E79"/>
    <w:rsid w:val="00C93111"/>
    <w:rsid w:val="00C93302"/>
    <w:rsid w:val="00C94A4A"/>
    <w:rsid w:val="00C94D9D"/>
    <w:rsid w:val="00C967AB"/>
    <w:rsid w:val="00C9719F"/>
    <w:rsid w:val="00C973CE"/>
    <w:rsid w:val="00C97CF8"/>
    <w:rsid w:val="00CA1358"/>
    <w:rsid w:val="00CA1897"/>
    <w:rsid w:val="00CA1E1E"/>
    <w:rsid w:val="00CA370A"/>
    <w:rsid w:val="00CA377A"/>
    <w:rsid w:val="00CA5FE9"/>
    <w:rsid w:val="00CA713F"/>
    <w:rsid w:val="00CA7DCC"/>
    <w:rsid w:val="00CB062F"/>
    <w:rsid w:val="00CB0B1E"/>
    <w:rsid w:val="00CB0D5F"/>
    <w:rsid w:val="00CB23CF"/>
    <w:rsid w:val="00CB2592"/>
    <w:rsid w:val="00CB2B38"/>
    <w:rsid w:val="00CB34D9"/>
    <w:rsid w:val="00CB3961"/>
    <w:rsid w:val="00CB3CA5"/>
    <w:rsid w:val="00CB48F5"/>
    <w:rsid w:val="00CB5F8F"/>
    <w:rsid w:val="00CB6F4B"/>
    <w:rsid w:val="00CC034C"/>
    <w:rsid w:val="00CC3288"/>
    <w:rsid w:val="00CC3793"/>
    <w:rsid w:val="00CC4FA5"/>
    <w:rsid w:val="00CC5CC2"/>
    <w:rsid w:val="00CC6EE3"/>
    <w:rsid w:val="00CC7175"/>
    <w:rsid w:val="00CC7489"/>
    <w:rsid w:val="00CC75ED"/>
    <w:rsid w:val="00CC766C"/>
    <w:rsid w:val="00CD0047"/>
    <w:rsid w:val="00CD0795"/>
    <w:rsid w:val="00CD0F2E"/>
    <w:rsid w:val="00CD1343"/>
    <w:rsid w:val="00CD228B"/>
    <w:rsid w:val="00CD27AE"/>
    <w:rsid w:val="00CD3FC7"/>
    <w:rsid w:val="00CD532E"/>
    <w:rsid w:val="00CD6049"/>
    <w:rsid w:val="00CE08A7"/>
    <w:rsid w:val="00CE0E10"/>
    <w:rsid w:val="00CE1382"/>
    <w:rsid w:val="00CE13DD"/>
    <w:rsid w:val="00CE319B"/>
    <w:rsid w:val="00CE339C"/>
    <w:rsid w:val="00CE4E44"/>
    <w:rsid w:val="00CE5792"/>
    <w:rsid w:val="00CE6528"/>
    <w:rsid w:val="00CF135A"/>
    <w:rsid w:val="00CF2786"/>
    <w:rsid w:val="00CF2DD1"/>
    <w:rsid w:val="00CF4F60"/>
    <w:rsid w:val="00CF57AC"/>
    <w:rsid w:val="00CF652F"/>
    <w:rsid w:val="00CF679D"/>
    <w:rsid w:val="00CF72EB"/>
    <w:rsid w:val="00D00384"/>
    <w:rsid w:val="00D015FC"/>
    <w:rsid w:val="00D018A9"/>
    <w:rsid w:val="00D027A6"/>
    <w:rsid w:val="00D039C5"/>
    <w:rsid w:val="00D049C9"/>
    <w:rsid w:val="00D04A92"/>
    <w:rsid w:val="00D053B3"/>
    <w:rsid w:val="00D05CC8"/>
    <w:rsid w:val="00D06177"/>
    <w:rsid w:val="00D0726F"/>
    <w:rsid w:val="00D0729C"/>
    <w:rsid w:val="00D104AC"/>
    <w:rsid w:val="00D117E4"/>
    <w:rsid w:val="00D12150"/>
    <w:rsid w:val="00D131D4"/>
    <w:rsid w:val="00D15188"/>
    <w:rsid w:val="00D167DB"/>
    <w:rsid w:val="00D17685"/>
    <w:rsid w:val="00D17CAC"/>
    <w:rsid w:val="00D21F97"/>
    <w:rsid w:val="00D22E88"/>
    <w:rsid w:val="00D23709"/>
    <w:rsid w:val="00D24263"/>
    <w:rsid w:val="00D251A5"/>
    <w:rsid w:val="00D26422"/>
    <w:rsid w:val="00D27ED9"/>
    <w:rsid w:val="00D3111D"/>
    <w:rsid w:val="00D33123"/>
    <w:rsid w:val="00D339EA"/>
    <w:rsid w:val="00D341F4"/>
    <w:rsid w:val="00D3469C"/>
    <w:rsid w:val="00D357B8"/>
    <w:rsid w:val="00D35DC8"/>
    <w:rsid w:val="00D36269"/>
    <w:rsid w:val="00D40B2A"/>
    <w:rsid w:val="00D4199F"/>
    <w:rsid w:val="00D4264D"/>
    <w:rsid w:val="00D430D9"/>
    <w:rsid w:val="00D43192"/>
    <w:rsid w:val="00D438DD"/>
    <w:rsid w:val="00D43AC5"/>
    <w:rsid w:val="00D44054"/>
    <w:rsid w:val="00D447C0"/>
    <w:rsid w:val="00D45210"/>
    <w:rsid w:val="00D45374"/>
    <w:rsid w:val="00D453DB"/>
    <w:rsid w:val="00D4599D"/>
    <w:rsid w:val="00D45D73"/>
    <w:rsid w:val="00D50F37"/>
    <w:rsid w:val="00D51034"/>
    <w:rsid w:val="00D53E2B"/>
    <w:rsid w:val="00D5509E"/>
    <w:rsid w:val="00D577BE"/>
    <w:rsid w:val="00D6081F"/>
    <w:rsid w:val="00D61FF1"/>
    <w:rsid w:val="00D62288"/>
    <w:rsid w:val="00D62AE6"/>
    <w:rsid w:val="00D631E1"/>
    <w:rsid w:val="00D64292"/>
    <w:rsid w:val="00D64F64"/>
    <w:rsid w:val="00D706C8"/>
    <w:rsid w:val="00D71166"/>
    <w:rsid w:val="00D744B8"/>
    <w:rsid w:val="00D84367"/>
    <w:rsid w:val="00D843FC"/>
    <w:rsid w:val="00D847B6"/>
    <w:rsid w:val="00D85445"/>
    <w:rsid w:val="00D86A3E"/>
    <w:rsid w:val="00D9077E"/>
    <w:rsid w:val="00D9306E"/>
    <w:rsid w:val="00D94A6C"/>
    <w:rsid w:val="00D94D01"/>
    <w:rsid w:val="00D95DB5"/>
    <w:rsid w:val="00D97300"/>
    <w:rsid w:val="00DA1C82"/>
    <w:rsid w:val="00DA3A51"/>
    <w:rsid w:val="00DA4258"/>
    <w:rsid w:val="00DA6688"/>
    <w:rsid w:val="00DA6F0E"/>
    <w:rsid w:val="00DA73BC"/>
    <w:rsid w:val="00DB05CB"/>
    <w:rsid w:val="00DB0C5D"/>
    <w:rsid w:val="00DB1CDF"/>
    <w:rsid w:val="00DB37C3"/>
    <w:rsid w:val="00DB386F"/>
    <w:rsid w:val="00DB5217"/>
    <w:rsid w:val="00DC1044"/>
    <w:rsid w:val="00DC2047"/>
    <w:rsid w:val="00DC2A14"/>
    <w:rsid w:val="00DC2DD9"/>
    <w:rsid w:val="00DC4B8E"/>
    <w:rsid w:val="00DC6E01"/>
    <w:rsid w:val="00DC7B1E"/>
    <w:rsid w:val="00DD1BAC"/>
    <w:rsid w:val="00DD2545"/>
    <w:rsid w:val="00DD2E59"/>
    <w:rsid w:val="00DD354B"/>
    <w:rsid w:val="00DD3810"/>
    <w:rsid w:val="00DD38C0"/>
    <w:rsid w:val="00DD53A2"/>
    <w:rsid w:val="00DD56E9"/>
    <w:rsid w:val="00DD5948"/>
    <w:rsid w:val="00DD7687"/>
    <w:rsid w:val="00DD7FB9"/>
    <w:rsid w:val="00DE003C"/>
    <w:rsid w:val="00DE1A56"/>
    <w:rsid w:val="00DE3400"/>
    <w:rsid w:val="00DE3B6C"/>
    <w:rsid w:val="00DE3EB9"/>
    <w:rsid w:val="00DE3F22"/>
    <w:rsid w:val="00DE5751"/>
    <w:rsid w:val="00DE6793"/>
    <w:rsid w:val="00DE75BB"/>
    <w:rsid w:val="00DF262A"/>
    <w:rsid w:val="00DF3880"/>
    <w:rsid w:val="00DF4A48"/>
    <w:rsid w:val="00E01004"/>
    <w:rsid w:val="00E02301"/>
    <w:rsid w:val="00E03150"/>
    <w:rsid w:val="00E032B3"/>
    <w:rsid w:val="00E03547"/>
    <w:rsid w:val="00E04967"/>
    <w:rsid w:val="00E050BB"/>
    <w:rsid w:val="00E06122"/>
    <w:rsid w:val="00E06A52"/>
    <w:rsid w:val="00E078EB"/>
    <w:rsid w:val="00E110C4"/>
    <w:rsid w:val="00E1341F"/>
    <w:rsid w:val="00E14696"/>
    <w:rsid w:val="00E15879"/>
    <w:rsid w:val="00E15B07"/>
    <w:rsid w:val="00E16430"/>
    <w:rsid w:val="00E16E1E"/>
    <w:rsid w:val="00E175C2"/>
    <w:rsid w:val="00E20B51"/>
    <w:rsid w:val="00E235FC"/>
    <w:rsid w:val="00E2363D"/>
    <w:rsid w:val="00E23FD1"/>
    <w:rsid w:val="00E24C13"/>
    <w:rsid w:val="00E24C31"/>
    <w:rsid w:val="00E2551F"/>
    <w:rsid w:val="00E257ED"/>
    <w:rsid w:val="00E2720E"/>
    <w:rsid w:val="00E34CB1"/>
    <w:rsid w:val="00E353C3"/>
    <w:rsid w:val="00E366BF"/>
    <w:rsid w:val="00E407FA"/>
    <w:rsid w:val="00E40F46"/>
    <w:rsid w:val="00E418F2"/>
    <w:rsid w:val="00E42581"/>
    <w:rsid w:val="00E42D30"/>
    <w:rsid w:val="00E43B6E"/>
    <w:rsid w:val="00E44693"/>
    <w:rsid w:val="00E44A13"/>
    <w:rsid w:val="00E50338"/>
    <w:rsid w:val="00E5060A"/>
    <w:rsid w:val="00E53446"/>
    <w:rsid w:val="00E54ADB"/>
    <w:rsid w:val="00E54C10"/>
    <w:rsid w:val="00E54D27"/>
    <w:rsid w:val="00E555AF"/>
    <w:rsid w:val="00E602DB"/>
    <w:rsid w:val="00E61AF0"/>
    <w:rsid w:val="00E627E5"/>
    <w:rsid w:val="00E6456E"/>
    <w:rsid w:val="00E64E4C"/>
    <w:rsid w:val="00E651A1"/>
    <w:rsid w:val="00E65D4C"/>
    <w:rsid w:val="00E7173F"/>
    <w:rsid w:val="00E71AC0"/>
    <w:rsid w:val="00E7231E"/>
    <w:rsid w:val="00E72691"/>
    <w:rsid w:val="00E75518"/>
    <w:rsid w:val="00E76091"/>
    <w:rsid w:val="00E76DA8"/>
    <w:rsid w:val="00E7745E"/>
    <w:rsid w:val="00E8011A"/>
    <w:rsid w:val="00E808B5"/>
    <w:rsid w:val="00E80A44"/>
    <w:rsid w:val="00E827C8"/>
    <w:rsid w:val="00E83434"/>
    <w:rsid w:val="00E842D0"/>
    <w:rsid w:val="00E8589F"/>
    <w:rsid w:val="00E859DF"/>
    <w:rsid w:val="00E86101"/>
    <w:rsid w:val="00E8751F"/>
    <w:rsid w:val="00E91AD4"/>
    <w:rsid w:val="00E91AD8"/>
    <w:rsid w:val="00E92FEA"/>
    <w:rsid w:val="00E94BAD"/>
    <w:rsid w:val="00E94D76"/>
    <w:rsid w:val="00E95060"/>
    <w:rsid w:val="00E95CFE"/>
    <w:rsid w:val="00E97398"/>
    <w:rsid w:val="00EA0BB8"/>
    <w:rsid w:val="00EA2DF1"/>
    <w:rsid w:val="00EA44CD"/>
    <w:rsid w:val="00EA4DA0"/>
    <w:rsid w:val="00EA4FAA"/>
    <w:rsid w:val="00EA6A70"/>
    <w:rsid w:val="00EA6BB9"/>
    <w:rsid w:val="00EA7084"/>
    <w:rsid w:val="00EB00B3"/>
    <w:rsid w:val="00EB27B0"/>
    <w:rsid w:val="00EB27CC"/>
    <w:rsid w:val="00EB29D7"/>
    <w:rsid w:val="00EB36F7"/>
    <w:rsid w:val="00EB5D97"/>
    <w:rsid w:val="00EB5E18"/>
    <w:rsid w:val="00EB77DA"/>
    <w:rsid w:val="00EB7BC7"/>
    <w:rsid w:val="00EC1208"/>
    <w:rsid w:val="00EC3141"/>
    <w:rsid w:val="00EC501B"/>
    <w:rsid w:val="00EC51A0"/>
    <w:rsid w:val="00EC5E50"/>
    <w:rsid w:val="00EC617C"/>
    <w:rsid w:val="00ED0B58"/>
    <w:rsid w:val="00ED0CF5"/>
    <w:rsid w:val="00ED11FC"/>
    <w:rsid w:val="00ED16ED"/>
    <w:rsid w:val="00ED2485"/>
    <w:rsid w:val="00ED409A"/>
    <w:rsid w:val="00ED6399"/>
    <w:rsid w:val="00ED6F9B"/>
    <w:rsid w:val="00EE2F7E"/>
    <w:rsid w:val="00EE475E"/>
    <w:rsid w:val="00EE4BC8"/>
    <w:rsid w:val="00EE6E31"/>
    <w:rsid w:val="00EE6F0A"/>
    <w:rsid w:val="00EE79A6"/>
    <w:rsid w:val="00EF5332"/>
    <w:rsid w:val="00EF573E"/>
    <w:rsid w:val="00EF581B"/>
    <w:rsid w:val="00EF612C"/>
    <w:rsid w:val="00F00E57"/>
    <w:rsid w:val="00F00FC4"/>
    <w:rsid w:val="00F01E61"/>
    <w:rsid w:val="00F022B9"/>
    <w:rsid w:val="00F02D62"/>
    <w:rsid w:val="00F04973"/>
    <w:rsid w:val="00F05D7F"/>
    <w:rsid w:val="00F066A9"/>
    <w:rsid w:val="00F07D9B"/>
    <w:rsid w:val="00F11273"/>
    <w:rsid w:val="00F11904"/>
    <w:rsid w:val="00F16A0E"/>
    <w:rsid w:val="00F202C9"/>
    <w:rsid w:val="00F20D5B"/>
    <w:rsid w:val="00F20E6D"/>
    <w:rsid w:val="00F21259"/>
    <w:rsid w:val="00F215CE"/>
    <w:rsid w:val="00F219A0"/>
    <w:rsid w:val="00F23CD1"/>
    <w:rsid w:val="00F23FFB"/>
    <w:rsid w:val="00F250D8"/>
    <w:rsid w:val="00F306AF"/>
    <w:rsid w:val="00F30A2E"/>
    <w:rsid w:val="00F33B99"/>
    <w:rsid w:val="00F3482A"/>
    <w:rsid w:val="00F34F87"/>
    <w:rsid w:val="00F35ECF"/>
    <w:rsid w:val="00F36819"/>
    <w:rsid w:val="00F37081"/>
    <w:rsid w:val="00F3777B"/>
    <w:rsid w:val="00F423F1"/>
    <w:rsid w:val="00F43384"/>
    <w:rsid w:val="00F43C35"/>
    <w:rsid w:val="00F45105"/>
    <w:rsid w:val="00F45D91"/>
    <w:rsid w:val="00F46128"/>
    <w:rsid w:val="00F465CC"/>
    <w:rsid w:val="00F4795E"/>
    <w:rsid w:val="00F47982"/>
    <w:rsid w:val="00F50643"/>
    <w:rsid w:val="00F51C9B"/>
    <w:rsid w:val="00F52A62"/>
    <w:rsid w:val="00F5334E"/>
    <w:rsid w:val="00F534A4"/>
    <w:rsid w:val="00F545D3"/>
    <w:rsid w:val="00F55744"/>
    <w:rsid w:val="00F57E3E"/>
    <w:rsid w:val="00F6263B"/>
    <w:rsid w:val="00F62DC0"/>
    <w:rsid w:val="00F638A8"/>
    <w:rsid w:val="00F63BBD"/>
    <w:rsid w:val="00F65367"/>
    <w:rsid w:val="00F65699"/>
    <w:rsid w:val="00F66C0B"/>
    <w:rsid w:val="00F67D2E"/>
    <w:rsid w:val="00F7082C"/>
    <w:rsid w:val="00F70E3E"/>
    <w:rsid w:val="00F7144D"/>
    <w:rsid w:val="00F71823"/>
    <w:rsid w:val="00F71A76"/>
    <w:rsid w:val="00F72CF1"/>
    <w:rsid w:val="00F736C0"/>
    <w:rsid w:val="00F75E21"/>
    <w:rsid w:val="00F76CCD"/>
    <w:rsid w:val="00F7794D"/>
    <w:rsid w:val="00F81129"/>
    <w:rsid w:val="00F81402"/>
    <w:rsid w:val="00F815F1"/>
    <w:rsid w:val="00F83CF5"/>
    <w:rsid w:val="00F841B5"/>
    <w:rsid w:val="00F85490"/>
    <w:rsid w:val="00F86374"/>
    <w:rsid w:val="00F87942"/>
    <w:rsid w:val="00F9238A"/>
    <w:rsid w:val="00F94998"/>
    <w:rsid w:val="00F94A6E"/>
    <w:rsid w:val="00F95D25"/>
    <w:rsid w:val="00F97720"/>
    <w:rsid w:val="00FA00F2"/>
    <w:rsid w:val="00FA0F92"/>
    <w:rsid w:val="00FA10D1"/>
    <w:rsid w:val="00FA18CB"/>
    <w:rsid w:val="00FA364E"/>
    <w:rsid w:val="00FA3AF1"/>
    <w:rsid w:val="00FA3EF3"/>
    <w:rsid w:val="00FA5541"/>
    <w:rsid w:val="00FA6846"/>
    <w:rsid w:val="00FA6CCE"/>
    <w:rsid w:val="00FA7E0C"/>
    <w:rsid w:val="00FB0BA4"/>
    <w:rsid w:val="00FB20E9"/>
    <w:rsid w:val="00FB2190"/>
    <w:rsid w:val="00FB2D39"/>
    <w:rsid w:val="00FB5303"/>
    <w:rsid w:val="00FB7C3A"/>
    <w:rsid w:val="00FC1572"/>
    <w:rsid w:val="00FC23CD"/>
    <w:rsid w:val="00FC5E2B"/>
    <w:rsid w:val="00FC71E7"/>
    <w:rsid w:val="00FC7D68"/>
    <w:rsid w:val="00FD097C"/>
    <w:rsid w:val="00FD0D0A"/>
    <w:rsid w:val="00FD1085"/>
    <w:rsid w:val="00FD3361"/>
    <w:rsid w:val="00FD3CB9"/>
    <w:rsid w:val="00FD3F73"/>
    <w:rsid w:val="00FD4AD0"/>
    <w:rsid w:val="00FD6339"/>
    <w:rsid w:val="00FD6EE3"/>
    <w:rsid w:val="00FD7069"/>
    <w:rsid w:val="00FE0482"/>
    <w:rsid w:val="00FE258D"/>
    <w:rsid w:val="00FE3191"/>
    <w:rsid w:val="00FE3D29"/>
    <w:rsid w:val="00FE45FB"/>
    <w:rsid w:val="00FE4D73"/>
    <w:rsid w:val="00FE66F8"/>
    <w:rsid w:val="00FF00DD"/>
    <w:rsid w:val="00FF0566"/>
    <w:rsid w:val="00FF07AC"/>
    <w:rsid w:val="00FF1CAB"/>
    <w:rsid w:val="00FF1F15"/>
    <w:rsid w:val="00FF3DD1"/>
    <w:rsid w:val="00FF4B93"/>
    <w:rsid w:val="00FF5DE5"/>
    <w:rsid w:val="00FF72B9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08F"/>
    <w:rPr>
      <w:rFonts w:ascii="Cambria" w:hAnsi="Cambria" w:cs="Times New Roman"/>
      <w:b/>
      <w:kern w:val="32"/>
      <w:sz w:val="32"/>
      <w:lang w:eastAsia="en-US"/>
    </w:rPr>
  </w:style>
  <w:style w:type="paragraph" w:styleId="NoSpacing">
    <w:name w:val="No Spacing"/>
    <w:uiPriority w:val="99"/>
    <w:qFormat/>
    <w:rsid w:val="00A0208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66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6E7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27E5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9</Pages>
  <Words>1205</Words>
  <Characters>6875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БАКЧАРСКОГО СЕЛЬСКОГО ПОСЕЛЕНИЯ</dc:title>
  <dc:subject/>
  <dc:creator>Любовь</dc:creator>
  <cp:keywords/>
  <dc:description/>
  <cp:lastModifiedBy>Хозяин</cp:lastModifiedBy>
  <cp:revision>15</cp:revision>
  <cp:lastPrinted>2016-03-16T09:47:00Z</cp:lastPrinted>
  <dcterms:created xsi:type="dcterms:W3CDTF">2016-03-15T19:04:00Z</dcterms:created>
  <dcterms:modified xsi:type="dcterms:W3CDTF">2016-04-06T09:31:00Z</dcterms:modified>
</cp:coreProperties>
</file>