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2" w:rsidRPr="00C03A9B" w:rsidRDefault="00E171D2" w:rsidP="00396DE2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E171D2" w:rsidRDefault="00E171D2" w:rsidP="00653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1D2" w:rsidRPr="00C03A9B" w:rsidRDefault="00E171D2" w:rsidP="00653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A9B">
        <w:rPr>
          <w:rFonts w:ascii="Arial" w:hAnsi="Arial" w:cs="Arial"/>
          <w:b/>
          <w:sz w:val="24"/>
          <w:szCs w:val="24"/>
        </w:rPr>
        <w:t>СОВЕТ ВАВИЛОВСКОГО СЕЛЬСКОГО ПОСЕЛЕНИЯ</w:t>
      </w: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A9B">
        <w:rPr>
          <w:rFonts w:ascii="Arial" w:hAnsi="Arial" w:cs="Arial"/>
          <w:b/>
          <w:sz w:val="24"/>
          <w:szCs w:val="24"/>
          <w:lang w:eastAsia="en-US"/>
        </w:rPr>
        <w:t xml:space="preserve"> РЕШЕНИЕ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86AAE">
        <w:rPr>
          <w:rFonts w:ascii="Arial" w:hAnsi="Arial" w:cs="Arial"/>
          <w:sz w:val="24"/>
          <w:szCs w:val="24"/>
          <w:lang w:eastAsia="en-US"/>
        </w:rPr>
        <w:t>09.09.2020</w:t>
      </w:r>
      <w:r w:rsidRPr="00C03A9B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д. В</w:t>
      </w:r>
      <w:r>
        <w:rPr>
          <w:rFonts w:ascii="Arial" w:hAnsi="Arial" w:cs="Arial"/>
          <w:sz w:val="24"/>
          <w:szCs w:val="24"/>
          <w:lang w:eastAsia="en-US"/>
        </w:rPr>
        <w:t xml:space="preserve">авиловка          </w:t>
      </w:r>
      <w:r w:rsidRPr="00C03A9B">
        <w:rPr>
          <w:rFonts w:ascii="Arial" w:hAnsi="Arial" w:cs="Arial"/>
          <w:sz w:val="24"/>
          <w:szCs w:val="24"/>
          <w:lang w:eastAsia="en-US"/>
        </w:rPr>
        <w:t xml:space="preserve">                             </w:t>
      </w:r>
      <w:r w:rsidRPr="00441C10">
        <w:rPr>
          <w:rFonts w:ascii="Arial" w:hAnsi="Arial" w:cs="Arial"/>
          <w:sz w:val="24"/>
          <w:szCs w:val="24"/>
          <w:lang w:eastAsia="en-US"/>
        </w:rPr>
        <w:t xml:space="preserve">№  </w:t>
      </w:r>
      <w:r>
        <w:rPr>
          <w:rFonts w:ascii="Arial" w:hAnsi="Arial" w:cs="Arial"/>
          <w:sz w:val="24"/>
          <w:szCs w:val="24"/>
          <w:lang w:eastAsia="en-US"/>
        </w:rPr>
        <w:t>26</w:t>
      </w: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171D2" w:rsidRPr="00C03A9B" w:rsidRDefault="00E171D2" w:rsidP="00D854F3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E171D2" w:rsidRPr="00C03A9B" w:rsidRDefault="00E171D2" w:rsidP="0065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41C10">
        <w:rPr>
          <w:rFonts w:ascii="Arial" w:hAnsi="Arial" w:cs="Arial"/>
        </w:rPr>
        <w:t>Об объявлении</w:t>
      </w:r>
      <w:r>
        <w:rPr>
          <w:rFonts w:ascii="Arial" w:hAnsi="Arial" w:cs="Arial"/>
          <w:color w:val="000000"/>
        </w:rPr>
        <w:t xml:space="preserve"> </w:t>
      </w:r>
      <w:r w:rsidRPr="00C03A9B">
        <w:rPr>
          <w:rFonts w:ascii="Arial" w:hAnsi="Arial" w:cs="Arial"/>
          <w:color w:val="000000"/>
        </w:rPr>
        <w:t>конкурса</w:t>
      </w:r>
    </w:p>
    <w:p w:rsidR="00E171D2" w:rsidRPr="00C03A9B" w:rsidRDefault="00E171D2" w:rsidP="0065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A9B">
        <w:rPr>
          <w:rFonts w:ascii="Arial" w:hAnsi="Arial" w:cs="Arial"/>
          <w:color w:val="000000"/>
        </w:rPr>
        <w:t>по отбору кандидатур на должность Главы</w:t>
      </w:r>
    </w:p>
    <w:p w:rsidR="00E171D2" w:rsidRPr="00C03A9B" w:rsidRDefault="00E171D2" w:rsidP="0065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A9B">
        <w:rPr>
          <w:rFonts w:ascii="Arial" w:hAnsi="Arial" w:cs="Arial"/>
          <w:lang w:eastAsia="en-US"/>
        </w:rPr>
        <w:t>Вавиловского</w:t>
      </w:r>
      <w:r w:rsidRPr="00C03A9B">
        <w:rPr>
          <w:rFonts w:ascii="Arial" w:hAnsi="Arial" w:cs="Arial"/>
          <w:color w:val="000000"/>
        </w:rPr>
        <w:t xml:space="preserve"> сельского поселения</w:t>
      </w: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E171D2" w:rsidRPr="00C03A9B" w:rsidRDefault="00E171D2" w:rsidP="00F7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1D2" w:rsidRPr="00441C10" w:rsidRDefault="00E171D2" w:rsidP="00122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03A9B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</w:t>
      </w:r>
      <w:r w:rsidRPr="00724109">
        <w:rPr>
          <w:sz w:val="28"/>
          <w:szCs w:val="28"/>
        </w:rPr>
        <w:t xml:space="preserve"> </w:t>
      </w:r>
      <w:r w:rsidRPr="00C93146">
        <w:rPr>
          <w:rFonts w:ascii="Arial" w:hAnsi="Arial" w:cs="Arial"/>
          <w:sz w:val="24"/>
          <w:szCs w:val="24"/>
        </w:rPr>
        <w:t>статьей 36</w:t>
      </w:r>
      <w:r w:rsidRPr="00C03A9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области», Уставом </w:t>
      </w:r>
      <w:r w:rsidRPr="00C03A9B">
        <w:rPr>
          <w:rFonts w:ascii="Arial" w:hAnsi="Arial" w:cs="Arial"/>
          <w:sz w:val="24"/>
          <w:szCs w:val="24"/>
          <w:lang w:eastAsia="en-US"/>
        </w:rPr>
        <w:t>Вавиловского</w:t>
      </w:r>
      <w:r w:rsidRPr="00C03A9B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441C10">
        <w:rPr>
          <w:rFonts w:ascii="Arial" w:hAnsi="Arial" w:cs="Arial"/>
          <w:sz w:val="24"/>
          <w:szCs w:val="24"/>
          <w:lang w:eastAsia="en-US"/>
        </w:rPr>
        <w:t>Решением Совета Вавиловского сельского поселения № 23 от 25.07.2017 года «Об утверждении Положения о порядке проведения конкурса по отбору кандидатур на должность главы поселения»</w:t>
      </w:r>
    </w:p>
    <w:p w:rsidR="00E171D2" w:rsidRPr="00752741" w:rsidRDefault="00E171D2" w:rsidP="00122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71D2" w:rsidRPr="00C03A9B" w:rsidRDefault="00E171D2" w:rsidP="00B16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03A9B">
        <w:rPr>
          <w:rFonts w:ascii="Arial" w:hAnsi="Arial" w:cs="Arial"/>
          <w:sz w:val="24"/>
          <w:szCs w:val="24"/>
          <w:lang w:eastAsia="en-US"/>
        </w:rPr>
        <w:t>Совет Вавиловского сельского поселения решил:</w:t>
      </w:r>
    </w:p>
    <w:p w:rsidR="00E171D2" w:rsidRPr="00C03A9B" w:rsidRDefault="00E171D2" w:rsidP="00B16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71D2" w:rsidRPr="00C03A9B" w:rsidRDefault="00E171D2" w:rsidP="00A956D6">
      <w:pPr>
        <w:pStyle w:val="msonormalcxspmiddle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pple-converted-space"/>
          <w:rFonts w:ascii="Arial" w:hAnsi="Arial" w:cs="Arial"/>
          <w:lang w:eastAsia="en-US"/>
        </w:rPr>
      </w:pPr>
      <w:r>
        <w:rPr>
          <w:rFonts w:ascii="Arial" w:hAnsi="Arial" w:cs="Arial"/>
          <w:shd w:val="clear" w:color="auto" w:fill="FFFFFF"/>
        </w:rPr>
        <w:t>Объявить</w:t>
      </w:r>
      <w:r w:rsidRPr="00C03A9B">
        <w:rPr>
          <w:rFonts w:ascii="Arial" w:hAnsi="Arial" w:cs="Arial"/>
          <w:shd w:val="clear" w:color="auto" w:fill="FFFFFF"/>
        </w:rPr>
        <w:t xml:space="preserve"> конкурс по отбору кандидатур на должность Главы</w:t>
      </w:r>
      <w:r w:rsidRPr="00C03A9B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3A9B">
        <w:rPr>
          <w:rFonts w:ascii="Arial" w:hAnsi="Arial" w:cs="Arial"/>
          <w:lang w:eastAsia="en-US"/>
        </w:rPr>
        <w:t>Вавиловского</w:t>
      </w:r>
      <w:r w:rsidRPr="00C03A9B">
        <w:rPr>
          <w:rStyle w:val="apple-converted-space"/>
          <w:rFonts w:ascii="Arial" w:hAnsi="Arial" w:cs="Arial"/>
          <w:shd w:val="clear" w:color="auto" w:fill="FFFFFF"/>
        </w:rPr>
        <w:t xml:space="preserve"> сельского поселения.</w:t>
      </w:r>
    </w:p>
    <w:p w:rsidR="00E171D2" w:rsidRPr="00C03A9B" w:rsidRDefault="00E171D2" w:rsidP="00A956D6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03A9B">
        <w:rPr>
          <w:rFonts w:ascii="Arial" w:hAnsi="Arial" w:cs="Arial"/>
          <w:sz w:val="24"/>
          <w:szCs w:val="24"/>
        </w:rPr>
        <w:t xml:space="preserve">Опубликовать объявление о проведении конкурса по отбору кандидатур на должность </w:t>
      </w:r>
      <w:r w:rsidRPr="00C03A9B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 w:rsidRPr="00C03A9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03A9B">
        <w:rPr>
          <w:rFonts w:ascii="Arial" w:hAnsi="Arial" w:cs="Arial"/>
          <w:sz w:val="24"/>
          <w:szCs w:val="24"/>
          <w:lang w:eastAsia="en-US"/>
        </w:rPr>
        <w:t>Вавиловского</w:t>
      </w:r>
      <w:r w:rsidRPr="00C03A9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  <w:r w:rsidRPr="00C03A9B">
        <w:rPr>
          <w:rFonts w:ascii="Arial" w:hAnsi="Arial" w:cs="Arial"/>
          <w:sz w:val="24"/>
          <w:szCs w:val="24"/>
        </w:rPr>
        <w:t xml:space="preserve"> в газете «Бакчарские вести» и разместить на официальном сайте </w:t>
      </w:r>
      <w:r w:rsidRPr="00C03A9B">
        <w:rPr>
          <w:rFonts w:ascii="Arial" w:hAnsi="Arial" w:cs="Arial"/>
          <w:sz w:val="24"/>
          <w:szCs w:val="24"/>
          <w:lang w:eastAsia="en-US"/>
        </w:rPr>
        <w:t>Вавиловского</w:t>
      </w:r>
      <w:r w:rsidRPr="00C03A9B">
        <w:rPr>
          <w:rFonts w:ascii="Arial" w:hAnsi="Arial" w:cs="Arial"/>
          <w:sz w:val="24"/>
          <w:szCs w:val="24"/>
        </w:rPr>
        <w:t xml:space="preserve"> сельского поселения в сети «Интернет» по адресу: </w:t>
      </w:r>
      <w:r w:rsidRPr="00C03A9B">
        <w:rPr>
          <w:rFonts w:ascii="Arial" w:hAnsi="Arial" w:cs="Arial"/>
          <w:sz w:val="24"/>
          <w:szCs w:val="24"/>
          <w:lang w:val="en-US" w:eastAsia="en-US"/>
        </w:rPr>
        <w:t>spvavilovo</w:t>
      </w:r>
      <w:r w:rsidRPr="00C03A9B">
        <w:rPr>
          <w:rFonts w:ascii="Arial" w:hAnsi="Arial" w:cs="Arial"/>
          <w:sz w:val="24"/>
          <w:szCs w:val="24"/>
          <w:lang w:eastAsia="en-US"/>
        </w:rPr>
        <w:t>.</w:t>
      </w:r>
      <w:r w:rsidRPr="00C03A9B">
        <w:rPr>
          <w:rFonts w:ascii="Arial" w:hAnsi="Arial" w:cs="Arial"/>
          <w:sz w:val="24"/>
          <w:szCs w:val="24"/>
          <w:lang w:val="en-US" w:eastAsia="en-US"/>
        </w:rPr>
        <w:t>tomsk</w:t>
      </w:r>
      <w:r w:rsidRPr="00C03A9B">
        <w:rPr>
          <w:rFonts w:ascii="Arial" w:hAnsi="Arial" w:cs="Arial"/>
          <w:sz w:val="24"/>
          <w:szCs w:val="24"/>
          <w:lang w:eastAsia="en-US"/>
        </w:rPr>
        <w:t>.</w:t>
      </w:r>
      <w:r w:rsidRPr="00C03A9B">
        <w:rPr>
          <w:rFonts w:ascii="Arial" w:hAnsi="Arial" w:cs="Arial"/>
          <w:sz w:val="24"/>
          <w:szCs w:val="24"/>
          <w:lang w:val="en-US" w:eastAsia="en-US"/>
        </w:rPr>
        <w:t>ru</w:t>
      </w:r>
      <w:r w:rsidRPr="00C03A9B">
        <w:rPr>
          <w:rFonts w:ascii="Arial" w:hAnsi="Arial" w:cs="Arial"/>
          <w:sz w:val="24"/>
          <w:szCs w:val="24"/>
          <w:lang w:eastAsia="en-US"/>
        </w:rPr>
        <w:t>.</w:t>
      </w:r>
      <w:r w:rsidRPr="00C03A9B">
        <w:rPr>
          <w:rFonts w:ascii="Arial" w:hAnsi="Arial" w:cs="Arial"/>
          <w:sz w:val="24"/>
          <w:szCs w:val="24"/>
        </w:rPr>
        <w:t xml:space="preserve"> (приложение № 1).</w:t>
      </w:r>
    </w:p>
    <w:p w:rsidR="00E171D2" w:rsidRPr="00C03A9B" w:rsidRDefault="00E171D2" w:rsidP="00C36316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03A9B">
        <w:rPr>
          <w:rFonts w:ascii="Arial" w:hAnsi="Arial" w:cs="Arial"/>
          <w:sz w:val="24"/>
          <w:szCs w:val="24"/>
          <w:shd w:val="clear" w:color="auto" w:fill="FFFFFF"/>
        </w:rPr>
        <w:t xml:space="preserve">Назначить проведение конкурса на </w:t>
      </w:r>
      <w:r w:rsidRPr="00386AAE">
        <w:rPr>
          <w:rFonts w:ascii="Arial" w:hAnsi="Arial" w:cs="Arial"/>
          <w:sz w:val="24"/>
          <w:szCs w:val="24"/>
          <w:shd w:val="clear" w:color="auto" w:fill="FFFFFF"/>
        </w:rPr>
        <w:t>14 октября 2020 года в 14.00</w:t>
      </w:r>
      <w:r w:rsidRPr="00C03A9B">
        <w:rPr>
          <w:rFonts w:ascii="Arial" w:hAnsi="Arial" w:cs="Arial"/>
          <w:sz w:val="24"/>
          <w:szCs w:val="24"/>
          <w:shd w:val="clear" w:color="auto" w:fill="FFFFFF"/>
        </w:rPr>
        <w:t xml:space="preserve"> по адресу:</w:t>
      </w:r>
      <w:r w:rsidRPr="00C03A9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03A9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Томская область, Бакчарский район, д. Вавиловка, ул. Центральная, 2  (Администрация Вавиловского сельского поселения).</w:t>
      </w:r>
    </w:p>
    <w:p w:rsidR="00E171D2" w:rsidRPr="00C03A9B" w:rsidRDefault="00E171D2" w:rsidP="00C36316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</w:rPr>
      </w:pPr>
      <w:r w:rsidRPr="00C03A9B">
        <w:rPr>
          <w:rFonts w:ascii="Arial" w:hAnsi="Arial" w:cs="Arial"/>
          <w:shd w:val="clear" w:color="auto" w:fill="FFFFFF"/>
        </w:rPr>
        <w:t>Определить:</w:t>
      </w:r>
    </w:p>
    <w:p w:rsidR="00E171D2" w:rsidRPr="00137F74" w:rsidRDefault="00E171D2" w:rsidP="00C36316">
      <w:pPr>
        <w:pStyle w:val="NormalWeb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137F74">
        <w:rPr>
          <w:rFonts w:ascii="Arial" w:hAnsi="Arial" w:cs="Arial"/>
        </w:rPr>
        <w:t>Дату начала приема документов – 14 сентября 2020 года;</w:t>
      </w:r>
    </w:p>
    <w:p w:rsidR="00E171D2" w:rsidRPr="00137F74" w:rsidRDefault="00E171D2" w:rsidP="00C36316">
      <w:pPr>
        <w:pStyle w:val="NormalWeb"/>
        <w:numPr>
          <w:ilvl w:val="1"/>
          <w:numId w:val="6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137F74">
        <w:rPr>
          <w:rFonts w:ascii="Arial" w:hAnsi="Arial" w:cs="Arial"/>
        </w:rPr>
        <w:t>Дату окончания приема документов – 13 октября 2020 года;</w:t>
      </w:r>
    </w:p>
    <w:p w:rsidR="00E171D2" w:rsidRPr="00C03A9B" w:rsidRDefault="00E171D2" w:rsidP="000B648B">
      <w:pPr>
        <w:pStyle w:val="NormalWeb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</w:rPr>
      </w:pPr>
      <w:r w:rsidRPr="00C03A9B">
        <w:rPr>
          <w:rFonts w:ascii="Arial" w:hAnsi="Arial" w:cs="Arial"/>
          <w:shd w:val="clear" w:color="auto" w:fill="FFFFFF"/>
        </w:rPr>
        <w:t>Место приема документов: кабинет 21</w:t>
      </w:r>
      <w:r>
        <w:rPr>
          <w:rFonts w:ascii="Arial" w:hAnsi="Arial" w:cs="Arial"/>
          <w:shd w:val="clear" w:color="auto" w:fill="FFFFFF"/>
        </w:rPr>
        <w:t>2</w:t>
      </w:r>
      <w:r w:rsidRPr="00C03A9B">
        <w:rPr>
          <w:rFonts w:ascii="Arial" w:hAnsi="Arial" w:cs="Arial"/>
          <w:shd w:val="clear" w:color="auto" w:fill="FFFFFF"/>
        </w:rPr>
        <w:t xml:space="preserve"> здания Администрации Бакчарского района (</w:t>
      </w:r>
      <w:r w:rsidRPr="00C03A9B">
        <w:rPr>
          <w:rFonts w:ascii="Arial" w:hAnsi="Arial" w:cs="Arial"/>
          <w:color w:val="000000"/>
          <w:shd w:val="clear" w:color="auto" w:fill="FFFFFF"/>
        </w:rPr>
        <w:t xml:space="preserve">Томская область, Бакчарский район, </w:t>
      </w:r>
      <w:r w:rsidRPr="00C03A9B">
        <w:rPr>
          <w:rFonts w:ascii="Arial" w:hAnsi="Arial" w:cs="Arial"/>
          <w:shd w:val="clear" w:color="auto" w:fill="FFFFFF"/>
        </w:rPr>
        <w:t>с. Бакчар, ул. Ленина, 53)</w:t>
      </w:r>
      <w:r w:rsidRPr="00C03A9B">
        <w:rPr>
          <w:rFonts w:ascii="Arial" w:hAnsi="Arial" w:cs="Arial"/>
        </w:rPr>
        <w:t>, к</w:t>
      </w:r>
      <w:r w:rsidRPr="00C03A9B">
        <w:rPr>
          <w:rFonts w:ascii="Arial" w:hAnsi="Arial" w:cs="Arial"/>
          <w:shd w:val="clear" w:color="auto" w:fill="FFFFFF"/>
        </w:rPr>
        <w:t>онтактный телефон: (838249) 21-</w:t>
      </w:r>
      <w:r>
        <w:rPr>
          <w:rFonts w:ascii="Arial" w:hAnsi="Arial" w:cs="Arial"/>
          <w:shd w:val="clear" w:color="auto" w:fill="FFFFFF"/>
        </w:rPr>
        <w:t>2</w:t>
      </w:r>
      <w:r w:rsidRPr="00C03A9B">
        <w:rPr>
          <w:rFonts w:ascii="Arial" w:hAnsi="Arial" w:cs="Arial"/>
          <w:shd w:val="clear" w:color="auto" w:fill="FFFFFF"/>
        </w:rPr>
        <w:t>51;</w:t>
      </w:r>
    </w:p>
    <w:p w:rsidR="00E171D2" w:rsidRPr="00C03A9B" w:rsidRDefault="00E171D2" w:rsidP="00FF5840">
      <w:pPr>
        <w:pStyle w:val="NormalWeb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</w:rPr>
      </w:pPr>
      <w:r w:rsidRPr="00C03A9B">
        <w:rPr>
          <w:rFonts w:ascii="Arial" w:hAnsi="Arial" w:cs="Arial"/>
          <w:shd w:val="clear" w:color="auto" w:fill="FFFFFF"/>
        </w:rPr>
        <w:t xml:space="preserve"> Время приема документов: с 09.00 до 17.00, перерыв на обед с 13.00 до 14.00, выходные дни – суббота, воскресенье.</w:t>
      </w:r>
      <w:r w:rsidRPr="00C03A9B">
        <w:rPr>
          <w:rFonts w:ascii="Arial" w:hAnsi="Arial" w:cs="Arial"/>
        </w:rPr>
        <w:t xml:space="preserve"> </w:t>
      </w:r>
    </w:p>
    <w:p w:rsidR="00E171D2" w:rsidRPr="00C03A9B" w:rsidRDefault="00E171D2" w:rsidP="0065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03A9B">
        <w:rPr>
          <w:rFonts w:ascii="Arial" w:hAnsi="Arial" w:cs="Arial"/>
          <w:color w:val="000000"/>
          <w:sz w:val="24"/>
          <w:szCs w:val="24"/>
        </w:rPr>
        <w:t xml:space="preserve">5. Условия конкурса, требования к участникам конкурса, перечень документов, представляемых участниками конкурса, устанавливаются в соответствии с </w:t>
      </w:r>
      <w:r w:rsidRPr="00C03A9B">
        <w:rPr>
          <w:rFonts w:ascii="Arial" w:hAnsi="Arial" w:cs="Arial"/>
          <w:sz w:val="24"/>
          <w:szCs w:val="24"/>
        </w:rPr>
        <w:t xml:space="preserve">Положением о порядке проведения конкурса по отбору кандидатур на должность Главы </w:t>
      </w:r>
      <w:r w:rsidRPr="00C03A9B">
        <w:rPr>
          <w:rFonts w:ascii="Arial" w:hAnsi="Arial" w:cs="Arial"/>
          <w:sz w:val="24"/>
          <w:szCs w:val="24"/>
          <w:lang w:eastAsia="en-US"/>
        </w:rPr>
        <w:t>Вавиловского</w:t>
      </w:r>
      <w:r w:rsidRPr="00C03A9B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Вавиловского сельского поселения № 23 от 25.07.2017, с учетом изменений, </w:t>
      </w:r>
      <w:r w:rsidRPr="00C03A9B">
        <w:rPr>
          <w:rFonts w:ascii="Arial" w:hAnsi="Arial" w:cs="Arial"/>
          <w:sz w:val="24"/>
          <w:szCs w:val="24"/>
          <w:lang w:eastAsia="en-US"/>
        </w:rPr>
        <w:t>внесенных решени</w:t>
      </w:r>
      <w:r>
        <w:rPr>
          <w:rFonts w:ascii="Arial" w:hAnsi="Arial" w:cs="Arial"/>
          <w:sz w:val="24"/>
          <w:szCs w:val="24"/>
          <w:lang w:eastAsia="en-US"/>
        </w:rPr>
        <w:t>ями</w:t>
      </w:r>
      <w:r w:rsidRPr="00C03A9B">
        <w:rPr>
          <w:rFonts w:ascii="Arial" w:hAnsi="Arial" w:cs="Arial"/>
          <w:sz w:val="24"/>
          <w:szCs w:val="24"/>
          <w:lang w:eastAsia="en-US"/>
        </w:rPr>
        <w:t xml:space="preserve"> Совета Вавиловского сельско</w:t>
      </w:r>
      <w:r>
        <w:rPr>
          <w:rFonts w:ascii="Arial" w:hAnsi="Arial" w:cs="Arial"/>
          <w:sz w:val="24"/>
          <w:szCs w:val="24"/>
          <w:lang w:eastAsia="en-US"/>
        </w:rPr>
        <w:t>го поселения № 24 от 16.08.2017</w:t>
      </w:r>
      <w:r w:rsidRPr="00441C10">
        <w:rPr>
          <w:rFonts w:ascii="Arial" w:hAnsi="Arial" w:cs="Arial"/>
          <w:sz w:val="24"/>
          <w:szCs w:val="24"/>
          <w:lang w:eastAsia="en-US"/>
        </w:rPr>
        <w:t>, от 09.09.2020 № 23)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171D2" w:rsidRPr="00C03A9B" w:rsidRDefault="00E171D2" w:rsidP="00AC31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3A9B">
        <w:rPr>
          <w:rFonts w:ascii="Arial" w:hAnsi="Arial" w:cs="Arial"/>
          <w:sz w:val="24"/>
          <w:szCs w:val="24"/>
          <w:shd w:val="clear" w:color="auto" w:fill="FFFFFF"/>
        </w:rPr>
        <w:t>6. Назначить членами конкурсной комиссии по проведению конкурса:</w:t>
      </w:r>
    </w:p>
    <w:p w:rsidR="00E171D2" w:rsidRPr="00C03A9B" w:rsidRDefault="00E171D2" w:rsidP="00653671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apple-converted-space"/>
          <w:rFonts w:ascii="Arial" w:hAnsi="Arial" w:cs="Arial"/>
          <w:lang w:eastAsia="en-US"/>
        </w:rPr>
      </w:pPr>
      <w:r w:rsidRPr="00C03A9B">
        <w:rPr>
          <w:rStyle w:val="apple-converted-space"/>
          <w:rFonts w:ascii="Arial" w:hAnsi="Arial" w:cs="Arial"/>
          <w:lang w:eastAsia="en-US"/>
        </w:rPr>
        <w:t>- Полыгалова Николая Федоровича</w:t>
      </w:r>
    </w:p>
    <w:p w:rsidR="00E171D2" w:rsidRDefault="00E171D2" w:rsidP="00653671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hd w:val="clear" w:color="auto" w:fill="FFFFFF"/>
        </w:rPr>
      </w:pPr>
      <w:r w:rsidRPr="00C03A9B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Дикшас Ивана Пронасьевича</w:t>
      </w:r>
    </w:p>
    <w:p w:rsidR="00E171D2" w:rsidRPr="00C03A9B" w:rsidRDefault="00E171D2" w:rsidP="00653671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Набееву Наталью Степановну</w:t>
      </w:r>
    </w:p>
    <w:p w:rsidR="00E171D2" w:rsidRPr="00C03A9B" w:rsidRDefault="00E171D2" w:rsidP="00605533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C03A9B">
        <w:rPr>
          <w:rFonts w:ascii="Arial" w:hAnsi="Arial" w:cs="Arial"/>
          <w:sz w:val="24"/>
          <w:szCs w:val="24"/>
        </w:rPr>
        <w:t xml:space="preserve">Направить копию настоящего решения </w:t>
      </w:r>
      <w:r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C03A9B">
        <w:rPr>
          <w:rFonts w:ascii="Arial" w:hAnsi="Arial" w:cs="Arial"/>
          <w:sz w:val="24"/>
          <w:szCs w:val="24"/>
          <w:shd w:val="clear" w:color="auto" w:fill="FFFFFF"/>
        </w:rPr>
        <w:t xml:space="preserve">лаве Бакчарского района </w:t>
      </w:r>
      <w:r w:rsidRPr="00C03A9B">
        <w:rPr>
          <w:rFonts w:ascii="Arial" w:hAnsi="Arial" w:cs="Arial"/>
          <w:sz w:val="24"/>
          <w:szCs w:val="24"/>
        </w:rPr>
        <w:t>для назначения в установленном порядке членов конкурсной комиссии.</w:t>
      </w:r>
    </w:p>
    <w:p w:rsidR="00E171D2" w:rsidRPr="00C03A9B" w:rsidRDefault="00E171D2" w:rsidP="004168BB">
      <w:pPr>
        <w:pStyle w:val="msonormalcxspmiddle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pple-converted-space"/>
          <w:rFonts w:ascii="Arial" w:hAnsi="Arial" w:cs="Arial"/>
          <w:lang w:eastAsia="en-US"/>
        </w:rPr>
      </w:pPr>
      <w:r w:rsidRPr="00C03A9B">
        <w:rPr>
          <w:rFonts w:ascii="Arial" w:hAnsi="Arial" w:cs="Arial"/>
          <w:shd w:val="clear" w:color="auto" w:fill="FFFFFF"/>
        </w:rPr>
        <w:t>Организацию и проведение конкурса возложить на конкурсную комиссию по отбору кандидатур на должность Главы</w:t>
      </w:r>
      <w:r w:rsidRPr="00C03A9B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3A9B">
        <w:rPr>
          <w:rFonts w:ascii="Arial" w:hAnsi="Arial" w:cs="Arial"/>
          <w:lang w:eastAsia="en-US"/>
        </w:rPr>
        <w:t>Вавиловского</w:t>
      </w:r>
      <w:r w:rsidRPr="00C03A9B">
        <w:rPr>
          <w:rStyle w:val="apple-converted-space"/>
          <w:rFonts w:ascii="Arial" w:hAnsi="Arial" w:cs="Arial"/>
          <w:shd w:val="clear" w:color="auto" w:fill="FFFFFF"/>
        </w:rPr>
        <w:t xml:space="preserve"> сельского поселения</w:t>
      </w:r>
      <w:r w:rsidRPr="00C03A9B">
        <w:rPr>
          <w:rFonts w:ascii="Arial" w:hAnsi="Arial" w:cs="Arial"/>
          <w:shd w:val="clear" w:color="auto" w:fill="FFFFFF"/>
        </w:rPr>
        <w:t xml:space="preserve"> (далее – конкурсная комиссия), сформированную в соответствии с Положением о проведении конкурса по отбору кандидатур на должность Главы</w:t>
      </w:r>
      <w:r w:rsidRPr="00C03A9B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3A9B">
        <w:rPr>
          <w:rFonts w:ascii="Arial" w:hAnsi="Arial" w:cs="Arial"/>
          <w:lang w:eastAsia="en-US"/>
        </w:rPr>
        <w:t>Вавиловского</w:t>
      </w:r>
      <w:r w:rsidRPr="00C03A9B">
        <w:rPr>
          <w:rStyle w:val="apple-converted-space"/>
          <w:rFonts w:ascii="Arial" w:hAnsi="Arial" w:cs="Arial"/>
          <w:shd w:val="clear" w:color="auto" w:fill="FFFFFF"/>
        </w:rPr>
        <w:t xml:space="preserve"> сельского поселения</w:t>
      </w:r>
      <w:r w:rsidRPr="00C03A9B">
        <w:rPr>
          <w:rFonts w:ascii="Arial" w:hAnsi="Arial" w:cs="Arial"/>
          <w:shd w:val="clear" w:color="auto" w:fill="FFFFFF"/>
        </w:rPr>
        <w:t>.</w:t>
      </w:r>
    </w:p>
    <w:p w:rsidR="00E171D2" w:rsidRPr="00C03A9B" w:rsidRDefault="00E171D2" w:rsidP="004168BB">
      <w:pPr>
        <w:pStyle w:val="msonormalcxspmiddle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C03A9B">
        <w:rPr>
          <w:rFonts w:ascii="Arial" w:hAnsi="Arial" w:cs="Arial"/>
        </w:rPr>
        <w:t xml:space="preserve">Обнародовать настоящее решение в газете «Бакчарские вести», </w:t>
      </w:r>
      <w:r>
        <w:rPr>
          <w:rFonts w:ascii="Arial" w:hAnsi="Arial" w:cs="Arial"/>
        </w:rPr>
        <w:t xml:space="preserve">в </w:t>
      </w:r>
      <w:r w:rsidRPr="00C03A9B">
        <w:rPr>
          <w:rFonts w:ascii="Arial" w:hAnsi="Arial" w:cs="Arial"/>
        </w:rPr>
        <w:t xml:space="preserve">специально отведенных местах для обнародования и разместить на официальном сайте </w:t>
      </w:r>
      <w:r w:rsidRPr="00C03A9B">
        <w:rPr>
          <w:rFonts w:ascii="Arial" w:hAnsi="Arial" w:cs="Arial"/>
          <w:lang w:eastAsia="en-US"/>
        </w:rPr>
        <w:t>Вавиловского</w:t>
      </w:r>
      <w:r w:rsidRPr="00C03A9B">
        <w:rPr>
          <w:rFonts w:ascii="Arial" w:hAnsi="Arial" w:cs="Arial"/>
        </w:rPr>
        <w:t xml:space="preserve"> сельского поселения в сети «Интернет» по адресу: </w:t>
      </w:r>
      <w:r w:rsidRPr="00C03A9B">
        <w:rPr>
          <w:rFonts w:ascii="Arial" w:hAnsi="Arial" w:cs="Arial"/>
          <w:lang w:val="en-US" w:eastAsia="en-US"/>
        </w:rPr>
        <w:t>spvavilovo</w:t>
      </w:r>
      <w:r w:rsidRPr="00C03A9B">
        <w:rPr>
          <w:rFonts w:ascii="Arial" w:hAnsi="Arial" w:cs="Arial"/>
          <w:lang w:eastAsia="en-US"/>
        </w:rPr>
        <w:t>.</w:t>
      </w:r>
      <w:r w:rsidRPr="00C03A9B">
        <w:rPr>
          <w:rFonts w:ascii="Arial" w:hAnsi="Arial" w:cs="Arial"/>
          <w:lang w:val="en-US" w:eastAsia="en-US"/>
        </w:rPr>
        <w:t>tomsk</w:t>
      </w:r>
      <w:r w:rsidRPr="00C03A9B">
        <w:rPr>
          <w:rFonts w:ascii="Arial" w:hAnsi="Arial" w:cs="Arial"/>
          <w:lang w:eastAsia="en-US"/>
        </w:rPr>
        <w:t>.</w:t>
      </w:r>
      <w:r w:rsidRPr="00C03A9B">
        <w:rPr>
          <w:rFonts w:ascii="Arial" w:hAnsi="Arial" w:cs="Arial"/>
          <w:lang w:val="en-US" w:eastAsia="en-US"/>
        </w:rPr>
        <w:t>ru</w:t>
      </w:r>
      <w:r w:rsidRPr="00C03A9B">
        <w:rPr>
          <w:rFonts w:ascii="Arial" w:hAnsi="Arial" w:cs="Arial"/>
          <w:lang w:eastAsia="en-US"/>
        </w:rPr>
        <w:t>.</w:t>
      </w:r>
    </w:p>
    <w:p w:rsidR="00E171D2" w:rsidRPr="00C03A9B" w:rsidRDefault="00E171D2" w:rsidP="00F03056">
      <w:pPr>
        <w:pStyle w:val="msonormalcxspmiddle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C03A9B">
        <w:rPr>
          <w:rFonts w:ascii="Arial" w:hAnsi="Arial" w:cs="Arial"/>
          <w:lang w:eastAsia="en-US"/>
        </w:rPr>
        <w:t>Настоящее решение вступает в силу после его официального обнародования.</w:t>
      </w:r>
    </w:p>
    <w:p w:rsidR="00E171D2" w:rsidRPr="00C03A9B" w:rsidRDefault="00E171D2" w:rsidP="00653671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F716B9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Default="00E171D2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Председатель Совета Вавиловского </w:t>
      </w:r>
    </w:p>
    <w:p w:rsidR="00E171D2" w:rsidRDefault="00E171D2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сельского поселения                                                                        Л.Е.Смыкова</w:t>
      </w:r>
    </w:p>
    <w:p w:rsidR="00E171D2" w:rsidRDefault="00E171D2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</w:t>
      </w:r>
      <w:r w:rsidRPr="00C03A9B">
        <w:rPr>
          <w:rFonts w:ascii="Arial" w:hAnsi="Arial" w:cs="Arial"/>
          <w:lang w:eastAsia="en-US"/>
        </w:rPr>
        <w:t xml:space="preserve">Вавиловского сельского поселения: </w:t>
      </w:r>
      <w:r>
        <w:rPr>
          <w:rFonts w:ascii="Arial" w:hAnsi="Arial" w:cs="Arial"/>
          <w:lang w:eastAsia="en-US"/>
        </w:rPr>
        <w:t xml:space="preserve">                 </w:t>
      </w:r>
      <w:r w:rsidRPr="00C03A9B">
        <w:rPr>
          <w:rFonts w:ascii="Arial" w:hAnsi="Arial" w:cs="Arial"/>
          <w:lang w:eastAsia="en-US"/>
        </w:rPr>
        <w:t xml:space="preserve">                  П.А. Иванов</w:t>
      </w:r>
    </w:p>
    <w:p w:rsidR="00E171D2" w:rsidRPr="00C03A9B" w:rsidRDefault="00E171D2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965D9B">
      <w:pPr>
        <w:pStyle w:val="msonormalcxspmiddle"/>
        <w:tabs>
          <w:tab w:val="left" w:pos="851"/>
        </w:tabs>
        <w:spacing w:before="0" w:beforeAutospacing="0" w:after="20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965D9B">
      <w:pPr>
        <w:pStyle w:val="msonormalcxspmiddle"/>
        <w:spacing w:before="0" w:beforeAutospacing="0" w:after="20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965D9B">
      <w:pPr>
        <w:pStyle w:val="msonormalcxspmiddle"/>
        <w:spacing w:before="0" w:beforeAutospacing="0" w:after="20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965D9B">
      <w:pPr>
        <w:pStyle w:val="msonormalcxspmiddle"/>
        <w:spacing w:before="0" w:beforeAutospacing="0" w:after="20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Pr="00C03A9B" w:rsidRDefault="00E171D2" w:rsidP="006A72A5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E171D2" w:rsidRDefault="00E171D2" w:rsidP="00D711F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E171D2" w:rsidRPr="00754541" w:rsidRDefault="00E171D2" w:rsidP="00D711F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754541">
        <w:rPr>
          <w:lang w:eastAsia="en-US"/>
        </w:rPr>
        <w:t xml:space="preserve">Приложение № 1 </w:t>
      </w:r>
    </w:p>
    <w:p w:rsidR="00E171D2" w:rsidRPr="00754541" w:rsidRDefault="00E171D2" w:rsidP="00D711F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754541">
        <w:rPr>
          <w:lang w:eastAsia="en-US"/>
        </w:rPr>
        <w:t xml:space="preserve">к решению Совета Вавиловского </w:t>
      </w:r>
    </w:p>
    <w:p w:rsidR="00E171D2" w:rsidRPr="00754541" w:rsidRDefault="00E171D2" w:rsidP="00D711F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754541">
        <w:rPr>
          <w:lang w:eastAsia="en-US"/>
        </w:rPr>
        <w:t>се</w:t>
      </w:r>
      <w:r>
        <w:rPr>
          <w:lang w:eastAsia="en-US"/>
        </w:rPr>
        <w:t>льского поселения от 09.09.2020 № 26</w:t>
      </w:r>
    </w:p>
    <w:p w:rsidR="00E171D2" w:rsidRPr="00754541" w:rsidRDefault="00E171D2" w:rsidP="00686436">
      <w:pPr>
        <w:autoSpaceDE w:val="0"/>
        <w:autoSpaceDN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E171D2" w:rsidRPr="00754541" w:rsidRDefault="00E171D2" w:rsidP="00686436">
      <w:pPr>
        <w:autoSpaceDE w:val="0"/>
        <w:autoSpaceDN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E171D2" w:rsidRPr="00441C10" w:rsidRDefault="00E171D2" w:rsidP="00D711F7">
      <w:pPr>
        <w:autoSpaceDE w:val="0"/>
        <w:autoSpaceDN w:val="0"/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441C10">
        <w:rPr>
          <w:rFonts w:ascii="Arial" w:hAnsi="Arial" w:cs="Arial"/>
          <w:b/>
          <w:sz w:val="24"/>
          <w:szCs w:val="24"/>
        </w:rPr>
        <w:t xml:space="preserve">Объявление о проведении конкурса по отбору кандидатур на должность </w:t>
      </w:r>
      <w:r w:rsidRPr="00441C10">
        <w:rPr>
          <w:rFonts w:ascii="Arial" w:hAnsi="Arial" w:cs="Arial"/>
          <w:b/>
          <w:sz w:val="24"/>
          <w:szCs w:val="24"/>
          <w:shd w:val="clear" w:color="auto" w:fill="FFFFFF"/>
        </w:rPr>
        <w:t>Главы</w:t>
      </w:r>
      <w:r w:rsidRPr="00441C1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41C10">
        <w:rPr>
          <w:rFonts w:ascii="Arial" w:hAnsi="Arial" w:cs="Arial"/>
          <w:b/>
          <w:sz w:val="24"/>
          <w:szCs w:val="24"/>
          <w:lang w:eastAsia="en-US"/>
        </w:rPr>
        <w:t>Вавиловского</w:t>
      </w:r>
      <w:r w:rsidRPr="00441C1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сельского поселения</w:t>
      </w:r>
    </w:p>
    <w:p w:rsidR="00E171D2" w:rsidRPr="00441C10" w:rsidRDefault="00E171D2" w:rsidP="00965D9B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E171D2" w:rsidRPr="00441C10" w:rsidRDefault="00E171D2" w:rsidP="00F54510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41C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Совет </w:t>
      </w:r>
      <w:r w:rsidRPr="00441C10">
        <w:rPr>
          <w:rFonts w:ascii="Arial" w:hAnsi="Arial" w:cs="Arial"/>
          <w:sz w:val="24"/>
          <w:szCs w:val="24"/>
          <w:lang w:eastAsia="en-US"/>
        </w:rPr>
        <w:t>Вавиловского</w:t>
      </w:r>
      <w:r w:rsidRPr="00441C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r w:rsidRPr="00441C10">
        <w:rPr>
          <w:rFonts w:ascii="Arial" w:hAnsi="Arial" w:cs="Arial"/>
          <w:sz w:val="24"/>
          <w:szCs w:val="24"/>
        </w:rPr>
        <w:t xml:space="preserve">объявляет конкурс по отбору кандидатур на должность </w:t>
      </w:r>
      <w:r w:rsidRPr="00441C10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 w:rsidRPr="00441C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41C10">
        <w:rPr>
          <w:rFonts w:ascii="Arial" w:hAnsi="Arial" w:cs="Arial"/>
          <w:sz w:val="24"/>
          <w:szCs w:val="24"/>
          <w:lang w:eastAsia="en-US"/>
        </w:rPr>
        <w:t>Вавиловского</w:t>
      </w:r>
      <w:r w:rsidRPr="00441C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поселения. </w:t>
      </w:r>
    </w:p>
    <w:p w:rsidR="00E171D2" w:rsidRPr="00441C10" w:rsidRDefault="00E171D2" w:rsidP="00F54510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E171D2" w:rsidRPr="00441C10" w:rsidRDefault="00E171D2" w:rsidP="00754541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41C10">
        <w:rPr>
          <w:rFonts w:ascii="Arial" w:hAnsi="Arial" w:cs="Arial"/>
          <w:b/>
          <w:sz w:val="24"/>
          <w:szCs w:val="24"/>
          <w:shd w:val="clear" w:color="auto" w:fill="FFFFFF"/>
        </w:rPr>
        <w:t>Дата, время, место проведения конкурса:</w:t>
      </w:r>
      <w:r w:rsidRPr="00441C10">
        <w:rPr>
          <w:rFonts w:ascii="Arial" w:hAnsi="Arial" w:cs="Arial"/>
          <w:sz w:val="24"/>
          <w:szCs w:val="24"/>
          <w:shd w:val="clear" w:color="auto" w:fill="FFFFFF"/>
        </w:rPr>
        <w:t xml:space="preserve"> 14 октября 2020 года в 14.00 по адресу:</w:t>
      </w:r>
      <w:r w:rsidRPr="00441C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41C1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Томская область, Бакчарский район, д. Вавиловка, ул. Центральная, 2  (Администрация Вавиловского сельского поселения).</w:t>
      </w:r>
    </w:p>
    <w:p w:rsidR="00E171D2" w:rsidRPr="00441C10" w:rsidRDefault="00E171D2" w:rsidP="00754541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E171D2" w:rsidRPr="00441C10" w:rsidRDefault="00E171D2" w:rsidP="0075454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C10">
        <w:rPr>
          <w:rFonts w:ascii="Arial" w:hAnsi="Arial" w:cs="Arial"/>
          <w:b/>
          <w:sz w:val="24"/>
          <w:szCs w:val="24"/>
        </w:rPr>
        <w:t>Прием документов производится</w:t>
      </w:r>
      <w:r w:rsidRPr="00441C10">
        <w:rPr>
          <w:rFonts w:ascii="Arial" w:hAnsi="Arial" w:cs="Arial"/>
          <w:sz w:val="24"/>
          <w:szCs w:val="24"/>
        </w:rPr>
        <w:t xml:space="preserve"> с 09:00 часов 14 сентября 2020 года до 17:00 часов 13 октября 2020 года.</w:t>
      </w:r>
    </w:p>
    <w:p w:rsidR="00E171D2" w:rsidRPr="00441C10" w:rsidRDefault="00E171D2" w:rsidP="0075454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C10">
        <w:rPr>
          <w:rFonts w:ascii="Arial" w:hAnsi="Arial" w:cs="Arial"/>
          <w:sz w:val="24"/>
          <w:szCs w:val="24"/>
        </w:rPr>
        <w:t xml:space="preserve">Место приема документов: </w:t>
      </w:r>
      <w:r w:rsidRPr="00441C10">
        <w:rPr>
          <w:rFonts w:ascii="Arial" w:hAnsi="Arial" w:cs="Arial"/>
          <w:sz w:val="24"/>
          <w:szCs w:val="24"/>
          <w:shd w:val="clear" w:color="auto" w:fill="FFFFFF"/>
        </w:rPr>
        <w:t>кабинет 212 здания Администрации Бакчарского района (</w:t>
      </w:r>
      <w:r w:rsidRPr="00441C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Томская область, Бакчарский район, </w:t>
      </w:r>
      <w:r w:rsidRPr="00441C10">
        <w:rPr>
          <w:rFonts w:ascii="Arial" w:hAnsi="Arial" w:cs="Arial"/>
          <w:sz w:val="24"/>
          <w:szCs w:val="24"/>
          <w:shd w:val="clear" w:color="auto" w:fill="FFFFFF"/>
        </w:rPr>
        <w:t>с. Бакчар, ул. Ленина, 53).</w:t>
      </w:r>
    </w:p>
    <w:p w:rsidR="00E171D2" w:rsidRPr="00441C10" w:rsidRDefault="00E171D2" w:rsidP="00754541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 w:rsidRPr="00441C10">
        <w:rPr>
          <w:rFonts w:ascii="Arial" w:hAnsi="Arial" w:cs="Arial"/>
          <w:shd w:val="clear" w:color="auto" w:fill="FFFFFF"/>
        </w:rPr>
        <w:t xml:space="preserve">Время приема документов: </w:t>
      </w:r>
      <w:r w:rsidRPr="00441C10">
        <w:rPr>
          <w:rFonts w:ascii="Arial" w:hAnsi="Arial" w:cs="Arial"/>
        </w:rPr>
        <w:t xml:space="preserve">понедельник – пятница с 9:00 до 17:00 часов, перерыв на обед с 13:00 до 14:00 часов, контактный телефон для получения справочной информации: </w:t>
      </w:r>
      <w:r w:rsidRPr="00441C10">
        <w:rPr>
          <w:rFonts w:ascii="Arial" w:hAnsi="Arial" w:cs="Arial"/>
          <w:shd w:val="clear" w:color="auto" w:fill="FFFFFF"/>
        </w:rPr>
        <w:t>(838249) 21-251.</w:t>
      </w:r>
    </w:p>
    <w:p w:rsidR="00E171D2" w:rsidRPr="00441C10" w:rsidRDefault="00E171D2" w:rsidP="00754541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441C10">
        <w:rPr>
          <w:rFonts w:ascii="Arial" w:hAnsi="Arial" w:cs="Arial"/>
          <w:b/>
          <w:lang w:eastAsia="en-US"/>
        </w:rPr>
        <w:t xml:space="preserve">Адрес, телефон для получения дополнительной информации о конкурсе: </w:t>
      </w:r>
      <w:r w:rsidRPr="00441C10">
        <w:rPr>
          <w:rFonts w:ascii="Arial" w:hAnsi="Arial" w:cs="Arial"/>
          <w:shd w:val="clear" w:color="auto" w:fill="FFFFFF"/>
        </w:rPr>
        <w:t>кабинет 212 здания Администрации Бакчарского района (</w:t>
      </w:r>
      <w:r w:rsidRPr="00441C10">
        <w:rPr>
          <w:rFonts w:ascii="Arial" w:hAnsi="Arial" w:cs="Arial"/>
          <w:color w:val="000000"/>
          <w:shd w:val="clear" w:color="auto" w:fill="FFFFFF"/>
        </w:rPr>
        <w:t xml:space="preserve">Томская область, Бакчарский район, </w:t>
      </w:r>
      <w:r w:rsidRPr="00441C10">
        <w:rPr>
          <w:rFonts w:ascii="Arial" w:hAnsi="Arial" w:cs="Arial"/>
          <w:shd w:val="clear" w:color="auto" w:fill="FFFFFF"/>
        </w:rPr>
        <w:t>с. Бакчар, ул. Ленина, 53), тел.: (838249) 21-251.</w:t>
      </w:r>
    </w:p>
    <w:p w:rsidR="00E171D2" w:rsidRPr="00441C10" w:rsidRDefault="00E171D2" w:rsidP="00754541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80"/>
        <w:jc w:val="both"/>
        <w:rPr>
          <w:rFonts w:ascii="Arial" w:hAnsi="Arial" w:cs="Arial"/>
          <w:b/>
        </w:rPr>
      </w:pPr>
    </w:p>
    <w:p w:rsidR="00E171D2" w:rsidRPr="00441C10" w:rsidRDefault="00E171D2" w:rsidP="007D78CE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41C10">
        <w:rPr>
          <w:rFonts w:ascii="Arial" w:hAnsi="Arial" w:cs="Arial"/>
          <w:b/>
        </w:rPr>
        <w:t>Требования к участникам конкурса:</w:t>
      </w:r>
    </w:p>
    <w:p w:rsidR="00E171D2" w:rsidRPr="00441C10" w:rsidRDefault="00E171D2" w:rsidP="007D78CE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41C10">
        <w:rPr>
          <w:rFonts w:ascii="Arial" w:hAnsi="Arial" w:cs="Arial"/>
          <w:sz w:val="24"/>
          <w:szCs w:val="24"/>
          <w:lang w:eastAsia="en-US"/>
        </w:rPr>
        <w:t xml:space="preserve">Право на участие в конкурсе имеют граждане, достигшие возраста 21 года, которые на день проведения конкурса не имеют в соответствии с Федеральным </w:t>
      </w:r>
      <w:hyperlink r:id="rId5" w:history="1">
        <w:r w:rsidRPr="00441C10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441C10">
        <w:rPr>
          <w:rFonts w:ascii="Arial" w:hAnsi="Arial" w:cs="Arial"/>
          <w:sz w:val="24"/>
          <w:szCs w:val="24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Федерации» ограничений для избрания выборным должностным лицом местного самоуправления.</w:t>
      </w:r>
    </w:p>
    <w:p w:rsidR="00E171D2" w:rsidRPr="00441C10" w:rsidRDefault="00E171D2" w:rsidP="007D78CE">
      <w:pPr>
        <w:pStyle w:val="ListParagraph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1C10">
        <w:rPr>
          <w:rFonts w:ascii="Arial" w:hAnsi="Arial" w:cs="Arial"/>
          <w:sz w:val="24"/>
          <w:szCs w:val="24"/>
        </w:rPr>
        <w:t>Если срок действия ограничений, указанных в пункте 24 Положения, истекает до дня проведения конкурса, гражданин вправе подавать документы для участия в конкурсе.</w:t>
      </w:r>
    </w:p>
    <w:p w:rsidR="00E171D2" w:rsidRPr="00441C10" w:rsidRDefault="00E171D2" w:rsidP="007D78CE">
      <w:pPr>
        <w:pStyle w:val="ListParagraph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41C10">
        <w:rPr>
          <w:rFonts w:ascii="Arial" w:hAnsi="Arial" w:cs="Arial"/>
          <w:sz w:val="24"/>
          <w:szCs w:val="24"/>
          <w:lang w:eastAsia="en-US"/>
        </w:rPr>
        <w:t>Кандидат на должность Главы Вавиловского сельского поселения должен соблюдать ограничения, запреты, исполнять обязанности, которые установлены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171D2" w:rsidRPr="00441C10" w:rsidRDefault="00E171D2" w:rsidP="007D78CE">
      <w:pPr>
        <w:pStyle w:val="msonormalcxspmiddle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200" w:afterAutospacing="0"/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 xml:space="preserve">Для осуществления полномочий по решению вопросов местного значения Вавиловского сельского поселения предпочтительным требованием к профессиональному образованию лица, претендующего на должность главы Вавиловского сельского  поселения является наличие высшего образования, допускается также среднее- специальное  образование.  </w:t>
      </w:r>
    </w:p>
    <w:p w:rsidR="00E171D2" w:rsidRPr="00441C10" w:rsidRDefault="00E171D2" w:rsidP="007D78CE">
      <w:pPr>
        <w:pStyle w:val="msonormalcxspmiddle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200" w:afterAutospacing="0"/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Требования к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значения:  стаж работы не менее 3-х лет, опыт управленческой деятельности, опыт повышения профессионального уровня, знание законодательства в сфере регулирования организации местного самоуправления, умение анализировать, мыслить системно, оперативно,  принимать оптимальные решения в условиях дефицита информации и времени, умение руководить подчиненными, координировать и контролировать их деятельность, инициативность, целеустремленность, навыки делового общения.</w:t>
      </w:r>
    </w:p>
    <w:p w:rsidR="00E171D2" w:rsidRPr="00441C10" w:rsidRDefault="00E171D2" w:rsidP="007D78CE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41C10">
        <w:rPr>
          <w:rFonts w:ascii="Arial" w:hAnsi="Arial" w:cs="Arial"/>
          <w:b/>
          <w:lang w:eastAsia="en-US"/>
        </w:rPr>
        <w:t>5. Перечень документов, подлежащих представлению кандидатами в конкурсную комиссию для проведения конкурса: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 xml:space="preserve">1) личное </w:t>
      </w:r>
      <w:hyperlink r:id="rId6" w:history="1">
        <w:r w:rsidRPr="00441C10">
          <w:rPr>
            <w:rStyle w:val="Hyperlink"/>
            <w:rFonts w:ascii="Arial" w:hAnsi="Arial" w:cs="Arial"/>
            <w:color w:val="auto"/>
            <w:u w:val="none"/>
            <w:lang w:eastAsia="en-US"/>
          </w:rPr>
          <w:t>заявление</w:t>
        </w:r>
      </w:hyperlink>
      <w:r w:rsidRPr="00441C10">
        <w:rPr>
          <w:rFonts w:ascii="Arial" w:hAnsi="Arial" w:cs="Arial"/>
          <w:lang w:eastAsia="en-US"/>
        </w:rPr>
        <w:t>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 xml:space="preserve">2) две фотографии размером 4 x </w:t>
      </w:r>
      <w:smartTag w:uri="urn:schemas-microsoft-com:office:smarttags" w:element="metricconverter">
        <w:smartTagPr>
          <w:attr w:name="ProductID" w:val="6 см"/>
        </w:smartTagPr>
        <w:r w:rsidRPr="00441C10">
          <w:rPr>
            <w:rFonts w:ascii="Arial" w:hAnsi="Arial" w:cs="Arial"/>
            <w:lang w:eastAsia="en-US"/>
          </w:rPr>
          <w:t>6 см</w:t>
        </w:r>
      </w:smartTag>
      <w:r w:rsidRPr="00441C10">
        <w:rPr>
          <w:rFonts w:ascii="Arial" w:hAnsi="Arial" w:cs="Arial"/>
          <w:lang w:eastAsia="en-US"/>
        </w:rPr>
        <w:t>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 xml:space="preserve">3) собственноручно заполненную и подписанную </w:t>
      </w:r>
      <w:hyperlink r:id="rId7" w:history="1">
        <w:r w:rsidRPr="00441C10">
          <w:rPr>
            <w:rStyle w:val="Hyperlink"/>
            <w:rFonts w:ascii="Arial" w:hAnsi="Arial" w:cs="Arial"/>
            <w:color w:val="auto"/>
            <w:u w:val="none"/>
            <w:lang w:eastAsia="en-US"/>
          </w:rPr>
          <w:t>анкету</w:t>
        </w:r>
      </w:hyperlink>
      <w:r w:rsidRPr="00441C10">
        <w:rPr>
          <w:rFonts w:ascii="Arial" w:hAnsi="Arial" w:cs="Arial"/>
          <w:lang w:eastAsia="en-US"/>
        </w:rPr>
        <w:t>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4) копию паспорта или документа, заменяющего паспорт гражданина;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 xml:space="preserve">5)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 </w:t>
      </w:r>
    </w:p>
    <w:p w:rsidR="00E171D2" w:rsidRPr="00441C10" w:rsidRDefault="00E171D2" w:rsidP="00BE26E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41C10">
        <w:rPr>
          <w:rFonts w:ascii="Arial" w:hAnsi="Arial" w:cs="Arial"/>
          <w:sz w:val="24"/>
          <w:szCs w:val="24"/>
          <w:lang w:eastAsia="en-US"/>
        </w:rPr>
        <w:t>6) копии документов об основном месте работы (службы), о занимаемой должности (роде занятий), о том, что гражданин является депутатом в случае осуществления депутатской деятельности;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7) копии документов, подтверждающих сведения об образовании;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8) если кандидат менял фамилию, или имя, или отчество, - копии соответствующих документов;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9) копии документов воинского учета – для граждан, пребывающих в запасе, и лиц, подлежащих призыву на военную службу;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10)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11)</w:t>
      </w:r>
      <w:r w:rsidRPr="00441C10">
        <w:rPr>
          <w:rFonts w:ascii="Arial" w:hAnsi="Arial" w:cs="Arial"/>
        </w:rPr>
        <w:t xml:space="preserve"> </w:t>
      </w:r>
      <w:r w:rsidRPr="00441C10">
        <w:rPr>
          <w:rFonts w:ascii="Arial" w:hAnsi="Arial" w:cs="Arial"/>
          <w:lang w:eastAsia="en-US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12)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13) согласие на обработку персональных данных.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14)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15) В конкурсную комиссию также должны быть представлены составленные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Федерации»: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E171D2" w:rsidRPr="00441C10" w:rsidRDefault="00E171D2" w:rsidP="00BE26E0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171D2" w:rsidRPr="00441C10" w:rsidRDefault="00E171D2" w:rsidP="00290895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16)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инструментами.</w:t>
      </w:r>
    </w:p>
    <w:p w:rsidR="00E171D2" w:rsidRPr="00441C10" w:rsidRDefault="00E171D2" w:rsidP="00290895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200" w:afterAutospacing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E171D2" w:rsidRPr="00441C10" w:rsidRDefault="00E171D2" w:rsidP="00092BC3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Документы, подлежащие представлению кандидатами, кандидат обязан представить лично или через представителя, чьи полномочия удостоверены в установленном законом порядке.</w:t>
      </w:r>
    </w:p>
    <w:p w:rsidR="00E171D2" w:rsidRPr="00441C10" w:rsidRDefault="00E171D2" w:rsidP="00092BC3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>Копии документов предоставляются одновременно с их оригиналами.</w:t>
      </w:r>
    </w:p>
    <w:p w:rsidR="00E171D2" w:rsidRPr="00441C10" w:rsidRDefault="00E171D2" w:rsidP="00092BC3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441C10">
        <w:rPr>
          <w:rFonts w:ascii="Arial" w:hAnsi="Arial" w:cs="Arial"/>
          <w:lang w:eastAsia="en-US"/>
        </w:rPr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 </w:t>
      </w:r>
    </w:p>
    <w:p w:rsidR="00E171D2" w:rsidRPr="00441C10" w:rsidRDefault="00E171D2" w:rsidP="00FB14F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C10">
        <w:rPr>
          <w:rFonts w:ascii="Arial" w:hAnsi="Arial" w:cs="Arial"/>
          <w:b/>
          <w:sz w:val="24"/>
          <w:szCs w:val="24"/>
          <w:lang w:eastAsia="en-US"/>
        </w:rPr>
        <w:t>6. Конкурс проводится в форме собеседования</w:t>
      </w:r>
      <w:r w:rsidRPr="00441C10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441C10">
        <w:rPr>
          <w:rFonts w:ascii="Arial" w:hAnsi="Arial" w:cs="Arial"/>
          <w:sz w:val="24"/>
          <w:szCs w:val="24"/>
        </w:rPr>
        <w:t>Собеседование включает в себя устное представление кандидатом программы развития муниципального образования «</w:t>
      </w:r>
      <w:r w:rsidRPr="00441C10">
        <w:rPr>
          <w:rFonts w:ascii="Arial" w:hAnsi="Arial" w:cs="Arial"/>
          <w:sz w:val="24"/>
          <w:szCs w:val="24"/>
          <w:lang w:eastAsia="en-US"/>
        </w:rPr>
        <w:t>Вавиловское сельское поселение</w:t>
      </w:r>
      <w:r w:rsidRPr="00441C10">
        <w:rPr>
          <w:rFonts w:ascii="Arial" w:hAnsi="Arial" w:cs="Arial"/>
          <w:sz w:val="24"/>
          <w:szCs w:val="24"/>
        </w:rPr>
        <w:t>» на пятилетний период, длящееся не более 10 минут, а также выявление знаний и умений, навыков, необходимых для осуществления должностных обязанностей по должности главы муниципального образования «</w:t>
      </w:r>
      <w:r w:rsidRPr="00441C10">
        <w:rPr>
          <w:rFonts w:ascii="Arial" w:hAnsi="Arial" w:cs="Arial"/>
          <w:sz w:val="24"/>
          <w:szCs w:val="24"/>
          <w:lang w:eastAsia="en-US"/>
        </w:rPr>
        <w:t>Вавиловское</w:t>
      </w:r>
      <w:r w:rsidRPr="00441C10">
        <w:rPr>
          <w:rFonts w:ascii="Arial" w:hAnsi="Arial" w:cs="Arial"/>
          <w:sz w:val="24"/>
          <w:szCs w:val="24"/>
        </w:rPr>
        <w:t xml:space="preserve"> сельское поселение». Выявление указанных знаний и умений, навыков осуществляется с помощью теоретических и практических вопросов в сфере управления имуществом и хозяйством, организации деятельности администрации поселения, вопросов по законодательству в сфере местного самоуправления.</w:t>
      </w:r>
    </w:p>
    <w:p w:rsidR="00E171D2" w:rsidRPr="00441C10" w:rsidRDefault="00E171D2" w:rsidP="00BE26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71D2" w:rsidRPr="00441C10" w:rsidRDefault="00E171D2" w:rsidP="00BE26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sectPr w:rsidR="00E171D2" w:rsidRPr="00441C10" w:rsidSect="00D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46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2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4">
    <w:nsid w:val="215F7035"/>
    <w:multiLevelType w:val="hybridMultilevel"/>
    <w:tmpl w:val="38660C1E"/>
    <w:lvl w:ilvl="0" w:tplc="4DC4E8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FB594D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4F3CB0"/>
    <w:multiLevelType w:val="multilevel"/>
    <w:tmpl w:val="3B7A0D8E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7CD54853"/>
    <w:multiLevelType w:val="hybridMultilevel"/>
    <w:tmpl w:val="A864B0E6"/>
    <w:lvl w:ilvl="0" w:tplc="EB72FE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FA520DD"/>
    <w:multiLevelType w:val="multilevel"/>
    <w:tmpl w:val="62D05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B9"/>
    <w:rsid w:val="00011F77"/>
    <w:rsid w:val="0002593F"/>
    <w:rsid w:val="00030016"/>
    <w:rsid w:val="00032C07"/>
    <w:rsid w:val="000429D3"/>
    <w:rsid w:val="00084F39"/>
    <w:rsid w:val="000858DB"/>
    <w:rsid w:val="00092BC3"/>
    <w:rsid w:val="0009563D"/>
    <w:rsid w:val="000A46B2"/>
    <w:rsid w:val="000B648B"/>
    <w:rsid w:val="000C2A81"/>
    <w:rsid w:val="000D661C"/>
    <w:rsid w:val="000E2C6F"/>
    <w:rsid w:val="000F0C0A"/>
    <w:rsid w:val="001028A4"/>
    <w:rsid w:val="00105210"/>
    <w:rsid w:val="00113D7C"/>
    <w:rsid w:val="001225E2"/>
    <w:rsid w:val="00122C93"/>
    <w:rsid w:val="00131280"/>
    <w:rsid w:val="00132B91"/>
    <w:rsid w:val="00133C6B"/>
    <w:rsid w:val="0013698A"/>
    <w:rsid w:val="00137F74"/>
    <w:rsid w:val="00152CCB"/>
    <w:rsid w:val="00157344"/>
    <w:rsid w:val="00163D5B"/>
    <w:rsid w:val="00171525"/>
    <w:rsid w:val="001718A4"/>
    <w:rsid w:val="00173216"/>
    <w:rsid w:val="00176695"/>
    <w:rsid w:val="001813AA"/>
    <w:rsid w:val="00190AB3"/>
    <w:rsid w:val="00191649"/>
    <w:rsid w:val="001A6475"/>
    <w:rsid w:val="001B41A6"/>
    <w:rsid w:val="001B7ACA"/>
    <w:rsid w:val="001C459C"/>
    <w:rsid w:val="001D3FE2"/>
    <w:rsid w:val="001D4236"/>
    <w:rsid w:val="001E1D17"/>
    <w:rsid w:val="001E4FBA"/>
    <w:rsid w:val="0020414E"/>
    <w:rsid w:val="00206F64"/>
    <w:rsid w:val="00207050"/>
    <w:rsid w:val="00231208"/>
    <w:rsid w:val="00247F6B"/>
    <w:rsid w:val="00267353"/>
    <w:rsid w:val="002709C0"/>
    <w:rsid w:val="0027716F"/>
    <w:rsid w:val="00290895"/>
    <w:rsid w:val="002930BB"/>
    <w:rsid w:val="002B16EB"/>
    <w:rsid w:val="002C1264"/>
    <w:rsid w:val="002C4AFF"/>
    <w:rsid w:val="002C4DFD"/>
    <w:rsid w:val="002D0D65"/>
    <w:rsid w:val="002D7AC9"/>
    <w:rsid w:val="002F2B1E"/>
    <w:rsid w:val="0031105C"/>
    <w:rsid w:val="0031375A"/>
    <w:rsid w:val="0035571C"/>
    <w:rsid w:val="00357EDA"/>
    <w:rsid w:val="00365F02"/>
    <w:rsid w:val="0038046F"/>
    <w:rsid w:val="00382FD3"/>
    <w:rsid w:val="00386AAE"/>
    <w:rsid w:val="003872F1"/>
    <w:rsid w:val="00396DE2"/>
    <w:rsid w:val="003B5939"/>
    <w:rsid w:val="003B59E5"/>
    <w:rsid w:val="003B6C92"/>
    <w:rsid w:val="003B774A"/>
    <w:rsid w:val="003C065B"/>
    <w:rsid w:val="003C7391"/>
    <w:rsid w:val="003D32A1"/>
    <w:rsid w:val="003D7FC5"/>
    <w:rsid w:val="003E0B66"/>
    <w:rsid w:val="00403DC0"/>
    <w:rsid w:val="004168BB"/>
    <w:rsid w:val="004232AC"/>
    <w:rsid w:val="00425A76"/>
    <w:rsid w:val="00441C10"/>
    <w:rsid w:val="00463D1B"/>
    <w:rsid w:val="004671AA"/>
    <w:rsid w:val="00470E43"/>
    <w:rsid w:val="004826E4"/>
    <w:rsid w:val="004849BC"/>
    <w:rsid w:val="0049356B"/>
    <w:rsid w:val="004A3FDE"/>
    <w:rsid w:val="004D6EA6"/>
    <w:rsid w:val="004D769A"/>
    <w:rsid w:val="004E4EE0"/>
    <w:rsid w:val="004F179B"/>
    <w:rsid w:val="005168E5"/>
    <w:rsid w:val="005375A5"/>
    <w:rsid w:val="005452E2"/>
    <w:rsid w:val="005A1957"/>
    <w:rsid w:val="005B1038"/>
    <w:rsid w:val="005B522A"/>
    <w:rsid w:val="005C3DA5"/>
    <w:rsid w:val="005C6BD0"/>
    <w:rsid w:val="005D3205"/>
    <w:rsid w:val="005D35BF"/>
    <w:rsid w:val="005D62E0"/>
    <w:rsid w:val="005E4AA6"/>
    <w:rsid w:val="005E6BDD"/>
    <w:rsid w:val="00601F88"/>
    <w:rsid w:val="00605533"/>
    <w:rsid w:val="0061243F"/>
    <w:rsid w:val="00612B1B"/>
    <w:rsid w:val="00613CB6"/>
    <w:rsid w:val="0062467E"/>
    <w:rsid w:val="006444A9"/>
    <w:rsid w:val="00650C2B"/>
    <w:rsid w:val="00653671"/>
    <w:rsid w:val="00656C8A"/>
    <w:rsid w:val="00664468"/>
    <w:rsid w:val="006712E8"/>
    <w:rsid w:val="00673B6D"/>
    <w:rsid w:val="00686436"/>
    <w:rsid w:val="00690560"/>
    <w:rsid w:val="006909E0"/>
    <w:rsid w:val="00693096"/>
    <w:rsid w:val="006A280C"/>
    <w:rsid w:val="006A72A5"/>
    <w:rsid w:val="006C2E53"/>
    <w:rsid w:val="006D2BE0"/>
    <w:rsid w:val="006E3B8D"/>
    <w:rsid w:val="006E5942"/>
    <w:rsid w:val="006F428E"/>
    <w:rsid w:val="00710566"/>
    <w:rsid w:val="0071600D"/>
    <w:rsid w:val="00724109"/>
    <w:rsid w:val="00735612"/>
    <w:rsid w:val="007363C4"/>
    <w:rsid w:val="00752741"/>
    <w:rsid w:val="00754541"/>
    <w:rsid w:val="00762D88"/>
    <w:rsid w:val="00772753"/>
    <w:rsid w:val="007B0219"/>
    <w:rsid w:val="007D5D38"/>
    <w:rsid w:val="007D78CE"/>
    <w:rsid w:val="007E1CC9"/>
    <w:rsid w:val="007E7739"/>
    <w:rsid w:val="00811B47"/>
    <w:rsid w:val="00814613"/>
    <w:rsid w:val="0083483B"/>
    <w:rsid w:val="00836988"/>
    <w:rsid w:val="00851D7F"/>
    <w:rsid w:val="00854D78"/>
    <w:rsid w:val="00856B21"/>
    <w:rsid w:val="00861F3B"/>
    <w:rsid w:val="00867851"/>
    <w:rsid w:val="0088240F"/>
    <w:rsid w:val="0088724C"/>
    <w:rsid w:val="008B57C6"/>
    <w:rsid w:val="008C028B"/>
    <w:rsid w:val="008C334E"/>
    <w:rsid w:val="008E79E1"/>
    <w:rsid w:val="008F2601"/>
    <w:rsid w:val="0091042C"/>
    <w:rsid w:val="00965806"/>
    <w:rsid w:val="00965D9B"/>
    <w:rsid w:val="00974858"/>
    <w:rsid w:val="009A1902"/>
    <w:rsid w:val="009B216D"/>
    <w:rsid w:val="009B3107"/>
    <w:rsid w:val="009D1192"/>
    <w:rsid w:val="009D2A71"/>
    <w:rsid w:val="009F1D36"/>
    <w:rsid w:val="009F319F"/>
    <w:rsid w:val="00A00840"/>
    <w:rsid w:val="00A21F1E"/>
    <w:rsid w:val="00A4029C"/>
    <w:rsid w:val="00A41A0A"/>
    <w:rsid w:val="00A4265F"/>
    <w:rsid w:val="00A45380"/>
    <w:rsid w:val="00A5532E"/>
    <w:rsid w:val="00A64F7B"/>
    <w:rsid w:val="00A956D6"/>
    <w:rsid w:val="00A96DA8"/>
    <w:rsid w:val="00AB1F3B"/>
    <w:rsid w:val="00AB2511"/>
    <w:rsid w:val="00AB79CA"/>
    <w:rsid w:val="00AC31CB"/>
    <w:rsid w:val="00AE3F33"/>
    <w:rsid w:val="00AF733E"/>
    <w:rsid w:val="00B1312B"/>
    <w:rsid w:val="00B166DE"/>
    <w:rsid w:val="00B16D97"/>
    <w:rsid w:val="00B27859"/>
    <w:rsid w:val="00B63B19"/>
    <w:rsid w:val="00B77254"/>
    <w:rsid w:val="00B80B7C"/>
    <w:rsid w:val="00B80C1A"/>
    <w:rsid w:val="00BA278F"/>
    <w:rsid w:val="00BC3C71"/>
    <w:rsid w:val="00BC467F"/>
    <w:rsid w:val="00BE26E0"/>
    <w:rsid w:val="00C03A9B"/>
    <w:rsid w:val="00C156DC"/>
    <w:rsid w:val="00C36316"/>
    <w:rsid w:val="00C416EC"/>
    <w:rsid w:val="00C478A7"/>
    <w:rsid w:val="00C51914"/>
    <w:rsid w:val="00C773E5"/>
    <w:rsid w:val="00C93146"/>
    <w:rsid w:val="00C93896"/>
    <w:rsid w:val="00CA414A"/>
    <w:rsid w:val="00CA6877"/>
    <w:rsid w:val="00CB0E69"/>
    <w:rsid w:val="00CB7793"/>
    <w:rsid w:val="00CD3A4B"/>
    <w:rsid w:val="00CD712B"/>
    <w:rsid w:val="00CE2CCC"/>
    <w:rsid w:val="00CE3070"/>
    <w:rsid w:val="00CE78F6"/>
    <w:rsid w:val="00D0294E"/>
    <w:rsid w:val="00D06915"/>
    <w:rsid w:val="00D24AFA"/>
    <w:rsid w:val="00D31056"/>
    <w:rsid w:val="00D320CB"/>
    <w:rsid w:val="00D33EF5"/>
    <w:rsid w:val="00D35611"/>
    <w:rsid w:val="00D711F7"/>
    <w:rsid w:val="00D73B53"/>
    <w:rsid w:val="00D83B31"/>
    <w:rsid w:val="00D83B73"/>
    <w:rsid w:val="00D854F3"/>
    <w:rsid w:val="00D92A2A"/>
    <w:rsid w:val="00D93F1D"/>
    <w:rsid w:val="00DB5560"/>
    <w:rsid w:val="00DC139E"/>
    <w:rsid w:val="00DD07C7"/>
    <w:rsid w:val="00DE1CB0"/>
    <w:rsid w:val="00DF61B3"/>
    <w:rsid w:val="00E040AD"/>
    <w:rsid w:val="00E04987"/>
    <w:rsid w:val="00E10B82"/>
    <w:rsid w:val="00E168F1"/>
    <w:rsid w:val="00E171D2"/>
    <w:rsid w:val="00E4701E"/>
    <w:rsid w:val="00E63B1A"/>
    <w:rsid w:val="00E8195A"/>
    <w:rsid w:val="00E8422D"/>
    <w:rsid w:val="00E84AA8"/>
    <w:rsid w:val="00E873F7"/>
    <w:rsid w:val="00EC3BF9"/>
    <w:rsid w:val="00EF1EB1"/>
    <w:rsid w:val="00F02EBB"/>
    <w:rsid w:val="00F03056"/>
    <w:rsid w:val="00F15457"/>
    <w:rsid w:val="00F16851"/>
    <w:rsid w:val="00F24FEC"/>
    <w:rsid w:val="00F36706"/>
    <w:rsid w:val="00F54510"/>
    <w:rsid w:val="00F716B9"/>
    <w:rsid w:val="00F84D47"/>
    <w:rsid w:val="00F918E1"/>
    <w:rsid w:val="00F91E43"/>
    <w:rsid w:val="00FB14F9"/>
    <w:rsid w:val="00FB693A"/>
    <w:rsid w:val="00FC2A65"/>
    <w:rsid w:val="00FC4BDA"/>
    <w:rsid w:val="00FE3521"/>
    <w:rsid w:val="00FF584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F71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716B9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locked/>
    <w:rsid w:val="006A72A5"/>
  </w:style>
  <w:style w:type="paragraph" w:styleId="FootnoteText">
    <w:name w:val="footnote text"/>
    <w:basedOn w:val="Normal"/>
    <w:link w:val="FootnoteTextChar"/>
    <w:uiPriority w:val="99"/>
    <w:rsid w:val="006A72A5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13D7C"/>
    <w:rPr>
      <w:rFonts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6A72A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601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83B31"/>
    <w:rPr>
      <w:rFonts w:cs="Times New Roman"/>
    </w:rPr>
  </w:style>
  <w:style w:type="character" w:styleId="Hyperlink">
    <w:name w:val="Hyperlink"/>
    <w:basedOn w:val="DefaultParagraphFont"/>
    <w:uiPriority w:val="99"/>
    <w:rsid w:val="00D83B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7C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60F68C7D23DCA62996340CAE6D66E2A84001CCEFB953F087F845081940ACC74663FAEFC913A6239EBC5X1W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960F68C7D23DCA62996340CAE6D66E2A84001CCEFB953F087F845081940ACC74663FAEFC913A6239EBC4X1WFJ" TargetMode="External"/><Relationship Id="rId5" Type="http://schemas.openxmlformats.org/officeDocument/2006/relationships/hyperlink" Target="consultantplus://offline/ref=03904F6684FA7494789EE4956704AFEF0BB7514F24E4DAE8460E9D9792s6n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806</TotalTime>
  <Pages>5</Pages>
  <Words>1821</Words>
  <Characters>10383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Хозяин</cp:lastModifiedBy>
  <cp:revision>1993</cp:revision>
  <cp:lastPrinted>2020-09-09T05:57:00Z</cp:lastPrinted>
  <dcterms:created xsi:type="dcterms:W3CDTF">2017-08-15T05:31:00Z</dcterms:created>
  <dcterms:modified xsi:type="dcterms:W3CDTF">2020-09-09T05:59:00Z</dcterms:modified>
</cp:coreProperties>
</file>