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FD" w:rsidRDefault="00AA4BFD" w:rsidP="00555BD8">
      <w:pPr>
        <w:jc w:val="center"/>
        <w:rPr>
          <w:rFonts w:ascii="Arial" w:hAnsi="Arial" w:cs="Arial"/>
        </w:rPr>
      </w:pPr>
      <w:r w:rsidRPr="00555BD8">
        <w:rPr>
          <w:rFonts w:ascii="Arial" w:hAnsi="Arial" w:cs="Arial"/>
        </w:rPr>
        <w:t>СОВЕТ ВАВИЛОВСКОГО СЕЛЬСКОГО ПОСЕЛЕНИЯ</w:t>
      </w:r>
    </w:p>
    <w:p w:rsidR="00AA4BFD" w:rsidRDefault="00AA4BFD" w:rsidP="00555BD8">
      <w:pPr>
        <w:jc w:val="center"/>
        <w:rPr>
          <w:rFonts w:ascii="Arial" w:hAnsi="Arial" w:cs="Arial"/>
        </w:rPr>
      </w:pPr>
    </w:p>
    <w:p w:rsidR="00AA4BFD" w:rsidRPr="00555BD8" w:rsidRDefault="00AA4BFD" w:rsidP="00555BD8">
      <w:pPr>
        <w:jc w:val="center"/>
        <w:rPr>
          <w:rFonts w:ascii="Arial" w:hAnsi="Arial" w:cs="Arial"/>
        </w:rPr>
      </w:pPr>
    </w:p>
    <w:p w:rsidR="00AA4BFD" w:rsidRPr="00555BD8" w:rsidRDefault="00AA4BFD" w:rsidP="00555BD8">
      <w:pPr>
        <w:jc w:val="center"/>
        <w:rPr>
          <w:rFonts w:ascii="Arial" w:hAnsi="Arial" w:cs="Arial"/>
        </w:rPr>
      </w:pPr>
      <w:r w:rsidRPr="00555BD8">
        <w:rPr>
          <w:rFonts w:ascii="Arial" w:hAnsi="Arial" w:cs="Arial"/>
        </w:rPr>
        <w:t>РЕШЕНИЕ</w:t>
      </w:r>
    </w:p>
    <w:p w:rsidR="00AA4BFD" w:rsidRPr="00555BD8" w:rsidRDefault="00AA4BFD" w:rsidP="00555BD8">
      <w:pPr>
        <w:jc w:val="both"/>
        <w:rPr>
          <w:rFonts w:ascii="Arial" w:hAnsi="Arial" w:cs="Arial"/>
        </w:rPr>
      </w:pPr>
    </w:p>
    <w:p w:rsidR="00AA4BFD" w:rsidRPr="00555BD8" w:rsidRDefault="00AA4BFD" w:rsidP="00555B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555BD8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Pr="00555BD8">
        <w:rPr>
          <w:rFonts w:ascii="Arial" w:hAnsi="Arial" w:cs="Arial"/>
        </w:rPr>
        <w:t>.2017</w:t>
      </w:r>
      <w:r w:rsidRPr="00555BD8">
        <w:rPr>
          <w:rFonts w:ascii="Arial" w:hAnsi="Arial" w:cs="Arial"/>
        </w:rPr>
        <w:tab/>
      </w:r>
      <w:r w:rsidRPr="00555BD8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    д.Вавиловка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22</w:t>
      </w:r>
    </w:p>
    <w:p w:rsidR="00AA4BFD" w:rsidRPr="00555BD8" w:rsidRDefault="00AA4BFD" w:rsidP="00555BD8">
      <w:pPr>
        <w:jc w:val="both"/>
        <w:rPr>
          <w:rFonts w:ascii="Arial" w:hAnsi="Arial" w:cs="Arial"/>
        </w:rPr>
      </w:pPr>
    </w:p>
    <w:p w:rsidR="00AA4BFD" w:rsidRPr="00555BD8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000BFD">
      <w:pPr>
        <w:spacing w:line="100" w:lineRule="atLeast"/>
        <w:ind w:right="107"/>
        <w:jc w:val="center"/>
        <w:rPr>
          <w:rFonts w:ascii="Arial" w:hAnsi="Arial" w:cs="Arial"/>
          <w:b/>
        </w:rPr>
      </w:pPr>
      <w:r w:rsidRPr="00000BFD">
        <w:rPr>
          <w:rFonts w:ascii="Arial" w:hAnsi="Arial" w:cs="Arial"/>
          <w:b/>
        </w:rPr>
        <w:t>Об отмене решения Совета Вавиловского сельского поселения № 21 от 24.11.2010 года «Об утверждении Положения о предоставлении Доступа к информации о деятельности органов и должностных лиц местного самоуправления МО «Вавиловское сельское поселение»</w:t>
      </w:r>
    </w:p>
    <w:p w:rsidR="00AA4BFD" w:rsidRPr="00000BFD" w:rsidRDefault="00AA4BFD" w:rsidP="00000BFD">
      <w:pPr>
        <w:spacing w:line="100" w:lineRule="atLeast"/>
        <w:ind w:right="107" w:firstLine="374"/>
        <w:jc w:val="center"/>
        <w:rPr>
          <w:rFonts w:ascii="Arial" w:hAnsi="Arial" w:cs="Arial"/>
          <w:b/>
        </w:rPr>
      </w:pPr>
    </w:p>
    <w:p w:rsidR="00AA4BFD" w:rsidRPr="00000BFD" w:rsidRDefault="00AA4BFD" w:rsidP="00000BFD">
      <w:pPr>
        <w:jc w:val="center"/>
        <w:rPr>
          <w:rFonts w:ascii="Arial" w:hAnsi="Arial" w:cs="Arial"/>
        </w:rPr>
      </w:pPr>
    </w:p>
    <w:p w:rsidR="00AA4BFD" w:rsidRPr="00000BFD" w:rsidRDefault="00AA4BFD" w:rsidP="00555BD8">
      <w:pPr>
        <w:ind w:firstLine="708"/>
        <w:jc w:val="both"/>
        <w:rPr>
          <w:rFonts w:ascii="Arial" w:hAnsi="Arial" w:cs="Arial"/>
        </w:rPr>
      </w:pPr>
      <w:r w:rsidRPr="00000BFD">
        <w:rPr>
          <w:rFonts w:ascii="Arial" w:hAnsi="Arial" w:cs="Arial"/>
        </w:rPr>
        <w:t>В связи с приведением нормативных правовых актов в соответствие с федеральным законодательством,</w:t>
      </w:r>
    </w:p>
    <w:p w:rsidR="00AA4BFD" w:rsidRPr="00000BFD" w:rsidRDefault="00AA4BFD" w:rsidP="00555BD8">
      <w:pPr>
        <w:ind w:firstLine="708"/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  <w:r w:rsidRPr="00000BFD">
        <w:rPr>
          <w:rFonts w:ascii="Arial" w:hAnsi="Arial" w:cs="Arial"/>
        </w:rPr>
        <w:t>Совет Вавиловского сельского поселения РЕШИЛ:</w:t>
      </w: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000BFD">
      <w:pPr>
        <w:spacing w:line="100" w:lineRule="atLeast"/>
        <w:ind w:right="107"/>
        <w:jc w:val="both"/>
        <w:rPr>
          <w:rFonts w:ascii="Arial" w:hAnsi="Arial" w:cs="Arial"/>
        </w:rPr>
      </w:pPr>
      <w:r w:rsidRPr="00000BFD">
        <w:rPr>
          <w:rFonts w:ascii="Arial" w:hAnsi="Arial" w:cs="Arial"/>
        </w:rPr>
        <w:t>1. Решение Совета Вавиловского сельского поселения от 24.11.2010 № 21  «Об утверждении Положения о предоставлении Доступа к информации о деятельности органов и должностных лиц местного самоуправления МО «Вавиловское сельское поселение»</w:t>
      </w:r>
      <w:r>
        <w:rPr>
          <w:rFonts w:ascii="Arial" w:hAnsi="Arial" w:cs="Arial"/>
        </w:rPr>
        <w:t xml:space="preserve"> </w:t>
      </w:r>
      <w:r w:rsidRPr="00000BFD">
        <w:rPr>
          <w:rFonts w:ascii="Arial" w:hAnsi="Arial" w:cs="Arial"/>
        </w:rPr>
        <w:t xml:space="preserve"> считать утратившим силу.</w:t>
      </w: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</w:p>
    <w:p w:rsidR="00AA4BFD" w:rsidRPr="00000BFD" w:rsidRDefault="00AA4BFD" w:rsidP="00555BD8">
      <w:pPr>
        <w:jc w:val="both"/>
        <w:rPr>
          <w:rFonts w:ascii="Arial" w:hAnsi="Arial" w:cs="Arial"/>
        </w:rPr>
      </w:pPr>
      <w:r w:rsidRPr="00000BFD">
        <w:rPr>
          <w:rFonts w:ascii="Arial" w:hAnsi="Arial" w:cs="Arial"/>
        </w:rPr>
        <w:t>Председатель Совета,</w:t>
      </w:r>
    </w:p>
    <w:p w:rsidR="00AA4BFD" w:rsidRPr="00000BFD" w:rsidRDefault="00AA4BFD" w:rsidP="00000BFD">
      <w:pPr>
        <w:jc w:val="both"/>
        <w:rPr>
          <w:rFonts w:ascii="Arial" w:hAnsi="Arial" w:cs="Arial"/>
        </w:rPr>
        <w:sectPr w:rsidR="00AA4BFD" w:rsidRPr="00000BFD" w:rsidSect="007E551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0BFD">
        <w:rPr>
          <w:rFonts w:ascii="Arial" w:hAnsi="Arial" w:cs="Arial"/>
        </w:rPr>
        <w:t>Глава Вавиловского сельского поселения:                                          П.А.Иванов</w:t>
      </w:r>
    </w:p>
    <w:p w:rsidR="00AA4BFD" w:rsidRPr="00D17685" w:rsidRDefault="00AA4BFD" w:rsidP="00094C58">
      <w:pPr>
        <w:autoSpaceDE w:val="0"/>
        <w:autoSpaceDN w:val="0"/>
        <w:adjustRightInd w:val="0"/>
      </w:pPr>
    </w:p>
    <w:sectPr w:rsidR="00AA4BFD" w:rsidRPr="00D17685" w:rsidSect="003825DF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DA"/>
    <w:multiLevelType w:val="hybridMultilevel"/>
    <w:tmpl w:val="E22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623ED"/>
    <w:multiLevelType w:val="hybridMultilevel"/>
    <w:tmpl w:val="67A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E7070E"/>
    <w:multiLevelType w:val="hybridMultilevel"/>
    <w:tmpl w:val="B15A714A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82F7E79"/>
    <w:multiLevelType w:val="hybridMultilevel"/>
    <w:tmpl w:val="FBAEFDF2"/>
    <w:lvl w:ilvl="0" w:tplc="36F8351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9CE045A"/>
    <w:multiLevelType w:val="hybridMultilevel"/>
    <w:tmpl w:val="4EB4C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6E7"/>
    <w:rsid w:val="0000080A"/>
    <w:rsid w:val="00000BFD"/>
    <w:rsid w:val="00001AB8"/>
    <w:rsid w:val="00004365"/>
    <w:rsid w:val="000049C4"/>
    <w:rsid w:val="00005859"/>
    <w:rsid w:val="00007B21"/>
    <w:rsid w:val="00010182"/>
    <w:rsid w:val="00011E54"/>
    <w:rsid w:val="000138B5"/>
    <w:rsid w:val="000178A1"/>
    <w:rsid w:val="00020F08"/>
    <w:rsid w:val="000231FF"/>
    <w:rsid w:val="00023924"/>
    <w:rsid w:val="00024239"/>
    <w:rsid w:val="00024936"/>
    <w:rsid w:val="00025745"/>
    <w:rsid w:val="00025B55"/>
    <w:rsid w:val="00027678"/>
    <w:rsid w:val="000306E6"/>
    <w:rsid w:val="000323DB"/>
    <w:rsid w:val="0003487F"/>
    <w:rsid w:val="000349D7"/>
    <w:rsid w:val="00041DB9"/>
    <w:rsid w:val="00047B91"/>
    <w:rsid w:val="00051598"/>
    <w:rsid w:val="000515E1"/>
    <w:rsid w:val="00051DE7"/>
    <w:rsid w:val="00052276"/>
    <w:rsid w:val="00052698"/>
    <w:rsid w:val="00054663"/>
    <w:rsid w:val="0005588A"/>
    <w:rsid w:val="000606F6"/>
    <w:rsid w:val="000609CB"/>
    <w:rsid w:val="0006142F"/>
    <w:rsid w:val="00063DBA"/>
    <w:rsid w:val="00064C0E"/>
    <w:rsid w:val="00065E8F"/>
    <w:rsid w:val="0006626D"/>
    <w:rsid w:val="000739DB"/>
    <w:rsid w:val="00074548"/>
    <w:rsid w:val="00075B70"/>
    <w:rsid w:val="0007667D"/>
    <w:rsid w:val="00077404"/>
    <w:rsid w:val="00080B09"/>
    <w:rsid w:val="0008139C"/>
    <w:rsid w:val="000814AC"/>
    <w:rsid w:val="0008264F"/>
    <w:rsid w:val="000846D9"/>
    <w:rsid w:val="000905BE"/>
    <w:rsid w:val="00091731"/>
    <w:rsid w:val="0009430D"/>
    <w:rsid w:val="00094C58"/>
    <w:rsid w:val="0009730C"/>
    <w:rsid w:val="000974A8"/>
    <w:rsid w:val="000A1A2F"/>
    <w:rsid w:val="000A29C4"/>
    <w:rsid w:val="000A2F49"/>
    <w:rsid w:val="000A435B"/>
    <w:rsid w:val="000A5F82"/>
    <w:rsid w:val="000A65B6"/>
    <w:rsid w:val="000A661A"/>
    <w:rsid w:val="000A66BF"/>
    <w:rsid w:val="000B1161"/>
    <w:rsid w:val="000B2648"/>
    <w:rsid w:val="000B28D4"/>
    <w:rsid w:val="000B358F"/>
    <w:rsid w:val="000B3B9D"/>
    <w:rsid w:val="000B66E7"/>
    <w:rsid w:val="000B7FF0"/>
    <w:rsid w:val="000C0484"/>
    <w:rsid w:val="000C10BE"/>
    <w:rsid w:val="000C1D99"/>
    <w:rsid w:val="000C355B"/>
    <w:rsid w:val="000C3B1D"/>
    <w:rsid w:val="000C430A"/>
    <w:rsid w:val="000C7D3A"/>
    <w:rsid w:val="000D1107"/>
    <w:rsid w:val="000D1A25"/>
    <w:rsid w:val="000D29D4"/>
    <w:rsid w:val="000D3D32"/>
    <w:rsid w:val="000D7AF3"/>
    <w:rsid w:val="000E0965"/>
    <w:rsid w:val="000E284C"/>
    <w:rsid w:val="000E2D75"/>
    <w:rsid w:val="000E35D4"/>
    <w:rsid w:val="000E3AF5"/>
    <w:rsid w:val="000E41D9"/>
    <w:rsid w:val="000E5699"/>
    <w:rsid w:val="000E69CC"/>
    <w:rsid w:val="000E6E18"/>
    <w:rsid w:val="000F0F1C"/>
    <w:rsid w:val="000F1FF9"/>
    <w:rsid w:val="000F2588"/>
    <w:rsid w:val="000F299C"/>
    <w:rsid w:val="000F3A5A"/>
    <w:rsid w:val="000F4172"/>
    <w:rsid w:val="000F77D1"/>
    <w:rsid w:val="00100370"/>
    <w:rsid w:val="00100695"/>
    <w:rsid w:val="00100909"/>
    <w:rsid w:val="001017E3"/>
    <w:rsid w:val="00101D46"/>
    <w:rsid w:val="00103BD7"/>
    <w:rsid w:val="00106A75"/>
    <w:rsid w:val="00106AB7"/>
    <w:rsid w:val="001107A9"/>
    <w:rsid w:val="00110BA4"/>
    <w:rsid w:val="0011114E"/>
    <w:rsid w:val="00111A9C"/>
    <w:rsid w:val="00111F38"/>
    <w:rsid w:val="001133A8"/>
    <w:rsid w:val="00114760"/>
    <w:rsid w:val="00114946"/>
    <w:rsid w:val="001158DE"/>
    <w:rsid w:val="00116295"/>
    <w:rsid w:val="001172A7"/>
    <w:rsid w:val="001177F1"/>
    <w:rsid w:val="00117E4B"/>
    <w:rsid w:val="001201DE"/>
    <w:rsid w:val="00120A71"/>
    <w:rsid w:val="001213CE"/>
    <w:rsid w:val="00121E54"/>
    <w:rsid w:val="00123E13"/>
    <w:rsid w:val="00124D4D"/>
    <w:rsid w:val="00124E81"/>
    <w:rsid w:val="00125130"/>
    <w:rsid w:val="001253BF"/>
    <w:rsid w:val="00125D48"/>
    <w:rsid w:val="0012664B"/>
    <w:rsid w:val="00126803"/>
    <w:rsid w:val="00126E94"/>
    <w:rsid w:val="00127157"/>
    <w:rsid w:val="001277DC"/>
    <w:rsid w:val="001303B4"/>
    <w:rsid w:val="00130903"/>
    <w:rsid w:val="00130C7B"/>
    <w:rsid w:val="00130E43"/>
    <w:rsid w:val="00131162"/>
    <w:rsid w:val="001326FC"/>
    <w:rsid w:val="00132FD5"/>
    <w:rsid w:val="00140A88"/>
    <w:rsid w:val="001416A3"/>
    <w:rsid w:val="00142FCE"/>
    <w:rsid w:val="00143C52"/>
    <w:rsid w:val="00147189"/>
    <w:rsid w:val="00147B42"/>
    <w:rsid w:val="001504EC"/>
    <w:rsid w:val="00151B22"/>
    <w:rsid w:val="00152876"/>
    <w:rsid w:val="00152C7B"/>
    <w:rsid w:val="001541BD"/>
    <w:rsid w:val="0016058F"/>
    <w:rsid w:val="001607F4"/>
    <w:rsid w:val="00162734"/>
    <w:rsid w:val="001627BC"/>
    <w:rsid w:val="0016294D"/>
    <w:rsid w:val="00165377"/>
    <w:rsid w:val="0016635C"/>
    <w:rsid w:val="001675E1"/>
    <w:rsid w:val="00167757"/>
    <w:rsid w:val="00170B1E"/>
    <w:rsid w:val="00172F70"/>
    <w:rsid w:val="00173D48"/>
    <w:rsid w:val="0017452C"/>
    <w:rsid w:val="00174A24"/>
    <w:rsid w:val="00174EEE"/>
    <w:rsid w:val="00176BB7"/>
    <w:rsid w:val="001773CF"/>
    <w:rsid w:val="001774D9"/>
    <w:rsid w:val="0018058D"/>
    <w:rsid w:val="00181057"/>
    <w:rsid w:val="001817FF"/>
    <w:rsid w:val="001828E5"/>
    <w:rsid w:val="00182BAC"/>
    <w:rsid w:val="00182DCE"/>
    <w:rsid w:val="00183EA2"/>
    <w:rsid w:val="00184E25"/>
    <w:rsid w:val="00185765"/>
    <w:rsid w:val="0018626A"/>
    <w:rsid w:val="001871D8"/>
    <w:rsid w:val="00187262"/>
    <w:rsid w:val="00191512"/>
    <w:rsid w:val="00193BD0"/>
    <w:rsid w:val="0019429A"/>
    <w:rsid w:val="001943B8"/>
    <w:rsid w:val="001947D1"/>
    <w:rsid w:val="001952C6"/>
    <w:rsid w:val="00195C95"/>
    <w:rsid w:val="00196B45"/>
    <w:rsid w:val="00197414"/>
    <w:rsid w:val="00197DF6"/>
    <w:rsid w:val="00197F5C"/>
    <w:rsid w:val="001A206F"/>
    <w:rsid w:val="001A344A"/>
    <w:rsid w:val="001A3F56"/>
    <w:rsid w:val="001A4AC0"/>
    <w:rsid w:val="001A6745"/>
    <w:rsid w:val="001A7B91"/>
    <w:rsid w:val="001B0744"/>
    <w:rsid w:val="001B0C43"/>
    <w:rsid w:val="001B2EA8"/>
    <w:rsid w:val="001B438C"/>
    <w:rsid w:val="001B5158"/>
    <w:rsid w:val="001B7EBC"/>
    <w:rsid w:val="001C09BB"/>
    <w:rsid w:val="001C1F96"/>
    <w:rsid w:val="001C3EE2"/>
    <w:rsid w:val="001C5356"/>
    <w:rsid w:val="001C660B"/>
    <w:rsid w:val="001C72AB"/>
    <w:rsid w:val="001C7653"/>
    <w:rsid w:val="001D096F"/>
    <w:rsid w:val="001D3BA6"/>
    <w:rsid w:val="001D40AF"/>
    <w:rsid w:val="001D439C"/>
    <w:rsid w:val="001D5164"/>
    <w:rsid w:val="001D522B"/>
    <w:rsid w:val="001D59C4"/>
    <w:rsid w:val="001D608A"/>
    <w:rsid w:val="001E0698"/>
    <w:rsid w:val="001E0C3D"/>
    <w:rsid w:val="001E0D9E"/>
    <w:rsid w:val="001E232E"/>
    <w:rsid w:val="001E48AB"/>
    <w:rsid w:val="001E5113"/>
    <w:rsid w:val="001E5277"/>
    <w:rsid w:val="001E5442"/>
    <w:rsid w:val="001E6C55"/>
    <w:rsid w:val="001E7AC7"/>
    <w:rsid w:val="001F4A7F"/>
    <w:rsid w:val="001F52A5"/>
    <w:rsid w:val="001F538C"/>
    <w:rsid w:val="002008A8"/>
    <w:rsid w:val="00202BE0"/>
    <w:rsid w:val="00202CDA"/>
    <w:rsid w:val="002038FB"/>
    <w:rsid w:val="00203A5E"/>
    <w:rsid w:val="00204AB9"/>
    <w:rsid w:val="00204E8A"/>
    <w:rsid w:val="0020502E"/>
    <w:rsid w:val="0020559A"/>
    <w:rsid w:val="00207916"/>
    <w:rsid w:val="00210C1B"/>
    <w:rsid w:val="002122D5"/>
    <w:rsid w:val="00212904"/>
    <w:rsid w:val="00213390"/>
    <w:rsid w:val="00214D5A"/>
    <w:rsid w:val="00216252"/>
    <w:rsid w:val="002224F9"/>
    <w:rsid w:val="0023013B"/>
    <w:rsid w:val="00230145"/>
    <w:rsid w:val="00230F39"/>
    <w:rsid w:val="00232A0E"/>
    <w:rsid w:val="00235178"/>
    <w:rsid w:val="00236E20"/>
    <w:rsid w:val="0023783E"/>
    <w:rsid w:val="002413E5"/>
    <w:rsid w:val="00242256"/>
    <w:rsid w:val="00242E2A"/>
    <w:rsid w:val="00243A29"/>
    <w:rsid w:val="00243BF2"/>
    <w:rsid w:val="00243CE1"/>
    <w:rsid w:val="0024453E"/>
    <w:rsid w:val="00244656"/>
    <w:rsid w:val="00244A67"/>
    <w:rsid w:val="00244B08"/>
    <w:rsid w:val="00245F11"/>
    <w:rsid w:val="002477FD"/>
    <w:rsid w:val="00250189"/>
    <w:rsid w:val="0025019B"/>
    <w:rsid w:val="00251066"/>
    <w:rsid w:val="00251EA5"/>
    <w:rsid w:val="00252B74"/>
    <w:rsid w:val="00253BA4"/>
    <w:rsid w:val="00253DDD"/>
    <w:rsid w:val="00255460"/>
    <w:rsid w:val="00255CC4"/>
    <w:rsid w:val="00255D1A"/>
    <w:rsid w:val="00257FCD"/>
    <w:rsid w:val="00262DFE"/>
    <w:rsid w:val="002644D5"/>
    <w:rsid w:val="002656DB"/>
    <w:rsid w:val="00266E6F"/>
    <w:rsid w:val="00267511"/>
    <w:rsid w:val="002710E8"/>
    <w:rsid w:val="00271AA2"/>
    <w:rsid w:val="00271B4A"/>
    <w:rsid w:val="0027224C"/>
    <w:rsid w:val="00272CFC"/>
    <w:rsid w:val="002748C5"/>
    <w:rsid w:val="00275660"/>
    <w:rsid w:val="0027619F"/>
    <w:rsid w:val="00276298"/>
    <w:rsid w:val="002766F7"/>
    <w:rsid w:val="002773AD"/>
    <w:rsid w:val="002775A6"/>
    <w:rsid w:val="0028229A"/>
    <w:rsid w:val="00282BB1"/>
    <w:rsid w:val="00290BCF"/>
    <w:rsid w:val="00291840"/>
    <w:rsid w:val="00292652"/>
    <w:rsid w:val="002932C8"/>
    <w:rsid w:val="00294D94"/>
    <w:rsid w:val="00295273"/>
    <w:rsid w:val="00295CFB"/>
    <w:rsid w:val="00296201"/>
    <w:rsid w:val="00297F59"/>
    <w:rsid w:val="002A019E"/>
    <w:rsid w:val="002A06F6"/>
    <w:rsid w:val="002A13D0"/>
    <w:rsid w:val="002A3828"/>
    <w:rsid w:val="002A6106"/>
    <w:rsid w:val="002A67AA"/>
    <w:rsid w:val="002A6894"/>
    <w:rsid w:val="002A6F30"/>
    <w:rsid w:val="002A7854"/>
    <w:rsid w:val="002B4EF9"/>
    <w:rsid w:val="002B6EB6"/>
    <w:rsid w:val="002C04E8"/>
    <w:rsid w:val="002C0CD7"/>
    <w:rsid w:val="002C153F"/>
    <w:rsid w:val="002C7884"/>
    <w:rsid w:val="002C7959"/>
    <w:rsid w:val="002D177E"/>
    <w:rsid w:val="002D17BB"/>
    <w:rsid w:val="002D1DCB"/>
    <w:rsid w:val="002D264E"/>
    <w:rsid w:val="002D3B0C"/>
    <w:rsid w:val="002D6EDA"/>
    <w:rsid w:val="002D7331"/>
    <w:rsid w:val="002D763C"/>
    <w:rsid w:val="002D79B6"/>
    <w:rsid w:val="002E0715"/>
    <w:rsid w:val="002E11BC"/>
    <w:rsid w:val="002E3094"/>
    <w:rsid w:val="002E3D5C"/>
    <w:rsid w:val="002E4F0B"/>
    <w:rsid w:val="002F01A3"/>
    <w:rsid w:val="002F4703"/>
    <w:rsid w:val="002F7299"/>
    <w:rsid w:val="00301476"/>
    <w:rsid w:val="00301B8E"/>
    <w:rsid w:val="00303BAA"/>
    <w:rsid w:val="00303C4B"/>
    <w:rsid w:val="003044DE"/>
    <w:rsid w:val="003045C0"/>
    <w:rsid w:val="00305DDB"/>
    <w:rsid w:val="00307734"/>
    <w:rsid w:val="00311D86"/>
    <w:rsid w:val="00311EA8"/>
    <w:rsid w:val="003129BA"/>
    <w:rsid w:val="00313088"/>
    <w:rsid w:val="0031357B"/>
    <w:rsid w:val="00314129"/>
    <w:rsid w:val="00314F1E"/>
    <w:rsid w:val="0031563D"/>
    <w:rsid w:val="00315D32"/>
    <w:rsid w:val="00321528"/>
    <w:rsid w:val="00321AFD"/>
    <w:rsid w:val="003225C8"/>
    <w:rsid w:val="00323053"/>
    <w:rsid w:val="00323625"/>
    <w:rsid w:val="003237FE"/>
    <w:rsid w:val="003238F7"/>
    <w:rsid w:val="0032413B"/>
    <w:rsid w:val="003243CD"/>
    <w:rsid w:val="003260ED"/>
    <w:rsid w:val="003309AD"/>
    <w:rsid w:val="00330D74"/>
    <w:rsid w:val="00330F4E"/>
    <w:rsid w:val="003314E9"/>
    <w:rsid w:val="003324D4"/>
    <w:rsid w:val="00332937"/>
    <w:rsid w:val="00332AE6"/>
    <w:rsid w:val="00334BB3"/>
    <w:rsid w:val="0034028B"/>
    <w:rsid w:val="00340BD3"/>
    <w:rsid w:val="0034478E"/>
    <w:rsid w:val="00344826"/>
    <w:rsid w:val="00345BBC"/>
    <w:rsid w:val="00350F0B"/>
    <w:rsid w:val="00351A2D"/>
    <w:rsid w:val="00353996"/>
    <w:rsid w:val="00354AAD"/>
    <w:rsid w:val="00356733"/>
    <w:rsid w:val="00356D92"/>
    <w:rsid w:val="00356E56"/>
    <w:rsid w:val="003605B7"/>
    <w:rsid w:val="00360B89"/>
    <w:rsid w:val="00360EC0"/>
    <w:rsid w:val="003610A8"/>
    <w:rsid w:val="00361C71"/>
    <w:rsid w:val="00364655"/>
    <w:rsid w:val="0036599F"/>
    <w:rsid w:val="00365F5E"/>
    <w:rsid w:val="00366711"/>
    <w:rsid w:val="00367337"/>
    <w:rsid w:val="0037006F"/>
    <w:rsid w:val="003701FD"/>
    <w:rsid w:val="00371010"/>
    <w:rsid w:val="00374AB2"/>
    <w:rsid w:val="00374DDF"/>
    <w:rsid w:val="003753EF"/>
    <w:rsid w:val="003755D3"/>
    <w:rsid w:val="003757D7"/>
    <w:rsid w:val="00377ACE"/>
    <w:rsid w:val="00377DBF"/>
    <w:rsid w:val="0038091D"/>
    <w:rsid w:val="00381AE3"/>
    <w:rsid w:val="00381E18"/>
    <w:rsid w:val="003825DF"/>
    <w:rsid w:val="0038314D"/>
    <w:rsid w:val="003833E1"/>
    <w:rsid w:val="00383812"/>
    <w:rsid w:val="00383C1A"/>
    <w:rsid w:val="0038403A"/>
    <w:rsid w:val="0038475F"/>
    <w:rsid w:val="00385751"/>
    <w:rsid w:val="0039083C"/>
    <w:rsid w:val="00391484"/>
    <w:rsid w:val="003923A6"/>
    <w:rsid w:val="003966EB"/>
    <w:rsid w:val="0039771F"/>
    <w:rsid w:val="0039784C"/>
    <w:rsid w:val="00397926"/>
    <w:rsid w:val="00397AF4"/>
    <w:rsid w:val="00397E52"/>
    <w:rsid w:val="003A09CE"/>
    <w:rsid w:val="003A3627"/>
    <w:rsid w:val="003A3894"/>
    <w:rsid w:val="003A53A3"/>
    <w:rsid w:val="003A5A08"/>
    <w:rsid w:val="003A5C2D"/>
    <w:rsid w:val="003A62C9"/>
    <w:rsid w:val="003A6725"/>
    <w:rsid w:val="003A6A56"/>
    <w:rsid w:val="003A76F6"/>
    <w:rsid w:val="003A785D"/>
    <w:rsid w:val="003B0FB6"/>
    <w:rsid w:val="003B117E"/>
    <w:rsid w:val="003B1EC5"/>
    <w:rsid w:val="003B4BD8"/>
    <w:rsid w:val="003B5689"/>
    <w:rsid w:val="003C0A14"/>
    <w:rsid w:val="003C0C14"/>
    <w:rsid w:val="003C2101"/>
    <w:rsid w:val="003C23CA"/>
    <w:rsid w:val="003C28F7"/>
    <w:rsid w:val="003C2960"/>
    <w:rsid w:val="003C3D85"/>
    <w:rsid w:val="003D011B"/>
    <w:rsid w:val="003D0B30"/>
    <w:rsid w:val="003D119A"/>
    <w:rsid w:val="003D2910"/>
    <w:rsid w:val="003D2E68"/>
    <w:rsid w:val="003D4E36"/>
    <w:rsid w:val="003D5B52"/>
    <w:rsid w:val="003D7598"/>
    <w:rsid w:val="003E0215"/>
    <w:rsid w:val="003E04B2"/>
    <w:rsid w:val="003E2F4F"/>
    <w:rsid w:val="003E3ED6"/>
    <w:rsid w:val="003E4663"/>
    <w:rsid w:val="003E6716"/>
    <w:rsid w:val="003F26D2"/>
    <w:rsid w:val="003F344E"/>
    <w:rsid w:val="003F4769"/>
    <w:rsid w:val="003F65C0"/>
    <w:rsid w:val="003F6B57"/>
    <w:rsid w:val="003F71D4"/>
    <w:rsid w:val="004006C4"/>
    <w:rsid w:val="0040329B"/>
    <w:rsid w:val="00404CE8"/>
    <w:rsid w:val="00405C90"/>
    <w:rsid w:val="00407D8C"/>
    <w:rsid w:val="00407DA9"/>
    <w:rsid w:val="00411808"/>
    <w:rsid w:val="00413C0F"/>
    <w:rsid w:val="00413C7A"/>
    <w:rsid w:val="00415B32"/>
    <w:rsid w:val="004172E7"/>
    <w:rsid w:val="0042140D"/>
    <w:rsid w:val="00421E62"/>
    <w:rsid w:val="00423BA8"/>
    <w:rsid w:val="00430A75"/>
    <w:rsid w:val="004319E1"/>
    <w:rsid w:val="00432465"/>
    <w:rsid w:val="00434BA6"/>
    <w:rsid w:val="0043679B"/>
    <w:rsid w:val="00436881"/>
    <w:rsid w:val="0043699A"/>
    <w:rsid w:val="00437222"/>
    <w:rsid w:val="004403FF"/>
    <w:rsid w:val="00440A66"/>
    <w:rsid w:val="00440DB5"/>
    <w:rsid w:val="00440FE6"/>
    <w:rsid w:val="00444332"/>
    <w:rsid w:val="00444FA9"/>
    <w:rsid w:val="00445305"/>
    <w:rsid w:val="0044552D"/>
    <w:rsid w:val="00445B12"/>
    <w:rsid w:val="00445B82"/>
    <w:rsid w:val="0044787E"/>
    <w:rsid w:val="00451243"/>
    <w:rsid w:val="0045173E"/>
    <w:rsid w:val="00452364"/>
    <w:rsid w:val="00452BE7"/>
    <w:rsid w:val="00454BC6"/>
    <w:rsid w:val="004551B9"/>
    <w:rsid w:val="0045528C"/>
    <w:rsid w:val="00455D33"/>
    <w:rsid w:val="00455DDE"/>
    <w:rsid w:val="00455ED9"/>
    <w:rsid w:val="00456CA3"/>
    <w:rsid w:val="00457408"/>
    <w:rsid w:val="00457CF5"/>
    <w:rsid w:val="004606E1"/>
    <w:rsid w:val="0046099C"/>
    <w:rsid w:val="00460ECC"/>
    <w:rsid w:val="0046495A"/>
    <w:rsid w:val="0046504E"/>
    <w:rsid w:val="0046633B"/>
    <w:rsid w:val="00471ACB"/>
    <w:rsid w:val="00471EE1"/>
    <w:rsid w:val="00472E5C"/>
    <w:rsid w:val="004736CA"/>
    <w:rsid w:val="00475BB7"/>
    <w:rsid w:val="00480FD1"/>
    <w:rsid w:val="004811BB"/>
    <w:rsid w:val="00483F35"/>
    <w:rsid w:val="00484928"/>
    <w:rsid w:val="00485997"/>
    <w:rsid w:val="00487C8D"/>
    <w:rsid w:val="0049142F"/>
    <w:rsid w:val="00491982"/>
    <w:rsid w:val="004924FA"/>
    <w:rsid w:val="004941DB"/>
    <w:rsid w:val="004942FE"/>
    <w:rsid w:val="004948F1"/>
    <w:rsid w:val="004972CD"/>
    <w:rsid w:val="0049789A"/>
    <w:rsid w:val="004A181B"/>
    <w:rsid w:val="004A2AB1"/>
    <w:rsid w:val="004A4DFA"/>
    <w:rsid w:val="004A7E1C"/>
    <w:rsid w:val="004B0244"/>
    <w:rsid w:val="004B206A"/>
    <w:rsid w:val="004B2A95"/>
    <w:rsid w:val="004B4A4B"/>
    <w:rsid w:val="004B4B7A"/>
    <w:rsid w:val="004B5AD7"/>
    <w:rsid w:val="004B700A"/>
    <w:rsid w:val="004B793F"/>
    <w:rsid w:val="004C120B"/>
    <w:rsid w:val="004C1704"/>
    <w:rsid w:val="004C1E16"/>
    <w:rsid w:val="004C40B9"/>
    <w:rsid w:val="004C4AAB"/>
    <w:rsid w:val="004D0BBF"/>
    <w:rsid w:val="004D211F"/>
    <w:rsid w:val="004D2F3B"/>
    <w:rsid w:val="004D4346"/>
    <w:rsid w:val="004D4B18"/>
    <w:rsid w:val="004D4CB8"/>
    <w:rsid w:val="004D5965"/>
    <w:rsid w:val="004D599E"/>
    <w:rsid w:val="004E2A28"/>
    <w:rsid w:val="004E2C67"/>
    <w:rsid w:val="004E3141"/>
    <w:rsid w:val="004E3446"/>
    <w:rsid w:val="004E4479"/>
    <w:rsid w:val="004E5EFD"/>
    <w:rsid w:val="004E771A"/>
    <w:rsid w:val="004E7FAA"/>
    <w:rsid w:val="004F02D1"/>
    <w:rsid w:val="004F0399"/>
    <w:rsid w:val="004F31F5"/>
    <w:rsid w:val="004F34D7"/>
    <w:rsid w:val="004F4377"/>
    <w:rsid w:val="004F45E1"/>
    <w:rsid w:val="004F5F4C"/>
    <w:rsid w:val="004F7618"/>
    <w:rsid w:val="00500239"/>
    <w:rsid w:val="00502CD3"/>
    <w:rsid w:val="00504B4C"/>
    <w:rsid w:val="00505A76"/>
    <w:rsid w:val="00505D0F"/>
    <w:rsid w:val="00506285"/>
    <w:rsid w:val="0051211E"/>
    <w:rsid w:val="0051221D"/>
    <w:rsid w:val="005122C4"/>
    <w:rsid w:val="00512370"/>
    <w:rsid w:val="00513AA6"/>
    <w:rsid w:val="005154E6"/>
    <w:rsid w:val="005163A1"/>
    <w:rsid w:val="00516A6E"/>
    <w:rsid w:val="005205EB"/>
    <w:rsid w:val="00520CCF"/>
    <w:rsid w:val="005231C4"/>
    <w:rsid w:val="00525A22"/>
    <w:rsid w:val="00525C80"/>
    <w:rsid w:val="005263E7"/>
    <w:rsid w:val="00526EA2"/>
    <w:rsid w:val="005272C2"/>
    <w:rsid w:val="005279B8"/>
    <w:rsid w:val="005308A2"/>
    <w:rsid w:val="005310ED"/>
    <w:rsid w:val="0053175C"/>
    <w:rsid w:val="00531F98"/>
    <w:rsid w:val="0053257C"/>
    <w:rsid w:val="00533B20"/>
    <w:rsid w:val="00533B60"/>
    <w:rsid w:val="00534934"/>
    <w:rsid w:val="00537396"/>
    <w:rsid w:val="00537635"/>
    <w:rsid w:val="00537D4B"/>
    <w:rsid w:val="00540B7C"/>
    <w:rsid w:val="005429EC"/>
    <w:rsid w:val="00544275"/>
    <w:rsid w:val="005447A1"/>
    <w:rsid w:val="00544DB4"/>
    <w:rsid w:val="0054602F"/>
    <w:rsid w:val="0054788B"/>
    <w:rsid w:val="00550C84"/>
    <w:rsid w:val="00552296"/>
    <w:rsid w:val="00552E71"/>
    <w:rsid w:val="0055596C"/>
    <w:rsid w:val="00555BD8"/>
    <w:rsid w:val="00555C80"/>
    <w:rsid w:val="00556E79"/>
    <w:rsid w:val="00557243"/>
    <w:rsid w:val="0055770A"/>
    <w:rsid w:val="00560581"/>
    <w:rsid w:val="0056065C"/>
    <w:rsid w:val="00560CF8"/>
    <w:rsid w:val="005613A1"/>
    <w:rsid w:val="00561EC9"/>
    <w:rsid w:val="00562B76"/>
    <w:rsid w:val="005632E4"/>
    <w:rsid w:val="00564885"/>
    <w:rsid w:val="005651A5"/>
    <w:rsid w:val="0056692F"/>
    <w:rsid w:val="00566DBB"/>
    <w:rsid w:val="00567645"/>
    <w:rsid w:val="00567C9B"/>
    <w:rsid w:val="00570FC7"/>
    <w:rsid w:val="0057113B"/>
    <w:rsid w:val="00571F85"/>
    <w:rsid w:val="00574445"/>
    <w:rsid w:val="00574D40"/>
    <w:rsid w:val="00575559"/>
    <w:rsid w:val="00582E2F"/>
    <w:rsid w:val="0058679E"/>
    <w:rsid w:val="00586A9D"/>
    <w:rsid w:val="00586B4E"/>
    <w:rsid w:val="00586ECD"/>
    <w:rsid w:val="005870F9"/>
    <w:rsid w:val="0059213D"/>
    <w:rsid w:val="005921E3"/>
    <w:rsid w:val="00592600"/>
    <w:rsid w:val="00593790"/>
    <w:rsid w:val="00594134"/>
    <w:rsid w:val="00594897"/>
    <w:rsid w:val="005953A6"/>
    <w:rsid w:val="00596C22"/>
    <w:rsid w:val="00597F2D"/>
    <w:rsid w:val="005A0591"/>
    <w:rsid w:val="005A0AD1"/>
    <w:rsid w:val="005A0BDF"/>
    <w:rsid w:val="005A1ED5"/>
    <w:rsid w:val="005A27F9"/>
    <w:rsid w:val="005A33B5"/>
    <w:rsid w:val="005A4568"/>
    <w:rsid w:val="005A5404"/>
    <w:rsid w:val="005A5437"/>
    <w:rsid w:val="005A6143"/>
    <w:rsid w:val="005A692B"/>
    <w:rsid w:val="005A6E33"/>
    <w:rsid w:val="005A6F40"/>
    <w:rsid w:val="005A7DC6"/>
    <w:rsid w:val="005B0F29"/>
    <w:rsid w:val="005B2B7C"/>
    <w:rsid w:val="005B45D3"/>
    <w:rsid w:val="005B4DD2"/>
    <w:rsid w:val="005B6AD2"/>
    <w:rsid w:val="005C1290"/>
    <w:rsid w:val="005C1365"/>
    <w:rsid w:val="005C14C7"/>
    <w:rsid w:val="005C1E0E"/>
    <w:rsid w:val="005C256A"/>
    <w:rsid w:val="005C2648"/>
    <w:rsid w:val="005C2B3D"/>
    <w:rsid w:val="005C2E24"/>
    <w:rsid w:val="005C47CE"/>
    <w:rsid w:val="005C5388"/>
    <w:rsid w:val="005C5B40"/>
    <w:rsid w:val="005C5E14"/>
    <w:rsid w:val="005C6358"/>
    <w:rsid w:val="005C66D5"/>
    <w:rsid w:val="005C7FA8"/>
    <w:rsid w:val="005D0AA1"/>
    <w:rsid w:val="005D1D01"/>
    <w:rsid w:val="005D42E1"/>
    <w:rsid w:val="005D4498"/>
    <w:rsid w:val="005D529E"/>
    <w:rsid w:val="005D5492"/>
    <w:rsid w:val="005E12FC"/>
    <w:rsid w:val="005E3343"/>
    <w:rsid w:val="005E3E20"/>
    <w:rsid w:val="005E5502"/>
    <w:rsid w:val="005E6FA5"/>
    <w:rsid w:val="005F0580"/>
    <w:rsid w:val="005F403D"/>
    <w:rsid w:val="005F53C5"/>
    <w:rsid w:val="005F56AE"/>
    <w:rsid w:val="005F5996"/>
    <w:rsid w:val="005F6260"/>
    <w:rsid w:val="00600417"/>
    <w:rsid w:val="00604703"/>
    <w:rsid w:val="006065A3"/>
    <w:rsid w:val="0060676E"/>
    <w:rsid w:val="00606D75"/>
    <w:rsid w:val="00611842"/>
    <w:rsid w:val="00612C58"/>
    <w:rsid w:val="00613C62"/>
    <w:rsid w:val="00616543"/>
    <w:rsid w:val="00616F04"/>
    <w:rsid w:val="006203C8"/>
    <w:rsid w:val="00620664"/>
    <w:rsid w:val="00620A40"/>
    <w:rsid w:val="00621EAD"/>
    <w:rsid w:val="00621F71"/>
    <w:rsid w:val="00621F7F"/>
    <w:rsid w:val="0062209D"/>
    <w:rsid w:val="00623C37"/>
    <w:rsid w:val="00625559"/>
    <w:rsid w:val="006275FD"/>
    <w:rsid w:val="0063056E"/>
    <w:rsid w:val="006315BA"/>
    <w:rsid w:val="00631AF0"/>
    <w:rsid w:val="00633EE1"/>
    <w:rsid w:val="006358D3"/>
    <w:rsid w:val="00635E3B"/>
    <w:rsid w:val="00636C09"/>
    <w:rsid w:val="00640BE2"/>
    <w:rsid w:val="0064366D"/>
    <w:rsid w:val="00643A12"/>
    <w:rsid w:val="00644619"/>
    <w:rsid w:val="00644B6F"/>
    <w:rsid w:val="00645EA0"/>
    <w:rsid w:val="006461EA"/>
    <w:rsid w:val="00646395"/>
    <w:rsid w:val="00647667"/>
    <w:rsid w:val="0065041C"/>
    <w:rsid w:val="00651852"/>
    <w:rsid w:val="0065214A"/>
    <w:rsid w:val="00652EAF"/>
    <w:rsid w:val="006533C6"/>
    <w:rsid w:val="0065625A"/>
    <w:rsid w:val="00660919"/>
    <w:rsid w:val="00662515"/>
    <w:rsid w:val="00662596"/>
    <w:rsid w:val="006625C2"/>
    <w:rsid w:val="00662EE7"/>
    <w:rsid w:val="00664B1E"/>
    <w:rsid w:val="006665CF"/>
    <w:rsid w:val="00667EE2"/>
    <w:rsid w:val="006702C6"/>
    <w:rsid w:val="006703E5"/>
    <w:rsid w:val="006703E7"/>
    <w:rsid w:val="00673A2F"/>
    <w:rsid w:val="0067461F"/>
    <w:rsid w:val="00674778"/>
    <w:rsid w:val="00675309"/>
    <w:rsid w:val="006757F7"/>
    <w:rsid w:val="00676321"/>
    <w:rsid w:val="006772DC"/>
    <w:rsid w:val="00677434"/>
    <w:rsid w:val="006804CD"/>
    <w:rsid w:val="006808B5"/>
    <w:rsid w:val="00680BC1"/>
    <w:rsid w:val="00681EC9"/>
    <w:rsid w:val="006821C7"/>
    <w:rsid w:val="006823F6"/>
    <w:rsid w:val="00683ECB"/>
    <w:rsid w:val="00684730"/>
    <w:rsid w:val="0068594B"/>
    <w:rsid w:val="00687620"/>
    <w:rsid w:val="00687F6C"/>
    <w:rsid w:val="00690D77"/>
    <w:rsid w:val="0069185C"/>
    <w:rsid w:val="0069198C"/>
    <w:rsid w:val="0069374C"/>
    <w:rsid w:val="006941B4"/>
    <w:rsid w:val="006944C3"/>
    <w:rsid w:val="006A1D1D"/>
    <w:rsid w:val="006A4251"/>
    <w:rsid w:val="006A5961"/>
    <w:rsid w:val="006A5DDB"/>
    <w:rsid w:val="006A622E"/>
    <w:rsid w:val="006A69F6"/>
    <w:rsid w:val="006B1E9B"/>
    <w:rsid w:val="006B20C1"/>
    <w:rsid w:val="006B324B"/>
    <w:rsid w:val="006B6128"/>
    <w:rsid w:val="006B63CE"/>
    <w:rsid w:val="006B7FE2"/>
    <w:rsid w:val="006C0411"/>
    <w:rsid w:val="006C04B4"/>
    <w:rsid w:val="006C0989"/>
    <w:rsid w:val="006C0C44"/>
    <w:rsid w:val="006C14B0"/>
    <w:rsid w:val="006C1CFC"/>
    <w:rsid w:val="006C1F2B"/>
    <w:rsid w:val="006C2238"/>
    <w:rsid w:val="006C463B"/>
    <w:rsid w:val="006C74F0"/>
    <w:rsid w:val="006C7690"/>
    <w:rsid w:val="006D0019"/>
    <w:rsid w:val="006D075F"/>
    <w:rsid w:val="006D16CF"/>
    <w:rsid w:val="006D2653"/>
    <w:rsid w:val="006D2694"/>
    <w:rsid w:val="006D2B55"/>
    <w:rsid w:val="006D6323"/>
    <w:rsid w:val="006D6EC2"/>
    <w:rsid w:val="006D77A9"/>
    <w:rsid w:val="006D7B41"/>
    <w:rsid w:val="006D7F4F"/>
    <w:rsid w:val="006D7FA4"/>
    <w:rsid w:val="006D7FA6"/>
    <w:rsid w:val="006E2399"/>
    <w:rsid w:val="006E30DE"/>
    <w:rsid w:val="006E4077"/>
    <w:rsid w:val="006E437D"/>
    <w:rsid w:val="006E4755"/>
    <w:rsid w:val="006E4997"/>
    <w:rsid w:val="006E4EF5"/>
    <w:rsid w:val="006E62A5"/>
    <w:rsid w:val="006F1099"/>
    <w:rsid w:val="006F6AD8"/>
    <w:rsid w:val="006F75E7"/>
    <w:rsid w:val="006F7C29"/>
    <w:rsid w:val="007012D4"/>
    <w:rsid w:val="00702802"/>
    <w:rsid w:val="00702954"/>
    <w:rsid w:val="00702C89"/>
    <w:rsid w:val="00705163"/>
    <w:rsid w:val="00705FCD"/>
    <w:rsid w:val="0070643A"/>
    <w:rsid w:val="007071C6"/>
    <w:rsid w:val="00707756"/>
    <w:rsid w:val="0071026C"/>
    <w:rsid w:val="0071063A"/>
    <w:rsid w:val="0071136A"/>
    <w:rsid w:val="00713386"/>
    <w:rsid w:val="00714D4A"/>
    <w:rsid w:val="00716B89"/>
    <w:rsid w:val="007178E9"/>
    <w:rsid w:val="0072013C"/>
    <w:rsid w:val="00720600"/>
    <w:rsid w:val="00720708"/>
    <w:rsid w:val="00720BD1"/>
    <w:rsid w:val="00720FE9"/>
    <w:rsid w:val="007211BD"/>
    <w:rsid w:val="00722291"/>
    <w:rsid w:val="00722EA5"/>
    <w:rsid w:val="007245FB"/>
    <w:rsid w:val="0072460F"/>
    <w:rsid w:val="00724CE7"/>
    <w:rsid w:val="00724EB2"/>
    <w:rsid w:val="00726766"/>
    <w:rsid w:val="0073185B"/>
    <w:rsid w:val="007325FE"/>
    <w:rsid w:val="00736F8D"/>
    <w:rsid w:val="00737C01"/>
    <w:rsid w:val="00740846"/>
    <w:rsid w:val="0074328A"/>
    <w:rsid w:val="00745888"/>
    <w:rsid w:val="00745FF0"/>
    <w:rsid w:val="00752082"/>
    <w:rsid w:val="00752C90"/>
    <w:rsid w:val="00753F04"/>
    <w:rsid w:val="007547E0"/>
    <w:rsid w:val="00754A90"/>
    <w:rsid w:val="00755E41"/>
    <w:rsid w:val="007571F6"/>
    <w:rsid w:val="00761E8A"/>
    <w:rsid w:val="007620EF"/>
    <w:rsid w:val="007630A7"/>
    <w:rsid w:val="00763A75"/>
    <w:rsid w:val="00764537"/>
    <w:rsid w:val="00764C1D"/>
    <w:rsid w:val="0076507E"/>
    <w:rsid w:val="007655FA"/>
    <w:rsid w:val="00766115"/>
    <w:rsid w:val="007662E7"/>
    <w:rsid w:val="00770FDB"/>
    <w:rsid w:val="0077140F"/>
    <w:rsid w:val="00772E42"/>
    <w:rsid w:val="0077456A"/>
    <w:rsid w:val="00776996"/>
    <w:rsid w:val="00776D98"/>
    <w:rsid w:val="00777A91"/>
    <w:rsid w:val="00777C13"/>
    <w:rsid w:val="00781D28"/>
    <w:rsid w:val="007823E8"/>
    <w:rsid w:val="00783362"/>
    <w:rsid w:val="00787AD0"/>
    <w:rsid w:val="00790A4E"/>
    <w:rsid w:val="00790E1F"/>
    <w:rsid w:val="00791DEF"/>
    <w:rsid w:val="007927DA"/>
    <w:rsid w:val="00793B3D"/>
    <w:rsid w:val="007946C3"/>
    <w:rsid w:val="00794EC5"/>
    <w:rsid w:val="007960A1"/>
    <w:rsid w:val="00796592"/>
    <w:rsid w:val="007A0477"/>
    <w:rsid w:val="007A07D9"/>
    <w:rsid w:val="007A138E"/>
    <w:rsid w:val="007A220C"/>
    <w:rsid w:val="007A7BCA"/>
    <w:rsid w:val="007B039F"/>
    <w:rsid w:val="007B211E"/>
    <w:rsid w:val="007B4167"/>
    <w:rsid w:val="007B4ABE"/>
    <w:rsid w:val="007B4FA7"/>
    <w:rsid w:val="007B6AB0"/>
    <w:rsid w:val="007B75D0"/>
    <w:rsid w:val="007C52CD"/>
    <w:rsid w:val="007C59DC"/>
    <w:rsid w:val="007C60E5"/>
    <w:rsid w:val="007C679E"/>
    <w:rsid w:val="007D195A"/>
    <w:rsid w:val="007D2A52"/>
    <w:rsid w:val="007D2CD0"/>
    <w:rsid w:val="007D66E1"/>
    <w:rsid w:val="007D6DA5"/>
    <w:rsid w:val="007E0444"/>
    <w:rsid w:val="007E0AD3"/>
    <w:rsid w:val="007E15FD"/>
    <w:rsid w:val="007E2ACE"/>
    <w:rsid w:val="007E3959"/>
    <w:rsid w:val="007E4416"/>
    <w:rsid w:val="007E4A54"/>
    <w:rsid w:val="007E5510"/>
    <w:rsid w:val="007E7EFC"/>
    <w:rsid w:val="007E7F66"/>
    <w:rsid w:val="007F0EE9"/>
    <w:rsid w:val="007F1E02"/>
    <w:rsid w:val="007F200E"/>
    <w:rsid w:val="007F3409"/>
    <w:rsid w:val="007F3429"/>
    <w:rsid w:val="007F3512"/>
    <w:rsid w:val="007F380F"/>
    <w:rsid w:val="007F3D83"/>
    <w:rsid w:val="007F46EC"/>
    <w:rsid w:val="007F7F0A"/>
    <w:rsid w:val="008014F9"/>
    <w:rsid w:val="00801D8C"/>
    <w:rsid w:val="00802E6E"/>
    <w:rsid w:val="00803BC7"/>
    <w:rsid w:val="00806F2C"/>
    <w:rsid w:val="008120BF"/>
    <w:rsid w:val="00812D58"/>
    <w:rsid w:val="00812FB8"/>
    <w:rsid w:val="008137C3"/>
    <w:rsid w:val="00816037"/>
    <w:rsid w:val="008168D6"/>
    <w:rsid w:val="008202A3"/>
    <w:rsid w:val="0082133E"/>
    <w:rsid w:val="00822419"/>
    <w:rsid w:val="00822D96"/>
    <w:rsid w:val="008231BC"/>
    <w:rsid w:val="00823879"/>
    <w:rsid w:val="00824ABF"/>
    <w:rsid w:val="00830CE5"/>
    <w:rsid w:val="0083232A"/>
    <w:rsid w:val="008343C9"/>
    <w:rsid w:val="00834561"/>
    <w:rsid w:val="008358A5"/>
    <w:rsid w:val="00842208"/>
    <w:rsid w:val="00842C0C"/>
    <w:rsid w:val="00844AF7"/>
    <w:rsid w:val="00844CFD"/>
    <w:rsid w:val="00845FB8"/>
    <w:rsid w:val="00846FBC"/>
    <w:rsid w:val="00850931"/>
    <w:rsid w:val="00851164"/>
    <w:rsid w:val="008513BC"/>
    <w:rsid w:val="00851C17"/>
    <w:rsid w:val="00852646"/>
    <w:rsid w:val="00852D77"/>
    <w:rsid w:val="00853967"/>
    <w:rsid w:val="00853B80"/>
    <w:rsid w:val="00853BAA"/>
    <w:rsid w:val="00854B91"/>
    <w:rsid w:val="0085528D"/>
    <w:rsid w:val="0085538F"/>
    <w:rsid w:val="008563BE"/>
    <w:rsid w:val="00856444"/>
    <w:rsid w:val="00856C49"/>
    <w:rsid w:val="00857832"/>
    <w:rsid w:val="008579AF"/>
    <w:rsid w:val="00857C5D"/>
    <w:rsid w:val="00860EB0"/>
    <w:rsid w:val="00861692"/>
    <w:rsid w:val="00862C6F"/>
    <w:rsid w:val="008631C6"/>
    <w:rsid w:val="008704FD"/>
    <w:rsid w:val="008708AB"/>
    <w:rsid w:val="00870E0F"/>
    <w:rsid w:val="00871C73"/>
    <w:rsid w:val="00872C6F"/>
    <w:rsid w:val="00873F8A"/>
    <w:rsid w:val="00874345"/>
    <w:rsid w:val="00875C8F"/>
    <w:rsid w:val="00880690"/>
    <w:rsid w:val="00881133"/>
    <w:rsid w:val="0088241A"/>
    <w:rsid w:val="0088326C"/>
    <w:rsid w:val="0088334B"/>
    <w:rsid w:val="008838BB"/>
    <w:rsid w:val="008858D2"/>
    <w:rsid w:val="00885BB0"/>
    <w:rsid w:val="00890723"/>
    <w:rsid w:val="00890746"/>
    <w:rsid w:val="00891A8B"/>
    <w:rsid w:val="00892AB9"/>
    <w:rsid w:val="0089335F"/>
    <w:rsid w:val="008933BF"/>
    <w:rsid w:val="00893527"/>
    <w:rsid w:val="00894A40"/>
    <w:rsid w:val="008974A5"/>
    <w:rsid w:val="00897EC8"/>
    <w:rsid w:val="008A075E"/>
    <w:rsid w:val="008A11E9"/>
    <w:rsid w:val="008A4F3F"/>
    <w:rsid w:val="008A699F"/>
    <w:rsid w:val="008B0AB3"/>
    <w:rsid w:val="008B3A4E"/>
    <w:rsid w:val="008B455D"/>
    <w:rsid w:val="008C0166"/>
    <w:rsid w:val="008C19F8"/>
    <w:rsid w:val="008C1A96"/>
    <w:rsid w:val="008C2FFB"/>
    <w:rsid w:val="008C667D"/>
    <w:rsid w:val="008C78DF"/>
    <w:rsid w:val="008D0917"/>
    <w:rsid w:val="008D14B9"/>
    <w:rsid w:val="008D3C70"/>
    <w:rsid w:val="008D5735"/>
    <w:rsid w:val="008D5A57"/>
    <w:rsid w:val="008D5D79"/>
    <w:rsid w:val="008D65B8"/>
    <w:rsid w:val="008E2147"/>
    <w:rsid w:val="008E292D"/>
    <w:rsid w:val="008E3576"/>
    <w:rsid w:val="008E45B8"/>
    <w:rsid w:val="008E495A"/>
    <w:rsid w:val="008E651B"/>
    <w:rsid w:val="008E6AC6"/>
    <w:rsid w:val="008F057D"/>
    <w:rsid w:val="008F668A"/>
    <w:rsid w:val="008F68F3"/>
    <w:rsid w:val="008F7F9B"/>
    <w:rsid w:val="00900190"/>
    <w:rsid w:val="009027A1"/>
    <w:rsid w:val="0090551F"/>
    <w:rsid w:val="00905FDD"/>
    <w:rsid w:val="00906928"/>
    <w:rsid w:val="0090733B"/>
    <w:rsid w:val="00907BDB"/>
    <w:rsid w:val="00911CBA"/>
    <w:rsid w:val="00911D74"/>
    <w:rsid w:val="00915012"/>
    <w:rsid w:val="00915628"/>
    <w:rsid w:val="009202EB"/>
    <w:rsid w:val="009216C9"/>
    <w:rsid w:val="00922099"/>
    <w:rsid w:val="009238A2"/>
    <w:rsid w:val="00923C30"/>
    <w:rsid w:val="009243BA"/>
    <w:rsid w:val="00926C99"/>
    <w:rsid w:val="00931498"/>
    <w:rsid w:val="00931D28"/>
    <w:rsid w:val="00933966"/>
    <w:rsid w:val="009352A1"/>
    <w:rsid w:val="009406F7"/>
    <w:rsid w:val="00944023"/>
    <w:rsid w:val="009446BE"/>
    <w:rsid w:val="009454B2"/>
    <w:rsid w:val="00945771"/>
    <w:rsid w:val="00945E19"/>
    <w:rsid w:val="00946492"/>
    <w:rsid w:val="009467A6"/>
    <w:rsid w:val="0094756F"/>
    <w:rsid w:val="009502F7"/>
    <w:rsid w:val="009533A6"/>
    <w:rsid w:val="009552A0"/>
    <w:rsid w:val="009556E8"/>
    <w:rsid w:val="00955DDE"/>
    <w:rsid w:val="0096266D"/>
    <w:rsid w:val="00963FE0"/>
    <w:rsid w:val="00965AE0"/>
    <w:rsid w:val="00965BC9"/>
    <w:rsid w:val="009660A1"/>
    <w:rsid w:val="0096663E"/>
    <w:rsid w:val="00966969"/>
    <w:rsid w:val="009679FB"/>
    <w:rsid w:val="009762E7"/>
    <w:rsid w:val="009767AB"/>
    <w:rsid w:val="009776F0"/>
    <w:rsid w:val="00977FA2"/>
    <w:rsid w:val="009802D8"/>
    <w:rsid w:val="0098040D"/>
    <w:rsid w:val="009804C8"/>
    <w:rsid w:val="00980777"/>
    <w:rsid w:val="00982A1D"/>
    <w:rsid w:val="00984968"/>
    <w:rsid w:val="0098499A"/>
    <w:rsid w:val="00984F83"/>
    <w:rsid w:val="009850C0"/>
    <w:rsid w:val="009856EF"/>
    <w:rsid w:val="00987491"/>
    <w:rsid w:val="0099112B"/>
    <w:rsid w:val="00991497"/>
    <w:rsid w:val="009919BE"/>
    <w:rsid w:val="009933D4"/>
    <w:rsid w:val="00994843"/>
    <w:rsid w:val="0099596A"/>
    <w:rsid w:val="00996884"/>
    <w:rsid w:val="00996EA2"/>
    <w:rsid w:val="00997B64"/>
    <w:rsid w:val="00997D18"/>
    <w:rsid w:val="009A0FFC"/>
    <w:rsid w:val="009A4A2A"/>
    <w:rsid w:val="009A701E"/>
    <w:rsid w:val="009A71A6"/>
    <w:rsid w:val="009B1A11"/>
    <w:rsid w:val="009B23E2"/>
    <w:rsid w:val="009B308A"/>
    <w:rsid w:val="009B340B"/>
    <w:rsid w:val="009B389A"/>
    <w:rsid w:val="009B4EED"/>
    <w:rsid w:val="009B5D36"/>
    <w:rsid w:val="009B603B"/>
    <w:rsid w:val="009C004E"/>
    <w:rsid w:val="009C0EF9"/>
    <w:rsid w:val="009C111C"/>
    <w:rsid w:val="009C2148"/>
    <w:rsid w:val="009C32A2"/>
    <w:rsid w:val="009C3EDE"/>
    <w:rsid w:val="009C4F12"/>
    <w:rsid w:val="009C6709"/>
    <w:rsid w:val="009C707F"/>
    <w:rsid w:val="009D0066"/>
    <w:rsid w:val="009D1799"/>
    <w:rsid w:val="009D24F4"/>
    <w:rsid w:val="009D364D"/>
    <w:rsid w:val="009D4330"/>
    <w:rsid w:val="009D466E"/>
    <w:rsid w:val="009D4D57"/>
    <w:rsid w:val="009E14B3"/>
    <w:rsid w:val="009E1DE5"/>
    <w:rsid w:val="009E28FA"/>
    <w:rsid w:val="009E4747"/>
    <w:rsid w:val="009E506C"/>
    <w:rsid w:val="009E5583"/>
    <w:rsid w:val="009E64A5"/>
    <w:rsid w:val="009F0FE5"/>
    <w:rsid w:val="009F1EEA"/>
    <w:rsid w:val="009F222A"/>
    <w:rsid w:val="009F3975"/>
    <w:rsid w:val="009F5A1E"/>
    <w:rsid w:val="009F5FC9"/>
    <w:rsid w:val="009F7BEF"/>
    <w:rsid w:val="00A012CE"/>
    <w:rsid w:val="00A0208F"/>
    <w:rsid w:val="00A02463"/>
    <w:rsid w:val="00A02707"/>
    <w:rsid w:val="00A030F1"/>
    <w:rsid w:val="00A0410F"/>
    <w:rsid w:val="00A04E32"/>
    <w:rsid w:val="00A05110"/>
    <w:rsid w:val="00A05675"/>
    <w:rsid w:val="00A057D1"/>
    <w:rsid w:val="00A05D3F"/>
    <w:rsid w:val="00A123F6"/>
    <w:rsid w:val="00A126C7"/>
    <w:rsid w:val="00A13B68"/>
    <w:rsid w:val="00A168C8"/>
    <w:rsid w:val="00A2009B"/>
    <w:rsid w:val="00A2056D"/>
    <w:rsid w:val="00A20C6C"/>
    <w:rsid w:val="00A222CE"/>
    <w:rsid w:val="00A25B4A"/>
    <w:rsid w:val="00A25E5E"/>
    <w:rsid w:val="00A25F6A"/>
    <w:rsid w:val="00A26098"/>
    <w:rsid w:val="00A27006"/>
    <w:rsid w:val="00A271F2"/>
    <w:rsid w:val="00A30A84"/>
    <w:rsid w:val="00A328B1"/>
    <w:rsid w:val="00A33989"/>
    <w:rsid w:val="00A34EFC"/>
    <w:rsid w:val="00A40ACA"/>
    <w:rsid w:val="00A4373C"/>
    <w:rsid w:val="00A44654"/>
    <w:rsid w:val="00A4569D"/>
    <w:rsid w:val="00A4611D"/>
    <w:rsid w:val="00A50FB9"/>
    <w:rsid w:val="00A51F98"/>
    <w:rsid w:val="00A52623"/>
    <w:rsid w:val="00A5423E"/>
    <w:rsid w:val="00A55013"/>
    <w:rsid w:val="00A555D8"/>
    <w:rsid w:val="00A566CF"/>
    <w:rsid w:val="00A6159A"/>
    <w:rsid w:val="00A61B5D"/>
    <w:rsid w:val="00A620AC"/>
    <w:rsid w:val="00A63BC5"/>
    <w:rsid w:val="00A651C4"/>
    <w:rsid w:val="00A65D72"/>
    <w:rsid w:val="00A6748C"/>
    <w:rsid w:val="00A703B1"/>
    <w:rsid w:val="00A7093F"/>
    <w:rsid w:val="00A735B3"/>
    <w:rsid w:val="00A7572B"/>
    <w:rsid w:val="00A80820"/>
    <w:rsid w:val="00A808A6"/>
    <w:rsid w:val="00A83571"/>
    <w:rsid w:val="00A84697"/>
    <w:rsid w:val="00A84989"/>
    <w:rsid w:val="00A84E9A"/>
    <w:rsid w:val="00A86091"/>
    <w:rsid w:val="00A9097E"/>
    <w:rsid w:val="00A91144"/>
    <w:rsid w:val="00A9483D"/>
    <w:rsid w:val="00A94B37"/>
    <w:rsid w:val="00A955AC"/>
    <w:rsid w:val="00A95F3D"/>
    <w:rsid w:val="00A965D2"/>
    <w:rsid w:val="00A96B27"/>
    <w:rsid w:val="00AA06B3"/>
    <w:rsid w:val="00AA07C7"/>
    <w:rsid w:val="00AA1911"/>
    <w:rsid w:val="00AA2DDD"/>
    <w:rsid w:val="00AA2EAA"/>
    <w:rsid w:val="00AA4BFD"/>
    <w:rsid w:val="00AA5516"/>
    <w:rsid w:val="00AA69E7"/>
    <w:rsid w:val="00AA7EFB"/>
    <w:rsid w:val="00AB0003"/>
    <w:rsid w:val="00AB27FE"/>
    <w:rsid w:val="00AB2F0E"/>
    <w:rsid w:val="00AB3A37"/>
    <w:rsid w:val="00AB476A"/>
    <w:rsid w:val="00AB53F6"/>
    <w:rsid w:val="00AB5DEA"/>
    <w:rsid w:val="00AB611C"/>
    <w:rsid w:val="00AB661C"/>
    <w:rsid w:val="00AC0C96"/>
    <w:rsid w:val="00AC1D26"/>
    <w:rsid w:val="00AC2814"/>
    <w:rsid w:val="00AC2981"/>
    <w:rsid w:val="00AC3877"/>
    <w:rsid w:val="00AC38B7"/>
    <w:rsid w:val="00AC4747"/>
    <w:rsid w:val="00AC6CD0"/>
    <w:rsid w:val="00AC78EA"/>
    <w:rsid w:val="00AC796C"/>
    <w:rsid w:val="00AD15F1"/>
    <w:rsid w:val="00AD2AA3"/>
    <w:rsid w:val="00AD2E60"/>
    <w:rsid w:val="00AD3165"/>
    <w:rsid w:val="00AD3831"/>
    <w:rsid w:val="00AD5705"/>
    <w:rsid w:val="00AD7632"/>
    <w:rsid w:val="00AE001F"/>
    <w:rsid w:val="00AE1983"/>
    <w:rsid w:val="00AE2A52"/>
    <w:rsid w:val="00AE2F28"/>
    <w:rsid w:val="00AE410C"/>
    <w:rsid w:val="00AE78F6"/>
    <w:rsid w:val="00AF0517"/>
    <w:rsid w:val="00AF2C09"/>
    <w:rsid w:val="00AF39D4"/>
    <w:rsid w:val="00AF445E"/>
    <w:rsid w:val="00AF4B27"/>
    <w:rsid w:val="00AF5F90"/>
    <w:rsid w:val="00AF6818"/>
    <w:rsid w:val="00AF7486"/>
    <w:rsid w:val="00B00F8F"/>
    <w:rsid w:val="00B03455"/>
    <w:rsid w:val="00B0401A"/>
    <w:rsid w:val="00B044A8"/>
    <w:rsid w:val="00B04CDD"/>
    <w:rsid w:val="00B0714B"/>
    <w:rsid w:val="00B07AF9"/>
    <w:rsid w:val="00B10C2B"/>
    <w:rsid w:val="00B11B0D"/>
    <w:rsid w:val="00B12369"/>
    <w:rsid w:val="00B12638"/>
    <w:rsid w:val="00B1312D"/>
    <w:rsid w:val="00B1333F"/>
    <w:rsid w:val="00B16491"/>
    <w:rsid w:val="00B16504"/>
    <w:rsid w:val="00B16C1F"/>
    <w:rsid w:val="00B173DB"/>
    <w:rsid w:val="00B215D2"/>
    <w:rsid w:val="00B23D5A"/>
    <w:rsid w:val="00B23EBD"/>
    <w:rsid w:val="00B24402"/>
    <w:rsid w:val="00B255C4"/>
    <w:rsid w:val="00B2594C"/>
    <w:rsid w:val="00B26B69"/>
    <w:rsid w:val="00B276A9"/>
    <w:rsid w:val="00B32295"/>
    <w:rsid w:val="00B32529"/>
    <w:rsid w:val="00B35910"/>
    <w:rsid w:val="00B36AE1"/>
    <w:rsid w:val="00B41098"/>
    <w:rsid w:val="00B42A21"/>
    <w:rsid w:val="00B431FF"/>
    <w:rsid w:val="00B451FD"/>
    <w:rsid w:val="00B45A6A"/>
    <w:rsid w:val="00B46A80"/>
    <w:rsid w:val="00B47E12"/>
    <w:rsid w:val="00B507CD"/>
    <w:rsid w:val="00B518CA"/>
    <w:rsid w:val="00B523D7"/>
    <w:rsid w:val="00B5247B"/>
    <w:rsid w:val="00B53DCE"/>
    <w:rsid w:val="00B55CE9"/>
    <w:rsid w:val="00B566AD"/>
    <w:rsid w:val="00B56ACF"/>
    <w:rsid w:val="00B56CB6"/>
    <w:rsid w:val="00B56D06"/>
    <w:rsid w:val="00B571C3"/>
    <w:rsid w:val="00B6002C"/>
    <w:rsid w:val="00B6056C"/>
    <w:rsid w:val="00B60576"/>
    <w:rsid w:val="00B608E6"/>
    <w:rsid w:val="00B60E54"/>
    <w:rsid w:val="00B61640"/>
    <w:rsid w:val="00B63801"/>
    <w:rsid w:val="00B63D25"/>
    <w:rsid w:val="00B64373"/>
    <w:rsid w:val="00B6530A"/>
    <w:rsid w:val="00B65742"/>
    <w:rsid w:val="00B657C8"/>
    <w:rsid w:val="00B65E55"/>
    <w:rsid w:val="00B666B6"/>
    <w:rsid w:val="00B66D1A"/>
    <w:rsid w:val="00B7036F"/>
    <w:rsid w:val="00B708EC"/>
    <w:rsid w:val="00B70A4D"/>
    <w:rsid w:val="00B712B2"/>
    <w:rsid w:val="00B7138C"/>
    <w:rsid w:val="00B73582"/>
    <w:rsid w:val="00B7749D"/>
    <w:rsid w:val="00B777BA"/>
    <w:rsid w:val="00B839E1"/>
    <w:rsid w:val="00B84FBF"/>
    <w:rsid w:val="00B87C6A"/>
    <w:rsid w:val="00B913E3"/>
    <w:rsid w:val="00B9267C"/>
    <w:rsid w:val="00B92FBE"/>
    <w:rsid w:val="00B94C1C"/>
    <w:rsid w:val="00B955BE"/>
    <w:rsid w:val="00B95B91"/>
    <w:rsid w:val="00B95F5A"/>
    <w:rsid w:val="00B9727F"/>
    <w:rsid w:val="00BA059E"/>
    <w:rsid w:val="00BA16E9"/>
    <w:rsid w:val="00BA180A"/>
    <w:rsid w:val="00BA18A5"/>
    <w:rsid w:val="00BA3AEA"/>
    <w:rsid w:val="00BA6F22"/>
    <w:rsid w:val="00BB0C09"/>
    <w:rsid w:val="00BB200E"/>
    <w:rsid w:val="00BB3321"/>
    <w:rsid w:val="00BB48F8"/>
    <w:rsid w:val="00BC0C24"/>
    <w:rsid w:val="00BC18BD"/>
    <w:rsid w:val="00BC44C0"/>
    <w:rsid w:val="00BC5A64"/>
    <w:rsid w:val="00BC6F99"/>
    <w:rsid w:val="00BC6FCC"/>
    <w:rsid w:val="00BC7960"/>
    <w:rsid w:val="00BD0F02"/>
    <w:rsid w:val="00BD11E7"/>
    <w:rsid w:val="00BD26A4"/>
    <w:rsid w:val="00BD485C"/>
    <w:rsid w:val="00BD5173"/>
    <w:rsid w:val="00BD5BA9"/>
    <w:rsid w:val="00BE00AF"/>
    <w:rsid w:val="00BE2267"/>
    <w:rsid w:val="00BE32AA"/>
    <w:rsid w:val="00BE34C1"/>
    <w:rsid w:val="00BE405B"/>
    <w:rsid w:val="00BE4834"/>
    <w:rsid w:val="00BE6F5F"/>
    <w:rsid w:val="00BE77D3"/>
    <w:rsid w:val="00BE7BD7"/>
    <w:rsid w:val="00BF199F"/>
    <w:rsid w:val="00BF1EE0"/>
    <w:rsid w:val="00BF26BA"/>
    <w:rsid w:val="00BF2C7C"/>
    <w:rsid w:val="00BF2F87"/>
    <w:rsid w:val="00BF3384"/>
    <w:rsid w:val="00BF3514"/>
    <w:rsid w:val="00BF39F0"/>
    <w:rsid w:val="00BF54E0"/>
    <w:rsid w:val="00BF5E6D"/>
    <w:rsid w:val="00BF62B2"/>
    <w:rsid w:val="00BF710A"/>
    <w:rsid w:val="00BF726E"/>
    <w:rsid w:val="00C045E5"/>
    <w:rsid w:val="00C04873"/>
    <w:rsid w:val="00C06511"/>
    <w:rsid w:val="00C073F0"/>
    <w:rsid w:val="00C123F3"/>
    <w:rsid w:val="00C1291F"/>
    <w:rsid w:val="00C12AD3"/>
    <w:rsid w:val="00C13CC3"/>
    <w:rsid w:val="00C14B67"/>
    <w:rsid w:val="00C17164"/>
    <w:rsid w:val="00C1743D"/>
    <w:rsid w:val="00C17D45"/>
    <w:rsid w:val="00C203A6"/>
    <w:rsid w:val="00C20EB1"/>
    <w:rsid w:val="00C24AFA"/>
    <w:rsid w:val="00C25CF8"/>
    <w:rsid w:val="00C278D9"/>
    <w:rsid w:val="00C27923"/>
    <w:rsid w:val="00C27A80"/>
    <w:rsid w:val="00C27E59"/>
    <w:rsid w:val="00C31CFF"/>
    <w:rsid w:val="00C3245E"/>
    <w:rsid w:val="00C345AB"/>
    <w:rsid w:val="00C34A1C"/>
    <w:rsid w:val="00C34ED8"/>
    <w:rsid w:val="00C351A9"/>
    <w:rsid w:val="00C36DE4"/>
    <w:rsid w:val="00C40CF8"/>
    <w:rsid w:val="00C44C64"/>
    <w:rsid w:val="00C46771"/>
    <w:rsid w:val="00C476D7"/>
    <w:rsid w:val="00C50A02"/>
    <w:rsid w:val="00C54253"/>
    <w:rsid w:val="00C56560"/>
    <w:rsid w:val="00C5685B"/>
    <w:rsid w:val="00C577FE"/>
    <w:rsid w:val="00C57884"/>
    <w:rsid w:val="00C606B2"/>
    <w:rsid w:val="00C620C4"/>
    <w:rsid w:val="00C632CC"/>
    <w:rsid w:val="00C65515"/>
    <w:rsid w:val="00C667FD"/>
    <w:rsid w:val="00C66C23"/>
    <w:rsid w:val="00C66F5B"/>
    <w:rsid w:val="00C66F7A"/>
    <w:rsid w:val="00C71C7E"/>
    <w:rsid w:val="00C721F1"/>
    <w:rsid w:val="00C73995"/>
    <w:rsid w:val="00C76B07"/>
    <w:rsid w:val="00C76D44"/>
    <w:rsid w:val="00C77C0C"/>
    <w:rsid w:val="00C800B6"/>
    <w:rsid w:val="00C82AD3"/>
    <w:rsid w:val="00C82D09"/>
    <w:rsid w:val="00C82ED8"/>
    <w:rsid w:val="00C83AF8"/>
    <w:rsid w:val="00C83F7B"/>
    <w:rsid w:val="00C86E32"/>
    <w:rsid w:val="00C87E13"/>
    <w:rsid w:val="00C923A3"/>
    <w:rsid w:val="00C9264B"/>
    <w:rsid w:val="00C92E79"/>
    <w:rsid w:val="00C93111"/>
    <w:rsid w:val="00C93302"/>
    <w:rsid w:val="00C94A4A"/>
    <w:rsid w:val="00C94D9D"/>
    <w:rsid w:val="00C967AB"/>
    <w:rsid w:val="00C9719F"/>
    <w:rsid w:val="00C973CE"/>
    <w:rsid w:val="00C97CF8"/>
    <w:rsid w:val="00CA1358"/>
    <w:rsid w:val="00CA1897"/>
    <w:rsid w:val="00CA1E1E"/>
    <w:rsid w:val="00CA370A"/>
    <w:rsid w:val="00CA377A"/>
    <w:rsid w:val="00CA713F"/>
    <w:rsid w:val="00CA7DCC"/>
    <w:rsid w:val="00CB062F"/>
    <w:rsid w:val="00CB0B1E"/>
    <w:rsid w:val="00CB0D5F"/>
    <w:rsid w:val="00CB23CF"/>
    <w:rsid w:val="00CB2592"/>
    <w:rsid w:val="00CB2B38"/>
    <w:rsid w:val="00CB3961"/>
    <w:rsid w:val="00CB3CA5"/>
    <w:rsid w:val="00CB48F5"/>
    <w:rsid w:val="00CB5F8F"/>
    <w:rsid w:val="00CB6F4B"/>
    <w:rsid w:val="00CC034C"/>
    <w:rsid w:val="00CC3288"/>
    <w:rsid w:val="00CC3793"/>
    <w:rsid w:val="00CC4FA5"/>
    <w:rsid w:val="00CC5CC2"/>
    <w:rsid w:val="00CC6EE3"/>
    <w:rsid w:val="00CC7175"/>
    <w:rsid w:val="00CC7489"/>
    <w:rsid w:val="00CC75ED"/>
    <w:rsid w:val="00CC766C"/>
    <w:rsid w:val="00CD0047"/>
    <w:rsid w:val="00CD0795"/>
    <w:rsid w:val="00CD0F2E"/>
    <w:rsid w:val="00CD1343"/>
    <w:rsid w:val="00CD228B"/>
    <w:rsid w:val="00CD27AE"/>
    <w:rsid w:val="00CD532E"/>
    <w:rsid w:val="00CD6049"/>
    <w:rsid w:val="00CE08A7"/>
    <w:rsid w:val="00CE0E10"/>
    <w:rsid w:val="00CE1382"/>
    <w:rsid w:val="00CE13DD"/>
    <w:rsid w:val="00CE2992"/>
    <w:rsid w:val="00CE319B"/>
    <w:rsid w:val="00CE339C"/>
    <w:rsid w:val="00CE4E44"/>
    <w:rsid w:val="00CE5792"/>
    <w:rsid w:val="00CE6528"/>
    <w:rsid w:val="00CF135A"/>
    <w:rsid w:val="00CF2786"/>
    <w:rsid w:val="00CF2DD1"/>
    <w:rsid w:val="00CF4F60"/>
    <w:rsid w:val="00CF57AC"/>
    <w:rsid w:val="00CF652F"/>
    <w:rsid w:val="00CF679D"/>
    <w:rsid w:val="00CF72EB"/>
    <w:rsid w:val="00D00384"/>
    <w:rsid w:val="00D015FC"/>
    <w:rsid w:val="00D018A9"/>
    <w:rsid w:val="00D027A6"/>
    <w:rsid w:val="00D039C5"/>
    <w:rsid w:val="00D049C9"/>
    <w:rsid w:val="00D04A92"/>
    <w:rsid w:val="00D053B3"/>
    <w:rsid w:val="00D05CC8"/>
    <w:rsid w:val="00D06177"/>
    <w:rsid w:val="00D0726F"/>
    <w:rsid w:val="00D0729C"/>
    <w:rsid w:val="00D104AC"/>
    <w:rsid w:val="00D117E4"/>
    <w:rsid w:val="00D12150"/>
    <w:rsid w:val="00D131D4"/>
    <w:rsid w:val="00D15188"/>
    <w:rsid w:val="00D167DB"/>
    <w:rsid w:val="00D17685"/>
    <w:rsid w:val="00D17CAC"/>
    <w:rsid w:val="00D21F97"/>
    <w:rsid w:val="00D22E88"/>
    <w:rsid w:val="00D23709"/>
    <w:rsid w:val="00D24263"/>
    <w:rsid w:val="00D251A5"/>
    <w:rsid w:val="00D26422"/>
    <w:rsid w:val="00D27ED9"/>
    <w:rsid w:val="00D3111D"/>
    <w:rsid w:val="00D33123"/>
    <w:rsid w:val="00D339EA"/>
    <w:rsid w:val="00D341F4"/>
    <w:rsid w:val="00D3469C"/>
    <w:rsid w:val="00D357B8"/>
    <w:rsid w:val="00D35DC8"/>
    <w:rsid w:val="00D36269"/>
    <w:rsid w:val="00D40B2A"/>
    <w:rsid w:val="00D4199F"/>
    <w:rsid w:val="00D4264D"/>
    <w:rsid w:val="00D430D9"/>
    <w:rsid w:val="00D43192"/>
    <w:rsid w:val="00D438DD"/>
    <w:rsid w:val="00D43AC5"/>
    <w:rsid w:val="00D44054"/>
    <w:rsid w:val="00D447C0"/>
    <w:rsid w:val="00D45210"/>
    <w:rsid w:val="00D45374"/>
    <w:rsid w:val="00D453DB"/>
    <w:rsid w:val="00D4599D"/>
    <w:rsid w:val="00D45D73"/>
    <w:rsid w:val="00D50F37"/>
    <w:rsid w:val="00D51034"/>
    <w:rsid w:val="00D53E2B"/>
    <w:rsid w:val="00D5509E"/>
    <w:rsid w:val="00D577BE"/>
    <w:rsid w:val="00D61FF1"/>
    <w:rsid w:val="00D62288"/>
    <w:rsid w:val="00D62AE6"/>
    <w:rsid w:val="00D631E1"/>
    <w:rsid w:val="00D64292"/>
    <w:rsid w:val="00D64F64"/>
    <w:rsid w:val="00D706C8"/>
    <w:rsid w:val="00D71166"/>
    <w:rsid w:val="00D744B8"/>
    <w:rsid w:val="00D84367"/>
    <w:rsid w:val="00D843FC"/>
    <w:rsid w:val="00D847B6"/>
    <w:rsid w:val="00D85445"/>
    <w:rsid w:val="00D86A3E"/>
    <w:rsid w:val="00D9077E"/>
    <w:rsid w:val="00D9306E"/>
    <w:rsid w:val="00D94A6C"/>
    <w:rsid w:val="00D94D01"/>
    <w:rsid w:val="00D95DB5"/>
    <w:rsid w:val="00D97300"/>
    <w:rsid w:val="00DA1C82"/>
    <w:rsid w:val="00DA3A51"/>
    <w:rsid w:val="00DA4258"/>
    <w:rsid w:val="00DA6688"/>
    <w:rsid w:val="00DA6F0E"/>
    <w:rsid w:val="00DA73BC"/>
    <w:rsid w:val="00DB05CB"/>
    <w:rsid w:val="00DB0C5D"/>
    <w:rsid w:val="00DB1CDF"/>
    <w:rsid w:val="00DB37C3"/>
    <w:rsid w:val="00DB386F"/>
    <w:rsid w:val="00DB5217"/>
    <w:rsid w:val="00DC1044"/>
    <w:rsid w:val="00DC2047"/>
    <w:rsid w:val="00DC2A14"/>
    <w:rsid w:val="00DC2DD9"/>
    <w:rsid w:val="00DC4B8E"/>
    <w:rsid w:val="00DC6E01"/>
    <w:rsid w:val="00DC7B1E"/>
    <w:rsid w:val="00DD1BAC"/>
    <w:rsid w:val="00DD2545"/>
    <w:rsid w:val="00DD2E59"/>
    <w:rsid w:val="00DD354B"/>
    <w:rsid w:val="00DD3810"/>
    <w:rsid w:val="00DD38C0"/>
    <w:rsid w:val="00DD53A2"/>
    <w:rsid w:val="00DD56E9"/>
    <w:rsid w:val="00DD5948"/>
    <w:rsid w:val="00DD7687"/>
    <w:rsid w:val="00DD7FB9"/>
    <w:rsid w:val="00DE003C"/>
    <w:rsid w:val="00DE1A56"/>
    <w:rsid w:val="00DE3400"/>
    <w:rsid w:val="00DE3B6C"/>
    <w:rsid w:val="00DE3EB9"/>
    <w:rsid w:val="00DE3F22"/>
    <w:rsid w:val="00DE5751"/>
    <w:rsid w:val="00DE6793"/>
    <w:rsid w:val="00DE75BB"/>
    <w:rsid w:val="00DF262A"/>
    <w:rsid w:val="00DF3880"/>
    <w:rsid w:val="00DF4A48"/>
    <w:rsid w:val="00E01004"/>
    <w:rsid w:val="00E02301"/>
    <w:rsid w:val="00E03150"/>
    <w:rsid w:val="00E032B3"/>
    <w:rsid w:val="00E03547"/>
    <w:rsid w:val="00E04967"/>
    <w:rsid w:val="00E050BB"/>
    <w:rsid w:val="00E06122"/>
    <w:rsid w:val="00E06A52"/>
    <w:rsid w:val="00E078EB"/>
    <w:rsid w:val="00E110C4"/>
    <w:rsid w:val="00E1341F"/>
    <w:rsid w:val="00E14696"/>
    <w:rsid w:val="00E15879"/>
    <w:rsid w:val="00E15B07"/>
    <w:rsid w:val="00E1628B"/>
    <w:rsid w:val="00E16430"/>
    <w:rsid w:val="00E16E1E"/>
    <w:rsid w:val="00E175C2"/>
    <w:rsid w:val="00E20B51"/>
    <w:rsid w:val="00E235FC"/>
    <w:rsid w:val="00E2363D"/>
    <w:rsid w:val="00E23FD1"/>
    <w:rsid w:val="00E24C13"/>
    <w:rsid w:val="00E24C31"/>
    <w:rsid w:val="00E2551F"/>
    <w:rsid w:val="00E257ED"/>
    <w:rsid w:val="00E2720E"/>
    <w:rsid w:val="00E34CB1"/>
    <w:rsid w:val="00E353C3"/>
    <w:rsid w:val="00E366BF"/>
    <w:rsid w:val="00E407FA"/>
    <w:rsid w:val="00E40F46"/>
    <w:rsid w:val="00E418F2"/>
    <w:rsid w:val="00E42581"/>
    <w:rsid w:val="00E42D30"/>
    <w:rsid w:val="00E43B6E"/>
    <w:rsid w:val="00E44693"/>
    <w:rsid w:val="00E44A13"/>
    <w:rsid w:val="00E50338"/>
    <w:rsid w:val="00E5060A"/>
    <w:rsid w:val="00E53446"/>
    <w:rsid w:val="00E54ADB"/>
    <w:rsid w:val="00E54C10"/>
    <w:rsid w:val="00E54D27"/>
    <w:rsid w:val="00E555AF"/>
    <w:rsid w:val="00E602DB"/>
    <w:rsid w:val="00E61AF0"/>
    <w:rsid w:val="00E627E5"/>
    <w:rsid w:val="00E6456E"/>
    <w:rsid w:val="00E64E4C"/>
    <w:rsid w:val="00E651A1"/>
    <w:rsid w:val="00E65D4C"/>
    <w:rsid w:val="00E7173F"/>
    <w:rsid w:val="00E71AC0"/>
    <w:rsid w:val="00E7231E"/>
    <w:rsid w:val="00E72691"/>
    <w:rsid w:val="00E75518"/>
    <w:rsid w:val="00E76091"/>
    <w:rsid w:val="00E76DA8"/>
    <w:rsid w:val="00E7745E"/>
    <w:rsid w:val="00E8011A"/>
    <w:rsid w:val="00E808B5"/>
    <w:rsid w:val="00E80A44"/>
    <w:rsid w:val="00E827C8"/>
    <w:rsid w:val="00E83434"/>
    <w:rsid w:val="00E842D0"/>
    <w:rsid w:val="00E8589F"/>
    <w:rsid w:val="00E859DF"/>
    <w:rsid w:val="00E86101"/>
    <w:rsid w:val="00E8751F"/>
    <w:rsid w:val="00E91AD4"/>
    <w:rsid w:val="00E91AD8"/>
    <w:rsid w:val="00E92FEA"/>
    <w:rsid w:val="00E94BAD"/>
    <w:rsid w:val="00E94D76"/>
    <w:rsid w:val="00E95060"/>
    <w:rsid w:val="00E95CFE"/>
    <w:rsid w:val="00E97398"/>
    <w:rsid w:val="00EA0BB8"/>
    <w:rsid w:val="00EA2DF1"/>
    <w:rsid w:val="00EA44CD"/>
    <w:rsid w:val="00EA4DA0"/>
    <w:rsid w:val="00EA4FAA"/>
    <w:rsid w:val="00EA6A70"/>
    <w:rsid w:val="00EA6BB9"/>
    <w:rsid w:val="00EA7084"/>
    <w:rsid w:val="00EB00B3"/>
    <w:rsid w:val="00EB27B0"/>
    <w:rsid w:val="00EB27CC"/>
    <w:rsid w:val="00EB29D7"/>
    <w:rsid w:val="00EB36F7"/>
    <w:rsid w:val="00EB5D97"/>
    <w:rsid w:val="00EB5E18"/>
    <w:rsid w:val="00EB77DA"/>
    <w:rsid w:val="00EB7BC7"/>
    <w:rsid w:val="00EC1208"/>
    <w:rsid w:val="00EC3141"/>
    <w:rsid w:val="00EC501B"/>
    <w:rsid w:val="00EC51A0"/>
    <w:rsid w:val="00EC5E50"/>
    <w:rsid w:val="00EC617C"/>
    <w:rsid w:val="00ED0B58"/>
    <w:rsid w:val="00ED0CF5"/>
    <w:rsid w:val="00ED11FC"/>
    <w:rsid w:val="00ED16ED"/>
    <w:rsid w:val="00ED2485"/>
    <w:rsid w:val="00ED409A"/>
    <w:rsid w:val="00ED6399"/>
    <w:rsid w:val="00ED6F9B"/>
    <w:rsid w:val="00EE2F7E"/>
    <w:rsid w:val="00EE475E"/>
    <w:rsid w:val="00EE4BC8"/>
    <w:rsid w:val="00EE6E31"/>
    <w:rsid w:val="00EE79A6"/>
    <w:rsid w:val="00EF5332"/>
    <w:rsid w:val="00EF573E"/>
    <w:rsid w:val="00EF581B"/>
    <w:rsid w:val="00EF612C"/>
    <w:rsid w:val="00F00E57"/>
    <w:rsid w:val="00F00FC4"/>
    <w:rsid w:val="00F01E61"/>
    <w:rsid w:val="00F022B9"/>
    <w:rsid w:val="00F02D62"/>
    <w:rsid w:val="00F04973"/>
    <w:rsid w:val="00F05D7F"/>
    <w:rsid w:val="00F066A9"/>
    <w:rsid w:val="00F07D9B"/>
    <w:rsid w:val="00F11273"/>
    <w:rsid w:val="00F11904"/>
    <w:rsid w:val="00F16A0E"/>
    <w:rsid w:val="00F202C9"/>
    <w:rsid w:val="00F20D5B"/>
    <w:rsid w:val="00F20E6D"/>
    <w:rsid w:val="00F21259"/>
    <w:rsid w:val="00F215CE"/>
    <w:rsid w:val="00F219A0"/>
    <w:rsid w:val="00F23CD1"/>
    <w:rsid w:val="00F23FFB"/>
    <w:rsid w:val="00F250D8"/>
    <w:rsid w:val="00F306AF"/>
    <w:rsid w:val="00F30A2E"/>
    <w:rsid w:val="00F33B99"/>
    <w:rsid w:val="00F3482A"/>
    <w:rsid w:val="00F34F87"/>
    <w:rsid w:val="00F35ECF"/>
    <w:rsid w:val="00F36819"/>
    <w:rsid w:val="00F37081"/>
    <w:rsid w:val="00F3777B"/>
    <w:rsid w:val="00F423F1"/>
    <w:rsid w:val="00F43384"/>
    <w:rsid w:val="00F43C35"/>
    <w:rsid w:val="00F45105"/>
    <w:rsid w:val="00F45D91"/>
    <w:rsid w:val="00F46128"/>
    <w:rsid w:val="00F465CC"/>
    <w:rsid w:val="00F4795E"/>
    <w:rsid w:val="00F47982"/>
    <w:rsid w:val="00F51C9B"/>
    <w:rsid w:val="00F52A62"/>
    <w:rsid w:val="00F5334E"/>
    <w:rsid w:val="00F534A4"/>
    <w:rsid w:val="00F545D3"/>
    <w:rsid w:val="00F57E3E"/>
    <w:rsid w:val="00F6263B"/>
    <w:rsid w:val="00F62DC0"/>
    <w:rsid w:val="00F638A8"/>
    <w:rsid w:val="00F63BBD"/>
    <w:rsid w:val="00F65367"/>
    <w:rsid w:val="00F65699"/>
    <w:rsid w:val="00F66C0B"/>
    <w:rsid w:val="00F67D2E"/>
    <w:rsid w:val="00F7082C"/>
    <w:rsid w:val="00F70E3E"/>
    <w:rsid w:val="00F7144D"/>
    <w:rsid w:val="00F71823"/>
    <w:rsid w:val="00F71A76"/>
    <w:rsid w:val="00F72CF1"/>
    <w:rsid w:val="00F736C0"/>
    <w:rsid w:val="00F75E21"/>
    <w:rsid w:val="00F76CCD"/>
    <w:rsid w:val="00F7794D"/>
    <w:rsid w:val="00F81129"/>
    <w:rsid w:val="00F81402"/>
    <w:rsid w:val="00F815F1"/>
    <w:rsid w:val="00F83CF5"/>
    <w:rsid w:val="00F841B5"/>
    <w:rsid w:val="00F85490"/>
    <w:rsid w:val="00F86374"/>
    <w:rsid w:val="00F87942"/>
    <w:rsid w:val="00F9238A"/>
    <w:rsid w:val="00F94998"/>
    <w:rsid w:val="00F95D25"/>
    <w:rsid w:val="00FA0F92"/>
    <w:rsid w:val="00FA10D1"/>
    <w:rsid w:val="00FA18CB"/>
    <w:rsid w:val="00FA364E"/>
    <w:rsid w:val="00FA3AF1"/>
    <w:rsid w:val="00FA3EF3"/>
    <w:rsid w:val="00FA5541"/>
    <w:rsid w:val="00FA6846"/>
    <w:rsid w:val="00FA6CCE"/>
    <w:rsid w:val="00FA7E0C"/>
    <w:rsid w:val="00FB0BA4"/>
    <w:rsid w:val="00FB20E9"/>
    <w:rsid w:val="00FB2190"/>
    <w:rsid w:val="00FB2D39"/>
    <w:rsid w:val="00FB5303"/>
    <w:rsid w:val="00FB7C3A"/>
    <w:rsid w:val="00FC1572"/>
    <w:rsid w:val="00FC23CD"/>
    <w:rsid w:val="00FC5E2B"/>
    <w:rsid w:val="00FC71E7"/>
    <w:rsid w:val="00FC7D68"/>
    <w:rsid w:val="00FD097C"/>
    <w:rsid w:val="00FD0D0A"/>
    <w:rsid w:val="00FD1085"/>
    <w:rsid w:val="00FD3361"/>
    <w:rsid w:val="00FD3CB9"/>
    <w:rsid w:val="00FD4AD0"/>
    <w:rsid w:val="00FD6339"/>
    <w:rsid w:val="00FD6EE3"/>
    <w:rsid w:val="00FD7069"/>
    <w:rsid w:val="00FE0482"/>
    <w:rsid w:val="00FE258D"/>
    <w:rsid w:val="00FE3191"/>
    <w:rsid w:val="00FE45FB"/>
    <w:rsid w:val="00FE4D73"/>
    <w:rsid w:val="00FE66F8"/>
    <w:rsid w:val="00FF00DD"/>
    <w:rsid w:val="00FF0566"/>
    <w:rsid w:val="00FF07AC"/>
    <w:rsid w:val="00FF1CAB"/>
    <w:rsid w:val="00FF1F15"/>
    <w:rsid w:val="00FF3DD1"/>
    <w:rsid w:val="00FF4B93"/>
    <w:rsid w:val="00FF5DE5"/>
    <w:rsid w:val="00FF72B9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E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0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208F"/>
    <w:rPr>
      <w:rFonts w:ascii="Cambria" w:hAnsi="Cambria" w:cs="Times New Roman"/>
      <w:b/>
      <w:kern w:val="32"/>
      <w:sz w:val="32"/>
      <w:lang w:eastAsia="en-US"/>
    </w:rPr>
  </w:style>
  <w:style w:type="paragraph" w:styleId="NoSpacing">
    <w:name w:val="No Spacing"/>
    <w:uiPriority w:val="99"/>
    <w:qFormat/>
    <w:rsid w:val="00A0208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B66E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6E7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C27E59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186</TotalTime>
  <Pages>2</Pages>
  <Words>132</Words>
  <Characters>756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БАКЧАРСКОГО СЕЛЬСКОГО ПОСЕЛЕНИЯ</dc:title>
  <dc:subject/>
  <dc:creator>Любовь</dc:creator>
  <cp:keywords/>
  <dc:description/>
  <cp:lastModifiedBy>Хозяин</cp:lastModifiedBy>
  <cp:revision>13</cp:revision>
  <cp:lastPrinted>2017-07-10T03:33:00Z</cp:lastPrinted>
  <dcterms:created xsi:type="dcterms:W3CDTF">2016-03-15T19:04:00Z</dcterms:created>
  <dcterms:modified xsi:type="dcterms:W3CDTF">2017-07-10T03:34:00Z</dcterms:modified>
</cp:coreProperties>
</file>