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8" w:rsidRDefault="008D65B8" w:rsidP="00555BD8">
      <w:pPr>
        <w:jc w:val="center"/>
        <w:rPr>
          <w:rFonts w:ascii="Arial" w:hAnsi="Arial" w:cs="Arial"/>
        </w:rPr>
      </w:pPr>
      <w:r w:rsidRPr="00555BD8">
        <w:rPr>
          <w:rFonts w:ascii="Arial" w:hAnsi="Arial" w:cs="Arial"/>
        </w:rPr>
        <w:t>СОВЕТ ВАВИЛОВСКОГО СЕЛЬСКОГО ПОСЕЛЕНИЯ</w:t>
      </w:r>
    </w:p>
    <w:p w:rsidR="008D65B8" w:rsidRDefault="008D65B8" w:rsidP="00555BD8">
      <w:pPr>
        <w:jc w:val="center"/>
        <w:rPr>
          <w:rFonts w:ascii="Arial" w:hAnsi="Arial" w:cs="Arial"/>
        </w:rPr>
      </w:pPr>
    </w:p>
    <w:p w:rsidR="008D65B8" w:rsidRPr="00555BD8" w:rsidRDefault="008D65B8" w:rsidP="00555BD8">
      <w:pPr>
        <w:jc w:val="center"/>
        <w:rPr>
          <w:rFonts w:ascii="Arial" w:hAnsi="Arial" w:cs="Arial"/>
        </w:rPr>
      </w:pPr>
    </w:p>
    <w:p w:rsidR="008D65B8" w:rsidRPr="00555BD8" w:rsidRDefault="008D65B8" w:rsidP="00555BD8">
      <w:pPr>
        <w:jc w:val="center"/>
        <w:rPr>
          <w:rFonts w:ascii="Arial" w:hAnsi="Arial" w:cs="Arial"/>
        </w:rPr>
      </w:pPr>
      <w:r w:rsidRPr="00555BD8">
        <w:rPr>
          <w:rFonts w:ascii="Arial" w:hAnsi="Arial" w:cs="Arial"/>
        </w:rPr>
        <w:t>РЕШЕНИЕ</w:t>
      </w: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26.06.2017</w:t>
      </w:r>
      <w:r w:rsidRPr="00555BD8">
        <w:rPr>
          <w:rFonts w:ascii="Arial" w:hAnsi="Arial" w:cs="Arial"/>
        </w:rPr>
        <w:tab/>
      </w:r>
      <w:r w:rsidRPr="00555BD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</w:t>
      </w:r>
      <w:r w:rsidRPr="00555BD8">
        <w:rPr>
          <w:rFonts w:ascii="Arial" w:hAnsi="Arial" w:cs="Arial"/>
        </w:rPr>
        <w:t xml:space="preserve">  д.Вавиловка</w:t>
      </w:r>
      <w:r w:rsidRPr="00555BD8">
        <w:rPr>
          <w:rFonts w:ascii="Arial" w:hAnsi="Arial" w:cs="Arial"/>
        </w:rPr>
        <w:tab/>
      </w:r>
      <w:r w:rsidRPr="00555BD8">
        <w:rPr>
          <w:rFonts w:ascii="Arial" w:hAnsi="Arial" w:cs="Arial"/>
        </w:rPr>
        <w:tab/>
      </w:r>
      <w:r w:rsidRPr="00555BD8">
        <w:rPr>
          <w:rFonts w:ascii="Arial" w:hAnsi="Arial" w:cs="Arial"/>
        </w:rPr>
        <w:tab/>
      </w:r>
      <w:r w:rsidRPr="00555BD8">
        <w:rPr>
          <w:rFonts w:ascii="Arial" w:hAnsi="Arial" w:cs="Arial"/>
        </w:rPr>
        <w:tab/>
        <w:t>№ 21</w:t>
      </w: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center"/>
        <w:rPr>
          <w:rFonts w:ascii="Arial" w:hAnsi="Arial" w:cs="Arial"/>
          <w:b/>
        </w:rPr>
      </w:pPr>
      <w:r w:rsidRPr="00555BD8">
        <w:rPr>
          <w:rFonts w:ascii="Arial" w:hAnsi="Arial" w:cs="Arial"/>
          <w:b/>
        </w:rPr>
        <w:t>Об отмене решения Совета Вавиловского сельского поселения № 6 от 16.03.2016 года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8D65B8" w:rsidRPr="00555BD8" w:rsidRDefault="008D65B8" w:rsidP="00555BD8">
      <w:pPr>
        <w:jc w:val="both"/>
        <w:rPr>
          <w:rFonts w:ascii="Arial" w:hAnsi="Arial" w:cs="Arial"/>
          <w:b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ind w:firstLine="708"/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На основании протеста Прокуратуры Бакчарского района ,</w:t>
      </w:r>
    </w:p>
    <w:p w:rsidR="008D65B8" w:rsidRPr="00555BD8" w:rsidRDefault="008D65B8" w:rsidP="00555BD8">
      <w:pPr>
        <w:ind w:firstLine="708"/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Совет Вавиловского сельского поселения РЕШИЛ:</w:t>
      </w: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Решение Совета Вавиловского сельского поселения от 16.03.2016 № 6  «О предоставлении лицами, замещающими муниципальные должности, сведений о доходах, расходах, об имуществе и обязательствах имущественного характера» считать утратившим силу.</w:t>
      </w: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Default="008D65B8" w:rsidP="00555BD8">
      <w:pPr>
        <w:jc w:val="both"/>
        <w:rPr>
          <w:rFonts w:ascii="Arial" w:hAnsi="Arial" w:cs="Arial"/>
        </w:rPr>
      </w:pPr>
    </w:p>
    <w:p w:rsidR="008D65B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</w:p>
    <w:p w:rsidR="008D65B8" w:rsidRPr="00555BD8" w:rsidRDefault="008D65B8" w:rsidP="00555BD8">
      <w:pPr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Председатель Совета,</w:t>
      </w:r>
    </w:p>
    <w:p w:rsidR="008D65B8" w:rsidRPr="00555BD8" w:rsidRDefault="008D65B8" w:rsidP="00555BD8">
      <w:pPr>
        <w:jc w:val="both"/>
        <w:rPr>
          <w:rFonts w:ascii="Arial" w:hAnsi="Arial" w:cs="Arial"/>
        </w:rPr>
      </w:pPr>
      <w:r w:rsidRPr="00555BD8">
        <w:rPr>
          <w:rFonts w:ascii="Arial" w:hAnsi="Arial" w:cs="Arial"/>
        </w:rPr>
        <w:t>Глава Вавиловского сельского поселения:                                          П.А.Иванов</w:t>
      </w:r>
    </w:p>
    <w:p w:rsidR="008D65B8" w:rsidRPr="00555BD8" w:rsidRDefault="008D65B8" w:rsidP="00555BD8">
      <w:pPr>
        <w:ind w:left="360"/>
        <w:jc w:val="both"/>
        <w:rPr>
          <w:rFonts w:ascii="Arial" w:hAnsi="Arial" w:cs="Arial"/>
        </w:rPr>
      </w:pPr>
    </w:p>
    <w:p w:rsidR="008D65B8" w:rsidRPr="00555BD8" w:rsidRDefault="008D65B8" w:rsidP="00555BD8">
      <w:pPr>
        <w:ind w:left="360"/>
        <w:jc w:val="both"/>
        <w:rPr>
          <w:rFonts w:ascii="Arial" w:hAnsi="Arial" w:cs="Arial"/>
        </w:rPr>
      </w:pPr>
    </w:p>
    <w:p w:rsidR="008D65B8" w:rsidRDefault="008D65B8" w:rsidP="00094C58">
      <w:pPr>
        <w:autoSpaceDE w:val="0"/>
        <w:autoSpaceDN w:val="0"/>
        <w:adjustRightInd w:val="0"/>
        <w:jc w:val="both"/>
        <w:sectPr w:rsidR="008D65B8" w:rsidSect="007E5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65B8" w:rsidRPr="00D17685" w:rsidRDefault="008D65B8" w:rsidP="00094C58">
      <w:pPr>
        <w:autoSpaceDE w:val="0"/>
        <w:autoSpaceDN w:val="0"/>
        <w:adjustRightInd w:val="0"/>
      </w:pPr>
    </w:p>
    <w:sectPr w:rsidR="008D65B8" w:rsidRPr="00D17685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A"/>
    <w:multiLevelType w:val="hybridMultilevel"/>
    <w:tmpl w:val="E22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70E"/>
    <w:multiLevelType w:val="hybridMultilevel"/>
    <w:tmpl w:val="B15A714A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2F7E79"/>
    <w:multiLevelType w:val="hybridMultilevel"/>
    <w:tmpl w:val="FBAEFDF2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9CE045A"/>
    <w:multiLevelType w:val="hybridMultilevel"/>
    <w:tmpl w:val="4EB4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E7"/>
    <w:rsid w:val="0000080A"/>
    <w:rsid w:val="00001AB8"/>
    <w:rsid w:val="00004365"/>
    <w:rsid w:val="000049C4"/>
    <w:rsid w:val="00005859"/>
    <w:rsid w:val="00007B21"/>
    <w:rsid w:val="00010182"/>
    <w:rsid w:val="00011E54"/>
    <w:rsid w:val="000138B5"/>
    <w:rsid w:val="000178A1"/>
    <w:rsid w:val="00020F08"/>
    <w:rsid w:val="000231FF"/>
    <w:rsid w:val="00023924"/>
    <w:rsid w:val="00024239"/>
    <w:rsid w:val="00024936"/>
    <w:rsid w:val="00025745"/>
    <w:rsid w:val="00025B55"/>
    <w:rsid w:val="00027678"/>
    <w:rsid w:val="000306E6"/>
    <w:rsid w:val="000323DB"/>
    <w:rsid w:val="0003487F"/>
    <w:rsid w:val="000349D7"/>
    <w:rsid w:val="00041DB9"/>
    <w:rsid w:val="00047B91"/>
    <w:rsid w:val="00051598"/>
    <w:rsid w:val="000515E1"/>
    <w:rsid w:val="00051DE7"/>
    <w:rsid w:val="00052276"/>
    <w:rsid w:val="00052698"/>
    <w:rsid w:val="00054663"/>
    <w:rsid w:val="0005588A"/>
    <w:rsid w:val="000606F6"/>
    <w:rsid w:val="000609CB"/>
    <w:rsid w:val="0006142F"/>
    <w:rsid w:val="00063DBA"/>
    <w:rsid w:val="00064C0E"/>
    <w:rsid w:val="00065E8F"/>
    <w:rsid w:val="0006626D"/>
    <w:rsid w:val="000739DB"/>
    <w:rsid w:val="00074548"/>
    <w:rsid w:val="00075B70"/>
    <w:rsid w:val="0007667D"/>
    <w:rsid w:val="00077404"/>
    <w:rsid w:val="00080B09"/>
    <w:rsid w:val="0008139C"/>
    <w:rsid w:val="000814AC"/>
    <w:rsid w:val="0008264F"/>
    <w:rsid w:val="000846D9"/>
    <w:rsid w:val="000905BE"/>
    <w:rsid w:val="00091731"/>
    <w:rsid w:val="0009430D"/>
    <w:rsid w:val="00094C58"/>
    <w:rsid w:val="0009730C"/>
    <w:rsid w:val="000974A8"/>
    <w:rsid w:val="000A1A2F"/>
    <w:rsid w:val="000A29C4"/>
    <w:rsid w:val="000A2F49"/>
    <w:rsid w:val="000A435B"/>
    <w:rsid w:val="000A5F82"/>
    <w:rsid w:val="000A65B6"/>
    <w:rsid w:val="000A661A"/>
    <w:rsid w:val="000A66BF"/>
    <w:rsid w:val="000B1161"/>
    <w:rsid w:val="000B2648"/>
    <w:rsid w:val="000B28D4"/>
    <w:rsid w:val="000B358F"/>
    <w:rsid w:val="000B3B9D"/>
    <w:rsid w:val="000B66E7"/>
    <w:rsid w:val="000B7FF0"/>
    <w:rsid w:val="000C0484"/>
    <w:rsid w:val="000C10BE"/>
    <w:rsid w:val="000C1D99"/>
    <w:rsid w:val="000C355B"/>
    <w:rsid w:val="000C3B1D"/>
    <w:rsid w:val="000C430A"/>
    <w:rsid w:val="000C7D3A"/>
    <w:rsid w:val="000D1107"/>
    <w:rsid w:val="000D1A25"/>
    <w:rsid w:val="000D29D4"/>
    <w:rsid w:val="000D3D32"/>
    <w:rsid w:val="000D7AF3"/>
    <w:rsid w:val="000E0965"/>
    <w:rsid w:val="000E284C"/>
    <w:rsid w:val="000E2D75"/>
    <w:rsid w:val="000E35D4"/>
    <w:rsid w:val="000E3AF5"/>
    <w:rsid w:val="000E41D9"/>
    <w:rsid w:val="000E5699"/>
    <w:rsid w:val="000E69CC"/>
    <w:rsid w:val="000E6E18"/>
    <w:rsid w:val="000F0F1C"/>
    <w:rsid w:val="000F1FF9"/>
    <w:rsid w:val="000F2588"/>
    <w:rsid w:val="000F299C"/>
    <w:rsid w:val="000F3A5A"/>
    <w:rsid w:val="000F4172"/>
    <w:rsid w:val="000F77D1"/>
    <w:rsid w:val="00100370"/>
    <w:rsid w:val="00100695"/>
    <w:rsid w:val="00100909"/>
    <w:rsid w:val="001017E3"/>
    <w:rsid w:val="00101D46"/>
    <w:rsid w:val="00103BD7"/>
    <w:rsid w:val="00106A75"/>
    <w:rsid w:val="00106AB7"/>
    <w:rsid w:val="001107A9"/>
    <w:rsid w:val="00110BA4"/>
    <w:rsid w:val="0011114E"/>
    <w:rsid w:val="00111A9C"/>
    <w:rsid w:val="00111F38"/>
    <w:rsid w:val="001133A8"/>
    <w:rsid w:val="00114760"/>
    <w:rsid w:val="00114946"/>
    <w:rsid w:val="001158DE"/>
    <w:rsid w:val="00116295"/>
    <w:rsid w:val="001172A7"/>
    <w:rsid w:val="001177F1"/>
    <w:rsid w:val="00117E4B"/>
    <w:rsid w:val="001201DE"/>
    <w:rsid w:val="00120A71"/>
    <w:rsid w:val="001213CE"/>
    <w:rsid w:val="00121E54"/>
    <w:rsid w:val="00123E13"/>
    <w:rsid w:val="00124D4D"/>
    <w:rsid w:val="00124E81"/>
    <w:rsid w:val="00125130"/>
    <w:rsid w:val="001253BF"/>
    <w:rsid w:val="00125D48"/>
    <w:rsid w:val="0012664B"/>
    <w:rsid w:val="00126803"/>
    <w:rsid w:val="00126E94"/>
    <w:rsid w:val="00127157"/>
    <w:rsid w:val="001277DC"/>
    <w:rsid w:val="001303B4"/>
    <w:rsid w:val="00130903"/>
    <w:rsid w:val="00130C7B"/>
    <w:rsid w:val="00130E43"/>
    <w:rsid w:val="00131162"/>
    <w:rsid w:val="001326FC"/>
    <w:rsid w:val="00132FD5"/>
    <w:rsid w:val="00140A88"/>
    <w:rsid w:val="001416A3"/>
    <w:rsid w:val="00142FCE"/>
    <w:rsid w:val="00143C52"/>
    <w:rsid w:val="00147189"/>
    <w:rsid w:val="00147B42"/>
    <w:rsid w:val="001504EC"/>
    <w:rsid w:val="00151B22"/>
    <w:rsid w:val="00152876"/>
    <w:rsid w:val="00152C7B"/>
    <w:rsid w:val="001541BD"/>
    <w:rsid w:val="0016058F"/>
    <w:rsid w:val="001607F4"/>
    <w:rsid w:val="00162734"/>
    <w:rsid w:val="001627BC"/>
    <w:rsid w:val="0016294D"/>
    <w:rsid w:val="00165377"/>
    <w:rsid w:val="0016635C"/>
    <w:rsid w:val="001675E1"/>
    <w:rsid w:val="00167757"/>
    <w:rsid w:val="00170B1E"/>
    <w:rsid w:val="00172F70"/>
    <w:rsid w:val="00173D48"/>
    <w:rsid w:val="0017452C"/>
    <w:rsid w:val="00174A24"/>
    <w:rsid w:val="00174EEE"/>
    <w:rsid w:val="00176BB7"/>
    <w:rsid w:val="001773CF"/>
    <w:rsid w:val="001774D9"/>
    <w:rsid w:val="0018058D"/>
    <w:rsid w:val="00181057"/>
    <w:rsid w:val="001817FF"/>
    <w:rsid w:val="001828E5"/>
    <w:rsid w:val="00182BAC"/>
    <w:rsid w:val="00182DCE"/>
    <w:rsid w:val="00183EA2"/>
    <w:rsid w:val="00184E25"/>
    <w:rsid w:val="00185765"/>
    <w:rsid w:val="0018626A"/>
    <w:rsid w:val="001871D8"/>
    <w:rsid w:val="00187262"/>
    <w:rsid w:val="00191512"/>
    <w:rsid w:val="00193BD0"/>
    <w:rsid w:val="0019429A"/>
    <w:rsid w:val="001943B8"/>
    <w:rsid w:val="001947D1"/>
    <w:rsid w:val="001952C6"/>
    <w:rsid w:val="00195C95"/>
    <w:rsid w:val="00196B45"/>
    <w:rsid w:val="00197414"/>
    <w:rsid w:val="00197DF6"/>
    <w:rsid w:val="00197F5C"/>
    <w:rsid w:val="001A206F"/>
    <w:rsid w:val="001A344A"/>
    <w:rsid w:val="001A3F56"/>
    <w:rsid w:val="001A4AC0"/>
    <w:rsid w:val="001A6745"/>
    <w:rsid w:val="001A7B91"/>
    <w:rsid w:val="001B0744"/>
    <w:rsid w:val="001B0C43"/>
    <w:rsid w:val="001B2EA8"/>
    <w:rsid w:val="001B438C"/>
    <w:rsid w:val="001B5158"/>
    <w:rsid w:val="001B7EBC"/>
    <w:rsid w:val="001C09BB"/>
    <w:rsid w:val="001C1F96"/>
    <w:rsid w:val="001C3EE2"/>
    <w:rsid w:val="001C5356"/>
    <w:rsid w:val="001C660B"/>
    <w:rsid w:val="001C72AB"/>
    <w:rsid w:val="001C7653"/>
    <w:rsid w:val="001D096F"/>
    <w:rsid w:val="001D3BA6"/>
    <w:rsid w:val="001D40AF"/>
    <w:rsid w:val="001D439C"/>
    <w:rsid w:val="001D5164"/>
    <w:rsid w:val="001D522B"/>
    <w:rsid w:val="001D59C4"/>
    <w:rsid w:val="001D608A"/>
    <w:rsid w:val="001E0698"/>
    <w:rsid w:val="001E0C3D"/>
    <w:rsid w:val="001E0D9E"/>
    <w:rsid w:val="001E232E"/>
    <w:rsid w:val="001E48AB"/>
    <w:rsid w:val="001E5113"/>
    <w:rsid w:val="001E5277"/>
    <w:rsid w:val="001E5442"/>
    <w:rsid w:val="001E6C55"/>
    <w:rsid w:val="001E7AC7"/>
    <w:rsid w:val="001F4A7F"/>
    <w:rsid w:val="001F52A5"/>
    <w:rsid w:val="001F538C"/>
    <w:rsid w:val="002008A8"/>
    <w:rsid w:val="00202BE0"/>
    <w:rsid w:val="00202CDA"/>
    <w:rsid w:val="002038FB"/>
    <w:rsid w:val="00203A5E"/>
    <w:rsid w:val="00204AB9"/>
    <w:rsid w:val="00204E8A"/>
    <w:rsid w:val="0020502E"/>
    <w:rsid w:val="0020559A"/>
    <w:rsid w:val="00207916"/>
    <w:rsid w:val="00210C1B"/>
    <w:rsid w:val="002122D5"/>
    <w:rsid w:val="00212904"/>
    <w:rsid w:val="00213390"/>
    <w:rsid w:val="00214D5A"/>
    <w:rsid w:val="00216252"/>
    <w:rsid w:val="002224F9"/>
    <w:rsid w:val="0023013B"/>
    <w:rsid w:val="00230145"/>
    <w:rsid w:val="00230F39"/>
    <w:rsid w:val="00232A0E"/>
    <w:rsid w:val="00235178"/>
    <w:rsid w:val="00236E20"/>
    <w:rsid w:val="0023783E"/>
    <w:rsid w:val="002413E5"/>
    <w:rsid w:val="00242256"/>
    <w:rsid w:val="00242E2A"/>
    <w:rsid w:val="00243A29"/>
    <w:rsid w:val="00243BF2"/>
    <w:rsid w:val="00243CE1"/>
    <w:rsid w:val="0024453E"/>
    <w:rsid w:val="00244656"/>
    <w:rsid w:val="00244A67"/>
    <w:rsid w:val="00244B08"/>
    <w:rsid w:val="00245F11"/>
    <w:rsid w:val="002477FD"/>
    <w:rsid w:val="00250189"/>
    <w:rsid w:val="0025019B"/>
    <w:rsid w:val="00251066"/>
    <w:rsid w:val="00251EA5"/>
    <w:rsid w:val="00252B74"/>
    <w:rsid w:val="00253BA4"/>
    <w:rsid w:val="00253DDD"/>
    <w:rsid w:val="00255460"/>
    <w:rsid w:val="00255CC4"/>
    <w:rsid w:val="00255D1A"/>
    <w:rsid w:val="00257FCD"/>
    <w:rsid w:val="00262DFE"/>
    <w:rsid w:val="002644D5"/>
    <w:rsid w:val="002656DB"/>
    <w:rsid w:val="00266E6F"/>
    <w:rsid w:val="00267511"/>
    <w:rsid w:val="002710E8"/>
    <w:rsid w:val="00271AA2"/>
    <w:rsid w:val="00271B4A"/>
    <w:rsid w:val="0027224C"/>
    <w:rsid w:val="00272CFC"/>
    <w:rsid w:val="002748C5"/>
    <w:rsid w:val="00275660"/>
    <w:rsid w:val="0027619F"/>
    <w:rsid w:val="00276298"/>
    <w:rsid w:val="002766F7"/>
    <w:rsid w:val="002773AD"/>
    <w:rsid w:val="002775A6"/>
    <w:rsid w:val="0028229A"/>
    <w:rsid w:val="00282BB1"/>
    <w:rsid w:val="00290BCF"/>
    <w:rsid w:val="00291840"/>
    <w:rsid w:val="00292652"/>
    <w:rsid w:val="002932C8"/>
    <w:rsid w:val="00294D94"/>
    <w:rsid w:val="00295273"/>
    <w:rsid w:val="00295CFB"/>
    <w:rsid w:val="00296201"/>
    <w:rsid w:val="00297F59"/>
    <w:rsid w:val="002A019E"/>
    <w:rsid w:val="002A06F6"/>
    <w:rsid w:val="002A13D0"/>
    <w:rsid w:val="002A3828"/>
    <w:rsid w:val="002A6106"/>
    <w:rsid w:val="002A67AA"/>
    <w:rsid w:val="002A6894"/>
    <w:rsid w:val="002A6F30"/>
    <w:rsid w:val="002A7854"/>
    <w:rsid w:val="002B4EF9"/>
    <w:rsid w:val="002B6EB6"/>
    <w:rsid w:val="002C04E8"/>
    <w:rsid w:val="002C0CD7"/>
    <w:rsid w:val="002C153F"/>
    <w:rsid w:val="002C7884"/>
    <w:rsid w:val="002C7959"/>
    <w:rsid w:val="002D177E"/>
    <w:rsid w:val="002D17BB"/>
    <w:rsid w:val="002D1DCB"/>
    <w:rsid w:val="002D264E"/>
    <w:rsid w:val="002D3B0C"/>
    <w:rsid w:val="002D6EDA"/>
    <w:rsid w:val="002D7331"/>
    <w:rsid w:val="002D763C"/>
    <w:rsid w:val="002D79B6"/>
    <w:rsid w:val="002E0715"/>
    <w:rsid w:val="002E11BC"/>
    <w:rsid w:val="002E3094"/>
    <w:rsid w:val="002E3D5C"/>
    <w:rsid w:val="002E4F0B"/>
    <w:rsid w:val="002F01A3"/>
    <w:rsid w:val="002F4703"/>
    <w:rsid w:val="002F7299"/>
    <w:rsid w:val="00301476"/>
    <w:rsid w:val="00301B8E"/>
    <w:rsid w:val="00303BAA"/>
    <w:rsid w:val="00303C4B"/>
    <w:rsid w:val="003044DE"/>
    <w:rsid w:val="003045C0"/>
    <w:rsid w:val="00305DDB"/>
    <w:rsid w:val="00307734"/>
    <w:rsid w:val="00311D86"/>
    <w:rsid w:val="00311EA8"/>
    <w:rsid w:val="003129BA"/>
    <w:rsid w:val="00313088"/>
    <w:rsid w:val="0031357B"/>
    <w:rsid w:val="00314129"/>
    <w:rsid w:val="00314F1E"/>
    <w:rsid w:val="0031563D"/>
    <w:rsid w:val="00315D32"/>
    <w:rsid w:val="00321528"/>
    <w:rsid w:val="00321AFD"/>
    <w:rsid w:val="003225C8"/>
    <w:rsid w:val="00323053"/>
    <w:rsid w:val="00323625"/>
    <w:rsid w:val="003237FE"/>
    <w:rsid w:val="003238F7"/>
    <w:rsid w:val="0032413B"/>
    <w:rsid w:val="003243CD"/>
    <w:rsid w:val="003260ED"/>
    <w:rsid w:val="003309AD"/>
    <w:rsid w:val="00330D74"/>
    <w:rsid w:val="00330F4E"/>
    <w:rsid w:val="003314E9"/>
    <w:rsid w:val="003324D4"/>
    <w:rsid w:val="00332937"/>
    <w:rsid w:val="00332AE6"/>
    <w:rsid w:val="00334BB3"/>
    <w:rsid w:val="0034028B"/>
    <w:rsid w:val="00340BD3"/>
    <w:rsid w:val="0034478E"/>
    <w:rsid w:val="00344826"/>
    <w:rsid w:val="00345BBC"/>
    <w:rsid w:val="00350F0B"/>
    <w:rsid w:val="00351A2D"/>
    <w:rsid w:val="00353996"/>
    <w:rsid w:val="00354AAD"/>
    <w:rsid w:val="00356733"/>
    <w:rsid w:val="00356D92"/>
    <w:rsid w:val="00356E56"/>
    <w:rsid w:val="003605B7"/>
    <w:rsid w:val="00360B89"/>
    <w:rsid w:val="00360EC0"/>
    <w:rsid w:val="003610A8"/>
    <w:rsid w:val="00361C71"/>
    <w:rsid w:val="00364655"/>
    <w:rsid w:val="0036599F"/>
    <w:rsid w:val="00365F5E"/>
    <w:rsid w:val="00366711"/>
    <w:rsid w:val="00367337"/>
    <w:rsid w:val="0037006F"/>
    <w:rsid w:val="003701FD"/>
    <w:rsid w:val="00371010"/>
    <w:rsid w:val="00374AB2"/>
    <w:rsid w:val="00374DDF"/>
    <w:rsid w:val="003753EF"/>
    <w:rsid w:val="003755D3"/>
    <w:rsid w:val="003757D7"/>
    <w:rsid w:val="00377ACE"/>
    <w:rsid w:val="00377DBF"/>
    <w:rsid w:val="0038091D"/>
    <w:rsid w:val="00381AE3"/>
    <w:rsid w:val="00381E18"/>
    <w:rsid w:val="003825DF"/>
    <w:rsid w:val="0038314D"/>
    <w:rsid w:val="003833E1"/>
    <w:rsid w:val="00383812"/>
    <w:rsid w:val="00383C1A"/>
    <w:rsid w:val="0038403A"/>
    <w:rsid w:val="0038475F"/>
    <w:rsid w:val="00385751"/>
    <w:rsid w:val="0039083C"/>
    <w:rsid w:val="00391484"/>
    <w:rsid w:val="003923A6"/>
    <w:rsid w:val="003966EB"/>
    <w:rsid w:val="0039771F"/>
    <w:rsid w:val="0039784C"/>
    <w:rsid w:val="00397926"/>
    <w:rsid w:val="00397AF4"/>
    <w:rsid w:val="00397E52"/>
    <w:rsid w:val="003A09CE"/>
    <w:rsid w:val="003A3627"/>
    <w:rsid w:val="003A3894"/>
    <w:rsid w:val="003A53A3"/>
    <w:rsid w:val="003A5A08"/>
    <w:rsid w:val="003A5C2D"/>
    <w:rsid w:val="003A62C9"/>
    <w:rsid w:val="003A6725"/>
    <w:rsid w:val="003A6A56"/>
    <w:rsid w:val="003A76F6"/>
    <w:rsid w:val="003A785D"/>
    <w:rsid w:val="003B0FB6"/>
    <w:rsid w:val="003B117E"/>
    <w:rsid w:val="003B1EC5"/>
    <w:rsid w:val="003B4BD8"/>
    <w:rsid w:val="003B5689"/>
    <w:rsid w:val="003C0A14"/>
    <w:rsid w:val="003C0C14"/>
    <w:rsid w:val="003C2101"/>
    <w:rsid w:val="003C23CA"/>
    <w:rsid w:val="003C28F7"/>
    <w:rsid w:val="003C2960"/>
    <w:rsid w:val="003C3D85"/>
    <w:rsid w:val="003D011B"/>
    <w:rsid w:val="003D0B30"/>
    <w:rsid w:val="003D119A"/>
    <w:rsid w:val="003D2910"/>
    <w:rsid w:val="003D2E68"/>
    <w:rsid w:val="003D4E36"/>
    <w:rsid w:val="003D5B52"/>
    <w:rsid w:val="003D7598"/>
    <w:rsid w:val="003E0215"/>
    <w:rsid w:val="003E04B2"/>
    <w:rsid w:val="003E2F4F"/>
    <w:rsid w:val="003E3ED6"/>
    <w:rsid w:val="003E4663"/>
    <w:rsid w:val="003E6716"/>
    <w:rsid w:val="003F26D2"/>
    <w:rsid w:val="003F344E"/>
    <w:rsid w:val="003F4769"/>
    <w:rsid w:val="003F65C0"/>
    <w:rsid w:val="003F6B57"/>
    <w:rsid w:val="003F71D4"/>
    <w:rsid w:val="004006C4"/>
    <w:rsid w:val="0040329B"/>
    <w:rsid w:val="00404CE8"/>
    <w:rsid w:val="00405C90"/>
    <w:rsid w:val="00407D8C"/>
    <w:rsid w:val="00407DA9"/>
    <w:rsid w:val="00411808"/>
    <w:rsid w:val="00413C0F"/>
    <w:rsid w:val="00413C7A"/>
    <w:rsid w:val="00415B32"/>
    <w:rsid w:val="004172E7"/>
    <w:rsid w:val="0042140D"/>
    <w:rsid w:val="00421E62"/>
    <w:rsid w:val="00423BA8"/>
    <w:rsid w:val="00430A75"/>
    <w:rsid w:val="004319E1"/>
    <w:rsid w:val="00432465"/>
    <w:rsid w:val="00434BA6"/>
    <w:rsid w:val="0043679B"/>
    <w:rsid w:val="00436881"/>
    <w:rsid w:val="0043699A"/>
    <w:rsid w:val="00437222"/>
    <w:rsid w:val="004403FF"/>
    <w:rsid w:val="00440A66"/>
    <w:rsid w:val="00440DB5"/>
    <w:rsid w:val="00440FE6"/>
    <w:rsid w:val="00444332"/>
    <w:rsid w:val="00444FA9"/>
    <w:rsid w:val="00445305"/>
    <w:rsid w:val="0044552D"/>
    <w:rsid w:val="00445B12"/>
    <w:rsid w:val="00445B82"/>
    <w:rsid w:val="0044787E"/>
    <w:rsid w:val="00451243"/>
    <w:rsid w:val="0045173E"/>
    <w:rsid w:val="00452364"/>
    <w:rsid w:val="00452BE7"/>
    <w:rsid w:val="00454BC6"/>
    <w:rsid w:val="004551B9"/>
    <w:rsid w:val="0045528C"/>
    <w:rsid w:val="00455D33"/>
    <w:rsid w:val="00455DDE"/>
    <w:rsid w:val="00455ED9"/>
    <w:rsid w:val="00456CA3"/>
    <w:rsid w:val="00457408"/>
    <w:rsid w:val="00457CF5"/>
    <w:rsid w:val="004606E1"/>
    <w:rsid w:val="0046099C"/>
    <w:rsid w:val="00460ECC"/>
    <w:rsid w:val="0046495A"/>
    <w:rsid w:val="0046504E"/>
    <w:rsid w:val="0046633B"/>
    <w:rsid w:val="00471ACB"/>
    <w:rsid w:val="00471EE1"/>
    <w:rsid w:val="00472E5C"/>
    <w:rsid w:val="004736CA"/>
    <w:rsid w:val="00475BB7"/>
    <w:rsid w:val="00480FD1"/>
    <w:rsid w:val="004811BB"/>
    <w:rsid w:val="00483F35"/>
    <w:rsid w:val="00484928"/>
    <w:rsid w:val="00485997"/>
    <w:rsid w:val="00487C8D"/>
    <w:rsid w:val="0049142F"/>
    <w:rsid w:val="00491982"/>
    <w:rsid w:val="004924FA"/>
    <w:rsid w:val="004941DB"/>
    <w:rsid w:val="004942FE"/>
    <w:rsid w:val="004948F1"/>
    <w:rsid w:val="004972CD"/>
    <w:rsid w:val="0049789A"/>
    <w:rsid w:val="004A181B"/>
    <w:rsid w:val="004A2AB1"/>
    <w:rsid w:val="004A4DFA"/>
    <w:rsid w:val="004A7E1C"/>
    <w:rsid w:val="004B0244"/>
    <w:rsid w:val="004B206A"/>
    <w:rsid w:val="004B2A95"/>
    <w:rsid w:val="004B4A4B"/>
    <w:rsid w:val="004B4B7A"/>
    <w:rsid w:val="004B5AD7"/>
    <w:rsid w:val="004B700A"/>
    <w:rsid w:val="004B793F"/>
    <w:rsid w:val="004C120B"/>
    <w:rsid w:val="004C1704"/>
    <w:rsid w:val="004C1E16"/>
    <w:rsid w:val="004C40B9"/>
    <w:rsid w:val="004C4AAB"/>
    <w:rsid w:val="004D0BBF"/>
    <w:rsid w:val="004D211F"/>
    <w:rsid w:val="004D2F3B"/>
    <w:rsid w:val="004D4346"/>
    <w:rsid w:val="004D4B18"/>
    <w:rsid w:val="004D4CB8"/>
    <w:rsid w:val="004D5965"/>
    <w:rsid w:val="004D599E"/>
    <w:rsid w:val="004E2A28"/>
    <w:rsid w:val="004E2C67"/>
    <w:rsid w:val="004E3141"/>
    <w:rsid w:val="004E3446"/>
    <w:rsid w:val="004E4479"/>
    <w:rsid w:val="004E5EFD"/>
    <w:rsid w:val="004E771A"/>
    <w:rsid w:val="004E7FAA"/>
    <w:rsid w:val="004F02D1"/>
    <w:rsid w:val="004F0399"/>
    <w:rsid w:val="004F31F5"/>
    <w:rsid w:val="004F34D7"/>
    <w:rsid w:val="004F4377"/>
    <w:rsid w:val="004F45E1"/>
    <w:rsid w:val="004F5F4C"/>
    <w:rsid w:val="004F7618"/>
    <w:rsid w:val="00500239"/>
    <w:rsid w:val="00502CD3"/>
    <w:rsid w:val="00504B4C"/>
    <w:rsid w:val="00505A76"/>
    <w:rsid w:val="00505D0F"/>
    <w:rsid w:val="00506285"/>
    <w:rsid w:val="0051211E"/>
    <w:rsid w:val="0051221D"/>
    <w:rsid w:val="005122C4"/>
    <w:rsid w:val="00512370"/>
    <w:rsid w:val="00513AA6"/>
    <w:rsid w:val="005154E6"/>
    <w:rsid w:val="005163A1"/>
    <w:rsid w:val="00516A6E"/>
    <w:rsid w:val="005205EB"/>
    <w:rsid w:val="00520CCF"/>
    <w:rsid w:val="005231C4"/>
    <w:rsid w:val="00525A22"/>
    <w:rsid w:val="00525C80"/>
    <w:rsid w:val="005263E7"/>
    <w:rsid w:val="00526EA2"/>
    <w:rsid w:val="005272C2"/>
    <w:rsid w:val="005279B8"/>
    <w:rsid w:val="005308A2"/>
    <w:rsid w:val="005310ED"/>
    <w:rsid w:val="0053175C"/>
    <w:rsid w:val="00531F98"/>
    <w:rsid w:val="0053257C"/>
    <w:rsid w:val="00533B20"/>
    <w:rsid w:val="00533B60"/>
    <w:rsid w:val="00534934"/>
    <w:rsid w:val="00537396"/>
    <w:rsid w:val="00537635"/>
    <w:rsid w:val="00537D4B"/>
    <w:rsid w:val="00540B7C"/>
    <w:rsid w:val="005429EC"/>
    <w:rsid w:val="00544275"/>
    <w:rsid w:val="005447A1"/>
    <w:rsid w:val="00544DB4"/>
    <w:rsid w:val="0054602F"/>
    <w:rsid w:val="0054788B"/>
    <w:rsid w:val="00550C84"/>
    <w:rsid w:val="00552296"/>
    <w:rsid w:val="00552E71"/>
    <w:rsid w:val="0055596C"/>
    <w:rsid w:val="00555BD8"/>
    <w:rsid w:val="00555C80"/>
    <w:rsid w:val="00556E79"/>
    <w:rsid w:val="00557243"/>
    <w:rsid w:val="0055770A"/>
    <w:rsid w:val="00560581"/>
    <w:rsid w:val="0056065C"/>
    <w:rsid w:val="00560CF8"/>
    <w:rsid w:val="005613A1"/>
    <w:rsid w:val="00561EC9"/>
    <w:rsid w:val="00562B76"/>
    <w:rsid w:val="005632E4"/>
    <w:rsid w:val="00564885"/>
    <w:rsid w:val="005651A5"/>
    <w:rsid w:val="0056692F"/>
    <w:rsid w:val="00566DBB"/>
    <w:rsid w:val="00567645"/>
    <w:rsid w:val="00567C9B"/>
    <w:rsid w:val="00570FC7"/>
    <w:rsid w:val="0057113B"/>
    <w:rsid w:val="00571F85"/>
    <w:rsid w:val="00574445"/>
    <w:rsid w:val="00574D40"/>
    <w:rsid w:val="00575559"/>
    <w:rsid w:val="00582E2F"/>
    <w:rsid w:val="0058679E"/>
    <w:rsid w:val="00586A9D"/>
    <w:rsid w:val="00586B4E"/>
    <w:rsid w:val="00586ECD"/>
    <w:rsid w:val="005870F9"/>
    <w:rsid w:val="0059213D"/>
    <w:rsid w:val="005921E3"/>
    <w:rsid w:val="00592600"/>
    <w:rsid w:val="00593790"/>
    <w:rsid w:val="00594134"/>
    <w:rsid w:val="00594897"/>
    <w:rsid w:val="005953A6"/>
    <w:rsid w:val="00596C22"/>
    <w:rsid w:val="00597F2D"/>
    <w:rsid w:val="005A0591"/>
    <w:rsid w:val="005A0AD1"/>
    <w:rsid w:val="005A0BDF"/>
    <w:rsid w:val="005A1ED5"/>
    <w:rsid w:val="005A27F9"/>
    <w:rsid w:val="005A33B5"/>
    <w:rsid w:val="005A4568"/>
    <w:rsid w:val="005A5404"/>
    <w:rsid w:val="005A5437"/>
    <w:rsid w:val="005A6143"/>
    <w:rsid w:val="005A692B"/>
    <w:rsid w:val="005A6E33"/>
    <w:rsid w:val="005A6F40"/>
    <w:rsid w:val="005A7DC6"/>
    <w:rsid w:val="005B0F29"/>
    <w:rsid w:val="005B2B7C"/>
    <w:rsid w:val="005B45D3"/>
    <w:rsid w:val="005B4DD2"/>
    <w:rsid w:val="005B6AD2"/>
    <w:rsid w:val="005C1290"/>
    <w:rsid w:val="005C1365"/>
    <w:rsid w:val="005C14C7"/>
    <w:rsid w:val="005C1E0E"/>
    <w:rsid w:val="005C256A"/>
    <w:rsid w:val="005C2648"/>
    <w:rsid w:val="005C2B3D"/>
    <w:rsid w:val="005C2E24"/>
    <w:rsid w:val="005C47CE"/>
    <w:rsid w:val="005C5388"/>
    <w:rsid w:val="005C5B40"/>
    <w:rsid w:val="005C5E14"/>
    <w:rsid w:val="005C6358"/>
    <w:rsid w:val="005C66D5"/>
    <w:rsid w:val="005C7FA8"/>
    <w:rsid w:val="005D0AA1"/>
    <w:rsid w:val="005D1D01"/>
    <w:rsid w:val="005D42E1"/>
    <w:rsid w:val="005D4498"/>
    <w:rsid w:val="005D529E"/>
    <w:rsid w:val="005D5492"/>
    <w:rsid w:val="005E12FC"/>
    <w:rsid w:val="005E3343"/>
    <w:rsid w:val="005E3E20"/>
    <w:rsid w:val="005E5502"/>
    <w:rsid w:val="005E6FA5"/>
    <w:rsid w:val="005F0580"/>
    <w:rsid w:val="005F403D"/>
    <w:rsid w:val="005F53C5"/>
    <w:rsid w:val="005F56AE"/>
    <w:rsid w:val="005F5996"/>
    <w:rsid w:val="005F6260"/>
    <w:rsid w:val="00600417"/>
    <w:rsid w:val="00604703"/>
    <w:rsid w:val="006065A3"/>
    <w:rsid w:val="0060676E"/>
    <w:rsid w:val="00606D75"/>
    <w:rsid w:val="00611842"/>
    <w:rsid w:val="00612C58"/>
    <w:rsid w:val="00613C62"/>
    <w:rsid w:val="00616543"/>
    <w:rsid w:val="00616F04"/>
    <w:rsid w:val="006203C8"/>
    <w:rsid w:val="00620664"/>
    <w:rsid w:val="00620A40"/>
    <w:rsid w:val="00621EAD"/>
    <w:rsid w:val="00621F71"/>
    <w:rsid w:val="00621F7F"/>
    <w:rsid w:val="0062209D"/>
    <w:rsid w:val="00623C37"/>
    <w:rsid w:val="00625559"/>
    <w:rsid w:val="006275FD"/>
    <w:rsid w:val="0063056E"/>
    <w:rsid w:val="006315BA"/>
    <w:rsid w:val="00631AF0"/>
    <w:rsid w:val="00633EE1"/>
    <w:rsid w:val="006358D3"/>
    <w:rsid w:val="00635E3B"/>
    <w:rsid w:val="00636C09"/>
    <w:rsid w:val="00640BE2"/>
    <w:rsid w:val="0064366D"/>
    <w:rsid w:val="00643A12"/>
    <w:rsid w:val="00644619"/>
    <w:rsid w:val="00644B6F"/>
    <w:rsid w:val="00645EA0"/>
    <w:rsid w:val="006461EA"/>
    <w:rsid w:val="00646395"/>
    <w:rsid w:val="00647667"/>
    <w:rsid w:val="0065041C"/>
    <w:rsid w:val="00651852"/>
    <w:rsid w:val="0065214A"/>
    <w:rsid w:val="00652EAF"/>
    <w:rsid w:val="006533C6"/>
    <w:rsid w:val="0065625A"/>
    <w:rsid w:val="00660919"/>
    <w:rsid w:val="00662515"/>
    <w:rsid w:val="00662596"/>
    <w:rsid w:val="006625C2"/>
    <w:rsid w:val="00662EE7"/>
    <w:rsid w:val="00664B1E"/>
    <w:rsid w:val="006665CF"/>
    <w:rsid w:val="00667EE2"/>
    <w:rsid w:val="006702C6"/>
    <w:rsid w:val="006703E5"/>
    <w:rsid w:val="006703E7"/>
    <w:rsid w:val="00673A2F"/>
    <w:rsid w:val="0067461F"/>
    <w:rsid w:val="00674778"/>
    <w:rsid w:val="00675309"/>
    <w:rsid w:val="006757F7"/>
    <w:rsid w:val="00676321"/>
    <w:rsid w:val="006772DC"/>
    <w:rsid w:val="00677434"/>
    <w:rsid w:val="006804CD"/>
    <w:rsid w:val="006808B5"/>
    <w:rsid w:val="00680BC1"/>
    <w:rsid w:val="00681EC9"/>
    <w:rsid w:val="006821C7"/>
    <w:rsid w:val="006823F6"/>
    <w:rsid w:val="00683ECB"/>
    <w:rsid w:val="00684730"/>
    <w:rsid w:val="0068594B"/>
    <w:rsid w:val="00687620"/>
    <w:rsid w:val="00687F6C"/>
    <w:rsid w:val="00690D77"/>
    <w:rsid w:val="0069185C"/>
    <w:rsid w:val="0069198C"/>
    <w:rsid w:val="0069374C"/>
    <w:rsid w:val="006941B4"/>
    <w:rsid w:val="006944C3"/>
    <w:rsid w:val="006A1D1D"/>
    <w:rsid w:val="006A4251"/>
    <w:rsid w:val="006A5961"/>
    <w:rsid w:val="006A5DDB"/>
    <w:rsid w:val="006A622E"/>
    <w:rsid w:val="006A69F6"/>
    <w:rsid w:val="006B1E9B"/>
    <w:rsid w:val="006B20C1"/>
    <w:rsid w:val="006B324B"/>
    <w:rsid w:val="006B6128"/>
    <w:rsid w:val="006B63CE"/>
    <w:rsid w:val="006B7FE2"/>
    <w:rsid w:val="006C0411"/>
    <w:rsid w:val="006C04B4"/>
    <w:rsid w:val="006C0989"/>
    <w:rsid w:val="006C0C44"/>
    <w:rsid w:val="006C14B0"/>
    <w:rsid w:val="006C1CFC"/>
    <w:rsid w:val="006C1F2B"/>
    <w:rsid w:val="006C2238"/>
    <w:rsid w:val="006C463B"/>
    <w:rsid w:val="006C74F0"/>
    <w:rsid w:val="006C7690"/>
    <w:rsid w:val="006D0019"/>
    <w:rsid w:val="006D075F"/>
    <w:rsid w:val="006D16CF"/>
    <w:rsid w:val="006D2653"/>
    <w:rsid w:val="006D2694"/>
    <w:rsid w:val="006D2B55"/>
    <w:rsid w:val="006D6323"/>
    <w:rsid w:val="006D6EC2"/>
    <w:rsid w:val="006D77A9"/>
    <w:rsid w:val="006D7B41"/>
    <w:rsid w:val="006D7F4F"/>
    <w:rsid w:val="006D7FA4"/>
    <w:rsid w:val="006D7FA6"/>
    <w:rsid w:val="006E2399"/>
    <w:rsid w:val="006E30DE"/>
    <w:rsid w:val="006E4077"/>
    <w:rsid w:val="006E437D"/>
    <w:rsid w:val="006E4755"/>
    <w:rsid w:val="006E4997"/>
    <w:rsid w:val="006E4EF5"/>
    <w:rsid w:val="006E62A5"/>
    <w:rsid w:val="006F1099"/>
    <w:rsid w:val="006F6AD8"/>
    <w:rsid w:val="006F75E7"/>
    <w:rsid w:val="006F7C29"/>
    <w:rsid w:val="007012D4"/>
    <w:rsid w:val="00702802"/>
    <w:rsid w:val="00702954"/>
    <w:rsid w:val="00702C89"/>
    <w:rsid w:val="00705163"/>
    <w:rsid w:val="00705FCD"/>
    <w:rsid w:val="0070643A"/>
    <w:rsid w:val="007071C6"/>
    <w:rsid w:val="00707756"/>
    <w:rsid w:val="0071026C"/>
    <w:rsid w:val="0071063A"/>
    <w:rsid w:val="0071136A"/>
    <w:rsid w:val="00713386"/>
    <w:rsid w:val="00714D4A"/>
    <w:rsid w:val="00716B89"/>
    <w:rsid w:val="007178E9"/>
    <w:rsid w:val="0072013C"/>
    <w:rsid w:val="00720600"/>
    <w:rsid w:val="00720708"/>
    <w:rsid w:val="00720BD1"/>
    <w:rsid w:val="00720FE9"/>
    <w:rsid w:val="007211BD"/>
    <w:rsid w:val="00722291"/>
    <w:rsid w:val="00722EA5"/>
    <w:rsid w:val="007245FB"/>
    <w:rsid w:val="0072460F"/>
    <w:rsid w:val="00724CE7"/>
    <w:rsid w:val="00724EB2"/>
    <w:rsid w:val="00726766"/>
    <w:rsid w:val="0073185B"/>
    <w:rsid w:val="007325FE"/>
    <w:rsid w:val="00736F8D"/>
    <w:rsid w:val="00737C01"/>
    <w:rsid w:val="00740846"/>
    <w:rsid w:val="0074328A"/>
    <w:rsid w:val="00745888"/>
    <w:rsid w:val="00745FF0"/>
    <w:rsid w:val="00752082"/>
    <w:rsid w:val="00752C90"/>
    <w:rsid w:val="00753F04"/>
    <w:rsid w:val="007547E0"/>
    <w:rsid w:val="00754A90"/>
    <w:rsid w:val="00755E41"/>
    <w:rsid w:val="007571F6"/>
    <w:rsid w:val="00761E8A"/>
    <w:rsid w:val="007620EF"/>
    <w:rsid w:val="007630A7"/>
    <w:rsid w:val="00763A75"/>
    <w:rsid w:val="00764537"/>
    <w:rsid w:val="00764C1D"/>
    <w:rsid w:val="0076507E"/>
    <w:rsid w:val="007655FA"/>
    <w:rsid w:val="00766115"/>
    <w:rsid w:val="007662E7"/>
    <w:rsid w:val="00770FDB"/>
    <w:rsid w:val="0077140F"/>
    <w:rsid w:val="00772E42"/>
    <w:rsid w:val="0077456A"/>
    <w:rsid w:val="00776996"/>
    <w:rsid w:val="00776D98"/>
    <w:rsid w:val="00777A91"/>
    <w:rsid w:val="00777C13"/>
    <w:rsid w:val="00781D28"/>
    <w:rsid w:val="007823E8"/>
    <w:rsid w:val="00783362"/>
    <w:rsid w:val="00787AD0"/>
    <w:rsid w:val="00790A4E"/>
    <w:rsid w:val="00790E1F"/>
    <w:rsid w:val="00791DEF"/>
    <w:rsid w:val="007927DA"/>
    <w:rsid w:val="00793B3D"/>
    <w:rsid w:val="007946C3"/>
    <w:rsid w:val="00794EC5"/>
    <w:rsid w:val="007960A1"/>
    <w:rsid w:val="00796592"/>
    <w:rsid w:val="007A0477"/>
    <w:rsid w:val="007A07D9"/>
    <w:rsid w:val="007A138E"/>
    <w:rsid w:val="007A220C"/>
    <w:rsid w:val="007A7BCA"/>
    <w:rsid w:val="007B039F"/>
    <w:rsid w:val="007B211E"/>
    <w:rsid w:val="007B4167"/>
    <w:rsid w:val="007B4ABE"/>
    <w:rsid w:val="007B4FA7"/>
    <w:rsid w:val="007B6AB0"/>
    <w:rsid w:val="007B75D0"/>
    <w:rsid w:val="007C52CD"/>
    <w:rsid w:val="007C59DC"/>
    <w:rsid w:val="007C60E5"/>
    <w:rsid w:val="007C679E"/>
    <w:rsid w:val="007D195A"/>
    <w:rsid w:val="007D2A52"/>
    <w:rsid w:val="007D2CD0"/>
    <w:rsid w:val="007D66E1"/>
    <w:rsid w:val="007D6DA5"/>
    <w:rsid w:val="007E0444"/>
    <w:rsid w:val="007E0AD3"/>
    <w:rsid w:val="007E15FD"/>
    <w:rsid w:val="007E2ACE"/>
    <w:rsid w:val="007E3959"/>
    <w:rsid w:val="007E4416"/>
    <w:rsid w:val="007E4A54"/>
    <w:rsid w:val="007E5510"/>
    <w:rsid w:val="007E7EFC"/>
    <w:rsid w:val="007E7F66"/>
    <w:rsid w:val="007F0EE9"/>
    <w:rsid w:val="007F1E02"/>
    <w:rsid w:val="007F200E"/>
    <w:rsid w:val="007F3409"/>
    <w:rsid w:val="007F3429"/>
    <w:rsid w:val="007F3512"/>
    <w:rsid w:val="007F380F"/>
    <w:rsid w:val="007F3D83"/>
    <w:rsid w:val="007F46EC"/>
    <w:rsid w:val="007F7F0A"/>
    <w:rsid w:val="008014F9"/>
    <w:rsid w:val="00801D8C"/>
    <w:rsid w:val="00802E6E"/>
    <w:rsid w:val="00803BC7"/>
    <w:rsid w:val="00806F2C"/>
    <w:rsid w:val="008120BF"/>
    <w:rsid w:val="00812D58"/>
    <w:rsid w:val="00812FB8"/>
    <w:rsid w:val="008137C3"/>
    <w:rsid w:val="00816037"/>
    <w:rsid w:val="008168D6"/>
    <w:rsid w:val="008202A3"/>
    <w:rsid w:val="0082133E"/>
    <w:rsid w:val="00822419"/>
    <w:rsid w:val="00822D96"/>
    <w:rsid w:val="008231BC"/>
    <w:rsid w:val="00823879"/>
    <w:rsid w:val="00824ABF"/>
    <w:rsid w:val="00830CE5"/>
    <w:rsid w:val="0083232A"/>
    <w:rsid w:val="008343C9"/>
    <w:rsid w:val="00834561"/>
    <w:rsid w:val="008358A5"/>
    <w:rsid w:val="00842208"/>
    <w:rsid w:val="00842C0C"/>
    <w:rsid w:val="00844AF7"/>
    <w:rsid w:val="00844CFD"/>
    <w:rsid w:val="00845FB8"/>
    <w:rsid w:val="00846FBC"/>
    <w:rsid w:val="00850931"/>
    <w:rsid w:val="00851164"/>
    <w:rsid w:val="008513BC"/>
    <w:rsid w:val="00851C17"/>
    <w:rsid w:val="00852646"/>
    <w:rsid w:val="00852D77"/>
    <w:rsid w:val="00853967"/>
    <w:rsid w:val="00853B80"/>
    <w:rsid w:val="00853BAA"/>
    <w:rsid w:val="00854B91"/>
    <w:rsid w:val="0085528D"/>
    <w:rsid w:val="0085538F"/>
    <w:rsid w:val="008563BE"/>
    <w:rsid w:val="00856444"/>
    <w:rsid w:val="00856C49"/>
    <w:rsid w:val="00857832"/>
    <w:rsid w:val="008579AF"/>
    <w:rsid w:val="00857C5D"/>
    <w:rsid w:val="00860EB0"/>
    <w:rsid w:val="00861692"/>
    <w:rsid w:val="00862C6F"/>
    <w:rsid w:val="008631C6"/>
    <w:rsid w:val="008704FD"/>
    <w:rsid w:val="008708AB"/>
    <w:rsid w:val="00870E0F"/>
    <w:rsid w:val="00871C73"/>
    <w:rsid w:val="00872C6F"/>
    <w:rsid w:val="00873F8A"/>
    <w:rsid w:val="00874345"/>
    <w:rsid w:val="00875C8F"/>
    <w:rsid w:val="00880690"/>
    <w:rsid w:val="00881133"/>
    <w:rsid w:val="0088241A"/>
    <w:rsid w:val="0088326C"/>
    <w:rsid w:val="0088334B"/>
    <w:rsid w:val="008838BB"/>
    <w:rsid w:val="008858D2"/>
    <w:rsid w:val="00885BB0"/>
    <w:rsid w:val="00890723"/>
    <w:rsid w:val="00890746"/>
    <w:rsid w:val="00891A8B"/>
    <w:rsid w:val="00892AB9"/>
    <w:rsid w:val="0089335F"/>
    <w:rsid w:val="008933BF"/>
    <w:rsid w:val="00893527"/>
    <w:rsid w:val="00894A40"/>
    <w:rsid w:val="008974A5"/>
    <w:rsid w:val="00897EC8"/>
    <w:rsid w:val="008A075E"/>
    <w:rsid w:val="008A11E9"/>
    <w:rsid w:val="008A4F3F"/>
    <w:rsid w:val="008A699F"/>
    <w:rsid w:val="008B0AB3"/>
    <w:rsid w:val="008B3A4E"/>
    <w:rsid w:val="008B455D"/>
    <w:rsid w:val="008C0166"/>
    <w:rsid w:val="008C19F8"/>
    <w:rsid w:val="008C1A96"/>
    <w:rsid w:val="008C2FFB"/>
    <w:rsid w:val="008C667D"/>
    <w:rsid w:val="008C78DF"/>
    <w:rsid w:val="008D0917"/>
    <w:rsid w:val="008D14B9"/>
    <w:rsid w:val="008D3C70"/>
    <w:rsid w:val="008D5735"/>
    <w:rsid w:val="008D5A57"/>
    <w:rsid w:val="008D5D79"/>
    <w:rsid w:val="008D65B8"/>
    <w:rsid w:val="008E2147"/>
    <w:rsid w:val="008E292D"/>
    <w:rsid w:val="008E3576"/>
    <w:rsid w:val="008E45B8"/>
    <w:rsid w:val="008E495A"/>
    <w:rsid w:val="008E651B"/>
    <w:rsid w:val="008E6AC6"/>
    <w:rsid w:val="008F057D"/>
    <w:rsid w:val="008F668A"/>
    <w:rsid w:val="008F68F3"/>
    <w:rsid w:val="008F7F9B"/>
    <w:rsid w:val="00900190"/>
    <w:rsid w:val="009027A1"/>
    <w:rsid w:val="0090551F"/>
    <w:rsid w:val="00905FDD"/>
    <w:rsid w:val="00906928"/>
    <w:rsid w:val="0090733B"/>
    <w:rsid w:val="00907BDB"/>
    <w:rsid w:val="00911CBA"/>
    <w:rsid w:val="00911D74"/>
    <w:rsid w:val="00915012"/>
    <w:rsid w:val="00915628"/>
    <w:rsid w:val="009202EB"/>
    <w:rsid w:val="009216C9"/>
    <w:rsid w:val="00922099"/>
    <w:rsid w:val="009238A2"/>
    <w:rsid w:val="00923C30"/>
    <w:rsid w:val="009243BA"/>
    <w:rsid w:val="00926C99"/>
    <w:rsid w:val="00931498"/>
    <w:rsid w:val="00931D28"/>
    <w:rsid w:val="00933966"/>
    <w:rsid w:val="009352A1"/>
    <w:rsid w:val="009406F7"/>
    <w:rsid w:val="00944023"/>
    <w:rsid w:val="009446BE"/>
    <w:rsid w:val="009454B2"/>
    <w:rsid w:val="00945771"/>
    <w:rsid w:val="00945E19"/>
    <w:rsid w:val="00946492"/>
    <w:rsid w:val="009467A6"/>
    <w:rsid w:val="0094756F"/>
    <w:rsid w:val="009502F7"/>
    <w:rsid w:val="009533A6"/>
    <w:rsid w:val="009552A0"/>
    <w:rsid w:val="009556E8"/>
    <w:rsid w:val="00955DDE"/>
    <w:rsid w:val="0096266D"/>
    <w:rsid w:val="00963FE0"/>
    <w:rsid w:val="00965AE0"/>
    <w:rsid w:val="00965BC9"/>
    <w:rsid w:val="009660A1"/>
    <w:rsid w:val="0096663E"/>
    <w:rsid w:val="00966969"/>
    <w:rsid w:val="009679FB"/>
    <w:rsid w:val="009762E7"/>
    <w:rsid w:val="009767AB"/>
    <w:rsid w:val="009776F0"/>
    <w:rsid w:val="00977FA2"/>
    <w:rsid w:val="009802D8"/>
    <w:rsid w:val="0098040D"/>
    <w:rsid w:val="009804C8"/>
    <w:rsid w:val="00980777"/>
    <w:rsid w:val="00982A1D"/>
    <w:rsid w:val="00984968"/>
    <w:rsid w:val="0098499A"/>
    <w:rsid w:val="00984F83"/>
    <w:rsid w:val="009850C0"/>
    <w:rsid w:val="009856EF"/>
    <w:rsid w:val="00987491"/>
    <w:rsid w:val="0099112B"/>
    <w:rsid w:val="00991497"/>
    <w:rsid w:val="009919BE"/>
    <w:rsid w:val="009933D4"/>
    <w:rsid w:val="00994843"/>
    <w:rsid w:val="0099596A"/>
    <w:rsid w:val="00996884"/>
    <w:rsid w:val="00996EA2"/>
    <w:rsid w:val="00997B64"/>
    <w:rsid w:val="00997D18"/>
    <w:rsid w:val="009A0FFC"/>
    <w:rsid w:val="009A4A2A"/>
    <w:rsid w:val="009A701E"/>
    <w:rsid w:val="009A71A6"/>
    <w:rsid w:val="009B1A11"/>
    <w:rsid w:val="009B23E2"/>
    <w:rsid w:val="009B308A"/>
    <w:rsid w:val="009B340B"/>
    <w:rsid w:val="009B389A"/>
    <w:rsid w:val="009B4EED"/>
    <w:rsid w:val="009B5D36"/>
    <w:rsid w:val="009B603B"/>
    <w:rsid w:val="009C004E"/>
    <w:rsid w:val="009C0EF9"/>
    <w:rsid w:val="009C111C"/>
    <w:rsid w:val="009C2148"/>
    <w:rsid w:val="009C32A2"/>
    <w:rsid w:val="009C3EDE"/>
    <w:rsid w:val="009C4F12"/>
    <w:rsid w:val="009C6709"/>
    <w:rsid w:val="009C707F"/>
    <w:rsid w:val="009D0066"/>
    <w:rsid w:val="009D1799"/>
    <w:rsid w:val="009D24F4"/>
    <w:rsid w:val="009D364D"/>
    <w:rsid w:val="009D4330"/>
    <w:rsid w:val="009D466E"/>
    <w:rsid w:val="009D4D57"/>
    <w:rsid w:val="009E14B3"/>
    <w:rsid w:val="009E1DE5"/>
    <w:rsid w:val="009E28FA"/>
    <w:rsid w:val="009E4747"/>
    <w:rsid w:val="009E506C"/>
    <w:rsid w:val="009E5583"/>
    <w:rsid w:val="009E64A5"/>
    <w:rsid w:val="009F0FE5"/>
    <w:rsid w:val="009F1EEA"/>
    <w:rsid w:val="009F222A"/>
    <w:rsid w:val="009F3975"/>
    <w:rsid w:val="009F5A1E"/>
    <w:rsid w:val="009F5FC9"/>
    <w:rsid w:val="009F7BEF"/>
    <w:rsid w:val="00A012CE"/>
    <w:rsid w:val="00A0208F"/>
    <w:rsid w:val="00A02463"/>
    <w:rsid w:val="00A02707"/>
    <w:rsid w:val="00A030F1"/>
    <w:rsid w:val="00A0410F"/>
    <w:rsid w:val="00A04E32"/>
    <w:rsid w:val="00A05110"/>
    <w:rsid w:val="00A05675"/>
    <w:rsid w:val="00A05D3F"/>
    <w:rsid w:val="00A123F6"/>
    <w:rsid w:val="00A126C7"/>
    <w:rsid w:val="00A13B68"/>
    <w:rsid w:val="00A168C8"/>
    <w:rsid w:val="00A2009B"/>
    <w:rsid w:val="00A2056D"/>
    <w:rsid w:val="00A20C6C"/>
    <w:rsid w:val="00A222CE"/>
    <w:rsid w:val="00A25B4A"/>
    <w:rsid w:val="00A25E5E"/>
    <w:rsid w:val="00A25F6A"/>
    <w:rsid w:val="00A26098"/>
    <w:rsid w:val="00A27006"/>
    <w:rsid w:val="00A271F2"/>
    <w:rsid w:val="00A30A84"/>
    <w:rsid w:val="00A328B1"/>
    <w:rsid w:val="00A33989"/>
    <w:rsid w:val="00A34EFC"/>
    <w:rsid w:val="00A40ACA"/>
    <w:rsid w:val="00A4373C"/>
    <w:rsid w:val="00A44654"/>
    <w:rsid w:val="00A4569D"/>
    <w:rsid w:val="00A4611D"/>
    <w:rsid w:val="00A50FB9"/>
    <w:rsid w:val="00A51F98"/>
    <w:rsid w:val="00A52623"/>
    <w:rsid w:val="00A5423E"/>
    <w:rsid w:val="00A55013"/>
    <w:rsid w:val="00A555D8"/>
    <w:rsid w:val="00A566CF"/>
    <w:rsid w:val="00A6159A"/>
    <w:rsid w:val="00A61B5D"/>
    <w:rsid w:val="00A620AC"/>
    <w:rsid w:val="00A63BC5"/>
    <w:rsid w:val="00A651C4"/>
    <w:rsid w:val="00A65D72"/>
    <w:rsid w:val="00A6748C"/>
    <w:rsid w:val="00A703B1"/>
    <w:rsid w:val="00A7093F"/>
    <w:rsid w:val="00A735B3"/>
    <w:rsid w:val="00A7572B"/>
    <w:rsid w:val="00A80820"/>
    <w:rsid w:val="00A808A6"/>
    <w:rsid w:val="00A83571"/>
    <w:rsid w:val="00A84697"/>
    <w:rsid w:val="00A84989"/>
    <w:rsid w:val="00A84E9A"/>
    <w:rsid w:val="00A86091"/>
    <w:rsid w:val="00A9097E"/>
    <w:rsid w:val="00A91144"/>
    <w:rsid w:val="00A9483D"/>
    <w:rsid w:val="00A94B37"/>
    <w:rsid w:val="00A955AC"/>
    <w:rsid w:val="00A95F3D"/>
    <w:rsid w:val="00A965D2"/>
    <w:rsid w:val="00A96B27"/>
    <w:rsid w:val="00AA06B3"/>
    <w:rsid w:val="00AA07C7"/>
    <w:rsid w:val="00AA1911"/>
    <w:rsid w:val="00AA2DDD"/>
    <w:rsid w:val="00AA2EAA"/>
    <w:rsid w:val="00AA5516"/>
    <w:rsid w:val="00AA69E7"/>
    <w:rsid w:val="00AA7EFB"/>
    <w:rsid w:val="00AB0003"/>
    <w:rsid w:val="00AB27FE"/>
    <w:rsid w:val="00AB2F0E"/>
    <w:rsid w:val="00AB3A37"/>
    <w:rsid w:val="00AB476A"/>
    <w:rsid w:val="00AB53F6"/>
    <w:rsid w:val="00AB5DEA"/>
    <w:rsid w:val="00AB611C"/>
    <w:rsid w:val="00AB661C"/>
    <w:rsid w:val="00AC0C96"/>
    <w:rsid w:val="00AC1D26"/>
    <w:rsid w:val="00AC2814"/>
    <w:rsid w:val="00AC2981"/>
    <w:rsid w:val="00AC3877"/>
    <w:rsid w:val="00AC38B7"/>
    <w:rsid w:val="00AC4747"/>
    <w:rsid w:val="00AC6CD0"/>
    <w:rsid w:val="00AC78EA"/>
    <w:rsid w:val="00AC796C"/>
    <w:rsid w:val="00AD15F1"/>
    <w:rsid w:val="00AD2AA3"/>
    <w:rsid w:val="00AD2E60"/>
    <w:rsid w:val="00AD3165"/>
    <w:rsid w:val="00AD3831"/>
    <w:rsid w:val="00AD5705"/>
    <w:rsid w:val="00AD7632"/>
    <w:rsid w:val="00AE001F"/>
    <w:rsid w:val="00AE1983"/>
    <w:rsid w:val="00AE2A52"/>
    <w:rsid w:val="00AE2F28"/>
    <w:rsid w:val="00AE410C"/>
    <w:rsid w:val="00AE78F6"/>
    <w:rsid w:val="00AF0517"/>
    <w:rsid w:val="00AF2C09"/>
    <w:rsid w:val="00AF39D4"/>
    <w:rsid w:val="00AF445E"/>
    <w:rsid w:val="00AF4B27"/>
    <w:rsid w:val="00AF5F90"/>
    <w:rsid w:val="00AF6818"/>
    <w:rsid w:val="00AF7486"/>
    <w:rsid w:val="00B00F8F"/>
    <w:rsid w:val="00B03455"/>
    <w:rsid w:val="00B0401A"/>
    <w:rsid w:val="00B044A8"/>
    <w:rsid w:val="00B04CDD"/>
    <w:rsid w:val="00B0714B"/>
    <w:rsid w:val="00B07AF9"/>
    <w:rsid w:val="00B10C2B"/>
    <w:rsid w:val="00B11B0D"/>
    <w:rsid w:val="00B12369"/>
    <w:rsid w:val="00B12638"/>
    <w:rsid w:val="00B1312D"/>
    <w:rsid w:val="00B1333F"/>
    <w:rsid w:val="00B16491"/>
    <w:rsid w:val="00B16504"/>
    <w:rsid w:val="00B16C1F"/>
    <w:rsid w:val="00B173DB"/>
    <w:rsid w:val="00B215D2"/>
    <w:rsid w:val="00B23D5A"/>
    <w:rsid w:val="00B23EBD"/>
    <w:rsid w:val="00B24402"/>
    <w:rsid w:val="00B255C4"/>
    <w:rsid w:val="00B2594C"/>
    <w:rsid w:val="00B26B69"/>
    <w:rsid w:val="00B276A9"/>
    <w:rsid w:val="00B32295"/>
    <w:rsid w:val="00B32529"/>
    <w:rsid w:val="00B35910"/>
    <w:rsid w:val="00B36AE1"/>
    <w:rsid w:val="00B41098"/>
    <w:rsid w:val="00B42A21"/>
    <w:rsid w:val="00B431FF"/>
    <w:rsid w:val="00B451FD"/>
    <w:rsid w:val="00B45A6A"/>
    <w:rsid w:val="00B46A80"/>
    <w:rsid w:val="00B47E12"/>
    <w:rsid w:val="00B507CD"/>
    <w:rsid w:val="00B518CA"/>
    <w:rsid w:val="00B523D7"/>
    <w:rsid w:val="00B5247B"/>
    <w:rsid w:val="00B53DCE"/>
    <w:rsid w:val="00B55CE9"/>
    <w:rsid w:val="00B566AD"/>
    <w:rsid w:val="00B56ACF"/>
    <w:rsid w:val="00B56CB6"/>
    <w:rsid w:val="00B56D06"/>
    <w:rsid w:val="00B571C3"/>
    <w:rsid w:val="00B6002C"/>
    <w:rsid w:val="00B6056C"/>
    <w:rsid w:val="00B60576"/>
    <w:rsid w:val="00B608E6"/>
    <w:rsid w:val="00B60E54"/>
    <w:rsid w:val="00B61640"/>
    <w:rsid w:val="00B63801"/>
    <w:rsid w:val="00B63D25"/>
    <w:rsid w:val="00B64373"/>
    <w:rsid w:val="00B6530A"/>
    <w:rsid w:val="00B65742"/>
    <w:rsid w:val="00B657C8"/>
    <w:rsid w:val="00B65E55"/>
    <w:rsid w:val="00B666B6"/>
    <w:rsid w:val="00B66D1A"/>
    <w:rsid w:val="00B7036F"/>
    <w:rsid w:val="00B708EC"/>
    <w:rsid w:val="00B70A4D"/>
    <w:rsid w:val="00B712B2"/>
    <w:rsid w:val="00B7138C"/>
    <w:rsid w:val="00B73582"/>
    <w:rsid w:val="00B7749D"/>
    <w:rsid w:val="00B777BA"/>
    <w:rsid w:val="00B839E1"/>
    <w:rsid w:val="00B84FBF"/>
    <w:rsid w:val="00B87C6A"/>
    <w:rsid w:val="00B913E3"/>
    <w:rsid w:val="00B9267C"/>
    <w:rsid w:val="00B92FBE"/>
    <w:rsid w:val="00B94C1C"/>
    <w:rsid w:val="00B955BE"/>
    <w:rsid w:val="00B95B91"/>
    <w:rsid w:val="00B95F5A"/>
    <w:rsid w:val="00B9727F"/>
    <w:rsid w:val="00BA059E"/>
    <w:rsid w:val="00BA16E9"/>
    <w:rsid w:val="00BA180A"/>
    <w:rsid w:val="00BA18A5"/>
    <w:rsid w:val="00BA3AEA"/>
    <w:rsid w:val="00BA6F22"/>
    <w:rsid w:val="00BB0C09"/>
    <w:rsid w:val="00BB200E"/>
    <w:rsid w:val="00BB3321"/>
    <w:rsid w:val="00BB48F8"/>
    <w:rsid w:val="00BC0C24"/>
    <w:rsid w:val="00BC18BD"/>
    <w:rsid w:val="00BC44C0"/>
    <w:rsid w:val="00BC5A64"/>
    <w:rsid w:val="00BC6F99"/>
    <w:rsid w:val="00BC6FCC"/>
    <w:rsid w:val="00BC7960"/>
    <w:rsid w:val="00BD0F02"/>
    <w:rsid w:val="00BD11E7"/>
    <w:rsid w:val="00BD26A4"/>
    <w:rsid w:val="00BD485C"/>
    <w:rsid w:val="00BD5173"/>
    <w:rsid w:val="00BD5BA9"/>
    <w:rsid w:val="00BE00AF"/>
    <w:rsid w:val="00BE2267"/>
    <w:rsid w:val="00BE32AA"/>
    <w:rsid w:val="00BE34C1"/>
    <w:rsid w:val="00BE405B"/>
    <w:rsid w:val="00BE4834"/>
    <w:rsid w:val="00BE6F5F"/>
    <w:rsid w:val="00BE77D3"/>
    <w:rsid w:val="00BE7BD7"/>
    <w:rsid w:val="00BF199F"/>
    <w:rsid w:val="00BF1EE0"/>
    <w:rsid w:val="00BF26BA"/>
    <w:rsid w:val="00BF2C7C"/>
    <w:rsid w:val="00BF2F87"/>
    <w:rsid w:val="00BF3384"/>
    <w:rsid w:val="00BF3514"/>
    <w:rsid w:val="00BF39F0"/>
    <w:rsid w:val="00BF54E0"/>
    <w:rsid w:val="00BF5E6D"/>
    <w:rsid w:val="00BF62B2"/>
    <w:rsid w:val="00BF710A"/>
    <w:rsid w:val="00BF726E"/>
    <w:rsid w:val="00C045E5"/>
    <w:rsid w:val="00C04873"/>
    <w:rsid w:val="00C06511"/>
    <w:rsid w:val="00C073F0"/>
    <w:rsid w:val="00C123F3"/>
    <w:rsid w:val="00C1291F"/>
    <w:rsid w:val="00C12AD3"/>
    <w:rsid w:val="00C13CC3"/>
    <w:rsid w:val="00C14B67"/>
    <w:rsid w:val="00C17164"/>
    <w:rsid w:val="00C1743D"/>
    <w:rsid w:val="00C17D45"/>
    <w:rsid w:val="00C203A6"/>
    <w:rsid w:val="00C20EB1"/>
    <w:rsid w:val="00C24AFA"/>
    <w:rsid w:val="00C25CF8"/>
    <w:rsid w:val="00C278D9"/>
    <w:rsid w:val="00C27923"/>
    <w:rsid w:val="00C27A80"/>
    <w:rsid w:val="00C27E59"/>
    <w:rsid w:val="00C31CFF"/>
    <w:rsid w:val="00C3245E"/>
    <w:rsid w:val="00C345AB"/>
    <w:rsid w:val="00C34A1C"/>
    <w:rsid w:val="00C34ED8"/>
    <w:rsid w:val="00C351A9"/>
    <w:rsid w:val="00C36DE4"/>
    <w:rsid w:val="00C40CF8"/>
    <w:rsid w:val="00C44C64"/>
    <w:rsid w:val="00C46771"/>
    <w:rsid w:val="00C476D7"/>
    <w:rsid w:val="00C50A02"/>
    <w:rsid w:val="00C54253"/>
    <w:rsid w:val="00C56560"/>
    <w:rsid w:val="00C5685B"/>
    <w:rsid w:val="00C577FE"/>
    <w:rsid w:val="00C57884"/>
    <w:rsid w:val="00C606B2"/>
    <w:rsid w:val="00C620C4"/>
    <w:rsid w:val="00C632CC"/>
    <w:rsid w:val="00C65515"/>
    <w:rsid w:val="00C667FD"/>
    <w:rsid w:val="00C66C23"/>
    <w:rsid w:val="00C66F5B"/>
    <w:rsid w:val="00C66F7A"/>
    <w:rsid w:val="00C71C7E"/>
    <w:rsid w:val="00C721F1"/>
    <w:rsid w:val="00C73995"/>
    <w:rsid w:val="00C76B07"/>
    <w:rsid w:val="00C76D44"/>
    <w:rsid w:val="00C77C0C"/>
    <w:rsid w:val="00C800B6"/>
    <w:rsid w:val="00C82AD3"/>
    <w:rsid w:val="00C82D09"/>
    <w:rsid w:val="00C82ED8"/>
    <w:rsid w:val="00C83AF8"/>
    <w:rsid w:val="00C83F7B"/>
    <w:rsid w:val="00C86E32"/>
    <w:rsid w:val="00C87E13"/>
    <w:rsid w:val="00C923A3"/>
    <w:rsid w:val="00C9264B"/>
    <w:rsid w:val="00C92E79"/>
    <w:rsid w:val="00C93111"/>
    <w:rsid w:val="00C93302"/>
    <w:rsid w:val="00C94A4A"/>
    <w:rsid w:val="00C94D9D"/>
    <w:rsid w:val="00C967AB"/>
    <w:rsid w:val="00C9719F"/>
    <w:rsid w:val="00C973CE"/>
    <w:rsid w:val="00C97CF8"/>
    <w:rsid w:val="00CA1358"/>
    <w:rsid w:val="00CA1897"/>
    <w:rsid w:val="00CA1E1E"/>
    <w:rsid w:val="00CA370A"/>
    <w:rsid w:val="00CA377A"/>
    <w:rsid w:val="00CA713F"/>
    <w:rsid w:val="00CA7DCC"/>
    <w:rsid w:val="00CB062F"/>
    <w:rsid w:val="00CB0B1E"/>
    <w:rsid w:val="00CB0D5F"/>
    <w:rsid w:val="00CB23CF"/>
    <w:rsid w:val="00CB2592"/>
    <w:rsid w:val="00CB2B38"/>
    <w:rsid w:val="00CB3961"/>
    <w:rsid w:val="00CB3CA5"/>
    <w:rsid w:val="00CB48F5"/>
    <w:rsid w:val="00CB5F8F"/>
    <w:rsid w:val="00CB6F4B"/>
    <w:rsid w:val="00CC034C"/>
    <w:rsid w:val="00CC3288"/>
    <w:rsid w:val="00CC3793"/>
    <w:rsid w:val="00CC4FA5"/>
    <w:rsid w:val="00CC5CC2"/>
    <w:rsid w:val="00CC6EE3"/>
    <w:rsid w:val="00CC7175"/>
    <w:rsid w:val="00CC7489"/>
    <w:rsid w:val="00CC75ED"/>
    <w:rsid w:val="00CC766C"/>
    <w:rsid w:val="00CD0047"/>
    <w:rsid w:val="00CD0795"/>
    <w:rsid w:val="00CD0F2E"/>
    <w:rsid w:val="00CD1343"/>
    <w:rsid w:val="00CD228B"/>
    <w:rsid w:val="00CD27AE"/>
    <w:rsid w:val="00CD532E"/>
    <w:rsid w:val="00CD6049"/>
    <w:rsid w:val="00CE08A7"/>
    <w:rsid w:val="00CE0E10"/>
    <w:rsid w:val="00CE1382"/>
    <w:rsid w:val="00CE13DD"/>
    <w:rsid w:val="00CE319B"/>
    <w:rsid w:val="00CE339C"/>
    <w:rsid w:val="00CE4E44"/>
    <w:rsid w:val="00CE5792"/>
    <w:rsid w:val="00CE6528"/>
    <w:rsid w:val="00CF135A"/>
    <w:rsid w:val="00CF2786"/>
    <w:rsid w:val="00CF2DD1"/>
    <w:rsid w:val="00CF4F60"/>
    <w:rsid w:val="00CF57AC"/>
    <w:rsid w:val="00CF652F"/>
    <w:rsid w:val="00CF679D"/>
    <w:rsid w:val="00CF72EB"/>
    <w:rsid w:val="00D00384"/>
    <w:rsid w:val="00D015FC"/>
    <w:rsid w:val="00D018A9"/>
    <w:rsid w:val="00D027A6"/>
    <w:rsid w:val="00D039C5"/>
    <w:rsid w:val="00D049C9"/>
    <w:rsid w:val="00D04A92"/>
    <w:rsid w:val="00D053B3"/>
    <w:rsid w:val="00D05CC8"/>
    <w:rsid w:val="00D06177"/>
    <w:rsid w:val="00D0726F"/>
    <w:rsid w:val="00D0729C"/>
    <w:rsid w:val="00D104AC"/>
    <w:rsid w:val="00D117E4"/>
    <w:rsid w:val="00D12150"/>
    <w:rsid w:val="00D131D4"/>
    <w:rsid w:val="00D15188"/>
    <w:rsid w:val="00D167DB"/>
    <w:rsid w:val="00D17685"/>
    <w:rsid w:val="00D17CAC"/>
    <w:rsid w:val="00D21F97"/>
    <w:rsid w:val="00D22E88"/>
    <w:rsid w:val="00D23709"/>
    <w:rsid w:val="00D24263"/>
    <w:rsid w:val="00D251A5"/>
    <w:rsid w:val="00D26422"/>
    <w:rsid w:val="00D27ED9"/>
    <w:rsid w:val="00D3111D"/>
    <w:rsid w:val="00D33123"/>
    <w:rsid w:val="00D339EA"/>
    <w:rsid w:val="00D341F4"/>
    <w:rsid w:val="00D3469C"/>
    <w:rsid w:val="00D357B8"/>
    <w:rsid w:val="00D35DC8"/>
    <w:rsid w:val="00D36269"/>
    <w:rsid w:val="00D40B2A"/>
    <w:rsid w:val="00D4199F"/>
    <w:rsid w:val="00D4264D"/>
    <w:rsid w:val="00D430D9"/>
    <w:rsid w:val="00D43192"/>
    <w:rsid w:val="00D438DD"/>
    <w:rsid w:val="00D43AC5"/>
    <w:rsid w:val="00D44054"/>
    <w:rsid w:val="00D447C0"/>
    <w:rsid w:val="00D45210"/>
    <w:rsid w:val="00D45374"/>
    <w:rsid w:val="00D453DB"/>
    <w:rsid w:val="00D4599D"/>
    <w:rsid w:val="00D45D73"/>
    <w:rsid w:val="00D50F37"/>
    <w:rsid w:val="00D51034"/>
    <w:rsid w:val="00D53E2B"/>
    <w:rsid w:val="00D5509E"/>
    <w:rsid w:val="00D577BE"/>
    <w:rsid w:val="00D61FF1"/>
    <w:rsid w:val="00D62288"/>
    <w:rsid w:val="00D62AE6"/>
    <w:rsid w:val="00D631E1"/>
    <w:rsid w:val="00D64292"/>
    <w:rsid w:val="00D64F64"/>
    <w:rsid w:val="00D706C8"/>
    <w:rsid w:val="00D71166"/>
    <w:rsid w:val="00D744B8"/>
    <w:rsid w:val="00D84367"/>
    <w:rsid w:val="00D843FC"/>
    <w:rsid w:val="00D847B6"/>
    <w:rsid w:val="00D85445"/>
    <w:rsid w:val="00D86A3E"/>
    <w:rsid w:val="00D9077E"/>
    <w:rsid w:val="00D9306E"/>
    <w:rsid w:val="00D94A6C"/>
    <w:rsid w:val="00D94D01"/>
    <w:rsid w:val="00D95DB5"/>
    <w:rsid w:val="00D97300"/>
    <w:rsid w:val="00DA1C82"/>
    <w:rsid w:val="00DA3A51"/>
    <w:rsid w:val="00DA4258"/>
    <w:rsid w:val="00DA6688"/>
    <w:rsid w:val="00DA6F0E"/>
    <w:rsid w:val="00DA73BC"/>
    <w:rsid w:val="00DB05CB"/>
    <w:rsid w:val="00DB0C5D"/>
    <w:rsid w:val="00DB1CDF"/>
    <w:rsid w:val="00DB37C3"/>
    <w:rsid w:val="00DB386F"/>
    <w:rsid w:val="00DB5217"/>
    <w:rsid w:val="00DC1044"/>
    <w:rsid w:val="00DC2047"/>
    <w:rsid w:val="00DC2A14"/>
    <w:rsid w:val="00DC2DD9"/>
    <w:rsid w:val="00DC4B8E"/>
    <w:rsid w:val="00DC6E01"/>
    <w:rsid w:val="00DC7B1E"/>
    <w:rsid w:val="00DD1BAC"/>
    <w:rsid w:val="00DD2545"/>
    <w:rsid w:val="00DD2E59"/>
    <w:rsid w:val="00DD354B"/>
    <w:rsid w:val="00DD3810"/>
    <w:rsid w:val="00DD38C0"/>
    <w:rsid w:val="00DD53A2"/>
    <w:rsid w:val="00DD56E9"/>
    <w:rsid w:val="00DD5948"/>
    <w:rsid w:val="00DD7687"/>
    <w:rsid w:val="00DD7FB9"/>
    <w:rsid w:val="00DE003C"/>
    <w:rsid w:val="00DE1A56"/>
    <w:rsid w:val="00DE3400"/>
    <w:rsid w:val="00DE3B6C"/>
    <w:rsid w:val="00DE3EB9"/>
    <w:rsid w:val="00DE3F22"/>
    <w:rsid w:val="00DE5751"/>
    <w:rsid w:val="00DE6793"/>
    <w:rsid w:val="00DE75BB"/>
    <w:rsid w:val="00DF262A"/>
    <w:rsid w:val="00DF3880"/>
    <w:rsid w:val="00DF4A48"/>
    <w:rsid w:val="00E01004"/>
    <w:rsid w:val="00E02301"/>
    <w:rsid w:val="00E03150"/>
    <w:rsid w:val="00E032B3"/>
    <w:rsid w:val="00E03547"/>
    <w:rsid w:val="00E04967"/>
    <w:rsid w:val="00E050BB"/>
    <w:rsid w:val="00E06122"/>
    <w:rsid w:val="00E06A52"/>
    <w:rsid w:val="00E078EB"/>
    <w:rsid w:val="00E110C4"/>
    <w:rsid w:val="00E1341F"/>
    <w:rsid w:val="00E14696"/>
    <w:rsid w:val="00E15879"/>
    <w:rsid w:val="00E15B07"/>
    <w:rsid w:val="00E1628B"/>
    <w:rsid w:val="00E16430"/>
    <w:rsid w:val="00E16E1E"/>
    <w:rsid w:val="00E175C2"/>
    <w:rsid w:val="00E20B51"/>
    <w:rsid w:val="00E235FC"/>
    <w:rsid w:val="00E2363D"/>
    <w:rsid w:val="00E23FD1"/>
    <w:rsid w:val="00E24C13"/>
    <w:rsid w:val="00E24C31"/>
    <w:rsid w:val="00E2551F"/>
    <w:rsid w:val="00E257ED"/>
    <w:rsid w:val="00E2720E"/>
    <w:rsid w:val="00E34CB1"/>
    <w:rsid w:val="00E353C3"/>
    <w:rsid w:val="00E366BF"/>
    <w:rsid w:val="00E407FA"/>
    <w:rsid w:val="00E40F46"/>
    <w:rsid w:val="00E418F2"/>
    <w:rsid w:val="00E42581"/>
    <w:rsid w:val="00E42D30"/>
    <w:rsid w:val="00E43B6E"/>
    <w:rsid w:val="00E44693"/>
    <w:rsid w:val="00E44A13"/>
    <w:rsid w:val="00E50338"/>
    <w:rsid w:val="00E5060A"/>
    <w:rsid w:val="00E53446"/>
    <w:rsid w:val="00E54ADB"/>
    <w:rsid w:val="00E54C10"/>
    <w:rsid w:val="00E54D27"/>
    <w:rsid w:val="00E555AF"/>
    <w:rsid w:val="00E602DB"/>
    <w:rsid w:val="00E61AF0"/>
    <w:rsid w:val="00E627E5"/>
    <w:rsid w:val="00E6456E"/>
    <w:rsid w:val="00E64E4C"/>
    <w:rsid w:val="00E651A1"/>
    <w:rsid w:val="00E65D4C"/>
    <w:rsid w:val="00E7173F"/>
    <w:rsid w:val="00E71AC0"/>
    <w:rsid w:val="00E7231E"/>
    <w:rsid w:val="00E72691"/>
    <w:rsid w:val="00E75518"/>
    <w:rsid w:val="00E76091"/>
    <w:rsid w:val="00E76DA8"/>
    <w:rsid w:val="00E7745E"/>
    <w:rsid w:val="00E8011A"/>
    <w:rsid w:val="00E808B5"/>
    <w:rsid w:val="00E80A44"/>
    <w:rsid w:val="00E827C8"/>
    <w:rsid w:val="00E83434"/>
    <w:rsid w:val="00E842D0"/>
    <w:rsid w:val="00E8589F"/>
    <w:rsid w:val="00E859DF"/>
    <w:rsid w:val="00E86101"/>
    <w:rsid w:val="00E8751F"/>
    <w:rsid w:val="00E91AD4"/>
    <w:rsid w:val="00E91AD8"/>
    <w:rsid w:val="00E92FEA"/>
    <w:rsid w:val="00E94BAD"/>
    <w:rsid w:val="00E94D76"/>
    <w:rsid w:val="00E95060"/>
    <w:rsid w:val="00E95CFE"/>
    <w:rsid w:val="00E97398"/>
    <w:rsid w:val="00EA0BB8"/>
    <w:rsid w:val="00EA2DF1"/>
    <w:rsid w:val="00EA44CD"/>
    <w:rsid w:val="00EA4DA0"/>
    <w:rsid w:val="00EA4FAA"/>
    <w:rsid w:val="00EA6A70"/>
    <w:rsid w:val="00EA6BB9"/>
    <w:rsid w:val="00EA7084"/>
    <w:rsid w:val="00EB00B3"/>
    <w:rsid w:val="00EB27B0"/>
    <w:rsid w:val="00EB27CC"/>
    <w:rsid w:val="00EB29D7"/>
    <w:rsid w:val="00EB36F7"/>
    <w:rsid w:val="00EB5D97"/>
    <w:rsid w:val="00EB5E18"/>
    <w:rsid w:val="00EB77DA"/>
    <w:rsid w:val="00EB7BC7"/>
    <w:rsid w:val="00EC1208"/>
    <w:rsid w:val="00EC3141"/>
    <w:rsid w:val="00EC501B"/>
    <w:rsid w:val="00EC51A0"/>
    <w:rsid w:val="00EC5E50"/>
    <w:rsid w:val="00EC617C"/>
    <w:rsid w:val="00ED0B58"/>
    <w:rsid w:val="00ED0CF5"/>
    <w:rsid w:val="00ED11FC"/>
    <w:rsid w:val="00ED16ED"/>
    <w:rsid w:val="00ED2485"/>
    <w:rsid w:val="00ED409A"/>
    <w:rsid w:val="00ED6399"/>
    <w:rsid w:val="00ED6F9B"/>
    <w:rsid w:val="00EE2F7E"/>
    <w:rsid w:val="00EE475E"/>
    <w:rsid w:val="00EE4BC8"/>
    <w:rsid w:val="00EE6E31"/>
    <w:rsid w:val="00EE79A6"/>
    <w:rsid w:val="00EF5332"/>
    <w:rsid w:val="00EF573E"/>
    <w:rsid w:val="00EF581B"/>
    <w:rsid w:val="00EF612C"/>
    <w:rsid w:val="00F00E57"/>
    <w:rsid w:val="00F00FC4"/>
    <w:rsid w:val="00F01E61"/>
    <w:rsid w:val="00F022B9"/>
    <w:rsid w:val="00F02D62"/>
    <w:rsid w:val="00F04973"/>
    <w:rsid w:val="00F05D7F"/>
    <w:rsid w:val="00F066A9"/>
    <w:rsid w:val="00F07D9B"/>
    <w:rsid w:val="00F11273"/>
    <w:rsid w:val="00F11904"/>
    <w:rsid w:val="00F16A0E"/>
    <w:rsid w:val="00F202C9"/>
    <w:rsid w:val="00F20D5B"/>
    <w:rsid w:val="00F20E6D"/>
    <w:rsid w:val="00F21259"/>
    <w:rsid w:val="00F215CE"/>
    <w:rsid w:val="00F219A0"/>
    <w:rsid w:val="00F23CD1"/>
    <w:rsid w:val="00F23FFB"/>
    <w:rsid w:val="00F250D8"/>
    <w:rsid w:val="00F306AF"/>
    <w:rsid w:val="00F30A2E"/>
    <w:rsid w:val="00F33B99"/>
    <w:rsid w:val="00F3482A"/>
    <w:rsid w:val="00F34F87"/>
    <w:rsid w:val="00F35ECF"/>
    <w:rsid w:val="00F36819"/>
    <w:rsid w:val="00F37081"/>
    <w:rsid w:val="00F3777B"/>
    <w:rsid w:val="00F423F1"/>
    <w:rsid w:val="00F43384"/>
    <w:rsid w:val="00F43C35"/>
    <w:rsid w:val="00F45105"/>
    <w:rsid w:val="00F45D91"/>
    <w:rsid w:val="00F46128"/>
    <w:rsid w:val="00F465CC"/>
    <w:rsid w:val="00F4795E"/>
    <w:rsid w:val="00F47982"/>
    <w:rsid w:val="00F51C9B"/>
    <w:rsid w:val="00F52A62"/>
    <w:rsid w:val="00F5334E"/>
    <w:rsid w:val="00F534A4"/>
    <w:rsid w:val="00F545D3"/>
    <w:rsid w:val="00F57E3E"/>
    <w:rsid w:val="00F6263B"/>
    <w:rsid w:val="00F62DC0"/>
    <w:rsid w:val="00F638A8"/>
    <w:rsid w:val="00F63BBD"/>
    <w:rsid w:val="00F65367"/>
    <w:rsid w:val="00F65699"/>
    <w:rsid w:val="00F66C0B"/>
    <w:rsid w:val="00F67D2E"/>
    <w:rsid w:val="00F7082C"/>
    <w:rsid w:val="00F70E3E"/>
    <w:rsid w:val="00F7144D"/>
    <w:rsid w:val="00F71823"/>
    <w:rsid w:val="00F71A76"/>
    <w:rsid w:val="00F72CF1"/>
    <w:rsid w:val="00F736C0"/>
    <w:rsid w:val="00F75E21"/>
    <w:rsid w:val="00F76CCD"/>
    <w:rsid w:val="00F7794D"/>
    <w:rsid w:val="00F81129"/>
    <w:rsid w:val="00F81402"/>
    <w:rsid w:val="00F815F1"/>
    <w:rsid w:val="00F83CF5"/>
    <w:rsid w:val="00F841B5"/>
    <w:rsid w:val="00F85490"/>
    <w:rsid w:val="00F86374"/>
    <w:rsid w:val="00F87942"/>
    <w:rsid w:val="00F9238A"/>
    <w:rsid w:val="00F94998"/>
    <w:rsid w:val="00F95D25"/>
    <w:rsid w:val="00FA0F92"/>
    <w:rsid w:val="00FA10D1"/>
    <w:rsid w:val="00FA18CB"/>
    <w:rsid w:val="00FA364E"/>
    <w:rsid w:val="00FA3AF1"/>
    <w:rsid w:val="00FA3EF3"/>
    <w:rsid w:val="00FA5541"/>
    <w:rsid w:val="00FA6846"/>
    <w:rsid w:val="00FA6CCE"/>
    <w:rsid w:val="00FA7E0C"/>
    <w:rsid w:val="00FB0BA4"/>
    <w:rsid w:val="00FB20E9"/>
    <w:rsid w:val="00FB2190"/>
    <w:rsid w:val="00FB2D39"/>
    <w:rsid w:val="00FB5303"/>
    <w:rsid w:val="00FB7C3A"/>
    <w:rsid w:val="00FC1572"/>
    <w:rsid w:val="00FC23CD"/>
    <w:rsid w:val="00FC5E2B"/>
    <w:rsid w:val="00FC71E7"/>
    <w:rsid w:val="00FC7D68"/>
    <w:rsid w:val="00FD097C"/>
    <w:rsid w:val="00FD0D0A"/>
    <w:rsid w:val="00FD1085"/>
    <w:rsid w:val="00FD3361"/>
    <w:rsid w:val="00FD3CB9"/>
    <w:rsid w:val="00FD4AD0"/>
    <w:rsid w:val="00FD6339"/>
    <w:rsid w:val="00FD6EE3"/>
    <w:rsid w:val="00FD7069"/>
    <w:rsid w:val="00FE0482"/>
    <w:rsid w:val="00FE258D"/>
    <w:rsid w:val="00FE3191"/>
    <w:rsid w:val="00FE45FB"/>
    <w:rsid w:val="00FE4D73"/>
    <w:rsid w:val="00FE66F8"/>
    <w:rsid w:val="00FF00DD"/>
    <w:rsid w:val="00FF0566"/>
    <w:rsid w:val="00FF07AC"/>
    <w:rsid w:val="00FF1CAB"/>
    <w:rsid w:val="00FF1F15"/>
    <w:rsid w:val="00FF3DD1"/>
    <w:rsid w:val="00FF4B93"/>
    <w:rsid w:val="00FF5DE5"/>
    <w:rsid w:val="00FF72B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8F"/>
    <w:rPr>
      <w:rFonts w:ascii="Cambria" w:hAnsi="Cambria" w:cs="Times New Roman"/>
      <w:b/>
      <w:kern w:val="32"/>
      <w:sz w:val="32"/>
      <w:lang w:eastAsia="en-US"/>
    </w:rPr>
  </w:style>
  <w:style w:type="paragraph" w:styleId="NoSpacing">
    <w:name w:val="No Spacing"/>
    <w:uiPriority w:val="99"/>
    <w:qFormat/>
    <w:rsid w:val="00A020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6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E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27E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121</Words>
  <Characters>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Хозяин</cp:lastModifiedBy>
  <cp:revision>12</cp:revision>
  <cp:lastPrinted>2017-06-23T09:00:00Z</cp:lastPrinted>
  <dcterms:created xsi:type="dcterms:W3CDTF">2016-03-15T19:04:00Z</dcterms:created>
  <dcterms:modified xsi:type="dcterms:W3CDTF">2017-06-23T09:01:00Z</dcterms:modified>
</cp:coreProperties>
</file>