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B" w:rsidRPr="00B74A22" w:rsidRDefault="000B563B" w:rsidP="00CB2F2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B563B" w:rsidRPr="004216BE" w:rsidRDefault="000B563B" w:rsidP="00CB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6BE">
        <w:rPr>
          <w:rFonts w:ascii="Times New Roman" w:hAnsi="Times New Roman"/>
          <w:b/>
          <w:sz w:val="28"/>
          <w:szCs w:val="28"/>
        </w:rPr>
        <w:t>СОВЕТ ВАВИЛОВСКОГО СЕЛЬСКОГО ПОСЕЛЕНИЯ</w:t>
      </w:r>
    </w:p>
    <w:p w:rsidR="000B563B" w:rsidRDefault="000B563B" w:rsidP="00CB2F22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0B563B" w:rsidRPr="009162E8" w:rsidRDefault="000B563B" w:rsidP="00CB2F22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9162E8">
        <w:rPr>
          <w:rFonts w:ascii="Times New Roman" w:hAnsi="Times New Roman"/>
          <w:sz w:val="36"/>
          <w:szCs w:val="24"/>
        </w:rPr>
        <w:t>Решение</w:t>
      </w:r>
      <w:r>
        <w:rPr>
          <w:rFonts w:ascii="Times New Roman" w:hAnsi="Times New Roman"/>
          <w:sz w:val="36"/>
          <w:szCs w:val="24"/>
        </w:rPr>
        <w:t xml:space="preserve"> проект</w:t>
      </w:r>
    </w:p>
    <w:p w:rsidR="000B563B" w:rsidRDefault="000B563B" w:rsidP="00CB2F22">
      <w:pPr>
        <w:pStyle w:val="BodyText"/>
        <w:ind w:left="40" w:right="20" w:firstLine="500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left="40" w:right="20" w:firstLine="50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9"/>
        <w:gridCol w:w="3208"/>
        <w:gridCol w:w="3164"/>
      </w:tblGrid>
      <w:tr w:rsidR="000B563B" w:rsidRPr="00740956" w:rsidTr="00A67E34">
        <w:tc>
          <w:tcPr>
            <w:tcW w:w="3284" w:type="dxa"/>
          </w:tcPr>
          <w:p w:rsidR="000B563B" w:rsidRPr="00740956" w:rsidRDefault="000B563B" w:rsidP="00CB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5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00.12.2018</w:t>
            </w:r>
          </w:p>
        </w:tc>
        <w:tc>
          <w:tcPr>
            <w:tcW w:w="3285" w:type="dxa"/>
          </w:tcPr>
          <w:p w:rsidR="000B563B" w:rsidRPr="00740956" w:rsidRDefault="000B563B" w:rsidP="00CB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3285" w:type="dxa"/>
          </w:tcPr>
          <w:p w:rsidR="000B563B" w:rsidRPr="00740956" w:rsidRDefault="000B563B" w:rsidP="00CB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56">
              <w:rPr>
                <w:rFonts w:ascii="Times New Roman" w:hAnsi="Times New Roman"/>
                <w:sz w:val="24"/>
                <w:szCs w:val="24"/>
              </w:rPr>
              <w:t xml:space="preserve">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B563B" w:rsidRPr="00CB2F22" w:rsidRDefault="000B563B" w:rsidP="00CB2F22">
      <w:pPr>
        <w:pStyle w:val="BodyText"/>
        <w:ind w:left="40" w:right="4535" w:firstLine="500"/>
        <w:rPr>
          <w:sz w:val="24"/>
          <w:szCs w:val="24"/>
        </w:rPr>
      </w:pPr>
    </w:p>
    <w:p w:rsidR="000B563B" w:rsidRDefault="000B563B" w:rsidP="00CB2F22">
      <w:pPr>
        <w:pStyle w:val="BodyText"/>
        <w:ind w:left="40" w:right="4535" w:firstLine="500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left="40" w:right="4535" w:firstLine="500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left="40" w:right="4535" w:firstLine="500"/>
        <w:rPr>
          <w:sz w:val="24"/>
          <w:szCs w:val="24"/>
        </w:rPr>
      </w:pPr>
      <w:r w:rsidRPr="00CB2F22">
        <w:rPr>
          <w:sz w:val="24"/>
          <w:szCs w:val="24"/>
        </w:rPr>
        <w:t>Об утверждении порядка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</w:t>
      </w:r>
    </w:p>
    <w:p w:rsidR="000B563B" w:rsidRPr="00CB2F22" w:rsidRDefault="000B563B" w:rsidP="00CB2F22">
      <w:pPr>
        <w:pStyle w:val="BodyText"/>
        <w:ind w:left="40" w:right="20" w:firstLine="500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left="40" w:right="20" w:firstLine="500"/>
        <w:rPr>
          <w:sz w:val="24"/>
          <w:szCs w:val="24"/>
        </w:rPr>
      </w:pPr>
    </w:p>
    <w:p w:rsidR="000B563B" w:rsidRPr="00CB2F22" w:rsidRDefault="000B563B" w:rsidP="002E3AC6">
      <w:pPr>
        <w:pStyle w:val="BodyText"/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B2F22">
        <w:rPr>
          <w:rStyle w:val="21"/>
          <w:i w:val="0"/>
          <w:iCs w:val="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муниципального образования «</w:t>
      </w:r>
      <w:r>
        <w:rPr>
          <w:rStyle w:val="21"/>
          <w:i w:val="0"/>
          <w:iCs w:val="0"/>
          <w:sz w:val="24"/>
          <w:szCs w:val="24"/>
        </w:rPr>
        <w:t>Вавиловское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>»,</w:t>
      </w:r>
    </w:p>
    <w:p w:rsidR="000B563B" w:rsidRPr="00CB2F22" w:rsidRDefault="000B563B" w:rsidP="00CB2F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563B" w:rsidRDefault="000B563B" w:rsidP="005F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Вавиловского сельского поселения</w:t>
      </w:r>
      <w:r w:rsidRPr="00CB2F22">
        <w:rPr>
          <w:rFonts w:ascii="Times New Roman" w:hAnsi="Times New Roman"/>
          <w:sz w:val="24"/>
          <w:szCs w:val="24"/>
        </w:rPr>
        <w:t xml:space="preserve"> решила:</w:t>
      </w:r>
    </w:p>
    <w:p w:rsidR="000B563B" w:rsidRPr="00CB2F22" w:rsidRDefault="000B563B" w:rsidP="00CB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pStyle w:val="BodyText"/>
        <w:tabs>
          <w:tab w:val="left" w:pos="1389"/>
          <w:tab w:val="left" w:pos="4130"/>
          <w:tab w:val="left" w:pos="7413"/>
        </w:tabs>
        <w:ind w:right="23" w:firstLine="709"/>
        <w:rPr>
          <w:sz w:val="24"/>
          <w:szCs w:val="24"/>
        </w:rPr>
      </w:pPr>
      <w:r w:rsidRPr="00CB2F22">
        <w:rPr>
          <w:sz w:val="24"/>
          <w:szCs w:val="24"/>
        </w:rPr>
        <w:t>1. Утвердить прилагаемый Порядок распоряжения имуществом, включенным в Перечень муниципального имущества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</w:t>
      </w:r>
      <w:r w:rsidRPr="00CB2F22">
        <w:rPr>
          <w:rStyle w:val="a"/>
          <w:sz w:val="24"/>
          <w:szCs w:val="24"/>
        </w:rPr>
        <w:t xml:space="preserve">, </w:t>
      </w:r>
      <w:r w:rsidRPr="00CB2F22">
        <w:rPr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«Бакчарский район».</w:t>
      </w:r>
    </w:p>
    <w:p w:rsidR="000B563B" w:rsidRPr="00CB2F22" w:rsidRDefault="000B563B" w:rsidP="00CB2F22">
      <w:pPr>
        <w:pStyle w:val="BodyText"/>
        <w:tabs>
          <w:tab w:val="left" w:pos="1389"/>
          <w:tab w:val="left" w:pos="4130"/>
          <w:tab w:val="left" w:pos="7413"/>
        </w:tabs>
        <w:ind w:right="23" w:firstLine="70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 xml:space="preserve">2. </w:t>
      </w:r>
      <w:r w:rsidRPr="00CB2F22">
        <w:rPr>
          <w:rStyle w:val="21"/>
          <w:i w:val="0"/>
          <w:iCs w:val="0"/>
          <w:sz w:val="24"/>
          <w:szCs w:val="24"/>
        </w:rPr>
        <w:t xml:space="preserve">Определить </w:t>
      </w:r>
      <w:r>
        <w:rPr>
          <w:rStyle w:val="21"/>
          <w:i w:val="0"/>
          <w:iCs w:val="0"/>
          <w:sz w:val="24"/>
          <w:szCs w:val="24"/>
        </w:rPr>
        <w:t>МКУ «</w:t>
      </w:r>
      <w:r w:rsidRPr="00CB2F22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B2F22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поселения»</w:t>
      </w:r>
      <w:r w:rsidRPr="00CB2F22">
        <w:rPr>
          <w:sz w:val="24"/>
          <w:szCs w:val="24"/>
        </w:rPr>
        <w:t xml:space="preserve"> </w:t>
      </w:r>
      <w:r w:rsidRPr="00CB2F22">
        <w:rPr>
          <w:rStyle w:val="21"/>
          <w:i w:val="0"/>
          <w:iCs w:val="0"/>
          <w:sz w:val="24"/>
          <w:szCs w:val="24"/>
        </w:rPr>
        <w:t xml:space="preserve">уполномоченным органом </w:t>
      </w:r>
      <w:r w:rsidRPr="00CB2F22">
        <w:rPr>
          <w:sz w:val="24"/>
          <w:szCs w:val="24"/>
        </w:rPr>
        <w:t>муниципального образования</w:t>
      </w:r>
      <w:r w:rsidRPr="00CB2F22">
        <w:rPr>
          <w:rStyle w:val="21"/>
          <w:i w:val="0"/>
          <w:iCs w:val="0"/>
          <w:sz w:val="24"/>
          <w:szCs w:val="24"/>
        </w:rPr>
        <w:t xml:space="preserve"> «</w:t>
      </w:r>
      <w:r>
        <w:rPr>
          <w:rStyle w:val="21"/>
          <w:i w:val="0"/>
          <w:iCs w:val="0"/>
          <w:sz w:val="24"/>
          <w:szCs w:val="24"/>
        </w:rPr>
        <w:t>Вавиловское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 xml:space="preserve">» </w:t>
      </w:r>
      <w:r w:rsidRPr="00CB2F22">
        <w:rPr>
          <w:sz w:val="24"/>
          <w:szCs w:val="24"/>
        </w:rPr>
        <w:t>по распоряжению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».</w:t>
      </w:r>
    </w:p>
    <w:p w:rsidR="000B563B" w:rsidRPr="00CB2F22" w:rsidRDefault="000B563B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3. Опубликовать настоящее решение в порядке,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Вавиловское сельское поселение</w:t>
      </w:r>
      <w:r w:rsidRPr="00CB2F22">
        <w:rPr>
          <w:rFonts w:ascii="Times New Roman" w:hAnsi="Times New Roman"/>
          <w:sz w:val="24"/>
          <w:szCs w:val="24"/>
        </w:rPr>
        <w:t>».</w:t>
      </w:r>
    </w:p>
    <w:p w:rsidR="000B563B" w:rsidRPr="00CB2F22" w:rsidRDefault="000B563B" w:rsidP="00CB2F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B563B" w:rsidRDefault="000B563B" w:rsidP="00421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5</w:t>
      </w:r>
      <w:r w:rsidRPr="00CB2F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B2F22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социально-экономическую комиссию </w:t>
      </w:r>
      <w:r>
        <w:rPr>
          <w:rFonts w:ascii="Times New Roman" w:hAnsi="Times New Roman"/>
          <w:sz w:val="24"/>
          <w:szCs w:val="24"/>
        </w:rPr>
        <w:t>Совета Вавиловского сельского поселения.</w:t>
      </w:r>
    </w:p>
    <w:p w:rsidR="000B563B" w:rsidRDefault="000B563B" w:rsidP="00421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421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Председатель</w:t>
      </w:r>
    </w:p>
    <w:p w:rsidR="000B563B" w:rsidRPr="00CB2F22" w:rsidRDefault="000B563B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Вавиловского сельского поселения</w:t>
      </w:r>
      <w:r w:rsidRPr="00CB2F22">
        <w:rPr>
          <w:rFonts w:ascii="Times New Roman" w:hAnsi="Times New Roman"/>
          <w:sz w:val="24"/>
          <w:szCs w:val="24"/>
        </w:rPr>
        <w:t xml:space="preserve">        </w:t>
      </w:r>
      <w:r w:rsidRPr="00CB2F22">
        <w:rPr>
          <w:rFonts w:ascii="Times New Roman" w:hAnsi="Times New Roman"/>
          <w:sz w:val="24"/>
          <w:szCs w:val="24"/>
        </w:rPr>
        <w:tab/>
      </w:r>
      <w:r w:rsidRPr="00CB2F22">
        <w:rPr>
          <w:rFonts w:ascii="Times New Roman" w:hAnsi="Times New Roman"/>
          <w:sz w:val="24"/>
          <w:szCs w:val="24"/>
        </w:rPr>
        <w:tab/>
      </w:r>
      <w:r w:rsidRPr="00CB2F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Л.Е.Смыкова</w:t>
      </w:r>
    </w:p>
    <w:p w:rsidR="000B563B" w:rsidRPr="00CB2F22" w:rsidRDefault="000B563B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Вавиловского сельского поселения</w:t>
      </w:r>
      <w:r w:rsidRPr="00CB2F22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П.А.Иванов</w:t>
      </w:r>
      <w:r w:rsidRPr="00CB2F22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</w:p>
    <w:p w:rsidR="000B563B" w:rsidRPr="00CB2F22" w:rsidRDefault="000B563B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CB2F22">
        <w:rPr>
          <w:rFonts w:ascii="Times New Roman" w:hAnsi="Times New Roman"/>
          <w:bCs/>
          <w:sz w:val="24"/>
          <w:szCs w:val="24"/>
        </w:rPr>
        <w:t>Приложение</w:t>
      </w:r>
    </w:p>
    <w:p w:rsidR="000B563B" w:rsidRPr="00CB2F22" w:rsidRDefault="000B563B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B2F22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>Совета Вавиловского сельского поселения</w:t>
      </w:r>
    </w:p>
    <w:p w:rsidR="000B563B" w:rsidRPr="00CB2F22" w:rsidRDefault="000B563B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B2F22">
        <w:rPr>
          <w:rFonts w:ascii="Times New Roman" w:hAnsi="Times New Roman"/>
          <w:bCs/>
          <w:sz w:val="24"/>
          <w:szCs w:val="24"/>
        </w:rPr>
        <w:t>от ________ № ____</w:t>
      </w:r>
    </w:p>
    <w:p w:rsidR="000B563B" w:rsidRPr="00CB2F22" w:rsidRDefault="000B563B" w:rsidP="00CB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pStyle w:val="BodyText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ПОРЯДОК РАСПОРЯЖЕНИЯ ИМУЩЕСТВОМ, ВКЛЮЧЕННЫМ В</w:t>
      </w:r>
    </w:p>
    <w:p w:rsidR="000B563B" w:rsidRPr="00CB2F22" w:rsidRDefault="000B563B" w:rsidP="00CB2F22">
      <w:pPr>
        <w:pStyle w:val="BodyText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ПЕРЕЧЕНЬ МУНИЦИПАЛЬНОГО ИМУЩЕСТВА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563B" w:rsidRPr="00CB2F22" w:rsidRDefault="000B563B" w:rsidP="00CB2F22">
      <w:pPr>
        <w:pStyle w:val="BodyText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</w:t>
      </w:r>
      <w:r w:rsidRPr="00CB2F22">
        <w:rPr>
          <w:sz w:val="24"/>
          <w:szCs w:val="24"/>
        </w:rPr>
        <w:t xml:space="preserve">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</w:t>
      </w:r>
    </w:p>
    <w:p w:rsidR="000B563B" w:rsidRPr="00CB2F22" w:rsidRDefault="000B563B" w:rsidP="00CB2F22">
      <w:pPr>
        <w:pStyle w:val="BodyText"/>
        <w:ind w:right="20"/>
        <w:jc w:val="center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right="20"/>
        <w:jc w:val="center"/>
        <w:rPr>
          <w:sz w:val="24"/>
          <w:szCs w:val="24"/>
        </w:rPr>
      </w:pPr>
      <w:smartTag w:uri="urn:schemas-microsoft-com:office:smarttags" w:element="place">
        <w:r w:rsidRPr="00CB2F22">
          <w:rPr>
            <w:sz w:val="24"/>
            <w:szCs w:val="24"/>
            <w:lang w:val="en-US"/>
          </w:rPr>
          <w:t>I</w:t>
        </w:r>
        <w:r w:rsidRPr="00CB2F22">
          <w:rPr>
            <w:sz w:val="24"/>
            <w:szCs w:val="24"/>
          </w:rPr>
          <w:t>.</w:t>
        </w:r>
      </w:smartTag>
      <w:r w:rsidRPr="00CB2F22">
        <w:rPr>
          <w:sz w:val="24"/>
          <w:szCs w:val="24"/>
          <w:lang w:val="en-US"/>
        </w:rPr>
        <w:t xml:space="preserve"> </w:t>
      </w:r>
      <w:r w:rsidRPr="00CB2F22">
        <w:rPr>
          <w:sz w:val="24"/>
          <w:szCs w:val="24"/>
        </w:rPr>
        <w:t>Общие положения</w:t>
      </w:r>
    </w:p>
    <w:p w:rsidR="000B563B" w:rsidRPr="00CB2F22" w:rsidRDefault="000B563B" w:rsidP="00CB2F22">
      <w:pPr>
        <w:pStyle w:val="BodyText"/>
        <w:numPr>
          <w:ilvl w:val="0"/>
          <w:numId w:val="1"/>
        </w:numPr>
        <w:tabs>
          <w:tab w:val="left" w:pos="1441"/>
        </w:tabs>
        <w:ind w:left="20" w:right="20" w:firstLine="70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Настоящий Порядок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</w:t>
      </w:r>
      <w:r w:rsidRPr="00CB2F22">
        <w:rPr>
          <w:rStyle w:val="4"/>
          <w:sz w:val="24"/>
          <w:szCs w:val="24"/>
        </w:rPr>
        <w:t xml:space="preserve">, 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</w:t>
      </w:r>
      <w:r>
        <w:rPr>
          <w:rStyle w:val="21"/>
          <w:i w:val="0"/>
          <w:iCs w:val="0"/>
          <w:sz w:val="24"/>
          <w:szCs w:val="24"/>
        </w:rPr>
        <w:t>Вавиловское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 xml:space="preserve">» </w:t>
      </w:r>
      <w:r w:rsidRPr="004E22D6">
        <w:rPr>
          <w:rStyle w:val="4"/>
          <w:i w:val="0"/>
          <w:sz w:val="24"/>
          <w:szCs w:val="24"/>
        </w:rPr>
        <w:t>мероприятиями по развитию малого и среднего предпринимательства,</w:t>
      </w:r>
      <w:r w:rsidRPr="00CB2F22">
        <w:rPr>
          <w:rStyle w:val="4"/>
          <w:i w:val="0"/>
          <w:sz w:val="24"/>
          <w:szCs w:val="24"/>
        </w:rPr>
        <w:t xml:space="preserve"> приоритетными видами деятельности),</w:t>
      </w:r>
      <w:r w:rsidRPr="00CB2F22">
        <w:rPr>
          <w:rStyle w:val="4"/>
          <w:sz w:val="24"/>
          <w:szCs w:val="24"/>
        </w:rPr>
        <w:t xml:space="preserve"> </w:t>
      </w:r>
      <w:r w:rsidRPr="00CB2F22">
        <w:rPr>
          <w:sz w:val="24"/>
          <w:szCs w:val="24"/>
        </w:rPr>
        <w:t>включенного в Перечень муниципального имущества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>» (далее - Перечень).</w:t>
      </w:r>
    </w:p>
    <w:p w:rsidR="000B563B" w:rsidRPr="00CB2F22" w:rsidRDefault="000B563B" w:rsidP="00CB2F22">
      <w:pPr>
        <w:pStyle w:val="BodyText"/>
        <w:numPr>
          <w:ilvl w:val="0"/>
          <w:numId w:val="1"/>
        </w:numPr>
        <w:tabs>
          <w:tab w:val="left" w:pos="1210"/>
        </w:tabs>
        <w:ind w:left="20" w:right="20" w:firstLine="70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39.6 Земельного кодекса Российской Федерации.</w:t>
      </w:r>
    </w:p>
    <w:p w:rsidR="000B563B" w:rsidRPr="00CB2F22" w:rsidRDefault="000B563B" w:rsidP="002E3AC6">
      <w:pPr>
        <w:pStyle w:val="BodyText"/>
        <w:numPr>
          <w:ilvl w:val="0"/>
          <w:numId w:val="1"/>
        </w:numPr>
        <w:tabs>
          <w:tab w:val="left" w:pos="1282"/>
        </w:tabs>
        <w:ind w:right="20" w:firstLine="70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</w:t>
      </w:r>
      <w:r>
        <w:rPr>
          <w:sz w:val="24"/>
          <w:szCs w:val="24"/>
        </w:rPr>
        <w:t xml:space="preserve">о </w:t>
      </w:r>
      <w:r w:rsidRPr="00CB2F22">
        <w:rPr>
          <w:sz w:val="24"/>
          <w:szCs w:val="24"/>
        </w:rPr>
        <w:t>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</w:t>
      </w:r>
      <w:r>
        <w:rPr>
          <w:sz w:val="24"/>
          <w:szCs w:val="24"/>
        </w:rPr>
        <w:t xml:space="preserve">рального закона от 24 июля </w:t>
      </w:r>
      <w:r w:rsidRPr="00CB2F22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Pr="00CB2F22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0B563B" w:rsidRPr="00CB2F22" w:rsidRDefault="000B563B" w:rsidP="00CB2F22">
      <w:pPr>
        <w:pStyle w:val="BodyText"/>
        <w:ind w:left="20" w:right="20" w:firstLine="680"/>
        <w:contextualSpacing/>
        <w:rPr>
          <w:sz w:val="24"/>
          <w:szCs w:val="24"/>
        </w:rPr>
      </w:pPr>
      <w:r w:rsidRPr="007D222D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CB2F22">
        <w:rPr>
          <w:sz w:val="24"/>
          <w:szCs w:val="24"/>
        </w:rPr>
        <w:t>Имущество, включенное в Перечень, предоставляется в аренду, если в отношении него не заключен действующий договор аренды, в том числе, если срок действия такого договора истек</w:t>
      </w:r>
      <w:r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и договор не был заключен на новый срок с прежним арендатором.</w:t>
      </w:r>
    </w:p>
    <w:p w:rsidR="000B563B" w:rsidRPr="00CB2F22" w:rsidRDefault="000B563B" w:rsidP="00CB2F22">
      <w:pPr>
        <w:pStyle w:val="BodyText"/>
        <w:ind w:left="20" w:right="20" w:firstLine="680"/>
        <w:contextualSpacing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left="20" w:right="20" w:firstLine="68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II</w:t>
      </w:r>
      <w:r w:rsidRPr="00CB2F22">
        <w:rPr>
          <w:sz w:val="24"/>
          <w:szCs w:val="24"/>
        </w:rPr>
        <w:t xml:space="preserve">. Порядок предоставления имущества, включенного </w:t>
      </w:r>
    </w:p>
    <w:p w:rsidR="000B563B" w:rsidRPr="00CB2F22" w:rsidRDefault="000B563B" w:rsidP="00CB2F22">
      <w:pPr>
        <w:pStyle w:val="BodyText"/>
        <w:ind w:left="20" w:right="20" w:firstLine="68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в Перечень (за исключением земельных участков)</w:t>
      </w:r>
    </w:p>
    <w:p w:rsidR="000B563B" w:rsidRPr="00CB2F22" w:rsidRDefault="000B563B" w:rsidP="00CB2F22">
      <w:pPr>
        <w:pStyle w:val="BodyText"/>
        <w:ind w:left="20" w:right="20" w:firstLine="680"/>
        <w:jc w:val="center"/>
        <w:rPr>
          <w:sz w:val="24"/>
          <w:szCs w:val="24"/>
        </w:rPr>
      </w:pP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0B563B" w:rsidRPr="00CB2F22" w:rsidRDefault="000B563B" w:rsidP="00FB5532">
      <w:pPr>
        <w:pStyle w:val="BodyText"/>
        <w:tabs>
          <w:tab w:val="left" w:pos="1098"/>
          <w:tab w:val="left" w:leader="underscore" w:pos="7046"/>
        </w:tabs>
        <w:ind w:left="20" w:firstLine="709"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в отношении имущества казны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CB2F22">
        <w:rPr>
          <w:sz w:val="24"/>
          <w:szCs w:val="24"/>
        </w:rPr>
        <w:t xml:space="preserve">» </w:t>
      </w:r>
      <w:r>
        <w:rPr>
          <w:sz w:val="24"/>
          <w:szCs w:val="24"/>
        </w:rPr>
        <w:t>- МКУ «Администрация</w:t>
      </w:r>
      <w:r w:rsidRPr="00CB2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Вавиловского сельского поселения» </w:t>
      </w:r>
      <w:r w:rsidRPr="00CB2F22">
        <w:rPr>
          <w:sz w:val="24"/>
          <w:szCs w:val="24"/>
        </w:rPr>
        <w:t xml:space="preserve"> (далее - уполномоченный орган);</w:t>
      </w:r>
    </w:p>
    <w:p w:rsidR="000B563B" w:rsidRPr="00CB2F22" w:rsidRDefault="000B563B" w:rsidP="00FB5532">
      <w:pPr>
        <w:pStyle w:val="BodyText"/>
        <w:tabs>
          <w:tab w:val="left" w:pos="1172"/>
        </w:tabs>
        <w:ind w:left="20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0B563B" w:rsidRPr="00CB2F22" w:rsidRDefault="000B563B" w:rsidP="00FB5532">
      <w:pPr>
        <w:pStyle w:val="BodyText"/>
        <w:ind w:left="20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CB2F22">
        <w:rPr>
          <w:sz w:val="24"/>
          <w:szCs w:val="24"/>
        </w:rPr>
        <w:t>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осуществляется: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Субъектам, осуществляющим социально значимые и приоритетные виды деятельности, предусмотренные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</w:t>
      </w:r>
      <w:r>
        <w:rPr>
          <w:rStyle w:val="21"/>
          <w:i w:val="0"/>
          <w:iCs w:val="0"/>
          <w:sz w:val="24"/>
          <w:szCs w:val="24"/>
        </w:rPr>
        <w:t>Вавиловское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>»</w:t>
      </w:r>
      <w:r w:rsidRPr="00CB2F22">
        <w:rPr>
          <w:sz w:val="24"/>
          <w:szCs w:val="24"/>
        </w:rPr>
        <w:t>, содержащей мероприятия, направленные на развитие малого и среднего предпринимательства;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б) с предварительного согласия антимонопольного органа в соответствии с частью 1 статьи 19 указанного Федерального закона. В этом случае заявление Субъекта направляется уполномоченным органом в </w:t>
      </w:r>
      <w:r>
        <w:rPr>
          <w:sz w:val="24"/>
          <w:szCs w:val="24"/>
        </w:rPr>
        <w:t>МКУ «Администрация Вавиловского сельского поселения»</w:t>
      </w:r>
      <w:r w:rsidRPr="00CB2F22">
        <w:rPr>
          <w:sz w:val="24"/>
          <w:szCs w:val="24"/>
        </w:rPr>
        <w:t>,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2.3. В случае, указанном в пункте 2.2.1 настоящего Порядка, а также</w:t>
      </w:r>
      <w:r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сайте Российской Федерации для размещения информации о проведении торгов </w:t>
      </w:r>
      <w:hyperlink r:id="rId5" w:history="1">
        <w:r w:rsidRPr="00FB553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www</w:t>
        </w:r>
        <w:r w:rsidRPr="00FB5532">
          <w:rPr>
            <w:rStyle w:val="Hyperlink"/>
            <w:color w:val="auto"/>
            <w:sz w:val="24"/>
            <w:szCs w:val="24"/>
            <w:u w:val="none"/>
            <w:lang w:eastAsia="en-US"/>
          </w:rPr>
          <w:t>.</w:t>
        </w:r>
        <w:r w:rsidRPr="00FB553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torgi</w:t>
        </w:r>
        <w:r w:rsidRPr="00FB5532">
          <w:rPr>
            <w:rStyle w:val="Hyperlink"/>
            <w:color w:val="auto"/>
            <w:sz w:val="24"/>
            <w:szCs w:val="24"/>
            <w:u w:val="none"/>
            <w:lang w:eastAsia="en-US"/>
          </w:rPr>
          <w:t>.</w:t>
        </w:r>
        <w:r w:rsidRPr="00FB553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gov</w:t>
        </w:r>
        <w:r w:rsidRPr="00FB5532">
          <w:rPr>
            <w:rStyle w:val="Hyperlink"/>
            <w:color w:val="auto"/>
            <w:sz w:val="24"/>
            <w:szCs w:val="24"/>
            <w:u w:val="none"/>
            <w:lang w:eastAsia="en-US"/>
          </w:rPr>
          <w:t>.</w:t>
        </w:r>
        <w:r w:rsidRPr="00FB553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CB2F22">
        <w:rPr>
          <w:sz w:val="24"/>
          <w:szCs w:val="24"/>
          <w:lang w:eastAsia="en-US"/>
        </w:rPr>
        <w:t xml:space="preserve"> </w:t>
      </w:r>
      <w:r w:rsidRPr="00CB2F22">
        <w:rPr>
          <w:sz w:val="24"/>
          <w:szCs w:val="24"/>
        </w:rPr>
        <w:t>извещение о проведении торгов на право заключения договора аренды в отношении испрашиваемого имущества.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«__» ____ 20__ года поступило заявление о предоставлении имущества без проведения торгов».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2.6. В случае,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установленного </w:t>
      </w:r>
      <w:r>
        <w:rPr>
          <w:sz w:val="24"/>
          <w:szCs w:val="24"/>
        </w:rPr>
        <w:t>нормативным правовым актом</w:t>
      </w:r>
      <w:r w:rsidRPr="00CB2F22">
        <w:rPr>
          <w:sz w:val="24"/>
          <w:szCs w:val="24"/>
        </w:rPr>
        <w:t xml:space="preserve">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 В проект договора аренды недвижимого имущества (за исключением земельного участка) включаются следующие условия: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0B563B" w:rsidRPr="00CB2F22" w:rsidRDefault="000B563B" w:rsidP="00FB5532">
      <w:pPr>
        <w:pStyle w:val="BodyText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0B563B" w:rsidRPr="00CB2F22" w:rsidRDefault="000B563B" w:rsidP="00FB5532">
      <w:pPr>
        <w:pStyle w:val="BodyText"/>
        <w:ind w:left="20" w:right="23" w:firstLine="709"/>
        <w:contextualSpacing/>
        <w:rPr>
          <w:sz w:val="24"/>
          <w:szCs w:val="24"/>
        </w:rPr>
      </w:pPr>
      <w:r w:rsidRPr="00CB2F22">
        <w:rPr>
          <w:rStyle w:val="23"/>
          <w:i w:val="0"/>
          <w:iCs w:val="0"/>
          <w:sz w:val="24"/>
          <w:szCs w:val="24"/>
        </w:rPr>
        <w:t xml:space="preserve">2.7.3. 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</w:t>
      </w:r>
      <w:r>
        <w:rPr>
          <w:rStyle w:val="23"/>
          <w:i w:val="0"/>
          <w:iCs w:val="0"/>
          <w:sz w:val="24"/>
          <w:szCs w:val="24"/>
        </w:rPr>
        <w:t>нормативным правовым актом</w:t>
      </w:r>
      <w:r w:rsidRPr="00CB2F22">
        <w:rPr>
          <w:sz w:val="24"/>
          <w:szCs w:val="24"/>
        </w:rPr>
        <w:t xml:space="preserve">, в том числе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</w:t>
      </w:r>
      <w:r>
        <w:rPr>
          <w:rStyle w:val="21"/>
          <w:i w:val="0"/>
          <w:iCs w:val="0"/>
          <w:sz w:val="24"/>
          <w:szCs w:val="24"/>
        </w:rPr>
        <w:t>Вавиловское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>»</w:t>
      </w:r>
      <w:r w:rsidRPr="00CB2F22">
        <w:rPr>
          <w:sz w:val="24"/>
          <w:szCs w:val="24"/>
        </w:rPr>
        <w:t>, содержащей мероприятия по развитию малого и среднего предпринимательства 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поддержки),</w:t>
      </w:r>
      <w:r w:rsidRPr="00CB2F22">
        <w:rPr>
          <w:rStyle w:val="23"/>
          <w:i w:val="0"/>
          <w:iCs w:val="0"/>
          <w:sz w:val="24"/>
          <w:szCs w:val="24"/>
        </w:rPr>
        <w:t xml:space="preserve"> а также условие о том, что в случае отмены действия льгот по арендной плате </w:t>
      </w:r>
      <w:r w:rsidRPr="00CB2F22">
        <w:rPr>
          <w:sz w:val="24"/>
          <w:szCs w:val="24"/>
        </w:rPr>
        <w:t>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№ 67.</w:t>
      </w:r>
    </w:p>
    <w:p w:rsidR="000B563B" w:rsidRPr="00CB2F22" w:rsidRDefault="000B563B" w:rsidP="00CB2F22">
      <w:pPr>
        <w:pStyle w:val="BodyText"/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2.7.4. Условия, определяющие распоряжение арендатором правами на имущество:</w:t>
      </w:r>
    </w:p>
    <w:p w:rsidR="000B563B" w:rsidRPr="00CB2F22" w:rsidRDefault="000B563B" w:rsidP="00CB2F22">
      <w:pPr>
        <w:pStyle w:val="BodyText"/>
        <w:tabs>
          <w:tab w:val="left" w:pos="1047"/>
        </w:tabs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135-ФЭ «О защите конкуренции»;</w:t>
      </w:r>
    </w:p>
    <w:p w:rsidR="000B563B" w:rsidRPr="00CB2F22" w:rsidRDefault="000B563B" w:rsidP="00CB2F22">
      <w:pPr>
        <w:pStyle w:val="BodyText"/>
        <w:tabs>
          <w:tab w:val="left" w:pos="1028"/>
        </w:tabs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0B563B" w:rsidRPr="00CB2F22" w:rsidRDefault="000B563B" w:rsidP="00CB2F22">
      <w:pPr>
        <w:pStyle w:val="BodyText"/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2.8.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0B563B" w:rsidRPr="00CB2F22" w:rsidRDefault="000B563B" w:rsidP="00CB2F22">
      <w:pPr>
        <w:pStyle w:val="BodyText"/>
        <w:numPr>
          <w:ilvl w:val="0"/>
          <w:numId w:val="2"/>
        </w:numPr>
        <w:tabs>
          <w:tab w:val="left" w:pos="903"/>
        </w:tabs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участниками торгов являются только субъект</w:t>
      </w:r>
      <w:r>
        <w:rPr>
          <w:sz w:val="24"/>
          <w:szCs w:val="24"/>
        </w:rPr>
        <w:t>ы</w:t>
      </w:r>
      <w:r w:rsidRPr="00CB2F22">
        <w:rPr>
          <w:sz w:val="24"/>
          <w:szCs w:val="24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0B563B" w:rsidRPr="00CB2F22" w:rsidRDefault="000B563B" w:rsidP="00CB2F22">
      <w:pPr>
        <w:pStyle w:val="BodyText"/>
        <w:numPr>
          <w:ilvl w:val="0"/>
          <w:numId w:val="2"/>
        </w:numPr>
        <w:tabs>
          <w:tab w:val="left" w:pos="999"/>
        </w:tabs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допускается.</w:t>
      </w:r>
    </w:p>
    <w:p w:rsidR="000B563B" w:rsidRPr="00CB2F22" w:rsidRDefault="000B563B" w:rsidP="00334959">
      <w:pPr>
        <w:pStyle w:val="BodyText"/>
        <w:tabs>
          <w:tab w:val="left" w:pos="999"/>
        </w:tabs>
        <w:ind w:left="2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CB2F22">
        <w:rPr>
          <w:sz w:val="24"/>
          <w:szCs w:val="24"/>
        </w:rPr>
        <w:t>. В случае выявления факта использовании имущества не по целевому назначению и (или) с нарушением запретов, установленных частью 4</w:t>
      </w:r>
      <w:r w:rsidRPr="00CB2F22">
        <w:rPr>
          <w:sz w:val="24"/>
          <w:szCs w:val="24"/>
          <w:vertAlign w:val="superscript"/>
        </w:rPr>
        <w:t>2</w:t>
      </w:r>
      <w:r w:rsidRPr="00CB2F22">
        <w:rPr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>
        <w:rPr>
          <w:sz w:val="24"/>
          <w:szCs w:val="24"/>
        </w:rPr>
        <w:t>е</w:t>
      </w:r>
      <w:r w:rsidRPr="00CB2F22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е</w:t>
      </w:r>
      <w:r w:rsidRPr="00CB2F22">
        <w:rPr>
          <w:sz w:val="24"/>
          <w:szCs w:val="24"/>
        </w:rPr>
        <w:t xml:space="preserve"> о необходимости исполнения им обязательства в разумный срок, который должен быть указан в этом предупреждении.</w:t>
      </w:r>
    </w:p>
    <w:p w:rsidR="000B563B" w:rsidRPr="00CB2F22" w:rsidRDefault="000B563B" w:rsidP="00334959">
      <w:pPr>
        <w:pStyle w:val="BodyText"/>
        <w:tabs>
          <w:tab w:val="left" w:pos="999"/>
        </w:tabs>
        <w:ind w:left="2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CB2F22">
        <w:rPr>
          <w:sz w:val="24"/>
          <w:szCs w:val="24"/>
        </w:rPr>
        <w:t xml:space="preserve">. В случае неисполнения арендатором своих обязательств в срок, указанный в предупреждении, направленном арендатору в соответствии с пунктом </w:t>
      </w:r>
      <w:r>
        <w:rPr>
          <w:sz w:val="24"/>
          <w:szCs w:val="24"/>
        </w:rPr>
        <w:t>2</w:t>
      </w:r>
      <w:r w:rsidRPr="00CB2F22">
        <w:rPr>
          <w:sz w:val="24"/>
          <w:szCs w:val="24"/>
        </w:rPr>
        <w:t>.9 настоящего Порядка, Правообладатель:</w:t>
      </w:r>
    </w:p>
    <w:p w:rsidR="000B563B" w:rsidRPr="00CB2F22" w:rsidRDefault="000B563B" w:rsidP="00334959">
      <w:pPr>
        <w:pStyle w:val="BodyText"/>
        <w:tabs>
          <w:tab w:val="left" w:pos="1096"/>
        </w:tabs>
        <w:ind w:left="4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обращается в суд с требованием о прекращении права аренды муниципального имущества.</w:t>
      </w:r>
    </w:p>
    <w:p w:rsidR="000B563B" w:rsidRPr="00CB2F22" w:rsidRDefault="000B563B" w:rsidP="00334959">
      <w:pPr>
        <w:pStyle w:val="BodyText"/>
        <w:tabs>
          <w:tab w:val="left" w:pos="1038"/>
        </w:tabs>
        <w:ind w:left="4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 w:rsidR="000B563B" w:rsidRPr="00CB2F22" w:rsidRDefault="000B563B" w:rsidP="00CB2F22">
      <w:pPr>
        <w:pStyle w:val="BodyText"/>
        <w:tabs>
          <w:tab w:val="left" w:pos="1038"/>
        </w:tabs>
        <w:ind w:left="40" w:right="23" w:firstLine="680"/>
        <w:contextualSpacing/>
        <w:rPr>
          <w:sz w:val="24"/>
          <w:szCs w:val="24"/>
        </w:rPr>
      </w:pPr>
    </w:p>
    <w:p w:rsidR="000B563B" w:rsidRPr="00CB2F22" w:rsidRDefault="000B563B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/>
          <w:sz w:val="24"/>
          <w:szCs w:val="24"/>
        </w:rPr>
      </w:pPr>
      <w:r w:rsidRPr="00590893">
        <w:rPr>
          <w:rFonts w:ascii="Times New Roman" w:hAnsi="Times New Roman"/>
          <w:sz w:val="24"/>
          <w:szCs w:val="24"/>
          <w:lang w:val="en-US"/>
        </w:rPr>
        <w:t>III</w:t>
      </w:r>
      <w:r w:rsidRPr="00590893">
        <w:rPr>
          <w:rFonts w:ascii="Times New Roman" w:hAnsi="Times New Roman"/>
          <w:sz w:val="24"/>
          <w:szCs w:val="24"/>
        </w:rPr>
        <w:t>. Установление</w:t>
      </w:r>
      <w:r w:rsidRPr="00CB2F22">
        <w:rPr>
          <w:rFonts w:ascii="Times New Roman" w:hAnsi="Times New Roman"/>
          <w:sz w:val="24"/>
          <w:szCs w:val="24"/>
        </w:rPr>
        <w:t xml:space="preserve"> льгот</w:t>
      </w:r>
    </w:p>
    <w:p w:rsidR="000B563B" w:rsidRPr="00CB2F22" w:rsidRDefault="000B563B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за пользование имуществом, включенным в Перечень</w:t>
      </w:r>
    </w:p>
    <w:p w:rsidR="000B563B" w:rsidRPr="00CB2F22" w:rsidRDefault="000B563B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i w:val="0"/>
          <w:iCs w:val="0"/>
          <w:spacing w:val="0"/>
          <w:sz w:val="24"/>
          <w:szCs w:val="24"/>
          <w:shd w:val="clear" w:color="auto" w:fill="FFFFFF"/>
        </w:rPr>
      </w:pPr>
      <w:r w:rsidRPr="00CB2F22">
        <w:rPr>
          <w:rStyle w:val="22"/>
          <w:sz w:val="24"/>
          <w:szCs w:val="24"/>
        </w:rPr>
        <w:t>3.1. В соответствии с</w:t>
      </w:r>
      <w:r w:rsidRPr="00CB2F22">
        <w:rPr>
          <w:rFonts w:ascii="Times New Roman" w:hAnsi="Times New Roman"/>
          <w:sz w:val="24"/>
          <w:szCs w:val="24"/>
        </w:rPr>
        <w:t xml:space="preserve"> </w:t>
      </w:r>
      <w:r w:rsidRPr="00CB2F22">
        <w:rPr>
          <w:rStyle w:val="21"/>
          <w:rFonts w:ascii="Times New Roman" w:hAnsi="Times New Roman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«Бакчарский район»</w:t>
      </w:r>
      <w:r w:rsidRPr="00CB2F22">
        <w:rPr>
          <w:rFonts w:ascii="Times New Roman" w:hAnsi="Times New Roman"/>
          <w:sz w:val="24"/>
          <w:szCs w:val="24"/>
        </w:rPr>
        <w:t xml:space="preserve"> </w:t>
      </w:r>
      <w:r w:rsidRPr="00CB2F22">
        <w:rPr>
          <w:rStyle w:val="22"/>
          <w:sz w:val="24"/>
          <w:szCs w:val="24"/>
        </w:rPr>
        <w:t>устанавливаются следующие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 по арендной плате за имущество, включенное в Перечень (за исключением земельных участков):</w:t>
      </w:r>
    </w:p>
    <w:p w:rsidR="000B563B" w:rsidRPr="00CB2F22" w:rsidRDefault="000B563B" w:rsidP="00CB2F22">
      <w:pPr>
        <w:pStyle w:val="BodyText"/>
        <w:tabs>
          <w:tab w:val="left" w:pos="1043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для субъектов малого и среднего предпринимательства, являющихся сельскохозяйственными кооперативами;</w:t>
      </w:r>
    </w:p>
    <w:p w:rsidR="000B563B" w:rsidRPr="00FB5532" w:rsidRDefault="000B563B" w:rsidP="00CB2F22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B2F22">
        <w:rPr>
          <w:rStyle w:val="22"/>
          <w:sz w:val="24"/>
          <w:szCs w:val="24"/>
        </w:rPr>
        <w:t>б) для субъектов малого и среднего предпринимательства, осуществляющих</w:t>
      </w:r>
      <w:r w:rsidRPr="00CB2F22">
        <w:rPr>
          <w:rFonts w:ascii="Times New Roman" w:hAnsi="Times New Roman"/>
          <w:i w:val="0"/>
          <w:sz w:val="24"/>
          <w:szCs w:val="24"/>
        </w:rPr>
        <w:t xml:space="preserve">  социально значимые виды деятельности и иные приоритетные виды деятельности на территории </w:t>
      </w:r>
      <w:r w:rsidRPr="00FB5532">
        <w:rPr>
          <w:rFonts w:ascii="Times New Roman" w:hAnsi="Times New Roman"/>
          <w:i w:val="0"/>
          <w:sz w:val="24"/>
          <w:szCs w:val="24"/>
        </w:rPr>
        <w:t>муниципального образования «Бакчарский район»;</w:t>
      </w:r>
    </w:p>
    <w:p w:rsidR="000B563B" w:rsidRPr="00CB2F22" w:rsidRDefault="000B563B" w:rsidP="00CB2F22">
      <w:pPr>
        <w:pStyle w:val="BodyText"/>
        <w:tabs>
          <w:tab w:val="left" w:pos="1418"/>
        </w:tabs>
        <w:ind w:right="20" w:firstLine="709"/>
        <w:rPr>
          <w:rStyle w:val="210"/>
          <w:i w:val="0"/>
          <w:iCs w:val="0"/>
          <w:sz w:val="24"/>
          <w:szCs w:val="24"/>
        </w:rPr>
      </w:pPr>
      <w:r w:rsidRPr="00CB2F22">
        <w:rPr>
          <w:sz w:val="24"/>
          <w:szCs w:val="24"/>
        </w:rPr>
        <w:t>г) для организаций, образующих инфраструктуру поддержки субъектов малого и среднего предпринимательства.</w:t>
      </w:r>
    </w:p>
    <w:p w:rsidR="000B563B" w:rsidRPr="00CB2F22" w:rsidRDefault="000B563B" w:rsidP="00CB2F22">
      <w:pPr>
        <w:pStyle w:val="BodyText"/>
        <w:tabs>
          <w:tab w:val="left" w:pos="1202"/>
        </w:tabs>
        <w:ind w:right="20" w:firstLine="70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3.2. Льготы по арендной плате применяются к размеру арендной платы, указанному в договоре аренды, в том числе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 xml:space="preserve">3.2.1.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>
        <w:rPr>
          <w:spacing w:val="2"/>
        </w:rPr>
        <w:t>муниципального образования</w:t>
      </w:r>
      <w:r w:rsidRPr="00CB2F22">
        <w:rPr>
          <w:spacing w:val="2"/>
        </w:rPr>
        <w:t xml:space="preserve"> «</w:t>
      </w:r>
      <w:r>
        <w:rPr>
          <w:spacing w:val="2"/>
        </w:rPr>
        <w:t>Вавиловское сельское поселение</w:t>
      </w:r>
      <w:r w:rsidRPr="00CB2F22">
        <w:rPr>
          <w:spacing w:val="2"/>
        </w:rPr>
        <w:t>», установленные постановлением Администрации, арендная плата составляет: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во второй год - 60 процентов от рыночной стоимости арендной платы, установленной при заключении договора аренды;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третий год - 80 процентов от рыночной арендной платы, установленной при заключении договора аренды;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четвертый год и далее - 100 процентов от рыночной арендной платы, установленной при заключении договора аренды.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rStyle w:val="210"/>
          <w:i w:val="0"/>
          <w:iCs w:val="0"/>
          <w:sz w:val="24"/>
          <w:szCs w:val="24"/>
        </w:rPr>
        <w:t>3.3.</w:t>
      </w:r>
      <w:r>
        <w:rPr>
          <w:rStyle w:val="210"/>
          <w:i w:val="0"/>
          <w:iCs w:val="0"/>
          <w:sz w:val="24"/>
          <w:szCs w:val="24"/>
        </w:rPr>
        <w:t xml:space="preserve"> </w:t>
      </w:r>
      <w:r w:rsidRPr="00CB2F22">
        <w:rPr>
          <w:rStyle w:val="210"/>
          <w:i w:val="0"/>
          <w:iCs w:val="0"/>
          <w:sz w:val="24"/>
          <w:szCs w:val="24"/>
        </w:rPr>
        <w:t>Установленные настоящим разделом льготы по арендной плате подлежат отмене в следующих случаях:</w:t>
      </w:r>
      <w:r w:rsidRPr="00CB2F22">
        <w:rPr>
          <w:i/>
        </w:rPr>
        <w:t xml:space="preserve">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F22">
        <w:t xml:space="preserve">- </w:t>
      </w:r>
      <w:r w:rsidRPr="00FB2EBF">
        <w:rPr>
          <w:rFonts w:ascii="Times New Roman" w:hAnsi="Times New Roman"/>
          <w:sz w:val="24"/>
          <w:szCs w:val="24"/>
        </w:rPr>
        <w:t xml:space="preserve">порча имущества,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BF">
        <w:rPr>
          <w:rFonts w:ascii="Times New Roman" w:hAnsi="Times New Roman"/>
          <w:sz w:val="24"/>
          <w:szCs w:val="24"/>
        </w:rPr>
        <w:t xml:space="preserve">- несвоевременное внесение арендной платы,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BF">
        <w:rPr>
          <w:rFonts w:ascii="Times New Roman" w:hAnsi="Times New Roman"/>
          <w:sz w:val="24"/>
          <w:szCs w:val="24"/>
        </w:rPr>
        <w:t xml:space="preserve">- использование имущества не по назначению,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BF">
        <w:rPr>
          <w:rFonts w:ascii="Times New Roman" w:hAnsi="Times New Roman"/>
          <w:sz w:val="24"/>
          <w:szCs w:val="24"/>
        </w:rPr>
        <w:t>- нарушение условий предоставления поддержки, установленных муниципальной программой «Развитие малого и среднего предпринимательства на территории муниципального образования «Бакчарский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0B563B" w:rsidRPr="00CB2F22" w:rsidRDefault="000B563B" w:rsidP="00CB2F22">
      <w:pPr>
        <w:pStyle w:val="BodyText"/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0B563B" w:rsidRPr="00CB2F22" w:rsidRDefault="000B563B" w:rsidP="00CB2F22">
      <w:pPr>
        <w:pStyle w:val="BodyText"/>
        <w:tabs>
          <w:tab w:val="left" w:pos="123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3.4.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</w:t>
      </w:r>
    </w:p>
    <w:p w:rsidR="000B563B" w:rsidRPr="00CB2F22" w:rsidRDefault="000B563B" w:rsidP="00CB2F22">
      <w:pPr>
        <w:pStyle w:val="BodyText"/>
        <w:tabs>
          <w:tab w:val="left" w:pos="1235"/>
        </w:tabs>
        <w:ind w:right="20"/>
        <w:rPr>
          <w:sz w:val="24"/>
          <w:szCs w:val="24"/>
          <w:highlight w:val="yellow"/>
        </w:rPr>
      </w:pPr>
    </w:p>
    <w:p w:rsidR="000B563B" w:rsidRPr="00CB2F22" w:rsidRDefault="000B563B" w:rsidP="00CB2F22">
      <w:pPr>
        <w:pStyle w:val="BodyText"/>
        <w:tabs>
          <w:tab w:val="left" w:pos="1235"/>
        </w:tabs>
        <w:ind w:left="720" w:right="2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IV</w:t>
      </w:r>
      <w:r w:rsidRPr="00CB2F22">
        <w:rPr>
          <w:sz w:val="24"/>
          <w:szCs w:val="24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0B563B" w:rsidRPr="00CB2F22" w:rsidRDefault="000B563B" w:rsidP="00CB2F22">
      <w:pPr>
        <w:pStyle w:val="BodyText"/>
        <w:tabs>
          <w:tab w:val="left" w:pos="1235"/>
        </w:tabs>
        <w:ind w:left="720" w:right="20"/>
        <w:jc w:val="center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tabs>
          <w:tab w:val="left" w:pos="1223"/>
        </w:tabs>
        <w:ind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4.1. Земельные участки, включенные в Перечень, предоставляются в аренду Администрацией </w:t>
      </w:r>
      <w:r>
        <w:rPr>
          <w:sz w:val="24"/>
          <w:szCs w:val="24"/>
        </w:rPr>
        <w:t>Вавиловского сельского поселения</w:t>
      </w:r>
      <w:r w:rsidRPr="00CB2F22">
        <w:rPr>
          <w:sz w:val="24"/>
          <w:szCs w:val="24"/>
        </w:rPr>
        <w:t xml:space="preserve"> (далее — уполномоченный орган);</w:t>
      </w:r>
    </w:p>
    <w:p w:rsidR="000B563B" w:rsidRPr="00CB2F22" w:rsidRDefault="000B563B" w:rsidP="00CB2F22">
      <w:pPr>
        <w:pStyle w:val="BodyText"/>
        <w:ind w:left="23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B563B" w:rsidRPr="00CB2F22" w:rsidRDefault="000B563B" w:rsidP="00CB2F22">
      <w:pPr>
        <w:pStyle w:val="BodyText"/>
        <w:tabs>
          <w:tab w:val="left" w:pos="1282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 Предоставление в аренду земельных участков, включенных в Перечень, осуществляется, в соответствии с положениями главы </w:t>
      </w:r>
      <w:r w:rsidRPr="00CB2F22">
        <w:rPr>
          <w:sz w:val="24"/>
          <w:szCs w:val="24"/>
          <w:lang w:val="en-US" w:eastAsia="en-US"/>
        </w:rPr>
        <w:t>V</w:t>
      </w:r>
      <w:r w:rsidRPr="00CB2F22">
        <w:rPr>
          <w:sz w:val="24"/>
          <w:szCs w:val="24"/>
          <w:lang w:eastAsia="en-US"/>
        </w:rPr>
        <w:t xml:space="preserve">.1 </w:t>
      </w:r>
      <w:r w:rsidRPr="00CB2F22">
        <w:rPr>
          <w:sz w:val="24"/>
          <w:szCs w:val="24"/>
        </w:rPr>
        <w:t>Земельного кодекса Российской Федерации:</w:t>
      </w:r>
    </w:p>
    <w:p w:rsidR="000B563B" w:rsidRPr="00CB2F22" w:rsidRDefault="000B563B" w:rsidP="00CB2F22">
      <w:pPr>
        <w:pStyle w:val="BodyText"/>
        <w:tabs>
          <w:tab w:val="left" w:pos="1556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0B563B" w:rsidRPr="00CB2F22" w:rsidRDefault="000B563B" w:rsidP="00CB2F22">
      <w:pPr>
        <w:pStyle w:val="BodyText"/>
        <w:tabs>
          <w:tab w:val="left" w:pos="1556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</w:t>
      </w:r>
      <w:r>
        <w:rPr>
          <w:sz w:val="24"/>
          <w:szCs w:val="24"/>
        </w:rPr>
        <w:t>м</w:t>
      </w:r>
      <w:r w:rsidRPr="00CB2F22">
        <w:rPr>
          <w:sz w:val="24"/>
          <w:szCs w:val="24"/>
        </w:rPr>
        <w:t xml:space="preserve">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0B563B" w:rsidRPr="00CB2F22" w:rsidRDefault="000B563B" w:rsidP="00CB2F22">
      <w:pPr>
        <w:pStyle w:val="BodyText"/>
        <w:tabs>
          <w:tab w:val="left" w:pos="1220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4.3. В случае, указанном в пункте 4.2.1 настоящего Порядка, а также</w:t>
      </w:r>
      <w:r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CB2F2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www</w:t>
        </w:r>
        <w:r w:rsidRPr="00CB2F22">
          <w:rPr>
            <w:rStyle w:val="Hyperlink"/>
            <w:color w:val="auto"/>
            <w:sz w:val="24"/>
            <w:szCs w:val="24"/>
            <w:u w:val="none"/>
            <w:lang w:eastAsia="en-US"/>
          </w:rPr>
          <w:t>.</w:t>
        </w:r>
        <w:r w:rsidRPr="00CB2F2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torgi</w:t>
        </w:r>
        <w:r w:rsidRPr="00CB2F22">
          <w:rPr>
            <w:rStyle w:val="Hyperlink"/>
            <w:color w:val="auto"/>
            <w:sz w:val="24"/>
            <w:szCs w:val="24"/>
            <w:u w:val="none"/>
            <w:lang w:eastAsia="en-US"/>
          </w:rPr>
          <w:t>.</w:t>
        </w:r>
        <w:r w:rsidRPr="00CB2F2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gov</w:t>
        </w:r>
        <w:r w:rsidRPr="00CB2F22">
          <w:rPr>
            <w:rStyle w:val="Hyperlink"/>
            <w:color w:val="auto"/>
            <w:sz w:val="24"/>
            <w:szCs w:val="24"/>
            <w:u w:val="none"/>
            <w:lang w:eastAsia="en-US"/>
          </w:rPr>
          <w:t>.</w:t>
        </w:r>
        <w:r w:rsidRPr="00CB2F22">
          <w:rPr>
            <w:rStyle w:val="Hyperlink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CB2F22">
        <w:rPr>
          <w:sz w:val="24"/>
          <w:szCs w:val="24"/>
          <w:lang w:eastAsia="en-US"/>
        </w:rPr>
        <w:t xml:space="preserve"> </w:t>
      </w:r>
      <w:r w:rsidRPr="00CB2F22">
        <w:rPr>
          <w:sz w:val="24"/>
          <w:szCs w:val="24"/>
        </w:rPr>
        <w:t>извещение о проведении торгов на право заключения договора аренды в отношении испрашиваемого земельного участка.</w:t>
      </w:r>
    </w:p>
    <w:p w:rsidR="000B563B" w:rsidRPr="00CB2F22" w:rsidRDefault="000B563B" w:rsidP="00CB2F22">
      <w:pPr>
        <w:pStyle w:val="BodyText"/>
        <w:tabs>
          <w:tab w:val="left" w:pos="134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«__» ____ 20__ года поступило заявление о предоставлении земельного участка без проведения торгов».</w:t>
      </w:r>
    </w:p>
    <w:p w:rsidR="000B563B" w:rsidRPr="00CB2F22" w:rsidRDefault="000B563B" w:rsidP="00CB2F22">
      <w:pPr>
        <w:pStyle w:val="BodyText"/>
        <w:tabs>
          <w:tab w:val="left" w:pos="1282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4.5. 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0B563B" w:rsidRPr="00CB2F22" w:rsidRDefault="000B563B" w:rsidP="00CB2F22">
      <w:pPr>
        <w:pStyle w:val="BodyText"/>
        <w:tabs>
          <w:tab w:val="left" w:pos="1249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4.6.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0B563B" w:rsidRPr="00CB2F22" w:rsidRDefault="000B563B" w:rsidP="00CB2F22">
      <w:pPr>
        <w:pStyle w:val="BodyText"/>
        <w:tabs>
          <w:tab w:val="left" w:pos="1249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- участниками торгов являютс</w:t>
      </w:r>
      <w:r>
        <w:rPr>
          <w:sz w:val="24"/>
          <w:szCs w:val="24"/>
        </w:rPr>
        <w:t>я только субъекты</w:t>
      </w:r>
      <w:r w:rsidRPr="00CB2F22">
        <w:rPr>
          <w:sz w:val="24"/>
          <w:szCs w:val="24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</w:t>
      </w:r>
      <w:r>
        <w:rPr>
          <w:sz w:val="24"/>
          <w:szCs w:val="24"/>
        </w:rPr>
        <w:t xml:space="preserve">14 Федерального закона от 24 июля </w:t>
      </w:r>
      <w:r w:rsidRPr="00CB2F22">
        <w:rPr>
          <w:sz w:val="24"/>
          <w:szCs w:val="24"/>
        </w:rPr>
        <w:t xml:space="preserve">2007 </w:t>
      </w:r>
      <w:r>
        <w:rPr>
          <w:sz w:val="24"/>
          <w:szCs w:val="24"/>
        </w:rPr>
        <w:t xml:space="preserve">года </w:t>
      </w:r>
      <w:r w:rsidRPr="00CB2F22">
        <w:rPr>
          <w:sz w:val="24"/>
          <w:szCs w:val="24"/>
        </w:rPr>
        <w:t>№ 209-ФЗ «О развитии малого и среднего предпринимательства в Российской Федерации»;</w:t>
      </w:r>
    </w:p>
    <w:p w:rsidR="000B563B" w:rsidRPr="00CB2F22" w:rsidRDefault="000B563B" w:rsidP="00CB2F22">
      <w:pPr>
        <w:pStyle w:val="BodyText"/>
        <w:tabs>
          <w:tab w:val="left" w:pos="1249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</w:t>
      </w:r>
      <w:r>
        <w:rPr>
          <w:sz w:val="24"/>
          <w:szCs w:val="24"/>
        </w:rPr>
        <w:t xml:space="preserve">14 Федерального закона от 24 июля </w:t>
      </w:r>
      <w:r w:rsidRPr="00CB2F22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Pr="00CB2F22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</w:p>
    <w:p w:rsidR="000B563B" w:rsidRPr="00CB2F22" w:rsidRDefault="000B563B" w:rsidP="00CB2F22">
      <w:pPr>
        <w:pStyle w:val="BodyText"/>
        <w:ind w:left="23" w:right="20" w:firstLine="680"/>
        <w:rPr>
          <w:sz w:val="24"/>
          <w:szCs w:val="24"/>
        </w:rPr>
      </w:pPr>
    </w:p>
    <w:p w:rsidR="000B563B" w:rsidRPr="00CB2F22" w:rsidRDefault="000B563B" w:rsidP="00CB2F22">
      <w:pPr>
        <w:pStyle w:val="BodyText"/>
        <w:ind w:left="23" w:right="20" w:firstLine="680"/>
        <w:jc w:val="center"/>
        <w:rPr>
          <w:bCs/>
          <w:spacing w:val="2"/>
          <w:sz w:val="24"/>
          <w:szCs w:val="24"/>
        </w:rPr>
      </w:pPr>
      <w:r w:rsidRPr="00CB2F22">
        <w:rPr>
          <w:sz w:val="24"/>
          <w:szCs w:val="24"/>
          <w:lang w:val="en-US"/>
        </w:rPr>
        <w:t>V</w:t>
      </w:r>
      <w:r w:rsidRPr="00CB2F22">
        <w:rPr>
          <w:sz w:val="24"/>
          <w:szCs w:val="24"/>
        </w:rPr>
        <w:t xml:space="preserve">. </w:t>
      </w:r>
      <w:r w:rsidRPr="00CB2F22">
        <w:rPr>
          <w:bCs/>
          <w:spacing w:val="2"/>
          <w:sz w:val="24"/>
          <w:szCs w:val="24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0B563B" w:rsidRPr="00CB2F22" w:rsidRDefault="000B563B" w:rsidP="00CB2F22">
      <w:pPr>
        <w:pStyle w:val="BodyText"/>
        <w:ind w:left="23" w:right="20" w:firstLine="680"/>
        <w:jc w:val="center"/>
        <w:rPr>
          <w:sz w:val="24"/>
          <w:szCs w:val="24"/>
        </w:rPr>
      </w:pP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</w:t>
      </w:r>
      <w:r>
        <w:rPr>
          <w:spacing w:val="2"/>
        </w:rPr>
        <w:t xml:space="preserve">.1 Федерального закона от 26 июля </w:t>
      </w:r>
      <w:r w:rsidRPr="00CB2F22">
        <w:rPr>
          <w:spacing w:val="2"/>
        </w:rPr>
        <w:t>2006</w:t>
      </w:r>
      <w:r>
        <w:rPr>
          <w:spacing w:val="2"/>
        </w:rPr>
        <w:t xml:space="preserve"> года</w:t>
      </w:r>
      <w:r w:rsidRPr="00CB2F22">
        <w:rPr>
          <w:spacing w:val="2"/>
        </w:rPr>
        <w:t xml:space="preserve"> № 135-ФЗ </w:t>
      </w:r>
      <w:r>
        <w:rPr>
          <w:spacing w:val="2"/>
        </w:rPr>
        <w:t>«</w:t>
      </w:r>
      <w:r w:rsidRPr="00CB2F22">
        <w:rPr>
          <w:spacing w:val="2"/>
        </w:rPr>
        <w:t>О защите конкуренции</w:t>
      </w:r>
      <w:r>
        <w:rPr>
          <w:spacing w:val="2"/>
        </w:rPr>
        <w:t>»</w:t>
      </w:r>
      <w:r w:rsidRPr="00CB2F22">
        <w:rPr>
          <w:spacing w:val="2"/>
        </w:rPr>
        <w:t>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5.3. Заявление регистрируется в день поступления, на заявлении проставляется отметка о дате поступления заявления.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5.4. В целях принятия решения о предоставлении субъекту малого и среднего предпринимательства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5.5. Уполномоченный орган в семидневный срок со дня получения документов, оформляет постановление о предоставлении имущества в аренду на новый срок,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5.6. Решение об отказе в предоставлении имущества в аренду на новый срок принимается в случаях, предусмотренных частью 10 статьи 17.1 Федерального закона о</w:t>
      </w:r>
      <w:r>
        <w:rPr>
          <w:spacing w:val="2"/>
        </w:rPr>
        <w:t xml:space="preserve">т 26 июля </w:t>
      </w:r>
      <w:r w:rsidRPr="00CB2F22">
        <w:rPr>
          <w:spacing w:val="2"/>
        </w:rPr>
        <w:t>2006</w:t>
      </w:r>
      <w:r>
        <w:rPr>
          <w:spacing w:val="2"/>
        </w:rPr>
        <w:t xml:space="preserve"> года № 135-ФЗ «О защите конкуренции»</w:t>
      </w:r>
      <w:r w:rsidRPr="00CB2F22">
        <w:rPr>
          <w:spacing w:val="2"/>
        </w:rPr>
        <w:t>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</w:rPr>
      </w:pPr>
      <w:r w:rsidRPr="00CB2F22">
        <w:rPr>
          <w:spacing w:val="2"/>
        </w:rPr>
        <w:t>5.7. Уполномоченный орган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563B" w:rsidRPr="00CB2F22" w:rsidSect="0007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34"/>
    <w:rsid w:val="00003AF3"/>
    <w:rsid w:val="00050507"/>
    <w:rsid w:val="00074A54"/>
    <w:rsid w:val="00074B55"/>
    <w:rsid w:val="000B563B"/>
    <w:rsid w:val="000D2832"/>
    <w:rsid w:val="001462AC"/>
    <w:rsid w:val="001F3C42"/>
    <w:rsid w:val="00264F3C"/>
    <w:rsid w:val="002E3AC6"/>
    <w:rsid w:val="0031768C"/>
    <w:rsid w:val="00334959"/>
    <w:rsid w:val="003C6EE4"/>
    <w:rsid w:val="00414691"/>
    <w:rsid w:val="004216BE"/>
    <w:rsid w:val="00474D33"/>
    <w:rsid w:val="004E22D6"/>
    <w:rsid w:val="005233D0"/>
    <w:rsid w:val="00590893"/>
    <w:rsid w:val="005C77A7"/>
    <w:rsid w:val="005D0DD3"/>
    <w:rsid w:val="005F5567"/>
    <w:rsid w:val="005F669C"/>
    <w:rsid w:val="00661042"/>
    <w:rsid w:val="00671484"/>
    <w:rsid w:val="00675D5B"/>
    <w:rsid w:val="00740956"/>
    <w:rsid w:val="007D1779"/>
    <w:rsid w:val="007D222D"/>
    <w:rsid w:val="00800E19"/>
    <w:rsid w:val="00822184"/>
    <w:rsid w:val="009162E8"/>
    <w:rsid w:val="009D280D"/>
    <w:rsid w:val="009E12B9"/>
    <w:rsid w:val="00A53FD5"/>
    <w:rsid w:val="00A67E34"/>
    <w:rsid w:val="00A70027"/>
    <w:rsid w:val="00B74A22"/>
    <w:rsid w:val="00B97B57"/>
    <w:rsid w:val="00BB16CE"/>
    <w:rsid w:val="00BC35C1"/>
    <w:rsid w:val="00BE406F"/>
    <w:rsid w:val="00C30DC7"/>
    <w:rsid w:val="00CB2F22"/>
    <w:rsid w:val="00D53F78"/>
    <w:rsid w:val="00EB3F76"/>
    <w:rsid w:val="00F10C7B"/>
    <w:rsid w:val="00F7443D"/>
    <w:rsid w:val="00F74A4C"/>
    <w:rsid w:val="00F939E8"/>
    <w:rsid w:val="00FA6CA5"/>
    <w:rsid w:val="00FB2EBF"/>
    <w:rsid w:val="00FB5532"/>
    <w:rsid w:val="00FF5581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7E3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E34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67E34"/>
    <w:rPr>
      <w:rFonts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a">
    <w:name w:val="Основной текст + Курсив"/>
    <w:aliases w:val="Интервал 0 pt"/>
    <w:basedOn w:val="DefaultParagraphFont"/>
    <w:uiPriority w:val="99"/>
    <w:rsid w:val="00A67E34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1">
    <w:name w:val="Основной текст (2) + Не курсив"/>
    <w:aliases w:val="Интервал 0 pt12"/>
    <w:basedOn w:val="2"/>
    <w:uiPriority w:val="99"/>
    <w:rsid w:val="00A67E34"/>
    <w:rPr>
      <w:spacing w:val="0"/>
    </w:rPr>
  </w:style>
  <w:style w:type="paragraph" w:customStyle="1" w:styleId="20">
    <w:name w:val="Основной текст (2)"/>
    <w:basedOn w:val="Normal"/>
    <w:link w:val="2"/>
    <w:uiPriority w:val="99"/>
    <w:rsid w:val="00A67E34"/>
    <w:pPr>
      <w:shd w:val="clear" w:color="auto" w:fill="FFFFFF"/>
      <w:spacing w:after="420" w:line="240" w:lineRule="atLeast"/>
    </w:pPr>
    <w:rPr>
      <w:i/>
      <w:iCs/>
      <w:spacing w:val="-10"/>
      <w:sz w:val="27"/>
      <w:szCs w:val="27"/>
    </w:rPr>
  </w:style>
  <w:style w:type="character" w:customStyle="1" w:styleId="4">
    <w:name w:val="Основной текст + Курсив4"/>
    <w:aliases w:val="Интервал 0 pt7"/>
    <w:basedOn w:val="DefaultParagraphFont"/>
    <w:uiPriority w:val="99"/>
    <w:rsid w:val="00A67E34"/>
    <w:rPr>
      <w:rFonts w:ascii="Times New Roman" w:hAnsi="Times New Roman" w:cs="Times New Roman"/>
      <w:i/>
      <w:iCs/>
      <w:spacing w:val="-10"/>
      <w:sz w:val="27"/>
      <w:szCs w:val="27"/>
    </w:rPr>
  </w:style>
  <w:style w:type="character" w:styleId="Hyperlink">
    <w:name w:val="Hyperlink"/>
    <w:basedOn w:val="DefaultParagraphFont"/>
    <w:uiPriority w:val="99"/>
    <w:rsid w:val="00A67E34"/>
    <w:rPr>
      <w:rFonts w:cs="Times New Roman"/>
      <w:color w:val="0066CC"/>
      <w:u w:val="single"/>
    </w:rPr>
  </w:style>
  <w:style w:type="character" w:customStyle="1" w:styleId="23">
    <w:name w:val="Основной текст (2) + Не курсив3"/>
    <w:aliases w:val="Интервал 0 pt6"/>
    <w:basedOn w:val="2"/>
    <w:uiPriority w:val="99"/>
    <w:rsid w:val="00A67E34"/>
    <w:rPr>
      <w:rFonts w:ascii="Times New Roman" w:hAnsi="Times New Roman"/>
      <w:spacing w:val="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67E34"/>
    <w:rPr>
      <w:rFonts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67E34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sz w:val="27"/>
      <w:szCs w:val="27"/>
    </w:rPr>
  </w:style>
  <w:style w:type="character" w:customStyle="1" w:styleId="22">
    <w:name w:val="Основной текст (2) + Не курсив2"/>
    <w:aliases w:val="Интервал 0 pt4"/>
    <w:basedOn w:val="2"/>
    <w:uiPriority w:val="99"/>
    <w:rsid w:val="00A67E34"/>
    <w:rPr>
      <w:rFonts w:ascii="Times New Roman" w:hAnsi="Times New Roman"/>
      <w:spacing w:val="0"/>
    </w:rPr>
  </w:style>
  <w:style w:type="character" w:customStyle="1" w:styleId="210">
    <w:name w:val="Основной текст (2) + Не курсив1"/>
    <w:aliases w:val="Интервал 0 pt2"/>
    <w:basedOn w:val="2"/>
    <w:uiPriority w:val="99"/>
    <w:rsid w:val="00A67E34"/>
    <w:rPr>
      <w:rFonts w:ascii="Times New Roman" w:hAnsi="Times New Roman"/>
      <w:spacing w:val="0"/>
    </w:rPr>
  </w:style>
  <w:style w:type="paragraph" w:customStyle="1" w:styleId="formattext">
    <w:name w:val="formattext"/>
    <w:basedOn w:val="Normal"/>
    <w:uiPriority w:val="99"/>
    <w:rsid w:val="00A6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9</Pages>
  <Words>3839</Words>
  <Characters>21886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Хозяин</cp:lastModifiedBy>
  <cp:revision>349</cp:revision>
  <dcterms:created xsi:type="dcterms:W3CDTF">2018-11-21T03:42:00Z</dcterms:created>
  <dcterms:modified xsi:type="dcterms:W3CDTF">2018-12-06T01:32:00Z</dcterms:modified>
</cp:coreProperties>
</file>