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06E" w:rsidRPr="00F43DE9" w:rsidRDefault="004D506E" w:rsidP="007647FA">
      <w:pPr>
        <w:spacing w:after="0"/>
        <w:ind w:hanging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3DE9">
        <w:rPr>
          <w:rFonts w:ascii="Times New Roman" w:hAnsi="Times New Roman" w:cs="Times New Roman"/>
          <w:b/>
          <w:bCs/>
          <w:sz w:val="24"/>
          <w:szCs w:val="24"/>
        </w:rPr>
        <w:t>МКУ «АДМИНИСТРАЦИЯ ВАВИЛОВСКОГО СЕЛЬСКОГО ПОСЕЛЕНИЯ»</w:t>
      </w:r>
    </w:p>
    <w:p w:rsidR="004D506E" w:rsidRPr="00F43DE9" w:rsidRDefault="004D506E" w:rsidP="004069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D506E" w:rsidRPr="00F43DE9" w:rsidRDefault="004D506E" w:rsidP="004069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43DE9">
        <w:rPr>
          <w:rFonts w:ascii="Times New Roman" w:hAnsi="Times New Roman" w:cs="Times New Roman"/>
          <w:b/>
          <w:bCs/>
          <w:sz w:val="24"/>
          <w:szCs w:val="24"/>
        </w:rPr>
        <w:t xml:space="preserve">  ПОСТАНОВЛЕНИЕ </w:t>
      </w:r>
    </w:p>
    <w:p w:rsidR="004D506E" w:rsidRPr="00B03ACF" w:rsidRDefault="004D506E" w:rsidP="0040699E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D506E" w:rsidRDefault="004D506E" w:rsidP="0040699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D506E" w:rsidRPr="007647FA" w:rsidRDefault="004D506E" w:rsidP="004069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02.09.2013</w:t>
      </w:r>
      <w:r w:rsidRPr="007647FA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д.Вавиловка                                        № 92</w:t>
      </w:r>
    </w:p>
    <w:p w:rsidR="004D506E" w:rsidRDefault="004D506E" w:rsidP="0040699E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D506E" w:rsidRDefault="004D506E" w:rsidP="0040699E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D506E" w:rsidRPr="00B03ACF" w:rsidRDefault="004D506E" w:rsidP="00B03ACF">
      <w:pPr>
        <w:spacing w:after="0"/>
        <w:ind w:right="4315"/>
        <w:rPr>
          <w:rFonts w:ascii="Times New Roman" w:hAnsi="Times New Roman" w:cs="Times New Roman"/>
          <w:sz w:val="28"/>
          <w:szCs w:val="28"/>
        </w:rPr>
      </w:pPr>
      <w:r w:rsidRPr="00B03ACF">
        <w:rPr>
          <w:rFonts w:ascii="Times New Roman" w:hAnsi="Times New Roman" w:cs="Times New Roman"/>
          <w:sz w:val="28"/>
          <w:szCs w:val="28"/>
        </w:rPr>
        <w:t>О порядке  проведения массовых мероприятий на территории  МО «</w:t>
      </w:r>
      <w:r>
        <w:rPr>
          <w:rFonts w:ascii="Times New Roman" w:hAnsi="Times New Roman" w:cs="Times New Roman"/>
          <w:sz w:val="28"/>
          <w:szCs w:val="28"/>
        </w:rPr>
        <w:t>Вавиловское</w:t>
      </w:r>
      <w:r w:rsidRPr="00B03ACF">
        <w:rPr>
          <w:rFonts w:ascii="Times New Roman" w:hAnsi="Times New Roman" w:cs="Times New Roman"/>
          <w:sz w:val="28"/>
          <w:szCs w:val="28"/>
        </w:rPr>
        <w:t xml:space="preserve"> сельское  поселение»</w:t>
      </w:r>
      <w:r>
        <w:rPr>
          <w:rFonts w:ascii="Times New Roman" w:hAnsi="Times New Roman" w:cs="Times New Roman"/>
          <w:sz w:val="28"/>
          <w:szCs w:val="28"/>
        </w:rPr>
        <w:t xml:space="preserve"> Бакчарского района Томской области».</w:t>
      </w:r>
      <w:r w:rsidRPr="00B03A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506E" w:rsidRDefault="004D506E" w:rsidP="004069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506E" w:rsidRPr="0040699E" w:rsidRDefault="004D506E" w:rsidP="004069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699E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N 131-ФЗ "Об общих принципах организации местного самоуправления в Российской Федерации", </w:t>
      </w:r>
      <w:r>
        <w:rPr>
          <w:rFonts w:ascii="Times New Roman" w:hAnsi="Times New Roman" w:cs="Times New Roman"/>
          <w:sz w:val="28"/>
          <w:szCs w:val="28"/>
        </w:rPr>
        <w:t xml:space="preserve"> законом Томской области от 15 января 2003 года № 12 – ОЗ «О массовых мероприятиях, проводимых в Томской области», </w:t>
      </w:r>
      <w:r w:rsidRPr="0040699E">
        <w:rPr>
          <w:rFonts w:ascii="Times New Roman" w:hAnsi="Times New Roman" w:cs="Times New Roman"/>
          <w:sz w:val="28"/>
          <w:szCs w:val="28"/>
        </w:rPr>
        <w:t>Уставом</w:t>
      </w:r>
      <w:r>
        <w:rPr>
          <w:rFonts w:ascii="Times New Roman" w:hAnsi="Times New Roman" w:cs="Times New Roman"/>
          <w:sz w:val="28"/>
          <w:szCs w:val="28"/>
        </w:rPr>
        <w:t xml:space="preserve"> Вавиловского  сельского поселения</w:t>
      </w:r>
      <w:r w:rsidRPr="0040699E">
        <w:rPr>
          <w:rFonts w:ascii="Times New Roman" w:hAnsi="Times New Roman" w:cs="Times New Roman"/>
          <w:sz w:val="28"/>
          <w:szCs w:val="28"/>
        </w:rPr>
        <w:t>, в целях обеспечения безопасности и общественного порядка при проведении массовых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МО «Вавиловское сельское поселение», </w:t>
      </w:r>
    </w:p>
    <w:p w:rsidR="004D506E" w:rsidRDefault="004D506E" w:rsidP="0040699E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D506E" w:rsidRDefault="004D506E" w:rsidP="004069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47FA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4D506E" w:rsidRPr="007647FA" w:rsidRDefault="004D506E" w:rsidP="004069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506E" w:rsidRDefault="004D506E" w:rsidP="0040699E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прилагаемый  Порядок </w:t>
      </w:r>
      <w:r w:rsidRPr="0040699E">
        <w:rPr>
          <w:rFonts w:ascii="Times New Roman" w:hAnsi="Times New Roman" w:cs="Times New Roman"/>
          <w:sz w:val="28"/>
          <w:szCs w:val="28"/>
        </w:rPr>
        <w:t xml:space="preserve"> проведения массовых мероприятий в </w:t>
      </w:r>
      <w:r>
        <w:rPr>
          <w:rFonts w:ascii="Times New Roman" w:hAnsi="Times New Roman" w:cs="Times New Roman"/>
          <w:sz w:val="28"/>
          <w:szCs w:val="28"/>
        </w:rPr>
        <w:t xml:space="preserve">Вавиловском сельском поселении  (приложение № 1) </w:t>
      </w:r>
      <w:r w:rsidRPr="0040699E">
        <w:rPr>
          <w:rFonts w:ascii="Times New Roman" w:hAnsi="Times New Roman" w:cs="Times New Roman"/>
          <w:sz w:val="28"/>
          <w:szCs w:val="28"/>
        </w:rPr>
        <w:t>.</w:t>
      </w:r>
    </w:p>
    <w:p w:rsidR="004D506E" w:rsidRPr="0040699E" w:rsidRDefault="004D506E" w:rsidP="0040699E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Обнародовать</w:t>
      </w:r>
      <w:r w:rsidRPr="0040699E">
        <w:rPr>
          <w:rFonts w:ascii="Times New Roman" w:hAnsi="Times New Roman" w:cs="Times New Roman"/>
          <w:sz w:val="28"/>
          <w:szCs w:val="28"/>
        </w:rPr>
        <w:t xml:space="preserve"> настоящее постановление в </w:t>
      </w:r>
      <w:r>
        <w:rPr>
          <w:rFonts w:ascii="Times New Roman" w:hAnsi="Times New Roman" w:cs="Times New Roman"/>
          <w:sz w:val="28"/>
          <w:szCs w:val="28"/>
        </w:rPr>
        <w:t xml:space="preserve"> специально отведенных местах  для обнародования </w:t>
      </w:r>
      <w:r w:rsidRPr="0040699E">
        <w:rPr>
          <w:rFonts w:ascii="Times New Roman" w:hAnsi="Times New Roman" w:cs="Times New Roman"/>
          <w:sz w:val="28"/>
          <w:szCs w:val="28"/>
        </w:rPr>
        <w:t xml:space="preserve"> и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Вавиловского </w:t>
      </w:r>
      <w:r w:rsidRPr="0040699E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4D506E" w:rsidRPr="0040699E" w:rsidRDefault="004D506E" w:rsidP="0040699E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699E">
        <w:rPr>
          <w:rFonts w:ascii="Times New Roman" w:hAnsi="Times New Roman" w:cs="Times New Roman"/>
          <w:sz w:val="28"/>
          <w:szCs w:val="28"/>
        </w:rPr>
        <w:t>Контроль за исполнением настоящего пос</w:t>
      </w:r>
      <w:r>
        <w:rPr>
          <w:rFonts w:ascii="Times New Roman" w:hAnsi="Times New Roman" w:cs="Times New Roman"/>
          <w:sz w:val="28"/>
          <w:szCs w:val="28"/>
        </w:rPr>
        <w:t xml:space="preserve">тановления оставляю за </w:t>
      </w:r>
      <w:r w:rsidRPr="0040699E">
        <w:rPr>
          <w:rFonts w:ascii="Times New Roman" w:hAnsi="Times New Roman" w:cs="Times New Roman"/>
          <w:sz w:val="28"/>
          <w:szCs w:val="28"/>
        </w:rPr>
        <w:t>собой.</w:t>
      </w:r>
    </w:p>
    <w:p w:rsidR="004D506E" w:rsidRDefault="004D506E" w:rsidP="004069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506E" w:rsidRDefault="004D506E" w:rsidP="004069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506E" w:rsidRDefault="004D506E" w:rsidP="004069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699E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Вавиловского</w:t>
      </w:r>
    </w:p>
    <w:p w:rsidR="004D506E" w:rsidRDefault="004D506E" w:rsidP="004069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699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П.А.Иванов</w:t>
      </w:r>
    </w:p>
    <w:p w:rsidR="004D506E" w:rsidRDefault="004D506E" w:rsidP="004069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506E" w:rsidRDefault="004D506E" w:rsidP="004069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506E" w:rsidRDefault="004D506E" w:rsidP="004069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506E" w:rsidRDefault="004D506E" w:rsidP="004069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506E" w:rsidRDefault="004D506E" w:rsidP="004069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506E" w:rsidRDefault="004D506E" w:rsidP="0040699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1 </w:t>
      </w:r>
    </w:p>
    <w:p w:rsidR="004D506E" w:rsidRPr="0040699E" w:rsidRDefault="004D506E" w:rsidP="0040699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0699E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4D506E" w:rsidRPr="0040699E" w:rsidRDefault="004D506E" w:rsidP="0040699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02.09</w:t>
      </w:r>
      <w:r w:rsidRPr="0040699E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0699E">
        <w:rPr>
          <w:rFonts w:ascii="Times New Roman" w:hAnsi="Times New Roman" w:cs="Times New Roman"/>
          <w:sz w:val="28"/>
          <w:szCs w:val="28"/>
        </w:rPr>
        <w:t xml:space="preserve"> г. №</w:t>
      </w:r>
      <w:r>
        <w:rPr>
          <w:rFonts w:ascii="Times New Roman" w:hAnsi="Times New Roman" w:cs="Times New Roman"/>
          <w:sz w:val="28"/>
          <w:szCs w:val="28"/>
        </w:rPr>
        <w:t xml:space="preserve"> 92 </w:t>
      </w:r>
    </w:p>
    <w:p w:rsidR="004D506E" w:rsidRDefault="004D506E" w:rsidP="0040699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D506E" w:rsidRPr="0040699E" w:rsidRDefault="004D506E" w:rsidP="004069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0699E">
        <w:rPr>
          <w:rFonts w:ascii="Times New Roman" w:hAnsi="Times New Roman" w:cs="Times New Roman"/>
          <w:b/>
          <w:bCs/>
          <w:sz w:val="28"/>
          <w:szCs w:val="28"/>
        </w:rPr>
        <w:t>П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 xml:space="preserve">ОРЯДОК </w:t>
      </w:r>
    </w:p>
    <w:p w:rsidR="004D506E" w:rsidRPr="0040699E" w:rsidRDefault="004D506E" w:rsidP="004069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0699E">
        <w:rPr>
          <w:rFonts w:ascii="Times New Roman" w:hAnsi="Times New Roman" w:cs="Times New Roman"/>
          <w:b/>
          <w:bCs/>
          <w:sz w:val="28"/>
          <w:szCs w:val="28"/>
        </w:rPr>
        <w:t>ПРОВЕДЕНИЯ МАССОВЫХ МЕРОПРИЯТИЙ</w:t>
      </w:r>
    </w:p>
    <w:p w:rsidR="004D506E" w:rsidRDefault="004D506E" w:rsidP="0040699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699E">
        <w:rPr>
          <w:rFonts w:ascii="Times New Roman" w:hAnsi="Times New Roman" w:cs="Times New Roman"/>
          <w:b/>
          <w:bCs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ВАВИЛОВСКОГО </w:t>
      </w:r>
      <w:r w:rsidRPr="0040699E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</w:t>
      </w:r>
    </w:p>
    <w:p w:rsidR="004D506E" w:rsidRDefault="004D506E" w:rsidP="0040699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D506E" w:rsidRDefault="004D506E" w:rsidP="0040699E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D506E" w:rsidRDefault="004D506E" w:rsidP="0040699E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40699E">
        <w:rPr>
          <w:rFonts w:ascii="Times New Roman" w:hAnsi="Times New Roman" w:cs="Times New Roman"/>
          <w:b/>
          <w:bCs/>
          <w:sz w:val="28"/>
          <w:szCs w:val="28"/>
        </w:rPr>
        <w:t xml:space="preserve"> Общие положения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4D506E" w:rsidRPr="00B03ACF" w:rsidRDefault="004D506E" w:rsidP="00B03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3ACF">
        <w:rPr>
          <w:rFonts w:ascii="Times New Roman" w:hAnsi="Times New Roman" w:cs="Times New Roman"/>
          <w:sz w:val="28"/>
          <w:szCs w:val="28"/>
        </w:rPr>
        <w:t xml:space="preserve">1.1. </w:t>
      </w:r>
      <w:r>
        <w:rPr>
          <w:rFonts w:ascii="Times New Roman" w:hAnsi="Times New Roman" w:cs="Times New Roman"/>
          <w:sz w:val="28"/>
          <w:szCs w:val="28"/>
        </w:rPr>
        <w:t xml:space="preserve">Настоящий порядок носит уведомительный  характер в организации и проведении массовых мероприятий на территории Вавиловского сельского поселения, в целях  защиты прав граждан, соблюдения санитарных и экологических норм и правил, правил пожарной безопасности, правил благоустройства, обеспечения законности, правопорядка и общественной безопасности. </w:t>
      </w:r>
    </w:p>
    <w:p w:rsidR="004D506E" w:rsidRPr="0040699E" w:rsidRDefault="004D506E" w:rsidP="004069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Pr="0040699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Под массовым мероприятием понимается развлекательное, культурно – зрелищное, спортивное, рекламное, юбилейное и  иное мероприятие, подготовленное физическими и (или) юридическими лицами в целях организации отдыха и обеспечения пользования благами культуры, проводимое  на открытых площадках, включая прилегающие территории  к зданиям  и сооружениям, постоянно предназначенные или временно подготовленные на период  их проведения  площади. Улицы, водоемы и другие территории, в котором принимает участие более 100 и более человек.</w:t>
      </w:r>
    </w:p>
    <w:p w:rsidR="004D506E" w:rsidRPr="0040699E" w:rsidRDefault="004D506E" w:rsidP="00CC44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699E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0699E">
        <w:rPr>
          <w:rFonts w:ascii="Times New Roman" w:hAnsi="Times New Roman" w:cs="Times New Roman"/>
          <w:sz w:val="28"/>
          <w:szCs w:val="28"/>
        </w:rPr>
        <w:t>. Основные п</w:t>
      </w:r>
      <w:r>
        <w:rPr>
          <w:rFonts w:ascii="Times New Roman" w:hAnsi="Times New Roman" w:cs="Times New Roman"/>
          <w:sz w:val="28"/>
          <w:szCs w:val="28"/>
        </w:rPr>
        <w:t>онятия, используемые в настоящем  Порядке</w:t>
      </w:r>
      <w:r w:rsidRPr="0040699E">
        <w:rPr>
          <w:rFonts w:ascii="Times New Roman" w:hAnsi="Times New Roman" w:cs="Times New Roman"/>
          <w:sz w:val="28"/>
          <w:szCs w:val="28"/>
        </w:rPr>
        <w:t>:</w:t>
      </w:r>
    </w:p>
    <w:p w:rsidR="004D506E" w:rsidRPr="0040699E" w:rsidRDefault="004D506E" w:rsidP="00CC44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2C16">
        <w:rPr>
          <w:rFonts w:ascii="Times New Roman" w:hAnsi="Times New Roman" w:cs="Times New Roman"/>
          <w:b/>
          <w:bCs/>
          <w:sz w:val="28"/>
          <w:szCs w:val="28"/>
          <w:u w:val="single"/>
        </w:rPr>
        <w:t>Учреждения досуга</w:t>
      </w:r>
      <w:r w:rsidRPr="0040699E">
        <w:rPr>
          <w:rFonts w:ascii="Times New Roman" w:hAnsi="Times New Roman" w:cs="Times New Roman"/>
          <w:sz w:val="28"/>
          <w:szCs w:val="28"/>
        </w:rPr>
        <w:t xml:space="preserve"> - организации, предоставляющие населению услуги по организации и проведению активного отдыха, досуга и развлечений, в том числе культурно-массовых, спортивных и зрелищных мероприятий.</w:t>
      </w:r>
    </w:p>
    <w:p w:rsidR="004D506E" w:rsidRPr="0040699E" w:rsidRDefault="004D506E" w:rsidP="00CC44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2C16">
        <w:rPr>
          <w:rFonts w:ascii="Times New Roman" w:hAnsi="Times New Roman" w:cs="Times New Roman"/>
          <w:b/>
          <w:bCs/>
          <w:sz w:val="28"/>
          <w:szCs w:val="28"/>
          <w:u w:val="single"/>
        </w:rPr>
        <w:t>Культурно-массовые</w:t>
      </w:r>
      <w:r w:rsidRPr="0040699E">
        <w:rPr>
          <w:rFonts w:ascii="Times New Roman" w:hAnsi="Times New Roman" w:cs="Times New Roman"/>
          <w:sz w:val="28"/>
          <w:szCs w:val="28"/>
        </w:rPr>
        <w:t>, спортивные, зрелищные мероприятия проводятся в целях организации отдыха и обеспечения пользования благами культуры.</w:t>
      </w:r>
    </w:p>
    <w:p w:rsidR="004D506E" w:rsidRPr="0040699E" w:rsidRDefault="004D506E" w:rsidP="00CC44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699E">
        <w:rPr>
          <w:rFonts w:ascii="Times New Roman" w:hAnsi="Times New Roman" w:cs="Times New Roman"/>
          <w:sz w:val="28"/>
          <w:szCs w:val="28"/>
        </w:rPr>
        <w:t>Культурно-массовые, зрелищные мероприятия (дискотеки, шоу-программы, кинопоказы, конкурсы, концерты, фестивали и т.д.) - мероприятия досугово-увеселительного направления с использованием аудиовизуальных и других технических средств, предполагающие массовые скопления населения в закрытых помещениях и на открытых пло</w:t>
      </w:r>
      <w:r>
        <w:rPr>
          <w:rFonts w:ascii="Times New Roman" w:hAnsi="Times New Roman" w:cs="Times New Roman"/>
          <w:sz w:val="28"/>
          <w:szCs w:val="28"/>
        </w:rPr>
        <w:t>щадках, именуемые в дальнейшем «мероприятия»</w:t>
      </w:r>
      <w:r w:rsidRPr="0040699E">
        <w:rPr>
          <w:rFonts w:ascii="Times New Roman" w:hAnsi="Times New Roman" w:cs="Times New Roman"/>
          <w:sz w:val="28"/>
          <w:szCs w:val="28"/>
        </w:rPr>
        <w:t>.</w:t>
      </w:r>
    </w:p>
    <w:p w:rsidR="004D506E" w:rsidRPr="0040699E" w:rsidRDefault="004D506E" w:rsidP="00CC44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2C16">
        <w:rPr>
          <w:rFonts w:ascii="Times New Roman" w:hAnsi="Times New Roman" w:cs="Times New Roman"/>
          <w:b/>
          <w:bCs/>
          <w:sz w:val="28"/>
          <w:szCs w:val="28"/>
          <w:u w:val="single"/>
        </w:rPr>
        <w:t>Объект проведения мероприятий</w:t>
      </w:r>
      <w:r w:rsidRPr="0040699E">
        <w:rPr>
          <w:rFonts w:ascii="Times New Roman" w:hAnsi="Times New Roman" w:cs="Times New Roman"/>
          <w:sz w:val="28"/>
          <w:szCs w:val="28"/>
        </w:rPr>
        <w:t xml:space="preserve"> - специально отведенные на период проведения мероприятий улицы, площади, парки, водоемы и другие территории, а также здания, сооружения, включая прилегающую территорию, временно предназначенные для проведения мероприятия.</w:t>
      </w:r>
    </w:p>
    <w:p w:rsidR="004D506E" w:rsidRPr="0040699E" w:rsidRDefault="004D506E" w:rsidP="00CC44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699E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4. Настоящий </w:t>
      </w:r>
      <w:r w:rsidRPr="0040699E">
        <w:rPr>
          <w:rFonts w:ascii="Times New Roman" w:hAnsi="Times New Roman" w:cs="Times New Roman"/>
          <w:sz w:val="28"/>
          <w:szCs w:val="28"/>
        </w:rPr>
        <w:t xml:space="preserve"> порядок </w:t>
      </w:r>
      <w:r>
        <w:rPr>
          <w:rFonts w:ascii="Times New Roman" w:hAnsi="Times New Roman" w:cs="Times New Roman"/>
          <w:sz w:val="28"/>
          <w:szCs w:val="28"/>
        </w:rPr>
        <w:t xml:space="preserve">определяет </w:t>
      </w:r>
      <w:r w:rsidRPr="0040699E">
        <w:rPr>
          <w:rFonts w:ascii="Times New Roman" w:hAnsi="Times New Roman" w:cs="Times New Roman"/>
          <w:sz w:val="28"/>
          <w:szCs w:val="28"/>
        </w:rPr>
        <w:t xml:space="preserve"> проведения мероприятий, проводимых досуговыми учреждениями.</w:t>
      </w:r>
    </w:p>
    <w:p w:rsidR="004D506E" w:rsidRPr="0040699E" w:rsidRDefault="004D506E" w:rsidP="00CC44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699E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0699E">
        <w:rPr>
          <w:rFonts w:ascii="Times New Roman" w:hAnsi="Times New Roman" w:cs="Times New Roman"/>
          <w:sz w:val="28"/>
          <w:szCs w:val="28"/>
        </w:rPr>
        <w:t>. Организовывать и проводить мероприятия могут следующи</w:t>
      </w:r>
      <w:r>
        <w:rPr>
          <w:rFonts w:ascii="Times New Roman" w:hAnsi="Times New Roman" w:cs="Times New Roman"/>
          <w:sz w:val="28"/>
          <w:szCs w:val="28"/>
        </w:rPr>
        <w:t>е лица, именуемые в дальнейшем «организаторы»</w:t>
      </w:r>
      <w:r w:rsidRPr="0040699E">
        <w:rPr>
          <w:rFonts w:ascii="Times New Roman" w:hAnsi="Times New Roman" w:cs="Times New Roman"/>
          <w:sz w:val="28"/>
          <w:szCs w:val="28"/>
        </w:rPr>
        <w:t>:</w:t>
      </w:r>
    </w:p>
    <w:p w:rsidR="004D506E" w:rsidRPr="0040699E" w:rsidRDefault="004D506E" w:rsidP="00CC44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5CC4">
        <w:rPr>
          <w:rFonts w:ascii="Times New Roman" w:hAnsi="Times New Roman" w:cs="Times New Roman"/>
          <w:b/>
          <w:bCs/>
          <w:sz w:val="28"/>
          <w:szCs w:val="28"/>
        </w:rPr>
        <w:t>- организатор массового мероприятия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699E">
        <w:rPr>
          <w:rFonts w:ascii="Times New Roman" w:hAnsi="Times New Roman" w:cs="Times New Roman"/>
          <w:sz w:val="28"/>
          <w:szCs w:val="28"/>
        </w:rPr>
        <w:t xml:space="preserve"> - юридическое или физическое лицо, являющееся инициатором массового мероприятия и осуществляющее организационное, финансовое и </w:t>
      </w:r>
      <w:r>
        <w:rPr>
          <w:rFonts w:ascii="Times New Roman" w:hAnsi="Times New Roman" w:cs="Times New Roman"/>
          <w:sz w:val="28"/>
          <w:szCs w:val="28"/>
        </w:rPr>
        <w:t xml:space="preserve">техническое </w:t>
      </w:r>
      <w:r w:rsidRPr="0040699E">
        <w:rPr>
          <w:rFonts w:ascii="Times New Roman" w:hAnsi="Times New Roman" w:cs="Times New Roman"/>
          <w:sz w:val="28"/>
          <w:szCs w:val="28"/>
        </w:rPr>
        <w:t xml:space="preserve"> обеспечение его проведения;</w:t>
      </w:r>
    </w:p>
    <w:p w:rsidR="004D506E" w:rsidRPr="0040699E" w:rsidRDefault="004D506E" w:rsidP="00CC44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участники массового мероприятия – лица, непосредственно задействованные в его проведении (творческие коллективы, музыканты, исполнители, спортсмены и т.д), а также посетители массового мероприятия. </w:t>
      </w:r>
    </w:p>
    <w:p w:rsidR="004D506E" w:rsidRPr="0040699E" w:rsidRDefault="004D506E" w:rsidP="001E2C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0699E">
        <w:rPr>
          <w:rFonts w:ascii="Times New Roman" w:hAnsi="Times New Roman" w:cs="Times New Roman"/>
          <w:b/>
          <w:bCs/>
          <w:sz w:val="28"/>
          <w:szCs w:val="28"/>
        </w:rPr>
        <w:t>2. Правила подготовки и проведения</w:t>
      </w:r>
    </w:p>
    <w:p w:rsidR="004D506E" w:rsidRPr="0040699E" w:rsidRDefault="004D506E" w:rsidP="001E2C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0699E">
        <w:rPr>
          <w:rFonts w:ascii="Times New Roman" w:hAnsi="Times New Roman" w:cs="Times New Roman"/>
          <w:b/>
          <w:bCs/>
          <w:sz w:val="28"/>
          <w:szCs w:val="28"/>
        </w:rPr>
        <w:t>культурно-массовых и зрелищных мероприятий</w:t>
      </w:r>
    </w:p>
    <w:p w:rsidR="004D506E" w:rsidRPr="0040699E" w:rsidRDefault="004D506E" w:rsidP="00CC44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699E">
        <w:rPr>
          <w:rFonts w:ascii="Times New Roman" w:hAnsi="Times New Roman" w:cs="Times New Roman"/>
          <w:sz w:val="28"/>
          <w:szCs w:val="28"/>
        </w:rPr>
        <w:t>2.1. При обеспечении деятельности досуговых учреждений организаторы обязаны соблюдать следующие правила:</w:t>
      </w:r>
    </w:p>
    <w:p w:rsidR="004D506E" w:rsidRPr="0040699E" w:rsidRDefault="004D506E" w:rsidP="00CC44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699E">
        <w:rPr>
          <w:rFonts w:ascii="Times New Roman" w:hAnsi="Times New Roman" w:cs="Times New Roman"/>
          <w:sz w:val="28"/>
          <w:szCs w:val="28"/>
        </w:rPr>
        <w:t>- проводить мероприятия в специально оборудованных помещениях, отвечающих назначению их использования: зрительных залах, дискозалах, кинозалах, фойе, а также на открытых площадках, временно предназначенных или подготовленных на период их проведения;</w:t>
      </w:r>
    </w:p>
    <w:p w:rsidR="004D506E" w:rsidRPr="0040699E" w:rsidRDefault="004D506E" w:rsidP="00CC44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699E">
        <w:rPr>
          <w:rFonts w:ascii="Times New Roman" w:hAnsi="Times New Roman" w:cs="Times New Roman"/>
          <w:sz w:val="28"/>
          <w:szCs w:val="28"/>
        </w:rPr>
        <w:t xml:space="preserve">- эксплуатировать помещения для проведения мероприятий в соответствии с требованиями санитарных правил, предусмотренных Федеральным законом от 30.03.1999 N 52-ФЗ "О санитарно-эпидемиологическом благополучии населения", требованиями пожарной безопасности, предусмотренными Федеральным законом от 21.12.1994 N 69-ФЗ "О пожарной безопасности", сообщать о случившемся сотрудникам пожарной части (ПЧ), отдела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40699E">
        <w:rPr>
          <w:rFonts w:ascii="Times New Roman" w:hAnsi="Times New Roman" w:cs="Times New Roman"/>
          <w:sz w:val="28"/>
          <w:szCs w:val="28"/>
        </w:rPr>
        <w:t>лиции, ад</w:t>
      </w:r>
      <w:r>
        <w:rPr>
          <w:rFonts w:ascii="Times New Roman" w:hAnsi="Times New Roman" w:cs="Times New Roman"/>
          <w:sz w:val="28"/>
          <w:szCs w:val="28"/>
        </w:rPr>
        <w:t>министрации Вавиловского сельского поселения</w:t>
      </w:r>
      <w:r w:rsidRPr="0040699E">
        <w:rPr>
          <w:rFonts w:ascii="Times New Roman" w:hAnsi="Times New Roman" w:cs="Times New Roman"/>
          <w:sz w:val="28"/>
          <w:szCs w:val="28"/>
        </w:rPr>
        <w:t>;</w:t>
      </w:r>
    </w:p>
    <w:p w:rsidR="004D506E" w:rsidRPr="0040699E" w:rsidRDefault="004D506E" w:rsidP="00CC44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699E">
        <w:rPr>
          <w:rFonts w:ascii="Times New Roman" w:hAnsi="Times New Roman" w:cs="Times New Roman"/>
          <w:sz w:val="28"/>
          <w:szCs w:val="28"/>
        </w:rPr>
        <w:t>- пресекать и не допускать случаев распространения наркотиков и других психотропных веществ в помещениях досуговых учреждений;</w:t>
      </w:r>
    </w:p>
    <w:p w:rsidR="004D506E" w:rsidRPr="0040699E" w:rsidRDefault="004D506E" w:rsidP="00CC44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699E">
        <w:rPr>
          <w:rFonts w:ascii="Times New Roman" w:hAnsi="Times New Roman" w:cs="Times New Roman"/>
          <w:sz w:val="28"/>
          <w:szCs w:val="28"/>
        </w:rPr>
        <w:t xml:space="preserve">- не допускать случаев продажи и распития алкогольных напитков на территории проведения массовых мероприятий и ближе </w:t>
      </w:r>
      <w:smartTag w:uri="urn:schemas-microsoft-com:office:smarttags" w:element="metricconverter">
        <w:smartTagPr>
          <w:attr w:name="ProductID" w:val="500 метров"/>
        </w:smartTagPr>
        <w:r w:rsidRPr="0040699E">
          <w:rPr>
            <w:rFonts w:ascii="Times New Roman" w:hAnsi="Times New Roman" w:cs="Times New Roman"/>
            <w:sz w:val="28"/>
            <w:szCs w:val="28"/>
          </w:rPr>
          <w:t>500 метров</w:t>
        </w:r>
      </w:smartTag>
      <w:r w:rsidRPr="0040699E">
        <w:rPr>
          <w:rFonts w:ascii="Times New Roman" w:hAnsi="Times New Roman" w:cs="Times New Roman"/>
          <w:sz w:val="28"/>
          <w:szCs w:val="28"/>
        </w:rPr>
        <w:t xml:space="preserve"> от указанной территории;</w:t>
      </w:r>
    </w:p>
    <w:p w:rsidR="004D506E" w:rsidRPr="0040699E" w:rsidRDefault="004D506E" w:rsidP="00CC44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699E">
        <w:rPr>
          <w:rFonts w:ascii="Times New Roman" w:hAnsi="Times New Roman" w:cs="Times New Roman"/>
          <w:sz w:val="28"/>
          <w:szCs w:val="28"/>
        </w:rPr>
        <w:t>- пресекать и не допускать случаев пропаганды насилия, национальной и религиозной нетерпимости, порнографии при проведении массовых развлекательных мероприятий;</w:t>
      </w:r>
    </w:p>
    <w:p w:rsidR="004D506E" w:rsidRPr="0040699E" w:rsidRDefault="004D506E" w:rsidP="00CC44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699E">
        <w:rPr>
          <w:rFonts w:ascii="Times New Roman" w:hAnsi="Times New Roman" w:cs="Times New Roman"/>
          <w:sz w:val="28"/>
          <w:szCs w:val="28"/>
        </w:rPr>
        <w:t>- не допускать нарушения тишины и покоя граждан в общественных местах и жилых домах после 23.00;</w:t>
      </w:r>
    </w:p>
    <w:p w:rsidR="004D506E" w:rsidRPr="0040699E" w:rsidRDefault="004D506E" w:rsidP="00CC44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699E">
        <w:rPr>
          <w:rFonts w:ascii="Times New Roman" w:hAnsi="Times New Roman" w:cs="Times New Roman"/>
          <w:sz w:val="28"/>
          <w:szCs w:val="28"/>
        </w:rPr>
        <w:t>- обеспечивать художественно-эстетическое оформление интерьеров помещений;</w:t>
      </w:r>
    </w:p>
    <w:p w:rsidR="004D506E" w:rsidRPr="0040699E" w:rsidRDefault="004D506E" w:rsidP="00CC44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699E">
        <w:rPr>
          <w:rFonts w:ascii="Times New Roman" w:hAnsi="Times New Roman" w:cs="Times New Roman"/>
          <w:sz w:val="28"/>
          <w:szCs w:val="28"/>
        </w:rPr>
        <w:t>- обеспечивать доступность ознакомления с Правилами поведения посетителей мероприятий в данном учреждении.</w:t>
      </w:r>
    </w:p>
    <w:p w:rsidR="004D506E" w:rsidRPr="0040699E" w:rsidRDefault="004D506E" w:rsidP="00CC44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699E">
        <w:rPr>
          <w:rFonts w:ascii="Times New Roman" w:hAnsi="Times New Roman" w:cs="Times New Roman"/>
          <w:sz w:val="28"/>
          <w:szCs w:val="28"/>
        </w:rPr>
        <w:t>2.2. Рекомендовать органам внутренних дел в пределах своей компетенции:</w:t>
      </w:r>
    </w:p>
    <w:p w:rsidR="004D506E" w:rsidRPr="0040699E" w:rsidRDefault="004D506E" w:rsidP="00CC44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699E">
        <w:rPr>
          <w:rFonts w:ascii="Times New Roman" w:hAnsi="Times New Roman" w:cs="Times New Roman"/>
          <w:sz w:val="28"/>
          <w:szCs w:val="28"/>
        </w:rPr>
        <w:t>- обеспечивать общественный порядок в местах проведения мероприятий и на прилегающих к ним территориях;</w:t>
      </w:r>
    </w:p>
    <w:p w:rsidR="004D506E" w:rsidRPr="0040699E" w:rsidRDefault="004D506E" w:rsidP="00CC44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699E">
        <w:rPr>
          <w:rFonts w:ascii="Times New Roman" w:hAnsi="Times New Roman" w:cs="Times New Roman"/>
          <w:sz w:val="28"/>
          <w:szCs w:val="28"/>
        </w:rPr>
        <w:t>-совместно с организаторами мероприятия во время мероприятия проверять посетителей с целью исключения проноса огнестрельного оружия, колющих, режущих и крупногабаритных предметов, взрывчатых, радиоактивных, огнеопасных, ядовитых и сильно пахнущих веществ, напитков в стеклянной таре и иных предметов, мешающих проведению массовых мероприятий;</w:t>
      </w:r>
    </w:p>
    <w:p w:rsidR="004D506E" w:rsidRPr="0040699E" w:rsidRDefault="004D506E" w:rsidP="00CC44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699E">
        <w:rPr>
          <w:rFonts w:ascii="Times New Roman" w:hAnsi="Times New Roman" w:cs="Times New Roman"/>
          <w:sz w:val="28"/>
          <w:szCs w:val="28"/>
        </w:rPr>
        <w:t>- проверять у частных охранных служб и их сотрудников, принимающих участие в обеспечении проведения мероприятия, наличие необходимых документов, подтверждающих право на занятие охранной деятельностью;</w:t>
      </w:r>
    </w:p>
    <w:p w:rsidR="004D506E" w:rsidRPr="0040699E" w:rsidRDefault="004D506E" w:rsidP="00CC44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699E">
        <w:rPr>
          <w:rFonts w:ascii="Times New Roman" w:hAnsi="Times New Roman" w:cs="Times New Roman"/>
          <w:sz w:val="28"/>
          <w:szCs w:val="28"/>
        </w:rPr>
        <w:t>- информировать об окончании мероприятия должностных лиц, уполномоченных обеспечивать проведение мероприятия.</w:t>
      </w:r>
    </w:p>
    <w:p w:rsidR="004D506E" w:rsidRPr="0040699E" w:rsidRDefault="004D506E" w:rsidP="00CC44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699E">
        <w:rPr>
          <w:rFonts w:ascii="Times New Roman" w:hAnsi="Times New Roman" w:cs="Times New Roman"/>
          <w:sz w:val="28"/>
          <w:szCs w:val="28"/>
        </w:rPr>
        <w:t>2.3. Посетители, зрители и иные участники массового мероприятия имеют право:</w:t>
      </w:r>
    </w:p>
    <w:p w:rsidR="004D506E" w:rsidRPr="0040699E" w:rsidRDefault="004D506E" w:rsidP="00CC44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699E">
        <w:rPr>
          <w:rFonts w:ascii="Times New Roman" w:hAnsi="Times New Roman" w:cs="Times New Roman"/>
          <w:sz w:val="28"/>
          <w:szCs w:val="28"/>
        </w:rPr>
        <w:t>- входить на объект проведения мероприятия, если оно проводится на платной основе, при наличии билетов или документов (аккредитации), дающих право на вход, и пользоваться услугами, предоставляемыми организаторами массового мероприятия и администрацией объекта его проведения.</w:t>
      </w:r>
    </w:p>
    <w:p w:rsidR="004D506E" w:rsidRPr="0040699E" w:rsidRDefault="004D506E" w:rsidP="00CC44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699E">
        <w:rPr>
          <w:rFonts w:ascii="Times New Roman" w:hAnsi="Times New Roman" w:cs="Times New Roman"/>
          <w:sz w:val="28"/>
          <w:szCs w:val="28"/>
        </w:rPr>
        <w:t>2.4. Посетители, зрители и иные участники массового мероприятия обязаны:</w:t>
      </w:r>
    </w:p>
    <w:p w:rsidR="004D506E" w:rsidRPr="0040699E" w:rsidRDefault="004D506E" w:rsidP="00CC44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699E">
        <w:rPr>
          <w:rFonts w:ascii="Times New Roman" w:hAnsi="Times New Roman" w:cs="Times New Roman"/>
          <w:sz w:val="28"/>
          <w:szCs w:val="28"/>
        </w:rPr>
        <w:t>- соблюдать и поддерживать общественный порядок и общепринятые нормы поведения;</w:t>
      </w:r>
    </w:p>
    <w:p w:rsidR="004D506E" w:rsidRPr="0040699E" w:rsidRDefault="004D506E" w:rsidP="00CC44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699E">
        <w:rPr>
          <w:rFonts w:ascii="Times New Roman" w:hAnsi="Times New Roman" w:cs="Times New Roman"/>
          <w:sz w:val="28"/>
          <w:szCs w:val="28"/>
        </w:rPr>
        <w:t>- вести себя уважительно по отношению к другим посетителям и участникам мероприятия, обслуживающему персоналу, лицам, ответственным за соблюдение порядка на мероприятии;</w:t>
      </w:r>
    </w:p>
    <w:p w:rsidR="004D506E" w:rsidRPr="0040699E" w:rsidRDefault="004D506E" w:rsidP="00CC44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699E">
        <w:rPr>
          <w:rFonts w:ascii="Times New Roman" w:hAnsi="Times New Roman" w:cs="Times New Roman"/>
          <w:sz w:val="28"/>
          <w:szCs w:val="28"/>
        </w:rPr>
        <w:t>- не допускать действий, создающих опасность для окружающих;</w:t>
      </w:r>
    </w:p>
    <w:p w:rsidR="004D506E" w:rsidRPr="0040699E" w:rsidRDefault="004D506E" w:rsidP="00CC44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699E">
        <w:rPr>
          <w:rFonts w:ascii="Times New Roman" w:hAnsi="Times New Roman" w:cs="Times New Roman"/>
          <w:sz w:val="28"/>
          <w:szCs w:val="28"/>
        </w:rPr>
        <w:t>- предъявлять организаторам, сотрудникам милиции билеты или документы, дающие право для входа на мероприятие, а также пропуска на въезд автотранспорта на территорию места проведения мероприятия, если это предусмотрено порядком его проведения;</w:t>
      </w:r>
    </w:p>
    <w:p w:rsidR="004D506E" w:rsidRPr="0040699E" w:rsidRDefault="004D506E" w:rsidP="00CC44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699E">
        <w:rPr>
          <w:rFonts w:ascii="Times New Roman" w:hAnsi="Times New Roman" w:cs="Times New Roman"/>
          <w:sz w:val="28"/>
          <w:szCs w:val="28"/>
        </w:rPr>
        <w:t>- занимать места, указанные в приобретенных билетах или документах, их заменяющих;</w:t>
      </w:r>
    </w:p>
    <w:p w:rsidR="004D506E" w:rsidRPr="0040699E" w:rsidRDefault="004D506E" w:rsidP="00CC44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699E">
        <w:rPr>
          <w:rFonts w:ascii="Times New Roman" w:hAnsi="Times New Roman" w:cs="Times New Roman"/>
          <w:sz w:val="28"/>
          <w:szCs w:val="28"/>
        </w:rPr>
        <w:t>- незамедлительно сообщать администрации досугового учреждения и сотрудникам милиции о случаях обнаружения подозрительных предметов, вещей, захвата людей в заложники и о других правонарушениях;</w:t>
      </w:r>
    </w:p>
    <w:p w:rsidR="004D506E" w:rsidRPr="0040699E" w:rsidRDefault="004D506E" w:rsidP="00CC44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699E">
        <w:rPr>
          <w:rFonts w:ascii="Times New Roman" w:hAnsi="Times New Roman" w:cs="Times New Roman"/>
          <w:sz w:val="28"/>
          <w:szCs w:val="28"/>
        </w:rPr>
        <w:t>- при получении информации об эвакуации действовать согласно указаниям администрации досугового учреждения и сотрудников милиции, ответственных за обеспечение правопорядка, соблюдая содействие и не создавая паники.</w:t>
      </w:r>
    </w:p>
    <w:p w:rsidR="004D506E" w:rsidRPr="0040699E" w:rsidRDefault="004D506E" w:rsidP="00CC44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699E">
        <w:rPr>
          <w:rFonts w:ascii="Times New Roman" w:hAnsi="Times New Roman" w:cs="Times New Roman"/>
          <w:sz w:val="28"/>
          <w:szCs w:val="28"/>
        </w:rPr>
        <w:t>2.5. Участникам массовых мероприятий запрещается:</w:t>
      </w:r>
    </w:p>
    <w:p w:rsidR="004D506E" w:rsidRPr="0040699E" w:rsidRDefault="004D506E" w:rsidP="00CC44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699E">
        <w:rPr>
          <w:rFonts w:ascii="Times New Roman" w:hAnsi="Times New Roman" w:cs="Times New Roman"/>
          <w:sz w:val="28"/>
          <w:szCs w:val="28"/>
        </w:rPr>
        <w:t>- проносить оружие, огнеопасные, взрывчатые, ядовитые, пахучие и радиоактивные вещества, колющие и режущие предметы, чемоданы, портфели, крупногабаритные свертки и сумки, стеклянную посуду и иные предметы, мешающие зрителям, а также нормальному проведению мероприятия;</w:t>
      </w:r>
    </w:p>
    <w:p w:rsidR="004D506E" w:rsidRPr="0040699E" w:rsidRDefault="004D506E" w:rsidP="00CC44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699E">
        <w:rPr>
          <w:rFonts w:ascii="Times New Roman" w:hAnsi="Times New Roman" w:cs="Times New Roman"/>
          <w:sz w:val="28"/>
          <w:szCs w:val="28"/>
        </w:rPr>
        <w:t>- курить и распивать спиртные напитки в неустановленных местах;</w:t>
      </w:r>
    </w:p>
    <w:p w:rsidR="004D506E" w:rsidRPr="0040699E" w:rsidRDefault="004D506E" w:rsidP="00CC44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699E">
        <w:rPr>
          <w:rFonts w:ascii="Times New Roman" w:hAnsi="Times New Roman" w:cs="Times New Roman"/>
          <w:sz w:val="28"/>
          <w:szCs w:val="28"/>
        </w:rPr>
        <w:t>- находиться в состоянии алкогольного опьянения, оскорбляющем человеческое достоинство и общественную нравственность;</w:t>
      </w:r>
    </w:p>
    <w:p w:rsidR="004D506E" w:rsidRPr="0040699E" w:rsidRDefault="004D506E" w:rsidP="00CC44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699E">
        <w:rPr>
          <w:rFonts w:ascii="Times New Roman" w:hAnsi="Times New Roman" w:cs="Times New Roman"/>
          <w:sz w:val="28"/>
          <w:szCs w:val="28"/>
        </w:rPr>
        <w:t>- выбрасывать предметы на трибуны, арену, сцену и другие места проведения мероприятия, а также допускать выкрики или совершать иные действия, унижающие человеческое достоинство участников мероприятия;</w:t>
      </w:r>
    </w:p>
    <w:p w:rsidR="004D506E" w:rsidRPr="0040699E" w:rsidRDefault="004D506E" w:rsidP="00CC44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699E">
        <w:rPr>
          <w:rFonts w:ascii="Times New Roman" w:hAnsi="Times New Roman" w:cs="Times New Roman"/>
          <w:sz w:val="28"/>
          <w:szCs w:val="28"/>
        </w:rPr>
        <w:t>- находиться во время мероприятия в проходах, на лестницах или в иных несанкционированных местах, создавать помехи передвижению участников мероприятия, забираться на ограждения, парапеты, осветительные устройства, площадки для телевизионной съемки, деревья, крыши, несущие конструкции, повреждать оборудование и элементы оформления сооружений, зеленые насаждения;</w:t>
      </w:r>
    </w:p>
    <w:p w:rsidR="004D506E" w:rsidRPr="0040699E" w:rsidRDefault="004D506E" w:rsidP="00CC44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699E">
        <w:rPr>
          <w:rFonts w:ascii="Times New Roman" w:hAnsi="Times New Roman" w:cs="Times New Roman"/>
          <w:sz w:val="28"/>
          <w:szCs w:val="28"/>
        </w:rPr>
        <w:t>- проходить на зрелищные мероприятия с животными, если это не предусмотрено характером мероприятия;</w:t>
      </w:r>
    </w:p>
    <w:p w:rsidR="004D506E" w:rsidRPr="0040699E" w:rsidRDefault="004D506E" w:rsidP="00CC44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699E">
        <w:rPr>
          <w:rFonts w:ascii="Times New Roman" w:hAnsi="Times New Roman" w:cs="Times New Roman"/>
          <w:sz w:val="28"/>
          <w:szCs w:val="28"/>
        </w:rPr>
        <w:t>- осуществлять торговлю, расклеивать объявления, плакаты и другую продукцию информационного содержания без письменного разрешения администрации объекта проведения мероприятия;</w:t>
      </w:r>
    </w:p>
    <w:p w:rsidR="004D506E" w:rsidRPr="0040699E" w:rsidRDefault="004D506E" w:rsidP="00CC44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699E">
        <w:rPr>
          <w:rFonts w:ascii="Times New Roman" w:hAnsi="Times New Roman" w:cs="Times New Roman"/>
          <w:sz w:val="28"/>
          <w:szCs w:val="28"/>
        </w:rPr>
        <w:t>- носить или выставлять напоказ знаки или иную символику, направленную на разжигание расовой, социальной, национальной и религиозной ненависти, пропагандирующие насилие.</w:t>
      </w:r>
    </w:p>
    <w:p w:rsidR="004D506E" w:rsidRPr="0040699E" w:rsidRDefault="004D506E" w:rsidP="00CC44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 Условия проведения  массового </w:t>
      </w:r>
      <w:r w:rsidRPr="0040699E">
        <w:rPr>
          <w:rFonts w:ascii="Times New Roman" w:hAnsi="Times New Roman" w:cs="Times New Roman"/>
          <w:b/>
          <w:bCs/>
          <w:sz w:val="28"/>
          <w:szCs w:val="28"/>
        </w:rPr>
        <w:t xml:space="preserve"> мероприятия</w:t>
      </w:r>
    </w:p>
    <w:p w:rsidR="004D506E" w:rsidRDefault="004D506E" w:rsidP="00CC44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699E">
        <w:rPr>
          <w:rFonts w:ascii="Times New Roman" w:hAnsi="Times New Roman" w:cs="Times New Roman"/>
          <w:sz w:val="28"/>
          <w:szCs w:val="28"/>
        </w:rPr>
        <w:t xml:space="preserve">3.1. Вопросы проведения </w:t>
      </w:r>
      <w:r>
        <w:rPr>
          <w:rFonts w:ascii="Times New Roman" w:hAnsi="Times New Roman" w:cs="Times New Roman"/>
          <w:sz w:val="28"/>
          <w:szCs w:val="28"/>
        </w:rPr>
        <w:t xml:space="preserve">массовых </w:t>
      </w:r>
      <w:r w:rsidRPr="0040699E">
        <w:rPr>
          <w:rFonts w:ascii="Times New Roman" w:hAnsi="Times New Roman" w:cs="Times New Roman"/>
          <w:sz w:val="28"/>
          <w:szCs w:val="28"/>
        </w:rPr>
        <w:t xml:space="preserve">мероприятий рассматриваются администрацией </w:t>
      </w:r>
      <w:r>
        <w:rPr>
          <w:rFonts w:ascii="Times New Roman" w:hAnsi="Times New Roman" w:cs="Times New Roman"/>
          <w:sz w:val="28"/>
          <w:szCs w:val="28"/>
        </w:rPr>
        <w:t xml:space="preserve">Вавиловского </w:t>
      </w:r>
      <w:r w:rsidRPr="0040699E">
        <w:rPr>
          <w:rFonts w:ascii="Times New Roman" w:hAnsi="Times New Roman" w:cs="Times New Roman"/>
          <w:sz w:val="28"/>
          <w:szCs w:val="28"/>
        </w:rPr>
        <w:t xml:space="preserve">сельского поселения  на основании </w:t>
      </w:r>
      <w:r>
        <w:rPr>
          <w:rFonts w:ascii="Times New Roman" w:hAnsi="Times New Roman" w:cs="Times New Roman"/>
          <w:sz w:val="28"/>
          <w:szCs w:val="28"/>
        </w:rPr>
        <w:t xml:space="preserve">уведомления, которое подается организатором массового мероприятия. </w:t>
      </w:r>
    </w:p>
    <w:p w:rsidR="004D506E" w:rsidRDefault="004D506E" w:rsidP="00CC44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Уведомление подается в срок не  позднее чем за 10 дней до намечаемой даты его проведения,  но не ранее чем за 30 дней до намечаемой даты его проведения.</w:t>
      </w:r>
    </w:p>
    <w:p w:rsidR="004D506E" w:rsidRDefault="004D506E" w:rsidP="00CC44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Уведомление о проведении массового мероприятия подается в отношении каждого планируемого массового мероприятия по форме (приложение прилагается). </w:t>
      </w:r>
    </w:p>
    <w:p w:rsidR="004D506E" w:rsidRDefault="004D506E" w:rsidP="00CC44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Администрация Вавиловского сельского поселения рассматривает уведомление в срок не более 5 дней. </w:t>
      </w:r>
    </w:p>
    <w:p w:rsidR="004D506E" w:rsidRDefault="004D506E" w:rsidP="00CC44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В ходе рассмотрения уведомления с организатором массового мероприятия  проводится согласование мер по обеспечению правопорядка, оказанию медицинской помощи, возможной организации торговли, выполнению работ по уборке мест проведения массового мероприятия.</w:t>
      </w:r>
    </w:p>
    <w:p w:rsidR="004D506E" w:rsidRDefault="004D506E" w:rsidP="00CC44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 По результатам  рассмотрения уведомления Администрация Вавиловского сельского поселения вправе предложить организатору массового мероприятия другое время и (или) место проведения.</w:t>
      </w:r>
    </w:p>
    <w:p w:rsidR="004D506E" w:rsidRPr="00D42E53" w:rsidRDefault="004D506E" w:rsidP="00CC44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3.7. Администрация Вавиловского сельского поселения уведомляет о времени  и месте проведения массового мероприятия орган внутренних дел  по месту  его   проведения в срок не позднее чем за 5 дней до даты его проведения с одновременным направлением копии уведомления о проведении массового мероприятия,  поступившего от его организатора. </w:t>
      </w:r>
    </w:p>
    <w:p w:rsidR="004D506E" w:rsidRPr="0040699E" w:rsidRDefault="004D506E" w:rsidP="00CC44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699E">
        <w:rPr>
          <w:rFonts w:ascii="Times New Roman" w:hAnsi="Times New Roman" w:cs="Times New Roman"/>
          <w:b/>
          <w:bCs/>
          <w:sz w:val="28"/>
          <w:szCs w:val="28"/>
        </w:rPr>
        <w:t>4. Контроль за деятельностью организаторов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4D506E" w:rsidRPr="0040699E" w:rsidRDefault="004D506E" w:rsidP="00CC44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699E">
        <w:rPr>
          <w:rFonts w:ascii="Times New Roman" w:hAnsi="Times New Roman" w:cs="Times New Roman"/>
          <w:sz w:val="28"/>
          <w:szCs w:val="28"/>
        </w:rPr>
        <w:t>4.1. Контроль за деятельностью организаторов в пределах своих полномочий осуществляют:</w:t>
      </w:r>
    </w:p>
    <w:p w:rsidR="004D506E" w:rsidRPr="0040699E" w:rsidRDefault="004D506E" w:rsidP="00CC44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699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0699E">
        <w:rPr>
          <w:rFonts w:ascii="Times New Roman" w:hAnsi="Times New Roman" w:cs="Times New Roman"/>
          <w:sz w:val="28"/>
          <w:szCs w:val="28"/>
        </w:rPr>
        <w:t>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Вавиловского  сельского поселения.</w:t>
      </w:r>
    </w:p>
    <w:p w:rsidR="004D506E" w:rsidRPr="0040699E" w:rsidRDefault="004D506E" w:rsidP="00FF175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0699E">
        <w:rPr>
          <w:rFonts w:ascii="Times New Roman" w:hAnsi="Times New Roman" w:cs="Times New Roman"/>
          <w:sz w:val="28"/>
          <w:szCs w:val="28"/>
        </w:rPr>
        <w:t>Работники контролирующих органов проводят проверки досуговых учреждений по предъявлении служебного удостоверения или надлежаще оформленных документов (скрепленных подписью ответственного лица и печатью организации).</w:t>
      </w:r>
    </w:p>
    <w:p w:rsidR="004D506E" w:rsidRPr="0040699E" w:rsidRDefault="004D506E" w:rsidP="00CC44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699E">
        <w:rPr>
          <w:rFonts w:ascii="Times New Roman" w:hAnsi="Times New Roman" w:cs="Times New Roman"/>
          <w:b/>
          <w:bCs/>
          <w:sz w:val="28"/>
          <w:szCs w:val="28"/>
        </w:rPr>
        <w:t>5. Ответственность</w:t>
      </w:r>
    </w:p>
    <w:p w:rsidR="004D506E" w:rsidRPr="0040699E" w:rsidRDefault="004D506E" w:rsidP="00CC44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699E">
        <w:rPr>
          <w:rFonts w:ascii="Times New Roman" w:hAnsi="Times New Roman" w:cs="Times New Roman"/>
          <w:sz w:val="28"/>
          <w:szCs w:val="28"/>
        </w:rPr>
        <w:t>5.1. За неисполнение или н</w:t>
      </w:r>
      <w:r>
        <w:rPr>
          <w:rFonts w:ascii="Times New Roman" w:hAnsi="Times New Roman" w:cs="Times New Roman"/>
          <w:sz w:val="28"/>
          <w:szCs w:val="28"/>
        </w:rPr>
        <w:t xml:space="preserve">енадлежащее исполнение настоящего Порядка </w:t>
      </w:r>
      <w:r w:rsidRPr="0040699E">
        <w:rPr>
          <w:rFonts w:ascii="Times New Roman" w:hAnsi="Times New Roman" w:cs="Times New Roman"/>
          <w:sz w:val="28"/>
          <w:szCs w:val="28"/>
        </w:rPr>
        <w:t xml:space="preserve">проведения культурно-массовых, зрелищных мероприятий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Вавиловского </w:t>
      </w:r>
      <w:r w:rsidRPr="0040699E">
        <w:rPr>
          <w:rFonts w:ascii="Times New Roman" w:hAnsi="Times New Roman" w:cs="Times New Roman"/>
          <w:sz w:val="28"/>
          <w:szCs w:val="28"/>
        </w:rPr>
        <w:t>сельского поселения  граждане, должностные и юридические лица несут ответственность в соответствии с действующим законодательством РФ.</w:t>
      </w:r>
    </w:p>
    <w:p w:rsidR="004D506E" w:rsidRPr="0040699E" w:rsidRDefault="004D506E" w:rsidP="00CC44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699E">
        <w:rPr>
          <w:rFonts w:ascii="Times New Roman" w:hAnsi="Times New Roman" w:cs="Times New Roman"/>
          <w:sz w:val="28"/>
          <w:szCs w:val="28"/>
        </w:rPr>
        <w:t>5.2. Организаторы несут персональную ответственность за санитарное состояние, охрану труда и технику безопасности, обеспечение общественной безопасности и правопорядка, соблюдение порядка работы в целом. Вопросы, не урегулированные настоящим Порядком, разрешаются организаторами самостоятельно в соответствии с действующим законодательством РФ.</w:t>
      </w:r>
    </w:p>
    <w:p w:rsidR="004D506E" w:rsidRPr="0040699E" w:rsidRDefault="004D506E" w:rsidP="00CC44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D506E" w:rsidRDefault="004D506E" w:rsidP="007B1167">
      <w:pPr>
        <w:pStyle w:val="HTMLPreformatte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  <w:t xml:space="preserve">Приложение к порядку </w:t>
      </w:r>
    </w:p>
    <w:p w:rsidR="004D506E" w:rsidRDefault="004D506E" w:rsidP="007B1167">
      <w:pPr>
        <w:pStyle w:val="HTMLPreformatte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проведения массовых мероприятий</w:t>
      </w:r>
    </w:p>
    <w:p w:rsidR="004D506E" w:rsidRDefault="004D506E" w:rsidP="007B1167">
      <w:pPr>
        <w:pStyle w:val="HTMLPreformatte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территории Вавиловского</w:t>
      </w:r>
    </w:p>
    <w:p w:rsidR="004D506E" w:rsidRDefault="004D506E" w:rsidP="007B1167">
      <w:pPr>
        <w:pStyle w:val="HTMLPreformatte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4D506E" w:rsidRDefault="004D506E" w:rsidP="0047133F">
      <w:pPr>
        <w:pStyle w:val="HTMLPreformatted"/>
        <w:jc w:val="center"/>
        <w:rPr>
          <w:rFonts w:ascii="Times New Roman" w:hAnsi="Times New Roman" w:cs="Times New Roman"/>
          <w:sz w:val="28"/>
          <w:szCs w:val="28"/>
        </w:rPr>
      </w:pPr>
    </w:p>
    <w:p w:rsidR="004D506E" w:rsidRDefault="004D506E" w:rsidP="0047133F">
      <w:pPr>
        <w:pStyle w:val="HTMLPreformatted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D506E" w:rsidRPr="0047133F" w:rsidRDefault="004D506E" w:rsidP="0047133F">
      <w:pPr>
        <w:pStyle w:val="HTMLPreformatted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7133F">
        <w:rPr>
          <w:rFonts w:ascii="Times New Roman" w:hAnsi="Times New Roman" w:cs="Times New Roman"/>
          <w:color w:val="000000"/>
          <w:sz w:val="28"/>
          <w:szCs w:val="28"/>
        </w:rPr>
        <w:t>УВЕДОМЛЕНИЕ</w:t>
      </w:r>
    </w:p>
    <w:p w:rsidR="004D506E" w:rsidRPr="0047133F" w:rsidRDefault="004D506E" w:rsidP="0047133F">
      <w:pPr>
        <w:pStyle w:val="HTMLPreformatted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7133F">
        <w:rPr>
          <w:rFonts w:ascii="Times New Roman" w:hAnsi="Times New Roman" w:cs="Times New Roman"/>
          <w:color w:val="000000"/>
          <w:sz w:val="28"/>
          <w:szCs w:val="28"/>
        </w:rPr>
        <w:t>О ПРОВЕДЕНИИ МАССОВОГО МЕРОПРИЯТИЯ</w:t>
      </w:r>
    </w:p>
    <w:p w:rsidR="004D506E" w:rsidRPr="0047133F" w:rsidRDefault="004D506E" w:rsidP="0047133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7133F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4D506E" w:rsidRPr="0047133F" w:rsidRDefault="004D506E" w:rsidP="0047133F">
      <w:pPr>
        <w:pStyle w:val="HTMLPreformatted"/>
        <w:rPr>
          <w:rFonts w:ascii="Times New Roman" w:hAnsi="Times New Roman" w:cs="Times New Roman"/>
          <w:color w:val="000000"/>
          <w:sz w:val="28"/>
          <w:szCs w:val="28"/>
        </w:rPr>
      </w:pPr>
      <w:r w:rsidRPr="0047133F">
        <w:rPr>
          <w:rFonts w:ascii="Times New Roman" w:hAnsi="Times New Roman" w:cs="Times New Roman"/>
          <w:color w:val="000000"/>
          <w:sz w:val="28"/>
          <w:szCs w:val="28"/>
        </w:rPr>
        <w:t>1. Форма мероприятия 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</w:t>
      </w:r>
    </w:p>
    <w:p w:rsidR="004D506E" w:rsidRPr="0047133F" w:rsidRDefault="004D506E" w:rsidP="0047133F">
      <w:pPr>
        <w:pStyle w:val="HTMLPreformatted"/>
        <w:rPr>
          <w:rFonts w:ascii="Times New Roman" w:hAnsi="Times New Roman" w:cs="Times New Roman"/>
          <w:color w:val="000000"/>
          <w:sz w:val="28"/>
          <w:szCs w:val="28"/>
        </w:rPr>
      </w:pPr>
      <w:r w:rsidRPr="0047133F">
        <w:rPr>
          <w:rFonts w:ascii="Times New Roman" w:hAnsi="Times New Roman" w:cs="Times New Roman"/>
          <w:color w:val="000000"/>
          <w:sz w:val="28"/>
          <w:szCs w:val="28"/>
        </w:rPr>
        <w:t>2. Цель мероприятия 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</w:t>
      </w:r>
    </w:p>
    <w:p w:rsidR="004D506E" w:rsidRPr="0047133F" w:rsidRDefault="004D506E" w:rsidP="0047133F">
      <w:pPr>
        <w:pStyle w:val="HTMLPreformatted"/>
        <w:rPr>
          <w:rFonts w:ascii="Times New Roman" w:hAnsi="Times New Roman" w:cs="Times New Roman"/>
          <w:color w:val="000000"/>
          <w:sz w:val="28"/>
          <w:szCs w:val="28"/>
        </w:rPr>
      </w:pPr>
      <w:r w:rsidRPr="0047133F">
        <w:rPr>
          <w:rFonts w:ascii="Times New Roman" w:hAnsi="Times New Roman" w:cs="Times New Roman"/>
          <w:color w:val="000000"/>
          <w:sz w:val="28"/>
          <w:szCs w:val="28"/>
        </w:rPr>
        <w:t>3. Организатор мероприятия и лицо, ответственное за проведение мероприятия</w:t>
      </w:r>
    </w:p>
    <w:p w:rsidR="004D506E" w:rsidRPr="0047133F" w:rsidRDefault="004D506E" w:rsidP="0047133F">
      <w:pPr>
        <w:pStyle w:val="HTMLPreformatted"/>
        <w:rPr>
          <w:rFonts w:ascii="Times New Roman" w:hAnsi="Times New Roman" w:cs="Times New Roman"/>
          <w:color w:val="000000"/>
          <w:sz w:val="28"/>
          <w:szCs w:val="28"/>
        </w:rPr>
      </w:pPr>
      <w:r w:rsidRPr="0047133F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</w:t>
      </w:r>
    </w:p>
    <w:p w:rsidR="004D506E" w:rsidRPr="0047133F" w:rsidRDefault="004D506E" w:rsidP="0047133F">
      <w:pPr>
        <w:pStyle w:val="HTMLPreformatted"/>
        <w:rPr>
          <w:rFonts w:ascii="Times New Roman" w:hAnsi="Times New Roman" w:cs="Times New Roman"/>
          <w:color w:val="000000"/>
          <w:sz w:val="24"/>
          <w:szCs w:val="24"/>
        </w:rPr>
      </w:pPr>
      <w:r w:rsidRPr="0047133F">
        <w:rPr>
          <w:rFonts w:ascii="Times New Roman" w:hAnsi="Times New Roman" w:cs="Times New Roman"/>
          <w:color w:val="000000"/>
          <w:sz w:val="24"/>
          <w:szCs w:val="24"/>
        </w:rPr>
        <w:t xml:space="preserve">   (для юридических лиц - наименование юридического лица, фамилия, имя,</w:t>
      </w:r>
    </w:p>
    <w:p w:rsidR="004D506E" w:rsidRPr="0047133F" w:rsidRDefault="004D506E" w:rsidP="0047133F">
      <w:pPr>
        <w:pStyle w:val="HTMLPreformatted"/>
        <w:rPr>
          <w:rFonts w:ascii="Times New Roman" w:hAnsi="Times New Roman" w:cs="Times New Roman"/>
          <w:color w:val="000000"/>
          <w:sz w:val="24"/>
          <w:szCs w:val="24"/>
        </w:rPr>
      </w:pPr>
      <w:r w:rsidRPr="0047133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отчество руководителя</w:t>
      </w:r>
    </w:p>
    <w:p w:rsidR="004D506E" w:rsidRPr="0047133F" w:rsidRDefault="004D506E" w:rsidP="0047133F">
      <w:pPr>
        <w:pStyle w:val="HTMLPreformatted"/>
        <w:rPr>
          <w:rFonts w:ascii="Times New Roman" w:hAnsi="Times New Roman" w:cs="Times New Roman"/>
          <w:color w:val="000000"/>
          <w:sz w:val="24"/>
          <w:szCs w:val="24"/>
        </w:rPr>
      </w:pPr>
      <w:r w:rsidRPr="0047133F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</w:t>
      </w:r>
      <w:r w:rsidRPr="0047133F">
        <w:rPr>
          <w:rFonts w:ascii="Times New Roman" w:hAnsi="Times New Roman" w:cs="Times New Roman"/>
          <w:color w:val="000000"/>
          <w:sz w:val="24"/>
          <w:szCs w:val="24"/>
        </w:rPr>
        <w:t>_</w:t>
      </w:r>
    </w:p>
    <w:p w:rsidR="004D506E" w:rsidRPr="0047133F" w:rsidRDefault="004D506E" w:rsidP="0047133F">
      <w:pPr>
        <w:pStyle w:val="HTMLPreformatted"/>
        <w:rPr>
          <w:rFonts w:ascii="Times New Roman" w:hAnsi="Times New Roman" w:cs="Times New Roman"/>
          <w:color w:val="000000"/>
          <w:sz w:val="24"/>
          <w:szCs w:val="24"/>
        </w:rPr>
      </w:pPr>
      <w:r w:rsidRPr="0047133F">
        <w:rPr>
          <w:rFonts w:ascii="Times New Roman" w:hAnsi="Times New Roman" w:cs="Times New Roman"/>
          <w:color w:val="000000"/>
          <w:sz w:val="24"/>
          <w:szCs w:val="24"/>
        </w:rPr>
        <w:t xml:space="preserve">         и ответственного лица; для физических лиц - фамилия, имя,</w:t>
      </w:r>
    </w:p>
    <w:p w:rsidR="004D506E" w:rsidRPr="0047133F" w:rsidRDefault="004D506E" w:rsidP="0047133F">
      <w:pPr>
        <w:pStyle w:val="HTMLPreformatted"/>
        <w:rPr>
          <w:rFonts w:ascii="Times New Roman" w:hAnsi="Times New Roman" w:cs="Times New Roman"/>
          <w:color w:val="000000"/>
          <w:sz w:val="24"/>
          <w:szCs w:val="24"/>
        </w:rPr>
      </w:pPr>
      <w:r w:rsidRPr="0047133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отчество, место работы)</w:t>
      </w:r>
    </w:p>
    <w:p w:rsidR="004D506E" w:rsidRPr="0047133F" w:rsidRDefault="004D506E" w:rsidP="0047133F">
      <w:pPr>
        <w:pStyle w:val="HTMLPreformatted"/>
        <w:rPr>
          <w:rFonts w:ascii="Times New Roman" w:hAnsi="Times New Roman" w:cs="Times New Roman"/>
          <w:color w:val="000000"/>
          <w:sz w:val="28"/>
          <w:szCs w:val="28"/>
        </w:rPr>
      </w:pPr>
      <w:r w:rsidRPr="0047133F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</w:t>
      </w:r>
    </w:p>
    <w:p w:rsidR="004D506E" w:rsidRPr="0047133F" w:rsidRDefault="004D506E" w:rsidP="0047133F">
      <w:pPr>
        <w:pStyle w:val="HTMLPreformatted"/>
        <w:rPr>
          <w:rFonts w:ascii="Times New Roman" w:hAnsi="Times New Roman" w:cs="Times New Roman"/>
          <w:color w:val="000000"/>
          <w:sz w:val="28"/>
          <w:szCs w:val="28"/>
        </w:rPr>
      </w:pPr>
      <w:r w:rsidRPr="0047133F">
        <w:rPr>
          <w:rFonts w:ascii="Times New Roman" w:hAnsi="Times New Roman" w:cs="Times New Roman"/>
          <w:color w:val="000000"/>
          <w:sz w:val="28"/>
          <w:szCs w:val="28"/>
        </w:rPr>
        <w:t>4. Адрес места нахождения юридического лица 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</w:t>
      </w:r>
    </w:p>
    <w:p w:rsidR="004D506E" w:rsidRPr="0047133F" w:rsidRDefault="004D506E" w:rsidP="0047133F">
      <w:pPr>
        <w:pStyle w:val="HTMLPreformatted"/>
        <w:rPr>
          <w:rFonts w:ascii="Times New Roman" w:hAnsi="Times New Roman" w:cs="Times New Roman"/>
          <w:color w:val="000000"/>
          <w:sz w:val="28"/>
          <w:szCs w:val="28"/>
        </w:rPr>
      </w:pPr>
      <w:r w:rsidRPr="0047133F">
        <w:rPr>
          <w:rFonts w:ascii="Times New Roman" w:hAnsi="Times New Roman" w:cs="Times New Roman"/>
          <w:color w:val="000000"/>
          <w:sz w:val="28"/>
          <w:szCs w:val="28"/>
        </w:rPr>
        <w:t>адрес места жительства (для физических лиц) 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</w:t>
      </w:r>
    </w:p>
    <w:p w:rsidR="004D506E" w:rsidRPr="0047133F" w:rsidRDefault="004D506E" w:rsidP="0047133F">
      <w:pPr>
        <w:pStyle w:val="HTMLPreformatted"/>
        <w:rPr>
          <w:rFonts w:ascii="Times New Roman" w:hAnsi="Times New Roman" w:cs="Times New Roman"/>
          <w:color w:val="000000"/>
          <w:sz w:val="28"/>
          <w:szCs w:val="28"/>
        </w:rPr>
      </w:pPr>
      <w:r w:rsidRPr="0047133F">
        <w:rPr>
          <w:rFonts w:ascii="Times New Roman" w:hAnsi="Times New Roman" w:cs="Times New Roman"/>
          <w:color w:val="000000"/>
          <w:sz w:val="28"/>
          <w:szCs w:val="28"/>
        </w:rPr>
        <w:t>5. Контактные телефоны 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</w:t>
      </w:r>
      <w:r w:rsidRPr="0047133F">
        <w:rPr>
          <w:rFonts w:ascii="Times New Roman" w:hAnsi="Times New Roman" w:cs="Times New Roman"/>
          <w:color w:val="000000"/>
          <w:sz w:val="28"/>
          <w:szCs w:val="28"/>
        </w:rPr>
        <w:t>_</w:t>
      </w:r>
    </w:p>
    <w:p w:rsidR="004D506E" w:rsidRPr="0047133F" w:rsidRDefault="004D506E" w:rsidP="0047133F">
      <w:pPr>
        <w:pStyle w:val="HTMLPreformatted"/>
        <w:rPr>
          <w:rFonts w:ascii="Times New Roman" w:hAnsi="Times New Roman" w:cs="Times New Roman"/>
          <w:color w:val="000000"/>
          <w:sz w:val="28"/>
          <w:szCs w:val="28"/>
        </w:rPr>
      </w:pPr>
      <w:r w:rsidRPr="0047133F">
        <w:rPr>
          <w:rFonts w:ascii="Times New Roman" w:hAnsi="Times New Roman" w:cs="Times New Roman"/>
          <w:color w:val="000000"/>
          <w:sz w:val="28"/>
          <w:szCs w:val="28"/>
        </w:rPr>
        <w:t>6. Место проведения мероприятия (маршрут) 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</w:t>
      </w:r>
    </w:p>
    <w:p w:rsidR="004D506E" w:rsidRPr="0047133F" w:rsidRDefault="004D506E" w:rsidP="0047133F">
      <w:pPr>
        <w:pStyle w:val="HTMLPreformatted"/>
        <w:rPr>
          <w:rFonts w:ascii="Times New Roman" w:hAnsi="Times New Roman" w:cs="Times New Roman"/>
          <w:color w:val="000000"/>
          <w:sz w:val="28"/>
          <w:szCs w:val="28"/>
        </w:rPr>
      </w:pPr>
      <w:r w:rsidRPr="0047133F">
        <w:rPr>
          <w:rFonts w:ascii="Times New Roman" w:hAnsi="Times New Roman" w:cs="Times New Roman"/>
          <w:color w:val="000000"/>
          <w:sz w:val="28"/>
          <w:szCs w:val="28"/>
        </w:rPr>
        <w:t>7. Дата, время начала и окончания мероприятия 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</w:t>
      </w:r>
    </w:p>
    <w:p w:rsidR="004D506E" w:rsidRPr="0047133F" w:rsidRDefault="004D506E" w:rsidP="0047133F">
      <w:pPr>
        <w:pStyle w:val="HTMLPreformatted"/>
        <w:rPr>
          <w:rFonts w:ascii="Times New Roman" w:hAnsi="Times New Roman" w:cs="Times New Roman"/>
          <w:color w:val="000000"/>
          <w:sz w:val="28"/>
          <w:szCs w:val="28"/>
        </w:rPr>
      </w:pPr>
      <w:r w:rsidRPr="0047133F">
        <w:rPr>
          <w:rFonts w:ascii="Times New Roman" w:hAnsi="Times New Roman" w:cs="Times New Roman"/>
          <w:color w:val="000000"/>
          <w:sz w:val="28"/>
          <w:szCs w:val="28"/>
        </w:rPr>
        <w:t>8. Предполагаемое количество участников ___________________________________</w:t>
      </w:r>
    </w:p>
    <w:p w:rsidR="004D506E" w:rsidRPr="0047133F" w:rsidRDefault="004D506E" w:rsidP="0047133F">
      <w:pPr>
        <w:pStyle w:val="HTMLPreformatted"/>
        <w:rPr>
          <w:rFonts w:ascii="Times New Roman" w:hAnsi="Times New Roman" w:cs="Times New Roman"/>
          <w:color w:val="000000"/>
          <w:sz w:val="28"/>
          <w:szCs w:val="28"/>
        </w:rPr>
      </w:pPr>
      <w:r w:rsidRPr="0047133F">
        <w:rPr>
          <w:rFonts w:ascii="Times New Roman" w:hAnsi="Times New Roman" w:cs="Times New Roman"/>
          <w:color w:val="000000"/>
          <w:sz w:val="28"/>
          <w:szCs w:val="28"/>
        </w:rPr>
        <w:t>9. Информация об использовании транспортных средств 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</w:t>
      </w:r>
    </w:p>
    <w:p w:rsidR="004D506E" w:rsidRPr="0047133F" w:rsidRDefault="004D506E" w:rsidP="0047133F">
      <w:pPr>
        <w:pStyle w:val="HTMLPreformatted"/>
        <w:rPr>
          <w:rFonts w:ascii="Times New Roman" w:hAnsi="Times New Roman" w:cs="Times New Roman"/>
          <w:color w:val="000000"/>
          <w:sz w:val="28"/>
          <w:szCs w:val="28"/>
        </w:rPr>
      </w:pPr>
      <w:r w:rsidRPr="0047133F">
        <w:rPr>
          <w:rFonts w:ascii="Times New Roman" w:hAnsi="Times New Roman" w:cs="Times New Roman"/>
          <w:color w:val="000000"/>
          <w:sz w:val="28"/>
          <w:szCs w:val="28"/>
        </w:rPr>
        <w:t>10. Формы и методы обеспечения организатором массового мероприятия:</w:t>
      </w:r>
    </w:p>
    <w:p w:rsidR="004D506E" w:rsidRPr="0047133F" w:rsidRDefault="004D506E" w:rsidP="0047133F">
      <w:pPr>
        <w:pStyle w:val="HTMLPreformatted"/>
        <w:rPr>
          <w:rFonts w:ascii="Times New Roman" w:hAnsi="Times New Roman" w:cs="Times New Roman"/>
          <w:color w:val="000000"/>
          <w:sz w:val="28"/>
          <w:szCs w:val="28"/>
        </w:rPr>
      </w:pPr>
      <w:r w:rsidRPr="0047133F">
        <w:rPr>
          <w:rFonts w:ascii="Times New Roman" w:hAnsi="Times New Roman" w:cs="Times New Roman"/>
          <w:color w:val="000000"/>
          <w:sz w:val="28"/>
          <w:szCs w:val="28"/>
        </w:rPr>
        <w:t>а) общественного порядка и общественной безопасности 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</w:t>
      </w:r>
    </w:p>
    <w:p w:rsidR="004D506E" w:rsidRPr="0047133F" w:rsidRDefault="004D506E" w:rsidP="0047133F">
      <w:pPr>
        <w:pStyle w:val="HTMLPreformatted"/>
        <w:rPr>
          <w:rFonts w:ascii="Times New Roman" w:hAnsi="Times New Roman" w:cs="Times New Roman"/>
          <w:color w:val="000000"/>
          <w:sz w:val="28"/>
          <w:szCs w:val="28"/>
        </w:rPr>
      </w:pPr>
      <w:r w:rsidRPr="0047133F">
        <w:rPr>
          <w:rFonts w:ascii="Times New Roman" w:hAnsi="Times New Roman" w:cs="Times New Roman"/>
          <w:color w:val="000000"/>
          <w:sz w:val="28"/>
          <w:szCs w:val="28"/>
        </w:rPr>
        <w:t>б) оказания медицинской помощи 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</w:t>
      </w:r>
    </w:p>
    <w:p w:rsidR="004D506E" w:rsidRPr="0047133F" w:rsidRDefault="004D506E" w:rsidP="0047133F">
      <w:pPr>
        <w:pStyle w:val="HTMLPreformatted"/>
        <w:rPr>
          <w:rFonts w:ascii="Times New Roman" w:hAnsi="Times New Roman" w:cs="Times New Roman"/>
          <w:color w:val="000000"/>
          <w:sz w:val="28"/>
          <w:szCs w:val="28"/>
        </w:rPr>
      </w:pPr>
      <w:r w:rsidRPr="0047133F">
        <w:rPr>
          <w:rFonts w:ascii="Times New Roman" w:hAnsi="Times New Roman" w:cs="Times New Roman"/>
          <w:color w:val="000000"/>
          <w:sz w:val="28"/>
          <w:szCs w:val="28"/>
        </w:rPr>
        <w:t>в) уборки территории 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</w:t>
      </w:r>
    </w:p>
    <w:p w:rsidR="004D506E" w:rsidRPr="0047133F" w:rsidRDefault="004D506E" w:rsidP="0047133F">
      <w:pPr>
        <w:pStyle w:val="HTMLPreformatted"/>
        <w:rPr>
          <w:rFonts w:ascii="Times New Roman" w:hAnsi="Times New Roman" w:cs="Times New Roman"/>
          <w:color w:val="000000"/>
          <w:sz w:val="28"/>
          <w:szCs w:val="28"/>
        </w:rPr>
      </w:pPr>
      <w:r w:rsidRPr="0047133F">
        <w:rPr>
          <w:rFonts w:ascii="Times New Roman" w:hAnsi="Times New Roman" w:cs="Times New Roman"/>
          <w:color w:val="000000"/>
          <w:sz w:val="28"/>
          <w:szCs w:val="28"/>
        </w:rPr>
        <w:t>г) пожарной безопасности 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</w:t>
      </w:r>
    </w:p>
    <w:p w:rsidR="004D506E" w:rsidRPr="0047133F" w:rsidRDefault="004D506E" w:rsidP="0047133F">
      <w:pPr>
        <w:pStyle w:val="HTMLPreformatted"/>
        <w:rPr>
          <w:rFonts w:ascii="Times New Roman" w:hAnsi="Times New Roman" w:cs="Times New Roman"/>
          <w:color w:val="000000"/>
          <w:sz w:val="28"/>
          <w:szCs w:val="28"/>
        </w:rPr>
      </w:pPr>
      <w:r w:rsidRPr="0047133F">
        <w:rPr>
          <w:rFonts w:ascii="Times New Roman" w:hAnsi="Times New Roman" w:cs="Times New Roman"/>
          <w:color w:val="000000"/>
          <w:sz w:val="28"/>
          <w:szCs w:val="28"/>
        </w:rPr>
        <w:t>11. Условия финансового обеспечения массового мероприятия 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</w:t>
      </w:r>
    </w:p>
    <w:p w:rsidR="004D506E" w:rsidRPr="0047133F" w:rsidRDefault="004D506E" w:rsidP="0047133F">
      <w:pPr>
        <w:pStyle w:val="HTMLPreformatted"/>
        <w:rPr>
          <w:rFonts w:ascii="Times New Roman" w:hAnsi="Times New Roman" w:cs="Times New Roman"/>
          <w:color w:val="000000"/>
          <w:sz w:val="28"/>
          <w:szCs w:val="28"/>
        </w:rPr>
      </w:pPr>
      <w:r w:rsidRPr="0047133F">
        <w:rPr>
          <w:rFonts w:ascii="Times New Roman" w:hAnsi="Times New Roman" w:cs="Times New Roman"/>
          <w:color w:val="000000"/>
          <w:sz w:val="28"/>
          <w:szCs w:val="28"/>
        </w:rPr>
        <w:t>12. Условия  использования  пиротехнических  изделий  (в  случае проведения</w:t>
      </w:r>
    </w:p>
    <w:p w:rsidR="004D506E" w:rsidRPr="0047133F" w:rsidRDefault="004D506E" w:rsidP="0047133F">
      <w:pPr>
        <w:pStyle w:val="HTMLPreformatted"/>
        <w:rPr>
          <w:rFonts w:ascii="Times New Roman" w:hAnsi="Times New Roman" w:cs="Times New Roman"/>
          <w:color w:val="000000"/>
          <w:sz w:val="28"/>
          <w:szCs w:val="28"/>
        </w:rPr>
      </w:pPr>
      <w:r w:rsidRPr="0047133F">
        <w:rPr>
          <w:rFonts w:ascii="Times New Roman" w:hAnsi="Times New Roman" w:cs="Times New Roman"/>
          <w:color w:val="000000"/>
          <w:sz w:val="28"/>
          <w:szCs w:val="28"/>
        </w:rPr>
        <w:t>фейерверка) _______________________________________________________________</w:t>
      </w:r>
    </w:p>
    <w:p w:rsidR="004D506E" w:rsidRPr="0047133F" w:rsidRDefault="004D506E" w:rsidP="0047133F">
      <w:pPr>
        <w:pStyle w:val="HTMLPreformatted"/>
        <w:rPr>
          <w:rFonts w:ascii="Times New Roman" w:hAnsi="Times New Roman" w:cs="Times New Roman"/>
          <w:color w:val="000000"/>
          <w:sz w:val="28"/>
          <w:szCs w:val="28"/>
        </w:rPr>
      </w:pPr>
      <w:r w:rsidRPr="0047133F">
        <w:rPr>
          <w:rFonts w:ascii="Times New Roman" w:hAnsi="Times New Roman" w:cs="Times New Roman"/>
          <w:color w:val="000000"/>
          <w:sz w:val="28"/>
          <w:szCs w:val="28"/>
        </w:rPr>
        <w:t>а)  сведения о лице, ответственном за использование пиротехнических изделий</w:t>
      </w:r>
    </w:p>
    <w:p w:rsidR="004D506E" w:rsidRPr="0047133F" w:rsidRDefault="004D506E" w:rsidP="0047133F">
      <w:pPr>
        <w:pStyle w:val="HTMLPreformatted"/>
        <w:rPr>
          <w:rFonts w:ascii="Times New Roman" w:hAnsi="Times New Roman" w:cs="Times New Roman"/>
          <w:color w:val="000000"/>
          <w:sz w:val="28"/>
          <w:szCs w:val="28"/>
        </w:rPr>
      </w:pPr>
      <w:r w:rsidRPr="0047133F">
        <w:rPr>
          <w:rFonts w:ascii="Times New Roman" w:hAnsi="Times New Roman" w:cs="Times New Roman"/>
          <w:color w:val="000000"/>
          <w:sz w:val="28"/>
          <w:szCs w:val="28"/>
        </w:rPr>
        <w:t>(проведение фейерверка) 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</w:t>
      </w:r>
    </w:p>
    <w:p w:rsidR="004D506E" w:rsidRPr="0047133F" w:rsidRDefault="004D506E" w:rsidP="0047133F">
      <w:pPr>
        <w:pStyle w:val="HTMLPreformatted"/>
        <w:rPr>
          <w:rFonts w:ascii="Times New Roman" w:hAnsi="Times New Roman" w:cs="Times New Roman"/>
          <w:color w:val="000000"/>
          <w:sz w:val="28"/>
          <w:szCs w:val="28"/>
        </w:rPr>
      </w:pPr>
      <w:r w:rsidRPr="0047133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(для юридических лиц - наименование, адрес;</w:t>
      </w:r>
    </w:p>
    <w:p w:rsidR="004D506E" w:rsidRPr="0047133F" w:rsidRDefault="004D506E" w:rsidP="0047133F">
      <w:pPr>
        <w:pStyle w:val="HTMLPreformatted"/>
        <w:rPr>
          <w:rFonts w:ascii="Times New Roman" w:hAnsi="Times New Roman" w:cs="Times New Roman"/>
          <w:color w:val="000000"/>
          <w:sz w:val="28"/>
          <w:szCs w:val="28"/>
        </w:rPr>
      </w:pPr>
      <w:r w:rsidRPr="0047133F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</w:t>
      </w:r>
    </w:p>
    <w:p w:rsidR="004D506E" w:rsidRPr="0047133F" w:rsidRDefault="004D506E" w:rsidP="0047133F">
      <w:pPr>
        <w:pStyle w:val="HTMLPreformatted"/>
        <w:rPr>
          <w:rFonts w:ascii="Times New Roman" w:hAnsi="Times New Roman" w:cs="Times New Roman"/>
          <w:color w:val="000000"/>
          <w:sz w:val="28"/>
          <w:szCs w:val="28"/>
        </w:rPr>
      </w:pPr>
      <w:r w:rsidRPr="0047133F">
        <w:rPr>
          <w:rFonts w:ascii="Times New Roman" w:hAnsi="Times New Roman" w:cs="Times New Roman"/>
          <w:color w:val="000000"/>
          <w:sz w:val="28"/>
          <w:szCs w:val="28"/>
        </w:rPr>
        <w:t xml:space="preserve">   для физических лиц - фамилия, имя, отчество, адрес места жительства)</w:t>
      </w:r>
    </w:p>
    <w:p w:rsidR="004D506E" w:rsidRPr="0047133F" w:rsidRDefault="004D506E" w:rsidP="0047133F">
      <w:pPr>
        <w:pStyle w:val="HTMLPreformatted"/>
        <w:rPr>
          <w:rFonts w:ascii="Times New Roman" w:hAnsi="Times New Roman" w:cs="Times New Roman"/>
          <w:color w:val="000000"/>
          <w:sz w:val="28"/>
          <w:szCs w:val="28"/>
        </w:rPr>
      </w:pPr>
      <w:r w:rsidRPr="0047133F">
        <w:rPr>
          <w:rFonts w:ascii="Times New Roman" w:hAnsi="Times New Roman" w:cs="Times New Roman"/>
          <w:color w:val="000000"/>
          <w:sz w:val="28"/>
          <w:szCs w:val="28"/>
        </w:rPr>
        <w:t>б)   сведения   о   лице,   непосредственно   осуществляющем  использование</w:t>
      </w:r>
    </w:p>
    <w:p w:rsidR="004D506E" w:rsidRPr="0047133F" w:rsidRDefault="004D506E" w:rsidP="0047133F">
      <w:pPr>
        <w:pStyle w:val="HTMLPreformatted"/>
        <w:rPr>
          <w:rFonts w:ascii="Times New Roman" w:hAnsi="Times New Roman" w:cs="Times New Roman"/>
          <w:color w:val="000000"/>
          <w:sz w:val="28"/>
          <w:szCs w:val="28"/>
        </w:rPr>
      </w:pPr>
      <w:r w:rsidRPr="0047133F">
        <w:rPr>
          <w:rFonts w:ascii="Times New Roman" w:hAnsi="Times New Roman" w:cs="Times New Roman"/>
          <w:color w:val="000000"/>
          <w:sz w:val="28"/>
          <w:szCs w:val="28"/>
        </w:rPr>
        <w:t>пиротехнических средств (показ фейерверка) 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</w:t>
      </w:r>
    </w:p>
    <w:p w:rsidR="004D506E" w:rsidRPr="0047133F" w:rsidRDefault="004D506E" w:rsidP="0047133F">
      <w:pPr>
        <w:pStyle w:val="HTMLPreformatted"/>
        <w:rPr>
          <w:rFonts w:ascii="Times New Roman" w:hAnsi="Times New Roman" w:cs="Times New Roman"/>
          <w:color w:val="000000"/>
          <w:sz w:val="28"/>
          <w:szCs w:val="28"/>
        </w:rPr>
      </w:pPr>
      <w:r w:rsidRPr="0047133F">
        <w:rPr>
          <w:rFonts w:ascii="Times New Roman" w:hAnsi="Times New Roman" w:cs="Times New Roman"/>
          <w:color w:val="000000"/>
          <w:sz w:val="28"/>
          <w:szCs w:val="28"/>
        </w:rPr>
        <w:t>в)   сведения   о   лицензии   на   право   осуществления   деятельности  с</w:t>
      </w:r>
    </w:p>
    <w:p w:rsidR="004D506E" w:rsidRPr="0047133F" w:rsidRDefault="004D506E" w:rsidP="0047133F">
      <w:pPr>
        <w:pStyle w:val="HTMLPreformatted"/>
        <w:rPr>
          <w:rFonts w:ascii="Times New Roman" w:hAnsi="Times New Roman" w:cs="Times New Roman"/>
          <w:color w:val="000000"/>
          <w:sz w:val="28"/>
          <w:szCs w:val="28"/>
        </w:rPr>
      </w:pPr>
      <w:r w:rsidRPr="0047133F">
        <w:rPr>
          <w:rFonts w:ascii="Times New Roman" w:hAnsi="Times New Roman" w:cs="Times New Roman"/>
          <w:color w:val="000000"/>
          <w:sz w:val="28"/>
          <w:szCs w:val="28"/>
        </w:rPr>
        <w:t>пиротехническими  изделиями  при  применении пиротехнических изделий IV и V</w:t>
      </w:r>
    </w:p>
    <w:p w:rsidR="004D506E" w:rsidRPr="0047133F" w:rsidRDefault="004D506E" w:rsidP="0047133F">
      <w:pPr>
        <w:pStyle w:val="HTMLPreformatted"/>
        <w:rPr>
          <w:rFonts w:ascii="Times New Roman" w:hAnsi="Times New Roman" w:cs="Times New Roman"/>
          <w:color w:val="000000"/>
          <w:sz w:val="28"/>
          <w:szCs w:val="28"/>
        </w:rPr>
      </w:pPr>
      <w:r w:rsidRPr="0047133F">
        <w:rPr>
          <w:rFonts w:ascii="Times New Roman" w:hAnsi="Times New Roman" w:cs="Times New Roman"/>
          <w:color w:val="000000"/>
          <w:sz w:val="28"/>
          <w:szCs w:val="28"/>
        </w:rPr>
        <w:t>классов (организация проведения фейерверка) 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</w:t>
      </w:r>
    </w:p>
    <w:p w:rsidR="004D506E" w:rsidRPr="0047133F" w:rsidRDefault="004D506E" w:rsidP="0047133F">
      <w:pPr>
        <w:pStyle w:val="HTMLPreformatted"/>
        <w:rPr>
          <w:rFonts w:ascii="Times New Roman" w:hAnsi="Times New Roman" w:cs="Times New Roman"/>
          <w:color w:val="000000"/>
          <w:sz w:val="28"/>
          <w:szCs w:val="28"/>
        </w:rPr>
      </w:pPr>
      <w:r w:rsidRPr="0047133F">
        <w:rPr>
          <w:rFonts w:ascii="Times New Roman" w:hAnsi="Times New Roman" w:cs="Times New Roman"/>
          <w:color w:val="000000"/>
          <w:sz w:val="28"/>
          <w:szCs w:val="28"/>
        </w:rPr>
        <w:t>г)  сведения  о  сертификации (декларировании соответствия) пиротехнических</w:t>
      </w:r>
    </w:p>
    <w:p w:rsidR="004D506E" w:rsidRPr="0047133F" w:rsidRDefault="004D506E" w:rsidP="0047133F">
      <w:pPr>
        <w:pStyle w:val="HTMLPreformatted"/>
        <w:rPr>
          <w:rFonts w:ascii="Times New Roman" w:hAnsi="Times New Roman" w:cs="Times New Roman"/>
          <w:color w:val="000000"/>
          <w:sz w:val="28"/>
          <w:szCs w:val="28"/>
        </w:rPr>
      </w:pPr>
      <w:r w:rsidRPr="0047133F">
        <w:rPr>
          <w:rFonts w:ascii="Times New Roman" w:hAnsi="Times New Roman" w:cs="Times New Roman"/>
          <w:color w:val="000000"/>
          <w:sz w:val="28"/>
          <w:szCs w:val="28"/>
        </w:rPr>
        <w:t>изделий 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</w:t>
      </w:r>
    </w:p>
    <w:p w:rsidR="004D506E" w:rsidRPr="0047133F" w:rsidRDefault="004D506E" w:rsidP="0047133F">
      <w:pPr>
        <w:pStyle w:val="HTMLPreformatted"/>
        <w:rPr>
          <w:rFonts w:ascii="Times New Roman" w:hAnsi="Times New Roman" w:cs="Times New Roman"/>
          <w:color w:val="000000"/>
          <w:sz w:val="28"/>
          <w:szCs w:val="28"/>
        </w:rPr>
      </w:pPr>
      <w:r w:rsidRPr="0047133F">
        <w:rPr>
          <w:rFonts w:ascii="Times New Roman" w:hAnsi="Times New Roman" w:cs="Times New Roman"/>
          <w:color w:val="000000"/>
          <w:sz w:val="28"/>
          <w:szCs w:val="28"/>
        </w:rPr>
        <w:t>13. Использование звукоусиливающей аппаратуры 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</w:t>
      </w:r>
    </w:p>
    <w:p w:rsidR="004D506E" w:rsidRPr="0047133F" w:rsidRDefault="004D506E" w:rsidP="0047133F">
      <w:pPr>
        <w:pStyle w:val="HTMLPreformatted"/>
        <w:rPr>
          <w:rFonts w:ascii="Times New Roman" w:hAnsi="Times New Roman" w:cs="Times New Roman"/>
          <w:color w:val="000000"/>
          <w:sz w:val="28"/>
          <w:szCs w:val="28"/>
        </w:rPr>
      </w:pPr>
      <w:r w:rsidRPr="0047133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(технические характеристики)</w:t>
      </w:r>
    </w:p>
    <w:p w:rsidR="004D506E" w:rsidRPr="0047133F" w:rsidRDefault="004D506E" w:rsidP="0047133F">
      <w:pPr>
        <w:pStyle w:val="HTMLPreformatted"/>
        <w:rPr>
          <w:rFonts w:ascii="Times New Roman" w:hAnsi="Times New Roman" w:cs="Times New Roman"/>
          <w:color w:val="000000"/>
          <w:sz w:val="28"/>
          <w:szCs w:val="28"/>
        </w:rPr>
      </w:pPr>
      <w:r w:rsidRPr="0047133F">
        <w:rPr>
          <w:rFonts w:ascii="Times New Roman" w:hAnsi="Times New Roman" w:cs="Times New Roman"/>
          <w:color w:val="000000"/>
          <w:sz w:val="28"/>
          <w:szCs w:val="28"/>
        </w:rPr>
        <w:t>14. Лицо, ответственное за организацию массового мероприятия 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</w:t>
      </w:r>
    </w:p>
    <w:p w:rsidR="004D506E" w:rsidRPr="0047133F" w:rsidRDefault="004D506E" w:rsidP="0047133F">
      <w:pPr>
        <w:pStyle w:val="HTMLPreformatted"/>
        <w:rPr>
          <w:rFonts w:ascii="Times New Roman" w:hAnsi="Times New Roman" w:cs="Times New Roman"/>
          <w:color w:val="000000"/>
          <w:sz w:val="28"/>
          <w:szCs w:val="28"/>
        </w:rPr>
      </w:pPr>
      <w:r w:rsidRPr="0047133F">
        <w:rPr>
          <w:rFonts w:ascii="Times New Roman" w:hAnsi="Times New Roman" w:cs="Times New Roman"/>
          <w:color w:val="000000"/>
          <w:sz w:val="28"/>
          <w:szCs w:val="28"/>
        </w:rPr>
        <w:t>15.  Лицо, ответственное за соблюдение безопасности и общественного порядка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7133F">
        <w:rPr>
          <w:rFonts w:ascii="Times New Roman" w:hAnsi="Times New Roman" w:cs="Times New Roman"/>
          <w:color w:val="000000"/>
          <w:sz w:val="28"/>
          <w:szCs w:val="28"/>
        </w:rPr>
        <w:t>при проведении мероприятия 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</w:t>
      </w:r>
    </w:p>
    <w:p w:rsidR="004D506E" w:rsidRPr="0047133F" w:rsidRDefault="004D506E" w:rsidP="0047133F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4D506E" w:rsidRPr="0047133F" w:rsidRDefault="004D506E" w:rsidP="0047133F">
      <w:pPr>
        <w:pStyle w:val="HTMLPreformatted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</w:t>
      </w:r>
      <w:r w:rsidRPr="0047133F">
        <w:rPr>
          <w:rFonts w:ascii="Times New Roman" w:hAnsi="Times New Roman" w:cs="Times New Roman"/>
          <w:color w:val="000000"/>
          <w:sz w:val="28"/>
          <w:szCs w:val="28"/>
        </w:rPr>
        <w:t>_________________   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   ________________</w:t>
      </w:r>
    </w:p>
    <w:p w:rsidR="004D506E" w:rsidRPr="0047133F" w:rsidRDefault="004D506E" w:rsidP="0047133F">
      <w:pPr>
        <w:pStyle w:val="HTMLPreformatted"/>
        <w:rPr>
          <w:rFonts w:ascii="Times New Roman" w:hAnsi="Times New Roman" w:cs="Times New Roman"/>
          <w:color w:val="000000"/>
          <w:sz w:val="24"/>
          <w:szCs w:val="24"/>
        </w:rPr>
      </w:pPr>
      <w:r w:rsidRPr="0047133F">
        <w:rPr>
          <w:rFonts w:ascii="Times New Roman" w:hAnsi="Times New Roman" w:cs="Times New Roman"/>
          <w:color w:val="000000"/>
          <w:sz w:val="28"/>
          <w:szCs w:val="28"/>
        </w:rPr>
        <w:t xml:space="preserve">      (</w:t>
      </w:r>
      <w:r w:rsidRPr="0047133F">
        <w:rPr>
          <w:rFonts w:ascii="Times New Roman" w:hAnsi="Times New Roman" w:cs="Times New Roman"/>
          <w:color w:val="000000"/>
          <w:sz w:val="24"/>
          <w:szCs w:val="24"/>
        </w:rPr>
        <w:t>должность)                                 (подпись)                     (фамилия, инициалы)</w:t>
      </w:r>
    </w:p>
    <w:p w:rsidR="004D506E" w:rsidRPr="0047133F" w:rsidRDefault="004D506E" w:rsidP="0047133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7133F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4D506E" w:rsidRPr="0047133F" w:rsidRDefault="004D506E" w:rsidP="0047133F">
      <w:pPr>
        <w:pStyle w:val="HTMLPreformatted"/>
        <w:rPr>
          <w:rFonts w:ascii="Times New Roman" w:hAnsi="Times New Roman" w:cs="Times New Roman"/>
          <w:color w:val="000000"/>
          <w:sz w:val="28"/>
          <w:szCs w:val="28"/>
        </w:rPr>
      </w:pPr>
      <w:r w:rsidRPr="0047133F">
        <w:rPr>
          <w:rFonts w:ascii="Times New Roman" w:hAnsi="Times New Roman" w:cs="Times New Roman"/>
          <w:color w:val="000000"/>
          <w:sz w:val="28"/>
          <w:szCs w:val="28"/>
        </w:rPr>
        <w:t>"__" _________ 20__ года                                ___________________</w:t>
      </w:r>
    </w:p>
    <w:p w:rsidR="004D506E" w:rsidRPr="00A60944" w:rsidRDefault="004D506E" w:rsidP="00A60944">
      <w:pPr>
        <w:pStyle w:val="HTMLPreformatted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t xml:space="preserve">                                (подпись)</w:t>
      </w:r>
    </w:p>
    <w:p w:rsidR="004D506E" w:rsidRPr="0047133F" w:rsidRDefault="004D506E" w:rsidP="00CC44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4D506E" w:rsidRPr="0047133F" w:rsidSect="004F54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6E26B5"/>
    <w:multiLevelType w:val="multilevel"/>
    <w:tmpl w:val="2A869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6CD2"/>
    <w:rsid w:val="000070A0"/>
    <w:rsid w:val="00063332"/>
    <w:rsid w:val="001156CB"/>
    <w:rsid w:val="00165123"/>
    <w:rsid w:val="001A4746"/>
    <w:rsid w:val="001E2C16"/>
    <w:rsid w:val="00206B91"/>
    <w:rsid w:val="002223C9"/>
    <w:rsid w:val="0024029A"/>
    <w:rsid w:val="002F7BE1"/>
    <w:rsid w:val="003154AC"/>
    <w:rsid w:val="003647F9"/>
    <w:rsid w:val="003C5CC4"/>
    <w:rsid w:val="0040699E"/>
    <w:rsid w:val="004144A4"/>
    <w:rsid w:val="00441619"/>
    <w:rsid w:val="0047133F"/>
    <w:rsid w:val="004C1835"/>
    <w:rsid w:val="004C4BF0"/>
    <w:rsid w:val="004D506E"/>
    <w:rsid w:val="004F540E"/>
    <w:rsid w:val="00516CD2"/>
    <w:rsid w:val="0052223C"/>
    <w:rsid w:val="0057078A"/>
    <w:rsid w:val="005A1123"/>
    <w:rsid w:val="005C5EB2"/>
    <w:rsid w:val="005D5D0E"/>
    <w:rsid w:val="005F2786"/>
    <w:rsid w:val="00667043"/>
    <w:rsid w:val="007647FA"/>
    <w:rsid w:val="007B1167"/>
    <w:rsid w:val="008E3864"/>
    <w:rsid w:val="009C7FEA"/>
    <w:rsid w:val="009D4573"/>
    <w:rsid w:val="009F3712"/>
    <w:rsid w:val="009F48C3"/>
    <w:rsid w:val="00A52639"/>
    <w:rsid w:val="00A60944"/>
    <w:rsid w:val="00A64F41"/>
    <w:rsid w:val="00AB1C01"/>
    <w:rsid w:val="00AE44C6"/>
    <w:rsid w:val="00B03ACF"/>
    <w:rsid w:val="00B562B8"/>
    <w:rsid w:val="00BE7C49"/>
    <w:rsid w:val="00C51ACE"/>
    <w:rsid w:val="00CC4480"/>
    <w:rsid w:val="00CD4961"/>
    <w:rsid w:val="00CF5165"/>
    <w:rsid w:val="00CF7419"/>
    <w:rsid w:val="00D42E53"/>
    <w:rsid w:val="00D43733"/>
    <w:rsid w:val="00D714B6"/>
    <w:rsid w:val="00DC4D98"/>
    <w:rsid w:val="00DF55C7"/>
    <w:rsid w:val="00DF6D27"/>
    <w:rsid w:val="00E71392"/>
    <w:rsid w:val="00F43DE9"/>
    <w:rsid w:val="00F80C40"/>
    <w:rsid w:val="00FF1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40E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E44C6"/>
    <w:rPr>
      <w:rFonts w:cs="Times New Roman"/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rsid w:val="004713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5C5EB2"/>
    <w:rPr>
      <w:rFonts w:ascii="Courier New" w:hAnsi="Courier New" w:cs="Courier New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8E38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427"/>
    <w:rPr>
      <w:rFonts w:ascii="Times New Roman" w:hAnsi="Times New Roman" w:cs="Calibri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644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64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129</TotalTime>
  <Pages>8</Pages>
  <Words>2363</Words>
  <Characters>13473</Characters>
  <Application>Microsoft Office Outlook</Application>
  <DocSecurity>0</DocSecurity>
  <Lines>0</Lines>
  <Paragraphs>0</Paragraphs>
  <ScaleCrop>false</ScaleCrop>
  <Company>*Питер-Company*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ВЫСОКОЯРСКОГО СЕЛЬСКОГО ПОСЕЛЕНИЯ</dc:title>
  <dc:subject/>
  <dc:creator>Дмитрий Каленюк</dc:creator>
  <cp:keywords/>
  <dc:description/>
  <cp:lastModifiedBy>Хозяин</cp:lastModifiedBy>
  <cp:revision>12</cp:revision>
  <cp:lastPrinted>2013-09-02T04:58:00Z</cp:lastPrinted>
  <dcterms:created xsi:type="dcterms:W3CDTF">2013-08-13T07:23:00Z</dcterms:created>
  <dcterms:modified xsi:type="dcterms:W3CDTF">2013-09-02T05:03:00Z</dcterms:modified>
</cp:coreProperties>
</file>