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E7" w:rsidRPr="008B040D" w:rsidRDefault="006B51E7" w:rsidP="0050201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040D">
        <w:rPr>
          <w:rFonts w:ascii="Arial" w:hAnsi="Arial" w:cs="Arial"/>
          <w:b/>
          <w:bCs/>
          <w:sz w:val="24"/>
          <w:szCs w:val="24"/>
        </w:rPr>
        <w:t>МКУ «АДМИНИСТРАЦИЯ ВАВИЛОВСКОГО СЕЛЬСКОГО ПОСЕЛЕНИЯ»</w:t>
      </w:r>
    </w:p>
    <w:p w:rsidR="006B51E7" w:rsidRDefault="006B51E7" w:rsidP="006E02EE">
      <w:pPr>
        <w:jc w:val="center"/>
        <w:rPr>
          <w:rFonts w:ascii="Arial" w:hAnsi="Arial" w:cs="Arial"/>
          <w:sz w:val="24"/>
          <w:szCs w:val="24"/>
        </w:rPr>
      </w:pPr>
    </w:p>
    <w:p w:rsidR="006B51E7" w:rsidRPr="008B040D" w:rsidRDefault="006B51E7" w:rsidP="006E02EE">
      <w:pPr>
        <w:jc w:val="center"/>
        <w:rPr>
          <w:rFonts w:ascii="Arial" w:hAnsi="Arial" w:cs="Arial"/>
          <w:sz w:val="24"/>
          <w:szCs w:val="24"/>
        </w:rPr>
      </w:pPr>
      <w:r w:rsidRPr="008B040D">
        <w:rPr>
          <w:rFonts w:ascii="Arial" w:hAnsi="Arial" w:cs="Arial"/>
          <w:sz w:val="24"/>
          <w:szCs w:val="24"/>
        </w:rPr>
        <w:t>ПОСТАНОВЛЕНИЕ</w:t>
      </w:r>
    </w:p>
    <w:p w:rsidR="006B51E7" w:rsidRPr="008B040D" w:rsidRDefault="006B51E7" w:rsidP="00AB5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Pr="008B040D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8B040D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8B040D">
        <w:rPr>
          <w:rFonts w:ascii="Arial" w:hAnsi="Arial" w:cs="Arial"/>
          <w:sz w:val="24"/>
          <w:szCs w:val="24"/>
        </w:rPr>
        <w:t xml:space="preserve"> г.                               д.Вавиловка           </w:t>
      </w:r>
      <w:r>
        <w:rPr>
          <w:rFonts w:ascii="Arial" w:hAnsi="Arial" w:cs="Arial"/>
          <w:sz w:val="24"/>
          <w:szCs w:val="24"/>
        </w:rPr>
        <w:t>                            № 81</w:t>
      </w:r>
    </w:p>
    <w:p w:rsidR="006B51E7" w:rsidRPr="008B040D" w:rsidRDefault="006B51E7" w:rsidP="00502012">
      <w:pPr>
        <w:rPr>
          <w:rFonts w:ascii="Arial" w:hAnsi="Arial" w:cs="Arial"/>
          <w:sz w:val="24"/>
          <w:szCs w:val="24"/>
        </w:rPr>
      </w:pPr>
      <w:r w:rsidRPr="008B040D">
        <w:rPr>
          <w:rFonts w:ascii="Arial" w:hAnsi="Arial" w:cs="Arial"/>
          <w:sz w:val="24"/>
          <w:szCs w:val="24"/>
        </w:rPr>
        <w:t> </w:t>
      </w:r>
    </w:p>
    <w:p w:rsidR="006B51E7" w:rsidRPr="008B040D" w:rsidRDefault="006B51E7" w:rsidP="000A3E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40D">
        <w:rPr>
          <w:rFonts w:ascii="Arial" w:hAnsi="Arial" w:cs="Arial"/>
          <w:sz w:val="24"/>
          <w:szCs w:val="24"/>
        </w:rPr>
        <w:t xml:space="preserve">Об утверждении плана нормотворческой </w:t>
      </w:r>
    </w:p>
    <w:p w:rsidR="006B51E7" w:rsidRPr="008B040D" w:rsidRDefault="006B51E7" w:rsidP="000A3E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40D">
        <w:rPr>
          <w:rFonts w:ascii="Arial" w:hAnsi="Arial" w:cs="Arial"/>
          <w:sz w:val="24"/>
          <w:szCs w:val="24"/>
        </w:rPr>
        <w:t xml:space="preserve">деятельности  </w:t>
      </w:r>
      <w:r>
        <w:rPr>
          <w:rFonts w:ascii="Arial" w:hAnsi="Arial" w:cs="Arial"/>
          <w:sz w:val="24"/>
          <w:szCs w:val="24"/>
        </w:rPr>
        <w:t>МКУ «Администрация</w:t>
      </w:r>
    </w:p>
    <w:p w:rsidR="006B51E7" w:rsidRPr="008B040D" w:rsidRDefault="006B51E7" w:rsidP="000A3E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40D">
        <w:rPr>
          <w:rFonts w:ascii="Arial" w:hAnsi="Arial" w:cs="Arial"/>
          <w:sz w:val="24"/>
          <w:szCs w:val="24"/>
        </w:rPr>
        <w:t xml:space="preserve"> Вавиловского сельского поселения</w:t>
      </w:r>
      <w:r>
        <w:rPr>
          <w:rFonts w:ascii="Arial" w:hAnsi="Arial" w:cs="Arial"/>
          <w:sz w:val="24"/>
          <w:szCs w:val="24"/>
        </w:rPr>
        <w:t>»</w:t>
      </w:r>
      <w:r w:rsidRPr="008B040D">
        <w:rPr>
          <w:rFonts w:ascii="Arial" w:hAnsi="Arial" w:cs="Arial"/>
          <w:sz w:val="24"/>
          <w:szCs w:val="24"/>
        </w:rPr>
        <w:t xml:space="preserve">  </w:t>
      </w:r>
    </w:p>
    <w:p w:rsidR="006B51E7" w:rsidRPr="008B040D" w:rsidRDefault="006B51E7" w:rsidP="000A3E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40D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2</w:t>
      </w:r>
      <w:r w:rsidRPr="008B040D">
        <w:rPr>
          <w:rFonts w:ascii="Arial" w:hAnsi="Arial" w:cs="Arial"/>
          <w:sz w:val="24"/>
          <w:szCs w:val="24"/>
        </w:rPr>
        <w:t xml:space="preserve">  полугодие  201</w:t>
      </w:r>
      <w:r>
        <w:rPr>
          <w:rFonts w:ascii="Arial" w:hAnsi="Arial" w:cs="Arial"/>
          <w:sz w:val="24"/>
          <w:szCs w:val="24"/>
        </w:rPr>
        <w:t>6</w:t>
      </w:r>
      <w:r w:rsidRPr="008B040D">
        <w:rPr>
          <w:rFonts w:ascii="Arial" w:hAnsi="Arial" w:cs="Arial"/>
          <w:sz w:val="24"/>
          <w:szCs w:val="24"/>
        </w:rPr>
        <w:t xml:space="preserve">  г. </w:t>
      </w:r>
    </w:p>
    <w:p w:rsidR="006B51E7" w:rsidRPr="008B040D" w:rsidRDefault="006B51E7" w:rsidP="00502012">
      <w:pPr>
        <w:jc w:val="both"/>
        <w:rPr>
          <w:rFonts w:ascii="Arial" w:hAnsi="Arial" w:cs="Arial"/>
          <w:sz w:val="24"/>
          <w:szCs w:val="24"/>
        </w:rPr>
      </w:pPr>
    </w:p>
    <w:p w:rsidR="006B51E7" w:rsidRPr="008B040D" w:rsidRDefault="006B51E7" w:rsidP="00502012">
      <w:pPr>
        <w:jc w:val="both"/>
        <w:rPr>
          <w:rFonts w:ascii="Arial" w:hAnsi="Arial" w:cs="Arial"/>
          <w:sz w:val="24"/>
          <w:szCs w:val="24"/>
        </w:rPr>
      </w:pPr>
      <w:r w:rsidRPr="008B040D">
        <w:rPr>
          <w:rFonts w:ascii="Arial" w:hAnsi="Arial" w:cs="Arial"/>
          <w:sz w:val="24"/>
          <w:szCs w:val="24"/>
        </w:rPr>
        <w:t xml:space="preserve">В соответствии с Уставом Вавиловского сельского поселения, </w:t>
      </w:r>
    </w:p>
    <w:p w:rsidR="006B51E7" w:rsidRPr="008B040D" w:rsidRDefault="006B51E7" w:rsidP="00502012">
      <w:pPr>
        <w:rPr>
          <w:rFonts w:ascii="Arial" w:hAnsi="Arial" w:cs="Arial"/>
          <w:sz w:val="24"/>
          <w:szCs w:val="24"/>
        </w:rPr>
      </w:pPr>
      <w:r w:rsidRPr="008B040D">
        <w:rPr>
          <w:rFonts w:ascii="Arial" w:hAnsi="Arial" w:cs="Arial"/>
          <w:sz w:val="24"/>
          <w:szCs w:val="24"/>
        </w:rPr>
        <w:t>ПОСТАНОВЛЯЮ:</w:t>
      </w:r>
    </w:p>
    <w:p w:rsidR="006B51E7" w:rsidRPr="008B040D" w:rsidRDefault="006B51E7" w:rsidP="005020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040D">
        <w:rPr>
          <w:rFonts w:ascii="Arial" w:hAnsi="Arial" w:cs="Arial"/>
          <w:sz w:val="24"/>
          <w:szCs w:val="24"/>
        </w:rPr>
        <w:t xml:space="preserve">Утвердить план нормотворческой деятельности </w:t>
      </w:r>
      <w:r>
        <w:rPr>
          <w:rFonts w:ascii="Arial" w:hAnsi="Arial" w:cs="Arial"/>
          <w:sz w:val="24"/>
          <w:szCs w:val="24"/>
        </w:rPr>
        <w:t>МКУ «</w:t>
      </w:r>
      <w:r w:rsidRPr="008B040D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я</w:t>
      </w:r>
      <w:r w:rsidRPr="008B040D">
        <w:rPr>
          <w:rFonts w:ascii="Arial" w:hAnsi="Arial" w:cs="Arial"/>
          <w:sz w:val="24"/>
          <w:szCs w:val="24"/>
        </w:rPr>
        <w:t xml:space="preserve">  Вавиловского сельского поселения</w:t>
      </w:r>
      <w:r>
        <w:rPr>
          <w:rFonts w:ascii="Arial" w:hAnsi="Arial" w:cs="Arial"/>
          <w:sz w:val="24"/>
          <w:szCs w:val="24"/>
        </w:rPr>
        <w:t>»</w:t>
      </w:r>
      <w:r w:rsidRPr="008B040D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2</w:t>
      </w:r>
      <w:r w:rsidRPr="008B040D">
        <w:rPr>
          <w:rFonts w:ascii="Arial" w:hAnsi="Arial" w:cs="Arial"/>
          <w:sz w:val="24"/>
          <w:szCs w:val="24"/>
        </w:rPr>
        <w:t xml:space="preserve"> полугодие </w:t>
      </w:r>
      <w:smartTag w:uri="urn:schemas-microsoft-com:office:smarttags" w:element="metricconverter">
        <w:smartTagPr>
          <w:attr w:name="ProductID" w:val="2016 г"/>
        </w:smartTagPr>
        <w:r w:rsidRPr="008B040D">
          <w:rPr>
            <w:rFonts w:ascii="Arial" w:hAnsi="Arial" w:cs="Arial"/>
            <w:sz w:val="24"/>
            <w:szCs w:val="24"/>
          </w:rPr>
          <w:t>201</w:t>
        </w:r>
        <w:r>
          <w:rPr>
            <w:rFonts w:ascii="Arial" w:hAnsi="Arial" w:cs="Arial"/>
            <w:sz w:val="24"/>
            <w:szCs w:val="24"/>
          </w:rPr>
          <w:t>6</w:t>
        </w:r>
        <w:r w:rsidRPr="008B040D">
          <w:rPr>
            <w:rFonts w:ascii="Arial" w:hAnsi="Arial" w:cs="Arial"/>
            <w:sz w:val="24"/>
            <w:szCs w:val="24"/>
          </w:rPr>
          <w:t xml:space="preserve"> г</w:t>
        </w:r>
      </w:smartTag>
      <w:r w:rsidRPr="008B040D">
        <w:rPr>
          <w:rFonts w:ascii="Arial" w:hAnsi="Arial" w:cs="Arial"/>
          <w:sz w:val="24"/>
          <w:szCs w:val="24"/>
        </w:rPr>
        <w:t>. согласно приложению № 1.</w:t>
      </w:r>
    </w:p>
    <w:p w:rsidR="006B51E7" w:rsidRPr="008B040D" w:rsidRDefault="006B51E7" w:rsidP="0050201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B040D">
        <w:rPr>
          <w:rFonts w:ascii="Arial" w:hAnsi="Arial" w:cs="Arial"/>
          <w:sz w:val="24"/>
          <w:szCs w:val="24"/>
        </w:rPr>
        <w:t xml:space="preserve">Контроль возложить на </w:t>
      </w:r>
      <w:r>
        <w:rPr>
          <w:rFonts w:ascii="Arial" w:hAnsi="Arial" w:cs="Arial"/>
          <w:sz w:val="24"/>
          <w:szCs w:val="24"/>
        </w:rPr>
        <w:t>ведущего специалиста (документоведа)</w:t>
      </w:r>
      <w:r w:rsidRPr="008B040D">
        <w:rPr>
          <w:rFonts w:ascii="Arial" w:hAnsi="Arial" w:cs="Arial"/>
          <w:sz w:val="24"/>
          <w:szCs w:val="24"/>
        </w:rPr>
        <w:t xml:space="preserve"> Губанову В.А..</w:t>
      </w:r>
      <w:bookmarkStart w:id="0" w:name="_GoBack"/>
      <w:bookmarkEnd w:id="0"/>
    </w:p>
    <w:p w:rsidR="006B51E7" w:rsidRPr="008B040D" w:rsidRDefault="006B51E7" w:rsidP="00502012">
      <w:pPr>
        <w:rPr>
          <w:rFonts w:ascii="Arial" w:hAnsi="Arial" w:cs="Arial"/>
          <w:sz w:val="24"/>
          <w:szCs w:val="24"/>
        </w:rPr>
      </w:pPr>
    </w:p>
    <w:p w:rsidR="006B51E7" w:rsidRPr="008B040D" w:rsidRDefault="006B51E7" w:rsidP="009C2AA9">
      <w:pPr>
        <w:rPr>
          <w:rFonts w:ascii="Arial" w:hAnsi="Arial" w:cs="Arial"/>
          <w:sz w:val="24"/>
          <w:szCs w:val="24"/>
        </w:rPr>
      </w:pPr>
    </w:p>
    <w:p w:rsidR="006B51E7" w:rsidRPr="008B040D" w:rsidRDefault="006B51E7" w:rsidP="009C2AA9">
      <w:pPr>
        <w:rPr>
          <w:rFonts w:ascii="Arial" w:hAnsi="Arial" w:cs="Arial"/>
          <w:sz w:val="24"/>
          <w:szCs w:val="24"/>
        </w:rPr>
      </w:pPr>
    </w:p>
    <w:p w:rsidR="006B51E7" w:rsidRPr="008B040D" w:rsidRDefault="006B51E7" w:rsidP="001436DD">
      <w:pPr>
        <w:spacing w:after="0"/>
        <w:rPr>
          <w:rFonts w:ascii="Arial" w:hAnsi="Arial" w:cs="Arial"/>
          <w:sz w:val="24"/>
          <w:szCs w:val="24"/>
        </w:rPr>
      </w:pPr>
      <w:r w:rsidRPr="008B040D">
        <w:rPr>
          <w:rFonts w:ascii="Arial" w:hAnsi="Arial" w:cs="Arial"/>
          <w:sz w:val="24"/>
          <w:szCs w:val="24"/>
        </w:rPr>
        <w:t xml:space="preserve">Глава Вавиловского </w:t>
      </w:r>
    </w:p>
    <w:p w:rsidR="006B51E7" w:rsidRPr="008B040D" w:rsidRDefault="006B51E7" w:rsidP="001436DD">
      <w:pPr>
        <w:spacing w:after="0"/>
        <w:rPr>
          <w:rFonts w:ascii="Arial" w:hAnsi="Arial" w:cs="Arial"/>
          <w:sz w:val="24"/>
          <w:szCs w:val="24"/>
        </w:rPr>
      </w:pPr>
      <w:r w:rsidRPr="008B040D">
        <w:rPr>
          <w:rFonts w:ascii="Arial" w:hAnsi="Arial" w:cs="Arial"/>
          <w:sz w:val="24"/>
          <w:szCs w:val="24"/>
        </w:rPr>
        <w:t xml:space="preserve"> сельского поселения                   ____________               П.А.Иванов</w:t>
      </w:r>
    </w:p>
    <w:p w:rsidR="006B51E7" w:rsidRPr="008B040D" w:rsidRDefault="006B51E7" w:rsidP="001436DD">
      <w:pPr>
        <w:spacing w:after="0"/>
        <w:rPr>
          <w:rFonts w:ascii="Arial" w:hAnsi="Arial" w:cs="Arial"/>
          <w:sz w:val="24"/>
          <w:szCs w:val="24"/>
        </w:rPr>
      </w:pPr>
    </w:p>
    <w:p w:rsidR="006B51E7" w:rsidRPr="008B040D" w:rsidRDefault="006B51E7" w:rsidP="001436DD">
      <w:pPr>
        <w:spacing w:after="0"/>
        <w:rPr>
          <w:rFonts w:ascii="Arial" w:hAnsi="Arial" w:cs="Arial"/>
          <w:sz w:val="24"/>
          <w:szCs w:val="24"/>
        </w:rPr>
      </w:pPr>
    </w:p>
    <w:p w:rsidR="006B51E7" w:rsidRPr="008B040D" w:rsidRDefault="006B51E7" w:rsidP="001436DD">
      <w:pPr>
        <w:spacing w:after="0"/>
        <w:rPr>
          <w:rFonts w:ascii="Arial" w:hAnsi="Arial" w:cs="Arial"/>
          <w:sz w:val="24"/>
          <w:szCs w:val="24"/>
        </w:rPr>
      </w:pPr>
    </w:p>
    <w:p w:rsidR="006B51E7" w:rsidRPr="008B040D" w:rsidRDefault="006B51E7" w:rsidP="001436DD">
      <w:pPr>
        <w:spacing w:after="0"/>
        <w:rPr>
          <w:rFonts w:ascii="Arial" w:hAnsi="Arial" w:cs="Arial"/>
          <w:sz w:val="24"/>
          <w:szCs w:val="24"/>
        </w:rPr>
      </w:pPr>
    </w:p>
    <w:p w:rsidR="006B51E7" w:rsidRDefault="006B51E7" w:rsidP="00143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1E7" w:rsidRDefault="006B51E7" w:rsidP="00143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1E7" w:rsidRDefault="006B51E7" w:rsidP="00143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1E7" w:rsidRDefault="006B51E7" w:rsidP="00143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1E7" w:rsidRDefault="006B51E7" w:rsidP="00143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1E7" w:rsidRDefault="006B51E7" w:rsidP="00143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1E7" w:rsidRDefault="006B51E7" w:rsidP="00143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1E7" w:rsidRDefault="006B51E7" w:rsidP="001436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1E7" w:rsidRDefault="006B51E7" w:rsidP="00F93DA5">
      <w:pPr>
        <w:rPr>
          <w:rFonts w:ascii="Times New Roman" w:hAnsi="Times New Roman" w:cs="Times New Roman"/>
          <w:sz w:val="28"/>
          <w:szCs w:val="28"/>
        </w:rPr>
      </w:pPr>
    </w:p>
    <w:p w:rsidR="006B51E7" w:rsidRPr="00804EBA" w:rsidRDefault="006B51E7" w:rsidP="00F93DA5">
      <w:pPr>
        <w:rPr>
          <w:rFonts w:ascii="Times New Roman" w:hAnsi="Times New Roman" w:cs="Times New Roman"/>
          <w:sz w:val="28"/>
          <w:szCs w:val="28"/>
        </w:rPr>
      </w:pPr>
    </w:p>
    <w:p w:rsidR="006B51E7" w:rsidRDefault="006B51E7" w:rsidP="00320217">
      <w:pPr>
        <w:tabs>
          <w:tab w:val="left" w:pos="1005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8485C">
        <w:rPr>
          <w:rFonts w:ascii="Arial" w:hAnsi="Arial" w:cs="Arial"/>
          <w:sz w:val="24"/>
          <w:szCs w:val="24"/>
        </w:rPr>
        <w:t>Приложение № 1</w:t>
      </w:r>
    </w:p>
    <w:p w:rsidR="006B51E7" w:rsidRPr="0068485C" w:rsidRDefault="006B51E7" w:rsidP="00320217">
      <w:pPr>
        <w:tabs>
          <w:tab w:val="left" w:pos="1005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8485C">
        <w:rPr>
          <w:rFonts w:ascii="Arial" w:hAnsi="Arial" w:cs="Arial"/>
          <w:sz w:val="24"/>
          <w:szCs w:val="24"/>
        </w:rPr>
        <w:t xml:space="preserve">К постановлению </w:t>
      </w:r>
      <w:r>
        <w:rPr>
          <w:rFonts w:ascii="Arial" w:hAnsi="Arial" w:cs="Arial"/>
          <w:sz w:val="24"/>
          <w:szCs w:val="24"/>
        </w:rPr>
        <w:t xml:space="preserve"> МКУ «</w:t>
      </w:r>
      <w:r w:rsidRPr="0068485C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я</w:t>
      </w:r>
      <w:r w:rsidRPr="0068485C">
        <w:rPr>
          <w:rFonts w:ascii="Arial" w:hAnsi="Arial" w:cs="Arial"/>
          <w:sz w:val="24"/>
          <w:szCs w:val="24"/>
        </w:rPr>
        <w:t xml:space="preserve"> </w:t>
      </w:r>
    </w:p>
    <w:p w:rsidR="006B51E7" w:rsidRPr="0068485C" w:rsidRDefault="006B51E7" w:rsidP="00320217">
      <w:pPr>
        <w:tabs>
          <w:tab w:val="left" w:pos="1005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8485C">
        <w:rPr>
          <w:rFonts w:ascii="Arial" w:hAnsi="Arial" w:cs="Arial"/>
          <w:sz w:val="24"/>
          <w:szCs w:val="24"/>
        </w:rPr>
        <w:t>Вавиловского сельского поселения</w:t>
      </w:r>
      <w:r>
        <w:rPr>
          <w:rFonts w:ascii="Arial" w:hAnsi="Arial" w:cs="Arial"/>
          <w:sz w:val="24"/>
          <w:szCs w:val="24"/>
        </w:rPr>
        <w:t>»</w:t>
      </w:r>
    </w:p>
    <w:p w:rsidR="006B51E7" w:rsidRPr="0068485C" w:rsidRDefault="006B51E7" w:rsidP="00320217">
      <w:pPr>
        <w:tabs>
          <w:tab w:val="left" w:pos="1005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68485C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>27</w:t>
      </w:r>
      <w:r w:rsidRPr="0068485C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68485C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68485C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81</w:t>
      </w:r>
      <w:r w:rsidRPr="0068485C">
        <w:rPr>
          <w:rFonts w:ascii="Arial" w:hAnsi="Arial" w:cs="Arial"/>
          <w:sz w:val="24"/>
          <w:szCs w:val="24"/>
        </w:rPr>
        <w:t xml:space="preserve"> </w:t>
      </w:r>
    </w:p>
    <w:p w:rsidR="006B51E7" w:rsidRDefault="006B51E7" w:rsidP="002C78AA">
      <w:pPr>
        <w:tabs>
          <w:tab w:val="left" w:pos="1005"/>
        </w:tabs>
        <w:jc w:val="center"/>
        <w:rPr>
          <w:rFonts w:ascii="Arial" w:hAnsi="Arial" w:cs="Arial"/>
          <w:bCs/>
          <w:sz w:val="24"/>
          <w:szCs w:val="24"/>
        </w:rPr>
      </w:pPr>
      <w:r w:rsidRPr="0068485C">
        <w:rPr>
          <w:rFonts w:ascii="Arial" w:hAnsi="Arial" w:cs="Arial"/>
          <w:bCs/>
          <w:sz w:val="24"/>
          <w:szCs w:val="24"/>
        </w:rPr>
        <w:t xml:space="preserve">ПЛАН </w:t>
      </w:r>
    </w:p>
    <w:p w:rsidR="006B51E7" w:rsidRPr="0068485C" w:rsidRDefault="006B51E7" w:rsidP="002C78AA">
      <w:pPr>
        <w:tabs>
          <w:tab w:val="left" w:pos="1005"/>
        </w:tabs>
        <w:jc w:val="center"/>
        <w:rPr>
          <w:rFonts w:ascii="Arial" w:hAnsi="Arial" w:cs="Arial"/>
          <w:bCs/>
          <w:sz w:val="24"/>
          <w:szCs w:val="24"/>
        </w:rPr>
      </w:pPr>
      <w:r w:rsidRPr="0068485C">
        <w:rPr>
          <w:rFonts w:ascii="Arial" w:hAnsi="Arial" w:cs="Arial"/>
          <w:bCs/>
          <w:sz w:val="24"/>
          <w:szCs w:val="24"/>
        </w:rPr>
        <w:t xml:space="preserve">НОРМОТВОРЧЕСКОЙ ДЕЯТЕЛЬНОСТИ </w:t>
      </w:r>
      <w:r>
        <w:rPr>
          <w:rFonts w:ascii="Arial" w:hAnsi="Arial" w:cs="Arial"/>
          <w:bCs/>
          <w:sz w:val="24"/>
          <w:szCs w:val="24"/>
        </w:rPr>
        <w:t>МКУ «</w:t>
      </w:r>
      <w:r w:rsidRPr="0068485C">
        <w:rPr>
          <w:rFonts w:ascii="Arial" w:hAnsi="Arial" w:cs="Arial"/>
          <w:bCs/>
          <w:sz w:val="24"/>
          <w:szCs w:val="24"/>
        </w:rPr>
        <w:t>АДМИНИСТРАЦИ</w:t>
      </w:r>
      <w:r>
        <w:rPr>
          <w:rFonts w:ascii="Arial" w:hAnsi="Arial" w:cs="Arial"/>
          <w:bCs/>
          <w:sz w:val="24"/>
          <w:szCs w:val="24"/>
        </w:rPr>
        <w:t>Я</w:t>
      </w:r>
      <w:r w:rsidRPr="0068485C">
        <w:rPr>
          <w:rFonts w:ascii="Arial" w:hAnsi="Arial" w:cs="Arial"/>
          <w:bCs/>
          <w:sz w:val="24"/>
          <w:szCs w:val="24"/>
        </w:rPr>
        <w:t xml:space="preserve">  ВАВИЛОВСКОГО  СЕЛЬСКОГО  ПОСЕЛЕНИЯ</w:t>
      </w:r>
      <w:r>
        <w:rPr>
          <w:rFonts w:ascii="Arial" w:hAnsi="Arial" w:cs="Arial"/>
          <w:bCs/>
          <w:sz w:val="24"/>
          <w:szCs w:val="24"/>
        </w:rPr>
        <w:t>»</w:t>
      </w:r>
      <w:r w:rsidRPr="0068485C">
        <w:rPr>
          <w:rFonts w:ascii="Arial" w:hAnsi="Arial" w:cs="Arial"/>
          <w:bCs/>
          <w:sz w:val="24"/>
          <w:szCs w:val="24"/>
        </w:rPr>
        <w:t xml:space="preserve">  НА </w:t>
      </w:r>
      <w:r>
        <w:rPr>
          <w:rFonts w:ascii="Arial" w:hAnsi="Arial" w:cs="Arial"/>
          <w:bCs/>
          <w:sz w:val="24"/>
          <w:szCs w:val="24"/>
        </w:rPr>
        <w:t>2</w:t>
      </w:r>
      <w:r w:rsidRPr="0068485C">
        <w:rPr>
          <w:rFonts w:ascii="Arial" w:hAnsi="Arial" w:cs="Arial"/>
          <w:bCs/>
          <w:sz w:val="24"/>
          <w:szCs w:val="24"/>
        </w:rPr>
        <w:t xml:space="preserve">  ПОЛУГОДИЕ </w:t>
      </w:r>
      <w:smartTag w:uri="urn:schemas-microsoft-com:office:smarttags" w:element="metricconverter">
        <w:smartTagPr>
          <w:attr w:name="ProductID" w:val="2016 г"/>
        </w:smartTagPr>
        <w:r w:rsidRPr="0068485C">
          <w:rPr>
            <w:rFonts w:ascii="Arial" w:hAnsi="Arial" w:cs="Arial"/>
            <w:bCs/>
            <w:sz w:val="24"/>
            <w:szCs w:val="24"/>
          </w:rPr>
          <w:t>201</w:t>
        </w:r>
        <w:r>
          <w:rPr>
            <w:rFonts w:ascii="Arial" w:hAnsi="Arial" w:cs="Arial"/>
            <w:bCs/>
            <w:sz w:val="24"/>
            <w:szCs w:val="24"/>
          </w:rPr>
          <w:t>6</w:t>
        </w:r>
        <w:r w:rsidRPr="0068485C">
          <w:rPr>
            <w:rFonts w:ascii="Arial" w:hAnsi="Arial" w:cs="Arial"/>
            <w:bCs/>
            <w:sz w:val="24"/>
            <w:szCs w:val="24"/>
          </w:rPr>
          <w:t xml:space="preserve"> г</w:t>
        </w:r>
      </w:smartTag>
      <w:r w:rsidRPr="0068485C">
        <w:rPr>
          <w:rFonts w:ascii="Arial" w:hAnsi="Arial" w:cs="Arial"/>
          <w:bCs/>
          <w:sz w:val="24"/>
          <w:szCs w:val="24"/>
        </w:rPr>
        <w:t>.</w:t>
      </w:r>
    </w:p>
    <w:tbl>
      <w:tblPr>
        <w:tblW w:w="10323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26"/>
        <w:gridCol w:w="1566"/>
        <w:gridCol w:w="4140"/>
        <w:gridCol w:w="1957"/>
      </w:tblGrid>
      <w:tr w:rsidR="006B51E7" w:rsidRPr="00320217" w:rsidTr="001A208B">
        <w:tc>
          <w:tcPr>
            <w:tcW w:w="534" w:type="dxa"/>
          </w:tcPr>
          <w:p w:rsidR="006B51E7" w:rsidRPr="00320217" w:rsidRDefault="006B51E7" w:rsidP="00B56B7D">
            <w:pPr>
              <w:tabs>
                <w:tab w:val="left" w:pos="100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0217">
              <w:rPr>
                <w:rFonts w:ascii="Arial" w:hAnsi="Arial" w:cs="Arial"/>
                <w:bCs/>
                <w:sz w:val="24"/>
                <w:szCs w:val="24"/>
              </w:rPr>
              <w:t>№п\п</w:t>
            </w:r>
          </w:p>
        </w:tc>
        <w:tc>
          <w:tcPr>
            <w:tcW w:w="2126" w:type="dxa"/>
          </w:tcPr>
          <w:p w:rsidR="006B51E7" w:rsidRPr="00320217" w:rsidRDefault="006B51E7" w:rsidP="00B56B7D">
            <w:pPr>
              <w:tabs>
                <w:tab w:val="left" w:pos="100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0217">
              <w:rPr>
                <w:rFonts w:ascii="Arial" w:hAnsi="Arial" w:cs="Arial"/>
                <w:bCs/>
                <w:sz w:val="24"/>
                <w:szCs w:val="24"/>
              </w:rPr>
              <w:t>Наименование органа, принявшего НПА</w:t>
            </w:r>
          </w:p>
        </w:tc>
        <w:tc>
          <w:tcPr>
            <w:tcW w:w="1566" w:type="dxa"/>
          </w:tcPr>
          <w:p w:rsidR="006B51E7" w:rsidRPr="00320217" w:rsidRDefault="006B51E7" w:rsidP="00B56B7D">
            <w:pPr>
              <w:tabs>
                <w:tab w:val="left" w:pos="100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0217">
              <w:rPr>
                <w:rFonts w:ascii="Arial" w:hAnsi="Arial" w:cs="Arial"/>
                <w:bCs/>
                <w:sz w:val="24"/>
                <w:szCs w:val="24"/>
              </w:rPr>
              <w:t>НПА</w:t>
            </w:r>
          </w:p>
        </w:tc>
        <w:tc>
          <w:tcPr>
            <w:tcW w:w="4140" w:type="dxa"/>
          </w:tcPr>
          <w:p w:rsidR="006B51E7" w:rsidRPr="00320217" w:rsidRDefault="006B51E7" w:rsidP="00B56B7D">
            <w:pPr>
              <w:tabs>
                <w:tab w:val="left" w:pos="100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0217">
              <w:rPr>
                <w:rFonts w:ascii="Arial" w:hAnsi="Arial" w:cs="Arial"/>
                <w:bCs/>
                <w:sz w:val="24"/>
                <w:szCs w:val="24"/>
              </w:rPr>
              <w:t>Наименование НПА</w:t>
            </w:r>
          </w:p>
        </w:tc>
        <w:tc>
          <w:tcPr>
            <w:tcW w:w="1957" w:type="dxa"/>
          </w:tcPr>
          <w:p w:rsidR="006B51E7" w:rsidRPr="00320217" w:rsidRDefault="006B51E7" w:rsidP="00B56B7D">
            <w:pPr>
              <w:tabs>
                <w:tab w:val="left" w:pos="100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0217">
              <w:rPr>
                <w:rFonts w:ascii="Arial" w:hAnsi="Arial" w:cs="Arial"/>
                <w:bCs/>
                <w:sz w:val="24"/>
                <w:szCs w:val="24"/>
              </w:rPr>
              <w:t>Дата принятия</w:t>
            </w:r>
          </w:p>
        </w:tc>
      </w:tr>
      <w:tr w:rsidR="006B51E7" w:rsidRPr="00320217" w:rsidTr="001A208B">
        <w:trPr>
          <w:trHeight w:val="1826"/>
        </w:trPr>
        <w:tc>
          <w:tcPr>
            <w:tcW w:w="534" w:type="dxa"/>
          </w:tcPr>
          <w:p w:rsidR="006B51E7" w:rsidRPr="00320217" w:rsidRDefault="006B51E7" w:rsidP="00B56B7D">
            <w:pPr>
              <w:tabs>
                <w:tab w:val="left" w:pos="100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021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51E7" w:rsidRPr="00320217" w:rsidRDefault="006B51E7" w:rsidP="00D46858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320217">
              <w:rPr>
                <w:rFonts w:ascii="Arial" w:hAnsi="Arial" w:cs="Arial"/>
                <w:bCs/>
                <w:sz w:val="24"/>
                <w:szCs w:val="24"/>
              </w:rPr>
              <w:t>Администрация Вавиловского сельского поселения</w:t>
            </w:r>
          </w:p>
        </w:tc>
        <w:tc>
          <w:tcPr>
            <w:tcW w:w="1566" w:type="dxa"/>
          </w:tcPr>
          <w:p w:rsidR="006B51E7" w:rsidRPr="00320217" w:rsidRDefault="006B51E7" w:rsidP="00AD2840">
            <w:pPr>
              <w:tabs>
                <w:tab w:val="left" w:pos="100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0217">
              <w:rPr>
                <w:rFonts w:ascii="Arial" w:hAnsi="Arial" w:cs="Arial"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4140" w:type="dxa"/>
          </w:tcPr>
          <w:p w:rsidR="006B51E7" w:rsidRPr="00320217" w:rsidRDefault="006B51E7" w:rsidP="00AD2840">
            <w:pPr>
              <w:tabs>
                <w:tab w:val="left" w:pos="100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0217">
              <w:rPr>
                <w:rFonts w:ascii="Arial" w:hAnsi="Arial" w:cs="Arial"/>
                <w:bCs/>
                <w:sz w:val="24"/>
                <w:szCs w:val="24"/>
              </w:rPr>
              <w:t>Порядок формирования  ведения реестра источников  доходов местного бюджета (после принятия соответствующего постановления Правительства Российской Федерации)</w:t>
            </w:r>
          </w:p>
        </w:tc>
        <w:tc>
          <w:tcPr>
            <w:tcW w:w="1957" w:type="dxa"/>
          </w:tcPr>
          <w:p w:rsidR="006B51E7" w:rsidRPr="00320217" w:rsidRDefault="006B51E7" w:rsidP="00B56B7D">
            <w:pPr>
              <w:tabs>
                <w:tab w:val="left" w:pos="100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после принятия постановления Правительства Российской Федерации</w:t>
            </w:r>
          </w:p>
        </w:tc>
      </w:tr>
      <w:tr w:rsidR="006B51E7" w:rsidRPr="00320217" w:rsidTr="001A208B">
        <w:trPr>
          <w:trHeight w:val="1154"/>
        </w:trPr>
        <w:tc>
          <w:tcPr>
            <w:tcW w:w="534" w:type="dxa"/>
          </w:tcPr>
          <w:p w:rsidR="006B51E7" w:rsidRPr="00320217" w:rsidRDefault="006B51E7" w:rsidP="00B56B7D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51E7" w:rsidRPr="00320217" w:rsidRDefault="006B51E7" w:rsidP="00D6603E">
            <w:pPr>
              <w:tabs>
                <w:tab w:val="left" w:pos="1005"/>
              </w:tabs>
              <w:rPr>
                <w:rFonts w:ascii="Arial" w:hAnsi="Arial" w:cs="Arial"/>
                <w:sz w:val="24"/>
                <w:szCs w:val="24"/>
              </w:rPr>
            </w:pPr>
            <w:r w:rsidRPr="00320217">
              <w:rPr>
                <w:rFonts w:ascii="Arial" w:hAnsi="Arial" w:cs="Arial"/>
                <w:sz w:val="24"/>
                <w:szCs w:val="24"/>
              </w:rPr>
              <w:t>Администрация Вавиловского сельского поселения</w:t>
            </w:r>
          </w:p>
        </w:tc>
        <w:tc>
          <w:tcPr>
            <w:tcW w:w="1566" w:type="dxa"/>
          </w:tcPr>
          <w:p w:rsidR="006B51E7" w:rsidRPr="00320217" w:rsidRDefault="006B51E7" w:rsidP="00D6603E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320217">
              <w:rPr>
                <w:rFonts w:ascii="Arial" w:hAnsi="Arial" w:cs="Arial"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4140" w:type="dxa"/>
          </w:tcPr>
          <w:p w:rsidR="006B51E7" w:rsidRPr="002C78AA" w:rsidRDefault="006B51E7" w:rsidP="00A1374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217">
              <w:rPr>
                <w:rFonts w:ascii="Arial" w:hAnsi="Arial" w:cs="Arial"/>
                <w:color w:val="000000"/>
                <w:sz w:val="24"/>
                <w:szCs w:val="24"/>
              </w:rPr>
              <w:t xml:space="preserve">О внесении изменений в действующие НПА муниципального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20217">
              <w:rPr>
                <w:rFonts w:ascii="Arial" w:hAnsi="Arial" w:cs="Arial"/>
                <w:color w:val="000000"/>
                <w:sz w:val="24"/>
                <w:szCs w:val="24"/>
              </w:rPr>
              <w:t>образования.</w:t>
            </w:r>
          </w:p>
        </w:tc>
        <w:tc>
          <w:tcPr>
            <w:tcW w:w="1957" w:type="dxa"/>
          </w:tcPr>
          <w:p w:rsidR="006B51E7" w:rsidRPr="00320217" w:rsidRDefault="006B51E7" w:rsidP="00B56B7D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320217">
              <w:rPr>
                <w:rFonts w:ascii="Arial" w:hAnsi="Arial" w:cs="Arial"/>
                <w:bCs/>
                <w:sz w:val="24"/>
                <w:szCs w:val="24"/>
              </w:rPr>
              <w:t xml:space="preserve">В течение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полугодия</w:t>
            </w:r>
            <w:r w:rsidRPr="0032021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6B51E7" w:rsidRPr="00320217" w:rsidTr="001A208B">
        <w:tc>
          <w:tcPr>
            <w:tcW w:w="534" w:type="dxa"/>
          </w:tcPr>
          <w:p w:rsidR="006B51E7" w:rsidRPr="00320217" w:rsidRDefault="006B51E7" w:rsidP="00B56B7D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B51E7" w:rsidRPr="00320217" w:rsidRDefault="006B51E7" w:rsidP="00837398">
            <w:pPr>
              <w:tabs>
                <w:tab w:val="left" w:pos="1005"/>
              </w:tabs>
              <w:rPr>
                <w:rFonts w:ascii="Arial" w:hAnsi="Arial" w:cs="Arial"/>
                <w:sz w:val="24"/>
                <w:szCs w:val="24"/>
              </w:rPr>
            </w:pPr>
            <w:r w:rsidRPr="00320217">
              <w:rPr>
                <w:rFonts w:ascii="Arial" w:hAnsi="Arial" w:cs="Arial"/>
                <w:sz w:val="24"/>
                <w:szCs w:val="24"/>
              </w:rPr>
              <w:t>Администрация Вавиловского сельского поселения</w:t>
            </w:r>
          </w:p>
        </w:tc>
        <w:tc>
          <w:tcPr>
            <w:tcW w:w="1566" w:type="dxa"/>
          </w:tcPr>
          <w:p w:rsidR="006B51E7" w:rsidRPr="00320217" w:rsidRDefault="006B51E7" w:rsidP="00837398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320217">
              <w:rPr>
                <w:rFonts w:ascii="Arial" w:hAnsi="Arial" w:cs="Arial"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4140" w:type="dxa"/>
          </w:tcPr>
          <w:p w:rsidR="006B51E7" w:rsidRPr="00320217" w:rsidRDefault="006B51E7" w:rsidP="00191B22">
            <w:pPr>
              <w:pStyle w:val="a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Об утверждении Положения о комиссии по рассмотрению вопросов о признании безнадежной к взысканию и списании задолженности по оплате за наем жилых помещений муниципального жилого фонда</w:t>
            </w:r>
          </w:p>
        </w:tc>
        <w:tc>
          <w:tcPr>
            <w:tcW w:w="1957" w:type="dxa"/>
          </w:tcPr>
          <w:p w:rsidR="006B51E7" w:rsidRPr="00320217" w:rsidRDefault="006B51E7" w:rsidP="00B56B7D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июль</w:t>
            </w:r>
          </w:p>
        </w:tc>
      </w:tr>
      <w:tr w:rsidR="006B51E7" w:rsidRPr="00320217" w:rsidTr="001A208B">
        <w:tc>
          <w:tcPr>
            <w:tcW w:w="534" w:type="dxa"/>
          </w:tcPr>
          <w:p w:rsidR="006B51E7" w:rsidRDefault="006B51E7" w:rsidP="00B56B7D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B51E7" w:rsidRPr="00320217" w:rsidRDefault="006B51E7" w:rsidP="00837398">
            <w:pPr>
              <w:tabs>
                <w:tab w:val="left" w:pos="1005"/>
              </w:tabs>
              <w:rPr>
                <w:rFonts w:ascii="Arial" w:hAnsi="Arial" w:cs="Arial"/>
                <w:sz w:val="24"/>
                <w:szCs w:val="24"/>
              </w:rPr>
            </w:pPr>
            <w:r w:rsidRPr="00320217">
              <w:rPr>
                <w:rFonts w:ascii="Arial" w:hAnsi="Arial" w:cs="Arial"/>
                <w:sz w:val="24"/>
                <w:szCs w:val="24"/>
              </w:rPr>
              <w:t>Администрация Вавиловского сельского поселения</w:t>
            </w:r>
          </w:p>
        </w:tc>
        <w:tc>
          <w:tcPr>
            <w:tcW w:w="1566" w:type="dxa"/>
          </w:tcPr>
          <w:p w:rsidR="006B51E7" w:rsidRDefault="006B51E7" w:rsidP="00837398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постановления</w:t>
            </w:r>
          </w:p>
        </w:tc>
        <w:tc>
          <w:tcPr>
            <w:tcW w:w="4140" w:type="dxa"/>
          </w:tcPr>
          <w:p w:rsidR="006B51E7" w:rsidRDefault="006B51E7" w:rsidP="00191B22">
            <w:pPr>
              <w:pStyle w:val="a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Разработка и принятие муниципальных нормативных правовых актов о внесении изменений в административные регламенты предоставления муниципальных услуг</w:t>
            </w:r>
          </w:p>
        </w:tc>
        <w:tc>
          <w:tcPr>
            <w:tcW w:w="1957" w:type="dxa"/>
          </w:tcPr>
          <w:p w:rsidR="006B51E7" w:rsidRDefault="006B51E7" w:rsidP="00B56B7D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течении 2 полугодия</w:t>
            </w:r>
          </w:p>
        </w:tc>
      </w:tr>
      <w:tr w:rsidR="006B51E7" w:rsidRPr="00320217" w:rsidTr="001A208B">
        <w:tc>
          <w:tcPr>
            <w:tcW w:w="534" w:type="dxa"/>
          </w:tcPr>
          <w:p w:rsidR="006B51E7" w:rsidRPr="00320217" w:rsidRDefault="006B51E7" w:rsidP="00B56B7D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B51E7" w:rsidRPr="00320217" w:rsidRDefault="006B51E7" w:rsidP="00837398">
            <w:pPr>
              <w:tabs>
                <w:tab w:val="left" w:pos="1005"/>
              </w:tabs>
              <w:rPr>
                <w:rFonts w:ascii="Arial" w:hAnsi="Arial" w:cs="Arial"/>
                <w:sz w:val="24"/>
                <w:szCs w:val="24"/>
              </w:rPr>
            </w:pPr>
            <w:r w:rsidRPr="00320217">
              <w:rPr>
                <w:rFonts w:ascii="Arial" w:hAnsi="Arial" w:cs="Arial"/>
                <w:sz w:val="24"/>
                <w:szCs w:val="24"/>
              </w:rPr>
              <w:t>Администрация Вавиловского сельского поселения</w:t>
            </w:r>
          </w:p>
        </w:tc>
        <w:tc>
          <w:tcPr>
            <w:tcW w:w="1566" w:type="dxa"/>
          </w:tcPr>
          <w:p w:rsidR="006B51E7" w:rsidRPr="00320217" w:rsidRDefault="006B51E7" w:rsidP="00837398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4140" w:type="dxa"/>
          </w:tcPr>
          <w:p w:rsidR="006B51E7" w:rsidRPr="00320217" w:rsidRDefault="006B51E7" w:rsidP="00191B2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20217">
              <w:rPr>
                <w:rFonts w:ascii="Arial" w:hAnsi="Arial" w:cs="Arial"/>
                <w:sz w:val="24"/>
                <w:szCs w:val="24"/>
              </w:rPr>
              <w:t>Об утверждении Положения о проведении аттестации    муниципальных     служащих муниципального   образования          «Вавиловское      сельское          поселение»</w:t>
            </w:r>
          </w:p>
        </w:tc>
        <w:tc>
          <w:tcPr>
            <w:tcW w:w="1957" w:type="dxa"/>
          </w:tcPr>
          <w:p w:rsidR="006B51E7" w:rsidRPr="00320217" w:rsidRDefault="006B51E7" w:rsidP="00B56B7D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август</w:t>
            </w:r>
          </w:p>
        </w:tc>
      </w:tr>
      <w:tr w:rsidR="006B51E7" w:rsidRPr="00320217" w:rsidTr="001A208B">
        <w:tc>
          <w:tcPr>
            <w:tcW w:w="534" w:type="dxa"/>
          </w:tcPr>
          <w:p w:rsidR="006B51E7" w:rsidRPr="00320217" w:rsidRDefault="006B51E7" w:rsidP="00B56B7D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B51E7" w:rsidRPr="00320217" w:rsidRDefault="006B51E7" w:rsidP="00837398">
            <w:pPr>
              <w:tabs>
                <w:tab w:val="left" w:pos="1005"/>
              </w:tabs>
              <w:rPr>
                <w:rFonts w:ascii="Arial" w:hAnsi="Arial" w:cs="Arial"/>
                <w:sz w:val="24"/>
                <w:szCs w:val="24"/>
              </w:rPr>
            </w:pPr>
            <w:r w:rsidRPr="00320217">
              <w:rPr>
                <w:rFonts w:ascii="Arial" w:hAnsi="Arial" w:cs="Arial"/>
                <w:sz w:val="24"/>
                <w:szCs w:val="24"/>
              </w:rPr>
              <w:t>Администрация Вавиловского сельского поселения</w:t>
            </w:r>
          </w:p>
        </w:tc>
        <w:tc>
          <w:tcPr>
            <w:tcW w:w="1566" w:type="dxa"/>
          </w:tcPr>
          <w:p w:rsidR="006B51E7" w:rsidRPr="00320217" w:rsidRDefault="006B51E7" w:rsidP="00837398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320217">
              <w:rPr>
                <w:rFonts w:ascii="Arial" w:hAnsi="Arial" w:cs="Arial"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4140" w:type="dxa"/>
          </w:tcPr>
          <w:p w:rsidR="006B51E7" w:rsidRPr="00320217" w:rsidRDefault="006B51E7" w:rsidP="00191B22">
            <w:pPr>
              <w:pStyle w:val="ConsPlusNormal"/>
              <w:rPr>
                <w:bCs/>
                <w:sz w:val="24"/>
                <w:szCs w:val="24"/>
              </w:rPr>
            </w:pPr>
            <w:r w:rsidRPr="00320217">
              <w:rPr>
                <w:color w:val="000000"/>
                <w:sz w:val="24"/>
                <w:szCs w:val="24"/>
              </w:rPr>
              <w:t>Об утверждении административного регламента осуществления Администрацией Вавиловского сельского поселения  муниципальной услуги «</w:t>
            </w:r>
            <w:r w:rsidRPr="00320217">
              <w:rPr>
                <w:bCs/>
                <w:sz w:val="24"/>
                <w:szCs w:val="24"/>
              </w:rPr>
              <w:t>Предоставление</w:t>
            </w:r>
            <w:r w:rsidRPr="00320217">
              <w:rPr>
                <w:sz w:val="24"/>
                <w:szCs w:val="24"/>
              </w:rPr>
              <w:t xml:space="preserve"> гражданам, проживающим на территории Вавиловского сельского поселения, жилых помещений муниципального специализированного жилищного фонда по договору найма»</w:t>
            </w:r>
          </w:p>
        </w:tc>
        <w:tc>
          <w:tcPr>
            <w:tcW w:w="1957" w:type="dxa"/>
          </w:tcPr>
          <w:p w:rsidR="006B51E7" w:rsidRPr="00320217" w:rsidRDefault="006B51E7" w:rsidP="00B56B7D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сентябрь</w:t>
            </w:r>
          </w:p>
        </w:tc>
      </w:tr>
      <w:tr w:rsidR="006B51E7" w:rsidRPr="00320217" w:rsidTr="002C78AA">
        <w:trPr>
          <w:trHeight w:val="1633"/>
        </w:trPr>
        <w:tc>
          <w:tcPr>
            <w:tcW w:w="534" w:type="dxa"/>
          </w:tcPr>
          <w:p w:rsidR="006B51E7" w:rsidRDefault="006B51E7" w:rsidP="00B56B7D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1E7" w:rsidRPr="00320217" w:rsidRDefault="006B51E7" w:rsidP="008273B6">
            <w:pPr>
              <w:tabs>
                <w:tab w:val="left" w:pos="1005"/>
              </w:tabs>
              <w:rPr>
                <w:rFonts w:ascii="Arial" w:hAnsi="Arial" w:cs="Arial"/>
                <w:sz w:val="24"/>
                <w:szCs w:val="24"/>
              </w:rPr>
            </w:pPr>
            <w:r w:rsidRPr="00320217">
              <w:rPr>
                <w:rFonts w:ascii="Arial" w:hAnsi="Arial" w:cs="Arial"/>
                <w:sz w:val="24"/>
                <w:szCs w:val="24"/>
              </w:rPr>
              <w:t>Администрация Вавиловского сельского поселения</w:t>
            </w:r>
          </w:p>
        </w:tc>
        <w:tc>
          <w:tcPr>
            <w:tcW w:w="1566" w:type="dxa"/>
          </w:tcPr>
          <w:p w:rsidR="006B51E7" w:rsidRPr="00320217" w:rsidRDefault="006B51E7" w:rsidP="008273B6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320217">
              <w:rPr>
                <w:rFonts w:ascii="Arial" w:hAnsi="Arial" w:cs="Arial"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4140" w:type="dxa"/>
          </w:tcPr>
          <w:p w:rsidR="006B51E7" w:rsidRPr="002C78AA" w:rsidRDefault="006B51E7" w:rsidP="002C78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C78AA">
              <w:rPr>
                <w:rFonts w:ascii="Arial" w:hAnsi="Arial" w:cs="Arial"/>
                <w:sz w:val="24"/>
                <w:szCs w:val="24"/>
              </w:rPr>
              <w:t>О Правилах благоустройства, санитарного содержания территорий, организации уборки, обеспечения чистоты и порядка на территории Вавиловского сельского поселения</w:t>
            </w:r>
          </w:p>
        </w:tc>
        <w:tc>
          <w:tcPr>
            <w:tcW w:w="1957" w:type="dxa"/>
          </w:tcPr>
          <w:p w:rsidR="006B51E7" w:rsidRDefault="006B51E7" w:rsidP="00B56B7D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октябрь</w:t>
            </w:r>
          </w:p>
        </w:tc>
      </w:tr>
      <w:tr w:rsidR="006B51E7" w:rsidRPr="00320217" w:rsidTr="001A208B">
        <w:tc>
          <w:tcPr>
            <w:tcW w:w="534" w:type="dxa"/>
          </w:tcPr>
          <w:p w:rsidR="006B51E7" w:rsidRDefault="006B51E7" w:rsidP="00B56B7D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1E7" w:rsidRPr="00320217" w:rsidRDefault="006B51E7" w:rsidP="008273B6">
            <w:pPr>
              <w:tabs>
                <w:tab w:val="left" w:pos="1005"/>
              </w:tabs>
              <w:rPr>
                <w:rFonts w:ascii="Arial" w:hAnsi="Arial" w:cs="Arial"/>
                <w:sz w:val="24"/>
                <w:szCs w:val="24"/>
              </w:rPr>
            </w:pPr>
            <w:r w:rsidRPr="00320217">
              <w:rPr>
                <w:rFonts w:ascii="Arial" w:hAnsi="Arial" w:cs="Arial"/>
                <w:sz w:val="24"/>
                <w:szCs w:val="24"/>
              </w:rPr>
              <w:t>Администрация Вавиловского сельского поселения</w:t>
            </w:r>
          </w:p>
        </w:tc>
        <w:tc>
          <w:tcPr>
            <w:tcW w:w="1566" w:type="dxa"/>
          </w:tcPr>
          <w:p w:rsidR="006B51E7" w:rsidRPr="00320217" w:rsidRDefault="006B51E7" w:rsidP="008273B6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320217">
              <w:rPr>
                <w:rFonts w:ascii="Arial" w:hAnsi="Arial" w:cs="Arial"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4140" w:type="dxa"/>
          </w:tcPr>
          <w:p w:rsidR="006B51E7" w:rsidRPr="002C78AA" w:rsidRDefault="006B51E7" w:rsidP="002C78AA">
            <w:pPr>
              <w:pStyle w:val="Standard"/>
              <w:tabs>
                <w:tab w:val="left" w:pos="5954"/>
              </w:tabs>
              <w:snapToGrid w:val="0"/>
              <w:jc w:val="both"/>
              <w:rPr>
                <w:rFonts w:ascii="Arial" w:hAnsi="Arial" w:cs="Arial"/>
              </w:rPr>
            </w:pPr>
            <w:r w:rsidRPr="002C78AA">
              <w:rPr>
                <w:rFonts w:ascii="Arial" w:hAnsi="Arial" w:cs="Arial"/>
              </w:rPr>
              <w:t xml:space="preserve">Об утверждении </w:t>
            </w:r>
            <w:r w:rsidRPr="002C78AA">
              <w:rPr>
                <w:rFonts w:ascii="Arial" w:hAnsi="Arial" w:cs="Arial"/>
                <w:bCs/>
              </w:rPr>
              <w:t xml:space="preserve">Административного регламента </w:t>
            </w:r>
            <w:r w:rsidRPr="002C78AA">
              <w:rPr>
                <w:rFonts w:ascii="Arial" w:hAnsi="Arial" w:cs="Arial"/>
              </w:rPr>
              <w:t>предоставления муниципальной услуги «</w:t>
            </w:r>
            <w:r w:rsidRPr="002C78AA">
              <w:rPr>
                <w:rFonts w:ascii="Arial" w:eastAsia="PMingLiU" w:hAnsi="Arial" w:cs="Arial"/>
              </w:rPr>
              <w:t>Рассмотрение заявления о проведении аукциона по продаже земельного участка или аукциона на право заключения договора аренды земельного участка</w:t>
            </w:r>
            <w:r w:rsidRPr="002C78AA">
              <w:rPr>
                <w:rFonts w:ascii="Arial" w:hAnsi="Arial" w:cs="Arial"/>
              </w:rPr>
              <w:t>»</w:t>
            </w:r>
          </w:p>
          <w:p w:rsidR="006B51E7" w:rsidRPr="002C78AA" w:rsidRDefault="006B51E7" w:rsidP="002C78AA">
            <w:pPr>
              <w:pStyle w:val="ConsPlusNormal"/>
              <w:ind w:right="72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</w:tcPr>
          <w:p w:rsidR="006B51E7" w:rsidRDefault="006B51E7" w:rsidP="00B56B7D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ноябрь</w:t>
            </w:r>
          </w:p>
        </w:tc>
      </w:tr>
      <w:tr w:rsidR="006B51E7" w:rsidRPr="00320217" w:rsidTr="001A208B">
        <w:tc>
          <w:tcPr>
            <w:tcW w:w="534" w:type="dxa"/>
          </w:tcPr>
          <w:p w:rsidR="006B51E7" w:rsidRDefault="006B51E7" w:rsidP="00B56B7D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1E7" w:rsidRPr="00320217" w:rsidRDefault="006B51E7" w:rsidP="008273B6">
            <w:pPr>
              <w:tabs>
                <w:tab w:val="left" w:pos="1005"/>
              </w:tabs>
              <w:rPr>
                <w:rFonts w:ascii="Arial" w:hAnsi="Arial" w:cs="Arial"/>
                <w:sz w:val="24"/>
                <w:szCs w:val="24"/>
              </w:rPr>
            </w:pPr>
            <w:r w:rsidRPr="00320217">
              <w:rPr>
                <w:rFonts w:ascii="Arial" w:hAnsi="Arial" w:cs="Arial"/>
                <w:sz w:val="24"/>
                <w:szCs w:val="24"/>
              </w:rPr>
              <w:t>Администрация Вавиловского сельского поселения</w:t>
            </w:r>
          </w:p>
        </w:tc>
        <w:tc>
          <w:tcPr>
            <w:tcW w:w="1566" w:type="dxa"/>
          </w:tcPr>
          <w:p w:rsidR="006B51E7" w:rsidRPr="00320217" w:rsidRDefault="006B51E7" w:rsidP="008273B6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320217">
              <w:rPr>
                <w:rFonts w:ascii="Arial" w:hAnsi="Arial" w:cs="Arial"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4140" w:type="dxa"/>
          </w:tcPr>
          <w:p w:rsidR="006B51E7" w:rsidRPr="002C78AA" w:rsidRDefault="006B51E7" w:rsidP="002C78AA">
            <w:pPr>
              <w:pStyle w:val="Standard"/>
              <w:snapToGrid w:val="0"/>
              <w:ind w:right="72"/>
              <w:jc w:val="both"/>
              <w:rPr>
                <w:rFonts w:ascii="Arial" w:hAnsi="Arial" w:cs="Arial"/>
              </w:rPr>
            </w:pPr>
            <w:r w:rsidRPr="002C78AA">
              <w:rPr>
                <w:rFonts w:ascii="Arial" w:hAnsi="Arial" w:cs="Arial"/>
              </w:rPr>
              <w:t xml:space="preserve">Об утверждении </w:t>
            </w:r>
            <w:r w:rsidRPr="002C78AA">
              <w:rPr>
                <w:rFonts w:ascii="Arial" w:hAnsi="Arial" w:cs="Arial"/>
                <w:bCs/>
              </w:rPr>
              <w:t xml:space="preserve">Административного  регламента </w:t>
            </w:r>
            <w:r w:rsidRPr="002C78AA">
              <w:rPr>
                <w:rFonts w:ascii="Arial" w:hAnsi="Arial" w:cs="Arial"/>
              </w:rPr>
              <w:t>предоставления  муниципальной услуги «</w:t>
            </w:r>
            <w:r w:rsidRPr="002C78AA">
              <w:rPr>
                <w:rFonts w:ascii="Arial" w:eastAsia="PMingLiU" w:hAnsi="Arial" w:cs="Arial"/>
              </w:rPr>
              <w:t>Утверждение схемы расположения земельного участка для проведения аукциона по продаже земельного участка или аукциона на право заключения договора аренды земельного участка</w:t>
            </w:r>
            <w:r w:rsidRPr="002C78AA">
              <w:rPr>
                <w:rFonts w:ascii="Arial" w:hAnsi="Arial" w:cs="Arial"/>
              </w:rPr>
              <w:t>»</w:t>
            </w:r>
          </w:p>
          <w:p w:rsidR="006B51E7" w:rsidRPr="002C78AA" w:rsidRDefault="006B51E7" w:rsidP="002C78AA">
            <w:pPr>
              <w:pStyle w:val="a1"/>
              <w:tabs>
                <w:tab w:val="left" w:pos="708"/>
              </w:tabs>
              <w:spacing w:before="0"/>
              <w:rPr>
                <w:rFonts w:ascii="Arial" w:hAnsi="Arial" w:cs="Arial"/>
                <w:szCs w:val="24"/>
              </w:rPr>
            </w:pPr>
          </w:p>
          <w:p w:rsidR="006B51E7" w:rsidRPr="002C78AA" w:rsidRDefault="006B51E7" w:rsidP="00191B22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</w:tcPr>
          <w:p w:rsidR="006B51E7" w:rsidRDefault="006B51E7" w:rsidP="00B56B7D">
            <w:pPr>
              <w:tabs>
                <w:tab w:val="left" w:pos="10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декабрь</w:t>
            </w:r>
          </w:p>
        </w:tc>
      </w:tr>
    </w:tbl>
    <w:p w:rsidR="006B51E7" w:rsidRDefault="006B51E7" w:rsidP="00E47F41">
      <w:pPr>
        <w:tabs>
          <w:tab w:val="left" w:pos="1005"/>
        </w:tabs>
        <w:rPr>
          <w:rFonts w:ascii="Arial" w:hAnsi="Arial" w:cs="Arial"/>
          <w:sz w:val="24"/>
          <w:szCs w:val="24"/>
        </w:rPr>
      </w:pPr>
    </w:p>
    <w:p w:rsidR="006B51E7" w:rsidRDefault="006B51E7" w:rsidP="00E47F41">
      <w:pPr>
        <w:tabs>
          <w:tab w:val="left" w:pos="1005"/>
        </w:tabs>
        <w:rPr>
          <w:rFonts w:ascii="Arial" w:hAnsi="Arial" w:cs="Arial"/>
          <w:sz w:val="24"/>
          <w:szCs w:val="24"/>
        </w:rPr>
      </w:pPr>
    </w:p>
    <w:p w:rsidR="006B51E7" w:rsidRDefault="006B51E7" w:rsidP="00E47F41">
      <w:pPr>
        <w:tabs>
          <w:tab w:val="left" w:pos="1005"/>
        </w:tabs>
        <w:rPr>
          <w:rFonts w:ascii="Arial" w:hAnsi="Arial" w:cs="Arial"/>
          <w:sz w:val="24"/>
          <w:szCs w:val="24"/>
        </w:rPr>
      </w:pPr>
    </w:p>
    <w:p w:rsidR="006B51E7" w:rsidRPr="00320217" w:rsidRDefault="006B51E7" w:rsidP="00E47F41">
      <w:pPr>
        <w:tabs>
          <w:tab w:val="left" w:pos="10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Вавиловского сельского поселения:                                  П.А.Иванов</w:t>
      </w:r>
    </w:p>
    <w:sectPr w:rsidR="006B51E7" w:rsidRPr="00320217" w:rsidSect="00804EB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B55CF"/>
    <w:multiLevelType w:val="hybridMultilevel"/>
    <w:tmpl w:val="DE24A2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656"/>
    <w:rsid w:val="000478E7"/>
    <w:rsid w:val="000629CE"/>
    <w:rsid w:val="00064052"/>
    <w:rsid w:val="00064E6C"/>
    <w:rsid w:val="000832CC"/>
    <w:rsid w:val="00083D32"/>
    <w:rsid w:val="000857F6"/>
    <w:rsid w:val="000A3E1D"/>
    <w:rsid w:val="000A5D6F"/>
    <w:rsid w:val="000E7582"/>
    <w:rsid w:val="00121880"/>
    <w:rsid w:val="00143666"/>
    <w:rsid w:val="001436DD"/>
    <w:rsid w:val="001866F4"/>
    <w:rsid w:val="00191B22"/>
    <w:rsid w:val="001A208B"/>
    <w:rsid w:val="001A7860"/>
    <w:rsid w:val="001F2B33"/>
    <w:rsid w:val="00211C60"/>
    <w:rsid w:val="002238FD"/>
    <w:rsid w:val="00272436"/>
    <w:rsid w:val="002C2DDF"/>
    <w:rsid w:val="002C6815"/>
    <w:rsid w:val="002C78AA"/>
    <w:rsid w:val="002D5CB2"/>
    <w:rsid w:val="002F17E7"/>
    <w:rsid w:val="00320217"/>
    <w:rsid w:val="00373DFB"/>
    <w:rsid w:val="00381C96"/>
    <w:rsid w:val="003B36B3"/>
    <w:rsid w:val="003C459A"/>
    <w:rsid w:val="003E4C95"/>
    <w:rsid w:val="00420A14"/>
    <w:rsid w:val="00443E91"/>
    <w:rsid w:val="00460EB5"/>
    <w:rsid w:val="00470EA1"/>
    <w:rsid w:val="004A41E2"/>
    <w:rsid w:val="00501502"/>
    <w:rsid w:val="00502012"/>
    <w:rsid w:val="00502239"/>
    <w:rsid w:val="005231B8"/>
    <w:rsid w:val="00541C92"/>
    <w:rsid w:val="00576EBA"/>
    <w:rsid w:val="005D0103"/>
    <w:rsid w:val="005D55CD"/>
    <w:rsid w:val="005D5FF6"/>
    <w:rsid w:val="005E1CE1"/>
    <w:rsid w:val="005E5D38"/>
    <w:rsid w:val="0064125D"/>
    <w:rsid w:val="0064188B"/>
    <w:rsid w:val="0068485C"/>
    <w:rsid w:val="00691701"/>
    <w:rsid w:val="006B51E7"/>
    <w:rsid w:val="006C50BE"/>
    <w:rsid w:val="006E02EE"/>
    <w:rsid w:val="00726A3D"/>
    <w:rsid w:val="00770077"/>
    <w:rsid w:val="00780F90"/>
    <w:rsid w:val="00791258"/>
    <w:rsid w:val="007B0907"/>
    <w:rsid w:val="007D32E3"/>
    <w:rsid w:val="007F50DE"/>
    <w:rsid w:val="00804EBA"/>
    <w:rsid w:val="00810442"/>
    <w:rsid w:val="00810702"/>
    <w:rsid w:val="008273B6"/>
    <w:rsid w:val="00837398"/>
    <w:rsid w:val="00840B92"/>
    <w:rsid w:val="00853A1B"/>
    <w:rsid w:val="008A2733"/>
    <w:rsid w:val="008B040D"/>
    <w:rsid w:val="008C4AA2"/>
    <w:rsid w:val="008D1624"/>
    <w:rsid w:val="008E6CCC"/>
    <w:rsid w:val="008F2CB9"/>
    <w:rsid w:val="0092525A"/>
    <w:rsid w:val="009276D6"/>
    <w:rsid w:val="009479F9"/>
    <w:rsid w:val="00977F94"/>
    <w:rsid w:val="00994864"/>
    <w:rsid w:val="009A6B8F"/>
    <w:rsid w:val="009B1DFB"/>
    <w:rsid w:val="009C2AA9"/>
    <w:rsid w:val="009E3C17"/>
    <w:rsid w:val="00A0696E"/>
    <w:rsid w:val="00A13744"/>
    <w:rsid w:val="00A430A0"/>
    <w:rsid w:val="00A50180"/>
    <w:rsid w:val="00A70551"/>
    <w:rsid w:val="00A75275"/>
    <w:rsid w:val="00A9392A"/>
    <w:rsid w:val="00A9410F"/>
    <w:rsid w:val="00AB5BE2"/>
    <w:rsid w:val="00AD2840"/>
    <w:rsid w:val="00AD7337"/>
    <w:rsid w:val="00AE204D"/>
    <w:rsid w:val="00AF12DE"/>
    <w:rsid w:val="00AF3DD3"/>
    <w:rsid w:val="00B119C6"/>
    <w:rsid w:val="00B12D95"/>
    <w:rsid w:val="00B3241A"/>
    <w:rsid w:val="00B434B5"/>
    <w:rsid w:val="00B56B7D"/>
    <w:rsid w:val="00B57656"/>
    <w:rsid w:val="00B81F60"/>
    <w:rsid w:val="00B82A45"/>
    <w:rsid w:val="00C54D60"/>
    <w:rsid w:val="00CF4563"/>
    <w:rsid w:val="00D46858"/>
    <w:rsid w:val="00D53122"/>
    <w:rsid w:val="00D64398"/>
    <w:rsid w:val="00D6603E"/>
    <w:rsid w:val="00D91095"/>
    <w:rsid w:val="00DA6CE7"/>
    <w:rsid w:val="00DD23E5"/>
    <w:rsid w:val="00DF4C41"/>
    <w:rsid w:val="00E11A6F"/>
    <w:rsid w:val="00E12CCF"/>
    <w:rsid w:val="00E20000"/>
    <w:rsid w:val="00E21DB4"/>
    <w:rsid w:val="00E35D29"/>
    <w:rsid w:val="00E47F41"/>
    <w:rsid w:val="00ED3CE5"/>
    <w:rsid w:val="00F0576B"/>
    <w:rsid w:val="00F43DA4"/>
    <w:rsid w:val="00F451C8"/>
    <w:rsid w:val="00F93DA5"/>
    <w:rsid w:val="00FC12E1"/>
    <w:rsid w:val="00FD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2012"/>
    <w:pPr>
      <w:ind w:left="720"/>
    </w:pPr>
  </w:style>
  <w:style w:type="table" w:styleId="TableGrid">
    <w:name w:val="Table Grid"/>
    <w:basedOn w:val="TableNormal"/>
    <w:uiPriority w:val="99"/>
    <w:rsid w:val="00F93DA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2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D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8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832CC"/>
    <w:rPr>
      <w:rFonts w:cs="Times New Roman"/>
    </w:rPr>
  </w:style>
  <w:style w:type="paragraph" w:customStyle="1" w:styleId="Standard">
    <w:name w:val="Standard"/>
    <w:uiPriority w:val="99"/>
    <w:rsid w:val="000A5D6F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a">
    <w:name w:val="Без интервала"/>
    <w:basedOn w:val="Normal"/>
    <w:link w:val="a0"/>
    <w:uiPriority w:val="99"/>
    <w:rsid w:val="00211C60"/>
    <w:pPr>
      <w:spacing w:after="0" w:line="240" w:lineRule="auto"/>
    </w:pPr>
    <w:rPr>
      <w:rFonts w:ascii="Cambria" w:hAnsi="Cambria" w:cs="Times New Roman"/>
      <w:lang w:val="en-US"/>
    </w:rPr>
  </w:style>
  <w:style w:type="character" w:customStyle="1" w:styleId="a0">
    <w:name w:val="Без интервала Знак"/>
    <w:basedOn w:val="DefaultParagraphFont"/>
    <w:link w:val="a"/>
    <w:uiPriority w:val="99"/>
    <w:locked/>
    <w:rsid w:val="00211C60"/>
    <w:rPr>
      <w:rFonts w:ascii="Cambria" w:hAnsi="Cambria" w:cs="Times New Roman"/>
      <w:sz w:val="22"/>
      <w:szCs w:val="22"/>
      <w:lang w:val="en-US" w:eastAsia="en-US"/>
    </w:rPr>
  </w:style>
  <w:style w:type="paragraph" w:customStyle="1" w:styleId="ConsPlusNormal">
    <w:name w:val="ConsPlusNormal"/>
    <w:uiPriority w:val="99"/>
    <w:rsid w:val="00211C6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1">
    <w:name w:val="реквизитПодпись"/>
    <w:basedOn w:val="Normal"/>
    <w:uiPriority w:val="99"/>
    <w:rsid w:val="002C78AA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7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355</TotalTime>
  <Pages>3</Pages>
  <Words>521</Words>
  <Characters>2970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ВЫСОКОЯРСКОГО СЕЛЬСКОГО ПОСЕЛЕНИЯ</dc:title>
  <dc:subject/>
  <dc:creator>Дмитрий Каленюк</dc:creator>
  <cp:keywords/>
  <dc:description/>
  <cp:lastModifiedBy>Хозяин</cp:lastModifiedBy>
  <cp:revision>10</cp:revision>
  <cp:lastPrinted>2016-06-27T05:33:00Z</cp:lastPrinted>
  <dcterms:created xsi:type="dcterms:W3CDTF">2014-12-29T03:27:00Z</dcterms:created>
  <dcterms:modified xsi:type="dcterms:W3CDTF">2016-06-27T05:33:00Z</dcterms:modified>
</cp:coreProperties>
</file>