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817"/>
        <w:gridCol w:w="3119"/>
        <w:gridCol w:w="141"/>
        <w:gridCol w:w="849"/>
        <w:gridCol w:w="1561"/>
        <w:gridCol w:w="142"/>
        <w:gridCol w:w="1701"/>
        <w:gridCol w:w="1522"/>
      </w:tblGrid>
      <w:tr w:rsidR="00295A45" w:rsidTr="001106E9">
        <w:trPr>
          <w:jc w:val="right"/>
        </w:trPr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A45" w:rsidRPr="008E0281" w:rsidRDefault="00295A45" w:rsidP="006A22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81">
              <w:rPr>
                <w:rFonts w:ascii="Arial" w:hAnsi="Arial" w:cs="Arial"/>
                <w:sz w:val="24"/>
                <w:szCs w:val="24"/>
              </w:rPr>
              <w:t>МКУ «АДМИНИСТРАЦИЯ ВАВИЛОВСКОГО СЕЛЬСКОГО ПОСЕЛЕНИЯ»</w:t>
            </w:r>
          </w:p>
          <w:p w:rsidR="00295A45" w:rsidRDefault="00295A45" w:rsidP="006A2271">
            <w:pPr>
              <w:jc w:val="center"/>
            </w:pPr>
          </w:p>
          <w:p w:rsidR="00295A45" w:rsidRDefault="00295A45" w:rsidP="006A2271">
            <w:pPr>
              <w:jc w:val="center"/>
            </w:pPr>
          </w:p>
        </w:tc>
      </w:tr>
      <w:tr w:rsidR="00295A45" w:rsidTr="001106E9">
        <w:trPr>
          <w:jc w:val="right"/>
        </w:trPr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A45" w:rsidRDefault="00295A45" w:rsidP="006A2271">
            <w:pPr>
              <w:jc w:val="center"/>
            </w:pPr>
            <w:r>
              <w:rPr>
                <w:sz w:val="32"/>
                <w:szCs w:val="32"/>
              </w:rPr>
              <w:t>ПОСТАНОВЛЕНИЕ</w:t>
            </w:r>
          </w:p>
        </w:tc>
      </w:tr>
      <w:tr w:rsidR="00295A45" w:rsidTr="001106E9">
        <w:trPr>
          <w:trHeight w:val="634"/>
          <w:jc w:val="right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A45" w:rsidRDefault="00295A45" w:rsidP="006A227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A45" w:rsidRDefault="00295A45" w:rsidP="006A227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25.06.2020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A45" w:rsidRDefault="00295A45" w:rsidP="006A2271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A45" w:rsidRDefault="00295A45" w:rsidP="006A22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A45" w:rsidRDefault="00295A45" w:rsidP="006A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A45" w:rsidRDefault="00295A45" w:rsidP="006A2271">
            <w:pPr>
              <w:rPr>
                <w:sz w:val="28"/>
                <w:szCs w:val="28"/>
              </w:rPr>
            </w:pPr>
          </w:p>
        </w:tc>
      </w:tr>
      <w:tr w:rsidR="00295A45" w:rsidTr="001106E9">
        <w:trPr>
          <w:trHeight w:val="548"/>
          <w:jc w:val="right"/>
        </w:trPr>
        <w:tc>
          <w:tcPr>
            <w:tcW w:w="4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A45" w:rsidRDefault="00295A45" w:rsidP="00A927D7">
            <w:pPr>
              <w:ind w:right="-5"/>
              <w:jc w:val="both"/>
            </w:pPr>
          </w:p>
          <w:p w:rsidR="00295A45" w:rsidRPr="00A927D7" w:rsidRDefault="00295A45" w:rsidP="00A927D7">
            <w:pPr>
              <w:ind w:right="-5"/>
              <w:jc w:val="both"/>
              <w:rPr>
                <w:color w:val="000000"/>
              </w:rPr>
            </w:pPr>
            <w:r w:rsidRPr="00A927D7">
              <w:t xml:space="preserve">Об утверждении Порядка </w:t>
            </w:r>
            <w:r w:rsidRPr="00A927D7">
              <w:rPr>
                <w:color w:val="000000"/>
              </w:rPr>
              <w:t>формирования перечня налоговых расходов и оценки налоговых расходов муниципального образования «</w:t>
            </w:r>
            <w:r>
              <w:rPr>
                <w:color w:val="000000"/>
              </w:rPr>
              <w:t>Вавиловское сельское поселение</w:t>
            </w:r>
            <w:r w:rsidRPr="00A927D7">
              <w:rPr>
                <w:color w:val="000000"/>
              </w:rPr>
              <w:t>»</w:t>
            </w:r>
          </w:p>
          <w:p w:rsidR="00295A45" w:rsidRDefault="00295A45" w:rsidP="006A2271">
            <w:pPr>
              <w:ind w:firstLine="567"/>
            </w:pPr>
          </w:p>
        </w:tc>
        <w:tc>
          <w:tcPr>
            <w:tcW w:w="4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A45" w:rsidRDefault="00295A45" w:rsidP="006A2271"/>
        </w:tc>
      </w:tr>
      <w:tr w:rsidR="00295A45" w:rsidTr="001106E9">
        <w:trPr>
          <w:trHeight w:val="7999"/>
          <w:jc w:val="right"/>
        </w:trPr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5A45" w:rsidRDefault="00295A45" w:rsidP="006A2271">
            <w:pPr>
              <w:ind w:firstLine="567"/>
              <w:rPr>
                <w:sz w:val="24"/>
                <w:szCs w:val="24"/>
              </w:rPr>
            </w:pPr>
          </w:p>
          <w:p w:rsidR="00295A45" w:rsidRDefault="00295A45" w:rsidP="00A927D7">
            <w:pPr>
              <w:tabs>
                <w:tab w:val="left" w:pos="709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A927D7">
              <w:rPr>
                <w:sz w:val="24"/>
                <w:szCs w:val="24"/>
              </w:rPr>
              <w:t>В</w:t>
            </w:r>
            <w:r w:rsidRPr="00A927D7">
              <w:rPr>
                <w:sz w:val="24"/>
                <w:szCs w:val="24"/>
                <w:lang w:eastAsia="en-US"/>
              </w:rPr>
              <w:t xml:space="preserve"> целях оценки налоговых расходов муниципального образования «</w:t>
            </w:r>
            <w:r>
              <w:rPr>
                <w:sz w:val="24"/>
                <w:szCs w:val="24"/>
                <w:lang w:eastAsia="en-US"/>
              </w:rPr>
              <w:t>Вавиловское сельское поселение</w:t>
            </w:r>
            <w:r w:rsidRPr="00A927D7">
              <w:rPr>
                <w:sz w:val="24"/>
                <w:szCs w:val="24"/>
                <w:lang w:eastAsia="en-US"/>
              </w:rPr>
              <w:t xml:space="preserve">» в соответствии со статьёй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</w:t>
            </w:r>
          </w:p>
          <w:p w:rsidR="00295A45" w:rsidRPr="00A927D7" w:rsidRDefault="00295A45" w:rsidP="00A927D7">
            <w:pPr>
              <w:tabs>
                <w:tab w:val="left" w:pos="709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  <w:p w:rsidR="00295A45" w:rsidRDefault="00295A45" w:rsidP="00A927D7">
            <w:pPr>
              <w:tabs>
                <w:tab w:val="left" w:pos="7088"/>
              </w:tabs>
              <w:ind w:firstLine="709"/>
              <w:jc w:val="both"/>
              <w:rPr>
                <w:sz w:val="24"/>
                <w:szCs w:val="24"/>
              </w:rPr>
            </w:pPr>
            <w:r w:rsidRPr="00A927D7">
              <w:rPr>
                <w:spacing w:val="20"/>
                <w:sz w:val="24"/>
                <w:szCs w:val="24"/>
              </w:rPr>
              <w:t>ПОСТАНОВЛЯЮ</w:t>
            </w:r>
            <w:r w:rsidRPr="00A927D7">
              <w:rPr>
                <w:sz w:val="24"/>
                <w:szCs w:val="24"/>
              </w:rPr>
              <w:t>:</w:t>
            </w:r>
          </w:p>
          <w:p w:rsidR="00295A45" w:rsidRPr="00A927D7" w:rsidRDefault="00295A45" w:rsidP="00A927D7">
            <w:pPr>
              <w:tabs>
                <w:tab w:val="left" w:pos="7088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295A45" w:rsidRPr="00A927D7" w:rsidRDefault="00295A45" w:rsidP="00A927D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927D7">
              <w:rPr>
                <w:sz w:val="24"/>
                <w:szCs w:val="24"/>
              </w:rPr>
              <w:t xml:space="preserve">1. Утвердить Порядок </w:t>
            </w:r>
            <w:r w:rsidRPr="00A927D7">
              <w:rPr>
                <w:color w:val="000000"/>
                <w:sz w:val="24"/>
                <w:szCs w:val="24"/>
              </w:rPr>
              <w:t>формирования перечня налоговых расходов и оценки налоговых расходов муниципального образования «</w:t>
            </w:r>
            <w:r>
              <w:rPr>
                <w:color w:val="000000"/>
                <w:sz w:val="24"/>
                <w:szCs w:val="24"/>
              </w:rPr>
              <w:t>Вавиловское сельское поселение</w:t>
            </w:r>
            <w:r w:rsidRPr="00A927D7">
              <w:rPr>
                <w:sz w:val="24"/>
                <w:szCs w:val="24"/>
              </w:rPr>
              <w:t>» согласно приложению к настоящему постановлению.</w:t>
            </w:r>
          </w:p>
          <w:p w:rsidR="00295A45" w:rsidRPr="00A927D7" w:rsidRDefault="00295A45" w:rsidP="00A927D7">
            <w:pPr>
              <w:pStyle w:val="BodyText"/>
              <w:ind w:firstLine="720"/>
              <w:rPr>
                <w:sz w:val="24"/>
                <w:szCs w:val="24"/>
              </w:rPr>
            </w:pPr>
            <w:r w:rsidRPr="00A927D7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</w:t>
            </w:r>
            <w:r w:rsidRPr="00A927D7">
              <w:rPr>
                <w:sz w:val="24"/>
                <w:szCs w:val="24"/>
              </w:rPr>
              <w:t xml:space="preserve">редставлять в </w:t>
            </w:r>
            <w:r>
              <w:rPr>
                <w:sz w:val="24"/>
                <w:szCs w:val="24"/>
              </w:rPr>
              <w:t>экономический отдел</w:t>
            </w:r>
            <w:r w:rsidRPr="00A927D7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Бакчарского района</w:t>
            </w:r>
            <w:r w:rsidRPr="00A927D7">
              <w:rPr>
                <w:sz w:val="24"/>
                <w:szCs w:val="24"/>
              </w:rPr>
              <w:t xml:space="preserve"> для подготовки сводной информации о налоговых расходах консолидированного бюджета </w:t>
            </w:r>
            <w:r>
              <w:rPr>
                <w:sz w:val="24"/>
                <w:szCs w:val="24"/>
              </w:rPr>
              <w:t>муниципального образования «Бакчарский район»</w:t>
            </w:r>
            <w:r w:rsidRPr="00A927D7">
              <w:rPr>
                <w:sz w:val="24"/>
                <w:szCs w:val="24"/>
              </w:rPr>
              <w:t xml:space="preserve"> сведения об оценке налоговых расходов ежегодно:</w:t>
            </w:r>
          </w:p>
          <w:p w:rsidR="00295A45" w:rsidRPr="00A927D7" w:rsidRDefault="00295A45" w:rsidP="00A927D7">
            <w:pPr>
              <w:pStyle w:val="BodyText"/>
              <w:ind w:firstLine="720"/>
              <w:rPr>
                <w:sz w:val="24"/>
                <w:szCs w:val="24"/>
              </w:rPr>
            </w:pPr>
            <w:r w:rsidRPr="00A927D7">
              <w:rPr>
                <w:sz w:val="24"/>
                <w:szCs w:val="24"/>
              </w:rPr>
              <w:t>2.2.1. в срок до 20 апреля - за год, предшествующий отчётному финансовому году;</w:t>
            </w:r>
          </w:p>
          <w:p w:rsidR="00295A45" w:rsidRPr="00A927D7" w:rsidRDefault="00295A45" w:rsidP="00A927D7">
            <w:pPr>
              <w:pStyle w:val="BodyText"/>
              <w:ind w:firstLine="720"/>
              <w:rPr>
                <w:sz w:val="24"/>
                <w:szCs w:val="24"/>
              </w:rPr>
            </w:pPr>
            <w:r w:rsidRPr="00A927D7">
              <w:rPr>
                <w:sz w:val="24"/>
                <w:szCs w:val="24"/>
              </w:rPr>
              <w:t>2.2.2. в срок до 15 июля -  за отчётный финансовый год.</w:t>
            </w:r>
          </w:p>
          <w:p w:rsidR="00295A45" w:rsidRPr="00A927D7" w:rsidRDefault="00295A45" w:rsidP="00A927D7">
            <w:pPr>
              <w:pStyle w:val="BodyText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927D7">
              <w:rPr>
                <w:sz w:val="24"/>
                <w:szCs w:val="24"/>
              </w:rPr>
              <w:t xml:space="preserve">.  </w:t>
            </w:r>
            <w:r>
              <w:rPr>
                <w:sz w:val="24"/>
                <w:szCs w:val="24"/>
              </w:rPr>
              <w:t>Р</w:t>
            </w:r>
            <w:r w:rsidRPr="00A927D7">
              <w:rPr>
                <w:sz w:val="24"/>
                <w:szCs w:val="24"/>
              </w:rPr>
              <w:t>азместить</w:t>
            </w:r>
            <w:r>
              <w:rPr>
                <w:sz w:val="24"/>
                <w:szCs w:val="24"/>
              </w:rPr>
              <w:t xml:space="preserve"> настоящее постановление</w:t>
            </w:r>
            <w:r w:rsidRPr="00A927D7">
              <w:rPr>
                <w:sz w:val="24"/>
                <w:szCs w:val="24"/>
              </w:rPr>
              <w:t xml:space="preserve"> на официальном сайте муниципального образования «</w:t>
            </w:r>
            <w:r>
              <w:rPr>
                <w:sz w:val="24"/>
                <w:szCs w:val="24"/>
              </w:rPr>
              <w:t>Вавиловское сельское поселение</w:t>
            </w:r>
            <w:r w:rsidRPr="00A927D7">
              <w:rPr>
                <w:sz w:val="24"/>
                <w:szCs w:val="24"/>
              </w:rPr>
              <w:t>».</w:t>
            </w:r>
          </w:p>
          <w:p w:rsidR="00295A45" w:rsidRPr="00A927D7" w:rsidRDefault="00295A45" w:rsidP="00A927D7">
            <w:pPr>
              <w:pStyle w:val="BodyText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927D7">
              <w:rPr>
                <w:sz w:val="24"/>
                <w:szCs w:val="24"/>
              </w:rPr>
              <w:t>. Настоящее постановление вступает в силу с даты его официального опубликования и распространяет своё действие на правоотношения, возникшие с 01.01.2020.</w:t>
            </w:r>
          </w:p>
          <w:p w:rsidR="00295A45" w:rsidRDefault="00295A45" w:rsidP="006A2271">
            <w:pPr>
              <w:ind w:firstLine="567"/>
              <w:rPr>
                <w:sz w:val="24"/>
                <w:szCs w:val="24"/>
              </w:rPr>
            </w:pPr>
          </w:p>
        </w:tc>
      </w:tr>
      <w:tr w:rsidR="00295A45" w:rsidTr="001106E9">
        <w:trPr>
          <w:trHeight w:val="202"/>
          <w:jc w:val="right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45" w:rsidRDefault="00295A45" w:rsidP="002B3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Вавиловского сельского поселения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5A45" w:rsidRDefault="00295A45" w:rsidP="006A2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A45" w:rsidRPr="00A927D7" w:rsidRDefault="00295A45" w:rsidP="006A2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П.А.Иванов</w:t>
            </w:r>
          </w:p>
        </w:tc>
      </w:tr>
    </w:tbl>
    <w:p w:rsidR="00295A45" w:rsidRDefault="00295A45"/>
    <w:p w:rsidR="00295A45" w:rsidRDefault="00295A45" w:rsidP="00A927D7">
      <w:pPr>
        <w:pStyle w:val="BodyText"/>
        <w:ind w:left="4248" w:right="-1"/>
        <w:jc w:val="right"/>
        <w:rPr>
          <w:sz w:val="24"/>
          <w:szCs w:val="24"/>
        </w:rPr>
      </w:pPr>
    </w:p>
    <w:p w:rsidR="00295A45" w:rsidRDefault="00295A45" w:rsidP="00A927D7">
      <w:pPr>
        <w:pStyle w:val="BodyText"/>
        <w:ind w:left="4248" w:right="-1"/>
        <w:jc w:val="right"/>
        <w:rPr>
          <w:sz w:val="24"/>
          <w:szCs w:val="24"/>
        </w:rPr>
      </w:pPr>
    </w:p>
    <w:p w:rsidR="00295A45" w:rsidRDefault="00295A45" w:rsidP="00A927D7">
      <w:pPr>
        <w:pStyle w:val="BodyText"/>
        <w:ind w:left="4248" w:right="-1"/>
        <w:jc w:val="right"/>
        <w:rPr>
          <w:sz w:val="24"/>
          <w:szCs w:val="24"/>
        </w:rPr>
      </w:pPr>
    </w:p>
    <w:p w:rsidR="00295A45" w:rsidRDefault="00295A45" w:rsidP="00A927D7">
      <w:pPr>
        <w:pStyle w:val="BodyText"/>
        <w:ind w:left="4248" w:right="-1"/>
        <w:jc w:val="right"/>
        <w:rPr>
          <w:sz w:val="24"/>
          <w:szCs w:val="24"/>
        </w:rPr>
      </w:pPr>
    </w:p>
    <w:p w:rsidR="00295A45" w:rsidRDefault="00295A45" w:rsidP="00A927D7">
      <w:pPr>
        <w:pStyle w:val="BodyText"/>
        <w:ind w:left="4248" w:right="-1"/>
        <w:jc w:val="right"/>
        <w:rPr>
          <w:sz w:val="24"/>
          <w:szCs w:val="24"/>
        </w:rPr>
      </w:pPr>
    </w:p>
    <w:p w:rsidR="00295A45" w:rsidRDefault="00295A45" w:rsidP="00A927D7">
      <w:pPr>
        <w:pStyle w:val="BodyText"/>
        <w:ind w:left="4248" w:right="-1"/>
        <w:jc w:val="right"/>
        <w:rPr>
          <w:sz w:val="24"/>
          <w:szCs w:val="24"/>
        </w:rPr>
      </w:pPr>
    </w:p>
    <w:p w:rsidR="00295A45" w:rsidRDefault="00295A45" w:rsidP="00A927D7">
      <w:pPr>
        <w:pStyle w:val="BodyText"/>
        <w:ind w:left="4248" w:right="-1"/>
        <w:jc w:val="right"/>
        <w:rPr>
          <w:sz w:val="24"/>
          <w:szCs w:val="24"/>
        </w:rPr>
      </w:pPr>
    </w:p>
    <w:p w:rsidR="00295A45" w:rsidRDefault="00295A45" w:rsidP="00A927D7">
      <w:pPr>
        <w:pStyle w:val="BodyText"/>
        <w:ind w:left="4248" w:right="-1"/>
        <w:jc w:val="right"/>
        <w:rPr>
          <w:sz w:val="24"/>
          <w:szCs w:val="24"/>
        </w:rPr>
      </w:pPr>
    </w:p>
    <w:p w:rsidR="00295A45" w:rsidRDefault="00295A45" w:rsidP="00A927D7">
      <w:pPr>
        <w:pStyle w:val="BodyText"/>
        <w:ind w:left="4248" w:right="-1"/>
        <w:jc w:val="right"/>
        <w:rPr>
          <w:sz w:val="24"/>
          <w:szCs w:val="24"/>
        </w:rPr>
      </w:pPr>
    </w:p>
    <w:p w:rsidR="00295A45" w:rsidRPr="00A927D7" w:rsidRDefault="00295A45" w:rsidP="00A927D7">
      <w:pPr>
        <w:pStyle w:val="BodyText"/>
        <w:ind w:left="4248" w:right="-1"/>
        <w:jc w:val="right"/>
        <w:rPr>
          <w:sz w:val="24"/>
          <w:szCs w:val="24"/>
        </w:rPr>
      </w:pPr>
      <w:r w:rsidRPr="00A927D7">
        <w:rPr>
          <w:sz w:val="24"/>
          <w:szCs w:val="24"/>
        </w:rPr>
        <w:t>Приложение</w:t>
      </w:r>
    </w:p>
    <w:p w:rsidR="00295A45" w:rsidRPr="00A927D7" w:rsidRDefault="00295A45" w:rsidP="00A927D7">
      <w:pPr>
        <w:pStyle w:val="BodyText"/>
        <w:ind w:left="4248" w:right="-1"/>
        <w:jc w:val="right"/>
        <w:rPr>
          <w:sz w:val="24"/>
          <w:szCs w:val="24"/>
        </w:rPr>
      </w:pPr>
      <w:r w:rsidRPr="00A927D7">
        <w:rPr>
          <w:sz w:val="24"/>
          <w:szCs w:val="24"/>
        </w:rPr>
        <w:t>УТВЕРЖДЕНО</w:t>
      </w:r>
    </w:p>
    <w:p w:rsidR="00295A45" w:rsidRPr="00A927D7" w:rsidRDefault="00295A45" w:rsidP="00A927D7">
      <w:pPr>
        <w:pStyle w:val="BodyText"/>
        <w:ind w:left="4248" w:right="-1"/>
        <w:jc w:val="right"/>
        <w:rPr>
          <w:sz w:val="24"/>
          <w:szCs w:val="24"/>
        </w:rPr>
      </w:pPr>
      <w:r w:rsidRPr="00A927D7">
        <w:rPr>
          <w:sz w:val="24"/>
          <w:szCs w:val="24"/>
        </w:rPr>
        <w:t>постановлением Администрации</w:t>
      </w:r>
    </w:p>
    <w:p w:rsidR="00295A45" w:rsidRPr="00A927D7" w:rsidRDefault="00295A45" w:rsidP="00A927D7">
      <w:pPr>
        <w:pStyle w:val="BodyText"/>
        <w:ind w:left="4248" w:right="-1"/>
        <w:jc w:val="right"/>
        <w:rPr>
          <w:sz w:val="24"/>
          <w:szCs w:val="24"/>
        </w:rPr>
      </w:pPr>
      <w:r>
        <w:rPr>
          <w:sz w:val="24"/>
          <w:szCs w:val="24"/>
        </w:rPr>
        <w:t>Вавиловского сельского поселения</w:t>
      </w:r>
    </w:p>
    <w:p w:rsidR="00295A45" w:rsidRPr="00A927D7" w:rsidRDefault="00295A45" w:rsidP="00A927D7">
      <w:pPr>
        <w:pStyle w:val="BodyText"/>
        <w:ind w:left="4248" w:right="-1"/>
        <w:jc w:val="right"/>
        <w:rPr>
          <w:sz w:val="24"/>
          <w:szCs w:val="24"/>
        </w:rPr>
      </w:pPr>
      <w:r w:rsidRPr="00A927D7">
        <w:rPr>
          <w:sz w:val="24"/>
          <w:szCs w:val="24"/>
        </w:rPr>
        <w:t xml:space="preserve">от </w:t>
      </w:r>
      <w:r>
        <w:rPr>
          <w:sz w:val="24"/>
          <w:szCs w:val="24"/>
        </w:rPr>
        <w:t>25.06.2020</w:t>
      </w:r>
      <w:r w:rsidRPr="00A927D7">
        <w:rPr>
          <w:sz w:val="24"/>
          <w:szCs w:val="24"/>
        </w:rPr>
        <w:t xml:space="preserve">  № </w:t>
      </w:r>
      <w:r>
        <w:rPr>
          <w:sz w:val="24"/>
          <w:szCs w:val="24"/>
        </w:rPr>
        <w:t>68</w:t>
      </w:r>
    </w:p>
    <w:p w:rsidR="00295A45" w:rsidRPr="00A927D7" w:rsidRDefault="00295A45" w:rsidP="00A927D7">
      <w:pPr>
        <w:rPr>
          <w:color w:val="FF0000"/>
          <w:sz w:val="24"/>
          <w:szCs w:val="24"/>
        </w:rPr>
      </w:pPr>
    </w:p>
    <w:p w:rsidR="00295A45" w:rsidRPr="00A927D7" w:rsidRDefault="00295A45" w:rsidP="00A927D7">
      <w:pPr>
        <w:rPr>
          <w:color w:val="FF0000"/>
          <w:sz w:val="24"/>
          <w:szCs w:val="24"/>
        </w:rPr>
      </w:pPr>
    </w:p>
    <w:p w:rsidR="00295A45" w:rsidRPr="00A927D7" w:rsidRDefault="00295A45" w:rsidP="00A927D7">
      <w:pPr>
        <w:jc w:val="center"/>
        <w:rPr>
          <w:sz w:val="24"/>
          <w:szCs w:val="24"/>
        </w:rPr>
      </w:pPr>
      <w:r w:rsidRPr="00A927D7">
        <w:rPr>
          <w:sz w:val="24"/>
          <w:szCs w:val="24"/>
        </w:rPr>
        <w:t>ПОРЯДОК</w:t>
      </w:r>
    </w:p>
    <w:p w:rsidR="00295A45" w:rsidRPr="00A927D7" w:rsidRDefault="00295A45" w:rsidP="00A927D7">
      <w:pPr>
        <w:jc w:val="center"/>
        <w:rPr>
          <w:sz w:val="24"/>
          <w:szCs w:val="24"/>
        </w:rPr>
      </w:pPr>
      <w:r w:rsidRPr="00A927D7">
        <w:rPr>
          <w:sz w:val="24"/>
          <w:szCs w:val="24"/>
        </w:rPr>
        <w:t>формирования перечня налоговых расходов и оценки налоговых расходов муниципального образования «</w:t>
      </w:r>
      <w:r>
        <w:rPr>
          <w:sz w:val="24"/>
          <w:szCs w:val="24"/>
        </w:rPr>
        <w:t>Вавиловское сельское поселение</w:t>
      </w:r>
      <w:r w:rsidRPr="00A927D7">
        <w:rPr>
          <w:sz w:val="24"/>
          <w:szCs w:val="24"/>
        </w:rPr>
        <w:t>»</w:t>
      </w:r>
    </w:p>
    <w:p w:rsidR="00295A45" w:rsidRPr="00A927D7" w:rsidRDefault="00295A45" w:rsidP="00A927D7">
      <w:pPr>
        <w:rPr>
          <w:sz w:val="24"/>
          <w:szCs w:val="24"/>
        </w:rPr>
      </w:pPr>
    </w:p>
    <w:p w:rsidR="00295A45" w:rsidRPr="00A927D7" w:rsidRDefault="00295A45" w:rsidP="00A927D7">
      <w:pPr>
        <w:jc w:val="center"/>
        <w:rPr>
          <w:sz w:val="24"/>
          <w:szCs w:val="24"/>
        </w:rPr>
      </w:pPr>
      <w:r w:rsidRPr="00A927D7">
        <w:rPr>
          <w:sz w:val="24"/>
          <w:szCs w:val="24"/>
        </w:rPr>
        <w:t>1. Общие положения</w:t>
      </w:r>
    </w:p>
    <w:p w:rsidR="00295A45" w:rsidRPr="00A927D7" w:rsidRDefault="00295A45" w:rsidP="00A927D7">
      <w:pPr>
        <w:jc w:val="center"/>
        <w:rPr>
          <w:sz w:val="24"/>
          <w:szCs w:val="24"/>
        </w:rPr>
      </w:pPr>
    </w:p>
    <w:p w:rsidR="00295A45" w:rsidRPr="00A927D7" w:rsidRDefault="00295A45" w:rsidP="00A927D7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Настоящий Порядок формирования перечня налоговых расходов и оценки налоговых расходов муниципального образования «</w:t>
      </w:r>
      <w:r>
        <w:rPr>
          <w:color w:val="000000"/>
        </w:rPr>
        <w:t>Вавиловское сельское поселение</w:t>
      </w:r>
      <w:r w:rsidRPr="00A927D7">
        <w:rPr>
          <w:color w:val="000000"/>
        </w:rPr>
        <w:t xml:space="preserve">» (далее – Порядок) определяет </w:t>
      </w:r>
      <w:r w:rsidRPr="00A927D7">
        <w:t>порядок формирования перечня налоговых расходов</w:t>
      </w:r>
      <w:r w:rsidRPr="00A927D7">
        <w:rPr>
          <w:color w:val="000000"/>
        </w:rPr>
        <w:t xml:space="preserve"> муниципального образования «</w:t>
      </w:r>
      <w:r>
        <w:rPr>
          <w:color w:val="000000"/>
        </w:rPr>
        <w:t>Вавиловское сельское поселение</w:t>
      </w:r>
      <w:r w:rsidRPr="00A927D7">
        <w:rPr>
          <w:color w:val="000000"/>
        </w:rPr>
        <w:t>» (</w:t>
      </w:r>
      <w:r w:rsidRPr="00A927D7">
        <w:t>далее – МО «</w:t>
      </w:r>
      <w:r>
        <w:t>Вавиловское сельское поселение</w:t>
      </w:r>
      <w:r w:rsidRPr="00A927D7">
        <w:t>»), правила формирования информации о нормативных, целевых и фискальных характеристиках налоговых расходов МО «</w:t>
      </w:r>
      <w:r>
        <w:t>Вавиловское сельское поселение</w:t>
      </w:r>
      <w:r w:rsidRPr="00A927D7">
        <w:t xml:space="preserve">», </w:t>
      </w:r>
      <w:r w:rsidRPr="00A927D7">
        <w:rPr>
          <w:color w:val="000000"/>
        </w:rPr>
        <w:t>порядок проведения оценки налоговых расходов</w:t>
      </w:r>
      <w:r w:rsidRPr="00A927D7">
        <w:t xml:space="preserve"> МО «</w:t>
      </w:r>
      <w:r>
        <w:t>Вавиловское сельское поселение</w:t>
      </w:r>
      <w:r w:rsidRPr="00A927D7">
        <w:t xml:space="preserve">», осуществляемой </w:t>
      </w:r>
      <w:r>
        <w:rPr>
          <w:color w:val="000000"/>
        </w:rPr>
        <w:t>Администрацией Вавиловского сельского поселения</w:t>
      </w:r>
      <w:r w:rsidRPr="00A927D7">
        <w:t xml:space="preserve">. </w:t>
      </w:r>
    </w:p>
    <w:p w:rsidR="00295A45" w:rsidRDefault="00295A45" w:rsidP="00A927D7">
      <w:pPr>
        <w:pStyle w:val="ListParagraph"/>
        <w:tabs>
          <w:tab w:val="left" w:pos="993"/>
        </w:tabs>
        <w:ind w:left="0" w:firstLine="709"/>
        <w:jc w:val="both"/>
      </w:pPr>
      <w:r w:rsidRPr="00A927D7">
        <w:t>2. Для целей настоящего Порядка применяются понятия и термины, установленные в постановлении Правительства Российской Федерации от 22.06.2019 № 796 «Об общих требованиях к оценке налоговых расходов субъектов Российской Федераци</w:t>
      </w:r>
      <w:r>
        <w:t>и и муниципальных образований».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</w:pPr>
      <w:r w:rsidRPr="00A927D7">
        <w:t>3. Налоговыми расходами МО «</w:t>
      </w:r>
      <w:r>
        <w:t>Вавиловское сельское поселение</w:t>
      </w:r>
      <w:r w:rsidRPr="00A927D7">
        <w:t>» (далее – налоговые расходы) являются выпадающие доходы бюджета МО «</w:t>
      </w:r>
      <w:r>
        <w:t>Вавиловское сельское поселение</w:t>
      </w:r>
      <w:r w:rsidRPr="00A927D7">
        <w:t>», обусловленные налоговыми льготами, освобождениями и иными преференциями по налогам, предусмотренным (предоставленным) нормативными правовыми актами МО «</w:t>
      </w:r>
      <w:r>
        <w:t>Вавиловское сельское поселение</w:t>
      </w:r>
      <w:r w:rsidRPr="00A927D7">
        <w:t xml:space="preserve">» (далее – льготы), которые подразделяются на социальные, стимулирующие, технические. 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</w:pPr>
      <w:r w:rsidRPr="00A927D7">
        <w:t xml:space="preserve">4. Программными налоговыми расходами являются налоговые расходы, цели которых соответствуют целям социально-экономического развития </w:t>
      </w:r>
      <w:r>
        <w:t>Вавиловского сельского поселения</w:t>
      </w:r>
      <w:r w:rsidRPr="00A927D7">
        <w:t>, определенным соответствующими муниципальными программами МО «</w:t>
      </w:r>
      <w:r>
        <w:t>Вавиловское сельское поселение</w:t>
      </w:r>
      <w:r w:rsidRPr="00A927D7">
        <w:t>».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</w:pPr>
      <w:r w:rsidRPr="00A927D7">
        <w:t>Непрограммными налоговыми расходами МО «</w:t>
      </w:r>
      <w:r>
        <w:t>Вавиловское сельское поселение</w:t>
      </w:r>
      <w:r w:rsidRPr="00A927D7">
        <w:t xml:space="preserve">» являются налоговые расходы, соответствующие целям и (или) задачам социально-экономического развития </w:t>
      </w:r>
      <w:r>
        <w:t>Вавиловского сельского поселения</w:t>
      </w:r>
      <w:r w:rsidRPr="00A927D7">
        <w:t>, по которым не принята муниципальная программа МО «</w:t>
      </w:r>
      <w:r>
        <w:t>Вавиловское сельское поселение</w:t>
      </w:r>
      <w:r w:rsidRPr="00A927D7">
        <w:t>» (далее – непрограммные цели муниципальной политики).</w:t>
      </w:r>
    </w:p>
    <w:p w:rsidR="00295A45" w:rsidRPr="002B3F3E" w:rsidRDefault="00295A45" w:rsidP="002B3F3E">
      <w:pPr>
        <w:pStyle w:val="ListParagraph"/>
        <w:tabs>
          <w:tab w:val="left" w:pos="993"/>
        </w:tabs>
        <w:ind w:left="0" w:firstLine="709"/>
        <w:jc w:val="both"/>
      </w:pPr>
      <w:r>
        <w:t xml:space="preserve">5. </w:t>
      </w:r>
      <w:r w:rsidRPr="00A927D7">
        <w:rPr>
          <w:lang w:eastAsia="en-US"/>
        </w:rPr>
        <w:t>Налоговые расходы подлежат распределению по муниципальным программам МО «</w:t>
      </w:r>
      <w:r>
        <w:rPr>
          <w:lang w:eastAsia="en-US"/>
        </w:rPr>
        <w:t>Вавиловское сельское поселение</w:t>
      </w:r>
      <w:r w:rsidRPr="00A927D7">
        <w:rPr>
          <w:lang w:eastAsia="en-US"/>
        </w:rPr>
        <w:t>» исходя из соответствия целей налоговых расходов целям социально-экономического развития, определённым соответствующими муниципальными программами и (или) непрограммным целям муниципальной политики.</w:t>
      </w:r>
    </w:p>
    <w:p w:rsidR="00295A45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lang w:eastAsia="en-US"/>
        </w:rPr>
      </w:pPr>
      <w:r w:rsidRPr="00A927D7">
        <w:rPr>
          <w:lang w:eastAsia="en-US"/>
        </w:rPr>
        <w:t>7. Оценка налоговых расходов проводится согласно перечню налоговых расходов МО «</w:t>
      </w:r>
      <w:r>
        <w:rPr>
          <w:lang w:eastAsia="en-US"/>
        </w:rPr>
        <w:t>Вавиловское сельское поселение</w:t>
      </w:r>
      <w:r w:rsidRPr="00A927D7">
        <w:rPr>
          <w:lang w:eastAsia="en-US"/>
        </w:rPr>
        <w:t>» отдельно по каждому налоговому расходу.</w:t>
      </w:r>
    </w:p>
    <w:p w:rsidR="00295A45" w:rsidRDefault="00295A45" w:rsidP="00A927D7">
      <w:pPr>
        <w:rPr>
          <w:sz w:val="24"/>
          <w:szCs w:val="24"/>
          <w:lang w:eastAsia="en-US"/>
        </w:rPr>
      </w:pPr>
    </w:p>
    <w:p w:rsidR="00295A45" w:rsidRDefault="00295A45" w:rsidP="00A927D7">
      <w:pPr>
        <w:rPr>
          <w:sz w:val="24"/>
          <w:szCs w:val="24"/>
          <w:lang w:eastAsia="en-US"/>
        </w:rPr>
      </w:pPr>
    </w:p>
    <w:p w:rsidR="00295A45" w:rsidRDefault="00295A45" w:rsidP="00A927D7">
      <w:pPr>
        <w:rPr>
          <w:sz w:val="24"/>
          <w:szCs w:val="24"/>
          <w:lang w:eastAsia="en-US"/>
        </w:rPr>
      </w:pPr>
    </w:p>
    <w:p w:rsidR="00295A45" w:rsidRDefault="00295A45" w:rsidP="00A927D7">
      <w:pPr>
        <w:rPr>
          <w:sz w:val="24"/>
          <w:szCs w:val="24"/>
          <w:lang w:eastAsia="en-US"/>
        </w:rPr>
      </w:pPr>
    </w:p>
    <w:p w:rsidR="00295A45" w:rsidRPr="00A927D7" w:rsidRDefault="00295A45" w:rsidP="00A927D7">
      <w:pPr>
        <w:rPr>
          <w:sz w:val="24"/>
          <w:szCs w:val="24"/>
        </w:rPr>
      </w:pPr>
    </w:p>
    <w:p w:rsidR="00295A45" w:rsidRPr="00A927D7" w:rsidRDefault="00295A45" w:rsidP="00A927D7">
      <w:pPr>
        <w:pStyle w:val="ListParagraph"/>
        <w:ind w:left="0"/>
        <w:jc w:val="center"/>
      </w:pPr>
      <w:r w:rsidRPr="00A927D7">
        <w:t xml:space="preserve">2. Порядок формирования перечня налоговых расходов </w:t>
      </w:r>
    </w:p>
    <w:p w:rsidR="00295A45" w:rsidRPr="00A927D7" w:rsidRDefault="00295A45" w:rsidP="00A927D7">
      <w:pPr>
        <w:pStyle w:val="ListParagraph"/>
        <w:ind w:left="0"/>
        <w:jc w:val="center"/>
      </w:pPr>
      <w:r w:rsidRPr="00A927D7">
        <w:t>МО «</w:t>
      </w:r>
      <w:r>
        <w:t>Вавиловское сельское поселение</w:t>
      </w:r>
      <w:r w:rsidRPr="00A927D7">
        <w:t>»</w:t>
      </w:r>
    </w:p>
    <w:p w:rsidR="00295A45" w:rsidRPr="00A927D7" w:rsidRDefault="00295A45" w:rsidP="00A927D7">
      <w:pPr>
        <w:pStyle w:val="ListParagraph"/>
        <w:ind w:left="0"/>
        <w:jc w:val="center"/>
      </w:pPr>
    </w:p>
    <w:p w:rsidR="00295A45" w:rsidRPr="00A927D7" w:rsidRDefault="00295A45" w:rsidP="00A927D7">
      <w:pPr>
        <w:pStyle w:val="ListParagraph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lang w:eastAsia="en-US"/>
        </w:rPr>
      </w:pPr>
      <w:r w:rsidRPr="00A927D7">
        <w:rPr>
          <w:lang w:eastAsia="en-US"/>
        </w:rPr>
        <w:t>Перечень налоговых расходов МО «</w:t>
      </w:r>
      <w:r>
        <w:rPr>
          <w:lang w:eastAsia="en-US"/>
        </w:rPr>
        <w:t>Вавиловское сельское поселение</w:t>
      </w:r>
      <w:r w:rsidRPr="00A927D7">
        <w:rPr>
          <w:lang w:eastAsia="en-US"/>
        </w:rPr>
        <w:t>» (далее – перечень налоговых расходов, Перечень) формируется в разрезе муниципальных программ и их структурных элементов (подпрограмм, основных мероприятий) и (или) непрограммных целей муниципальной политики.</w:t>
      </w:r>
    </w:p>
    <w:p w:rsidR="00295A45" w:rsidRPr="00A927D7" w:rsidRDefault="00295A45" w:rsidP="00A927D7">
      <w:pPr>
        <w:pStyle w:val="ListParagraph"/>
        <w:tabs>
          <w:tab w:val="left" w:pos="0"/>
          <w:tab w:val="left" w:pos="993"/>
        </w:tabs>
        <w:ind w:left="0" w:firstLine="709"/>
        <w:jc w:val="both"/>
        <w:rPr>
          <w:lang w:eastAsia="en-US"/>
        </w:rPr>
      </w:pPr>
      <w:r w:rsidRPr="00A927D7">
        <w:rPr>
          <w:lang w:eastAsia="en-US"/>
        </w:rPr>
        <w:t>9. Перечень налоговых расходов ведётся Администраци</w:t>
      </w:r>
      <w:r>
        <w:rPr>
          <w:lang w:eastAsia="en-US"/>
        </w:rPr>
        <w:t>ей</w:t>
      </w:r>
      <w:r w:rsidRPr="00A927D7">
        <w:rPr>
          <w:lang w:eastAsia="en-US"/>
        </w:rPr>
        <w:t xml:space="preserve"> </w:t>
      </w:r>
      <w:r>
        <w:rPr>
          <w:lang w:eastAsia="en-US"/>
        </w:rPr>
        <w:t>Вавиловского сельского</w:t>
      </w:r>
      <w:r w:rsidRPr="00A927D7">
        <w:rPr>
          <w:lang w:eastAsia="en-US"/>
        </w:rPr>
        <w:t xml:space="preserve"> </w:t>
      </w:r>
      <w:r>
        <w:rPr>
          <w:lang w:eastAsia="en-US"/>
        </w:rPr>
        <w:t>поселения</w:t>
      </w:r>
      <w:r w:rsidRPr="00A927D7">
        <w:rPr>
          <w:lang w:eastAsia="en-US"/>
        </w:rPr>
        <w:t xml:space="preserve"> на очередной финансовый год и плановый период на основании муниципальных правовых актов МО «</w:t>
      </w:r>
      <w:r>
        <w:rPr>
          <w:lang w:eastAsia="en-US"/>
        </w:rPr>
        <w:t>Вавиловское сельское поселение</w:t>
      </w:r>
      <w:r w:rsidRPr="00A927D7">
        <w:rPr>
          <w:lang w:eastAsia="en-US"/>
        </w:rPr>
        <w:t>», устанавливающих налоги, сборы в МО «</w:t>
      </w:r>
      <w:r>
        <w:rPr>
          <w:lang w:eastAsia="en-US"/>
        </w:rPr>
        <w:t>Вавиловское сельское поселение</w:t>
      </w:r>
      <w:r w:rsidRPr="00A927D7">
        <w:rPr>
          <w:lang w:eastAsia="en-US"/>
        </w:rPr>
        <w:t xml:space="preserve">» по форме согласно приложению № 1 к настоящему Порядку. 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 xml:space="preserve">10. </w:t>
      </w:r>
      <w:r>
        <w:rPr>
          <w:color w:val="000000"/>
        </w:rPr>
        <w:t>Администрация Вавиловского сельского поселения</w:t>
      </w:r>
      <w:r w:rsidRPr="00A927D7">
        <w:rPr>
          <w:color w:val="000000"/>
        </w:rPr>
        <w:t xml:space="preserve"> формирует Переч</w:t>
      </w:r>
      <w:r>
        <w:rPr>
          <w:color w:val="000000"/>
        </w:rPr>
        <w:t>ень</w:t>
      </w:r>
      <w:r w:rsidRPr="00A927D7">
        <w:rPr>
          <w:color w:val="000000"/>
        </w:rPr>
        <w:t xml:space="preserve"> налоговых расходов на очередной финансовый год и плановый период в электронном виде в формате </w:t>
      </w:r>
      <w:r w:rsidRPr="00A927D7">
        <w:rPr>
          <w:color w:val="000000"/>
          <w:lang w:val="en-US"/>
        </w:rPr>
        <w:t>Excel</w:t>
      </w:r>
      <w:r w:rsidRPr="00A927D7">
        <w:rPr>
          <w:color w:val="000000"/>
        </w:rPr>
        <w:t xml:space="preserve"> и в срок до 25 марта текущего финансового</w:t>
      </w:r>
      <w:r>
        <w:rPr>
          <w:color w:val="000000"/>
        </w:rPr>
        <w:t xml:space="preserve"> года</w:t>
      </w:r>
      <w:r w:rsidRPr="00A927D7">
        <w:rPr>
          <w:color w:val="000000"/>
        </w:rPr>
        <w:t>.</w:t>
      </w:r>
    </w:p>
    <w:p w:rsidR="00295A45" w:rsidRPr="00A927D7" w:rsidRDefault="00295A45" w:rsidP="002B3F3E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 xml:space="preserve">11. В случае внесения изменений в перечень муниципальных программ, а также установления, продления действия, прекращения действия налоговых расходов </w:t>
      </w:r>
      <w:r>
        <w:rPr>
          <w:color w:val="000000"/>
        </w:rPr>
        <w:t>Администрация Вавиловского сельского поселения</w:t>
      </w:r>
      <w:r w:rsidRPr="00A927D7">
        <w:rPr>
          <w:color w:val="000000"/>
        </w:rPr>
        <w:t xml:space="preserve"> в срок до 10 сентября текущего финансового года </w:t>
      </w:r>
      <w:r>
        <w:rPr>
          <w:color w:val="000000"/>
        </w:rPr>
        <w:t xml:space="preserve">обеспечивают корректировку </w:t>
      </w:r>
      <w:r w:rsidRPr="00A927D7">
        <w:rPr>
          <w:color w:val="000000"/>
        </w:rPr>
        <w:t xml:space="preserve"> Перечня. 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1</w:t>
      </w:r>
      <w:r>
        <w:rPr>
          <w:color w:val="000000"/>
        </w:rPr>
        <w:t>2</w:t>
      </w:r>
      <w:r w:rsidRPr="00A927D7">
        <w:rPr>
          <w:color w:val="000000"/>
        </w:rPr>
        <w:t>. В случае изменения в текущем финансовом году состава налоговых расходов МО «</w:t>
      </w:r>
      <w:r>
        <w:rPr>
          <w:color w:val="000000"/>
        </w:rPr>
        <w:t>Вавиловское сельское поселение</w:t>
      </w:r>
      <w:r w:rsidRPr="00A927D7">
        <w:rPr>
          <w:color w:val="000000"/>
        </w:rPr>
        <w:t xml:space="preserve">», а также других изменений, затрагивающих Перечень, </w:t>
      </w:r>
      <w:r>
        <w:rPr>
          <w:color w:val="000000"/>
        </w:rPr>
        <w:t>Администрация Вавиловского сельского поселения</w:t>
      </w:r>
      <w:r w:rsidRPr="00A927D7">
        <w:rPr>
          <w:color w:val="000000"/>
        </w:rPr>
        <w:t xml:space="preserve"> в 10-дневный срок с даты изменений направля</w:t>
      </w:r>
      <w:r>
        <w:rPr>
          <w:color w:val="000000"/>
        </w:rPr>
        <w:t>ет</w:t>
      </w:r>
      <w:r w:rsidRPr="00A927D7">
        <w:rPr>
          <w:color w:val="000000"/>
        </w:rPr>
        <w:t xml:space="preserve"> в </w:t>
      </w:r>
      <w:r>
        <w:rPr>
          <w:color w:val="000000"/>
        </w:rPr>
        <w:t>экономический отдел Администрации Бакчарского района соответствующую информацию</w:t>
      </w:r>
      <w:r w:rsidRPr="00A927D7">
        <w:rPr>
          <w:color w:val="000000"/>
        </w:rPr>
        <w:t xml:space="preserve">. 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</w:p>
    <w:p w:rsidR="00295A45" w:rsidRPr="00A927D7" w:rsidRDefault="00295A45" w:rsidP="00A927D7">
      <w:pP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295A45" w:rsidRPr="00A927D7" w:rsidRDefault="00295A45" w:rsidP="00FF3FA0">
      <w:pPr>
        <w:pStyle w:val="ListParagraph"/>
        <w:numPr>
          <w:ilvl w:val="0"/>
          <w:numId w:val="4"/>
        </w:numPr>
        <w:tabs>
          <w:tab w:val="left" w:pos="0"/>
        </w:tabs>
        <w:ind w:left="0" w:firstLine="0"/>
        <w:jc w:val="center"/>
      </w:pPr>
      <w:r w:rsidRPr="00A927D7">
        <w:t>Правила формирования информации</w:t>
      </w:r>
    </w:p>
    <w:p w:rsidR="00295A45" w:rsidRPr="00A927D7" w:rsidRDefault="00295A45" w:rsidP="00FF3FA0">
      <w:pPr>
        <w:pStyle w:val="ListParagraph"/>
        <w:tabs>
          <w:tab w:val="left" w:pos="0"/>
        </w:tabs>
        <w:ind w:left="0"/>
        <w:jc w:val="center"/>
      </w:pPr>
      <w:r w:rsidRPr="00A927D7">
        <w:t>о нормативных, целевых и фискальных характеристиках налоговых расходов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1</w:t>
      </w:r>
      <w:r>
        <w:rPr>
          <w:color w:val="000000"/>
        </w:rPr>
        <w:t>3</w:t>
      </w:r>
      <w:r w:rsidRPr="00A927D7">
        <w:rPr>
          <w:color w:val="000000"/>
        </w:rPr>
        <w:t>. В целях проведения оценки эффективности налоговых расходов формируется информация о нормативных, целевых и фискальных характеристиках налоговых расходов.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1</w:t>
      </w:r>
      <w:r>
        <w:rPr>
          <w:color w:val="000000"/>
        </w:rPr>
        <w:t>4</w:t>
      </w:r>
      <w:r w:rsidRPr="00A927D7">
        <w:rPr>
          <w:color w:val="000000"/>
        </w:rPr>
        <w:t>. Устанавливаются следующие правила формирования информации о нормативных, целевых и фискальных характеристиках налоговых расходов для проведения оценки налоговых расходов за год, предшествующий отчётному году, и оценки налоговых расходов за отчётный год: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 xml:space="preserve">а) </w:t>
      </w:r>
      <w:r>
        <w:rPr>
          <w:color w:val="000000"/>
        </w:rPr>
        <w:t>Администрация Вавиловского сельского поселения</w:t>
      </w:r>
      <w:r w:rsidRPr="00A927D7">
        <w:rPr>
          <w:color w:val="000000"/>
        </w:rPr>
        <w:t xml:space="preserve"> в срок до 10 марта текущего года запрашивает в Управлении Федеральной налоговой службы по Томской области (далее - налоговый орган) информацию по перечню налоговых расходов МО «</w:t>
      </w:r>
      <w:r>
        <w:rPr>
          <w:color w:val="000000"/>
        </w:rPr>
        <w:t>Вавиловское сельское поселение</w:t>
      </w:r>
      <w:r w:rsidRPr="00A927D7">
        <w:rPr>
          <w:color w:val="000000"/>
        </w:rPr>
        <w:t>»: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сведения о количестве плательщиков налога и количестве воспользовавшихся правом на получение льготы (единиц);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сведения о суммах выпадающих доходов по каждому налоговому расходу (тыс. рублей);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 xml:space="preserve">сведения об объёмах налогов, задекларированных для уплаты плательщиками в  бюджет </w:t>
      </w:r>
      <w:r>
        <w:rPr>
          <w:color w:val="000000"/>
        </w:rPr>
        <w:t>Вавиловского сельского поселени</w:t>
      </w:r>
      <w:r w:rsidRPr="00A927D7">
        <w:rPr>
          <w:color w:val="000000"/>
        </w:rPr>
        <w:t xml:space="preserve"> по каждому налоговому расходу и объёмах налоговых расходов за 6 лет, предшествующих отчётному финансовому году, в отношении стимулирующих налоговых расходов (тыс. рублей);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информацию об оценке объёма налоговых расходов на текущий финансовый год, очередной финансовый год и плановый период (по действующим льготам);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б) </w:t>
      </w:r>
      <w:r>
        <w:rPr>
          <w:color w:val="000000"/>
        </w:rPr>
        <w:t>Администрация Вавиловского сельского поселения</w:t>
      </w:r>
      <w:r w:rsidRPr="00A927D7">
        <w:rPr>
          <w:color w:val="000000"/>
        </w:rPr>
        <w:t xml:space="preserve"> на основании Перечня налоговых расходов формирует информацию о нормативных и фискальных характеристиках налоговых расходов и не позднее 5-ти рабочих дней после получения </w:t>
      </w:r>
      <w:r>
        <w:rPr>
          <w:color w:val="000000"/>
        </w:rPr>
        <w:t>от налогового органа информации</w:t>
      </w:r>
      <w:r w:rsidRPr="00A927D7">
        <w:rPr>
          <w:color w:val="000000"/>
        </w:rPr>
        <w:t>;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в) </w:t>
      </w:r>
      <w:r>
        <w:rPr>
          <w:color w:val="000000"/>
        </w:rPr>
        <w:t>Администрация Вавиловского сельского поселения</w:t>
      </w:r>
      <w:r w:rsidRPr="00A927D7">
        <w:rPr>
          <w:color w:val="000000"/>
        </w:rPr>
        <w:t xml:space="preserve"> формиру</w:t>
      </w:r>
      <w:r>
        <w:rPr>
          <w:color w:val="000000"/>
        </w:rPr>
        <w:t>ет</w:t>
      </w:r>
      <w:r w:rsidRPr="00A927D7">
        <w:rPr>
          <w:color w:val="000000"/>
        </w:rPr>
        <w:t xml:space="preserve"> информацию о целевых характеристиках налоговых расходов – сведения о целях предоставления льгот, показателях (индикаторах) достижения целей предоставления льгот, их плановых и достигнутых значениях за год, предшествующий отчётному году и отчётный год.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1</w:t>
      </w:r>
      <w:r>
        <w:rPr>
          <w:color w:val="000000"/>
        </w:rPr>
        <w:t>5</w:t>
      </w:r>
      <w:r w:rsidRPr="00A927D7">
        <w:rPr>
          <w:color w:val="000000"/>
        </w:rPr>
        <w:t>. Оценка налоговых расходов МО «</w:t>
      </w:r>
      <w:r>
        <w:rPr>
          <w:color w:val="000000"/>
        </w:rPr>
        <w:t>Вавиловское сельское поселение</w:t>
      </w:r>
      <w:r w:rsidRPr="00A927D7">
        <w:rPr>
          <w:color w:val="000000"/>
        </w:rPr>
        <w:t>» (далее – оценка налоговых расходов) проводится ежегодно за год, предшествующий отчётному году, и включает в себя комплекс мероприятий по: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а) оценке объёмов налоговых расходов, обусловленных льготами, предоставленными плательщикам;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б) оценке эффективности налоговых расходов.</w:t>
      </w:r>
    </w:p>
    <w:p w:rsidR="00295A45" w:rsidRPr="00A927D7" w:rsidRDefault="00295A45" w:rsidP="00A927D7">
      <w:pPr>
        <w:pStyle w:val="BodyText"/>
        <w:ind w:firstLine="708"/>
        <w:rPr>
          <w:color w:val="000000"/>
          <w:sz w:val="24"/>
          <w:szCs w:val="24"/>
        </w:rPr>
      </w:pPr>
      <w:r w:rsidRPr="00A927D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6</w:t>
      </w:r>
      <w:r w:rsidRPr="00A927D7">
        <w:rPr>
          <w:color w:val="000000"/>
          <w:sz w:val="24"/>
          <w:szCs w:val="24"/>
        </w:rPr>
        <w:t>. При оценке фактического объёма налоговых расходов  определяются выпадающие доходы  (суммы недополученных доходов) бюджета МО «</w:t>
      </w:r>
      <w:r>
        <w:rPr>
          <w:color w:val="000000"/>
          <w:sz w:val="24"/>
          <w:szCs w:val="24"/>
        </w:rPr>
        <w:t>Вавиловское сельское поселение</w:t>
      </w:r>
      <w:r w:rsidRPr="00A927D7">
        <w:rPr>
          <w:color w:val="000000"/>
          <w:sz w:val="24"/>
          <w:szCs w:val="24"/>
        </w:rPr>
        <w:t>», обусловленные налоговыми расходами в отношении каждой из предоставленных льгот и по каждой категории их получателей.</w:t>
      </w:r>
    </w:p>
    <w:p w:rsidR="00295A45" w:rsidRPr="00A927D7" w:rsidRDefault="00295A45" w:rsidP="00A927D7">
      <w:pPr>
        <w:pStyle w:val="BodyText"/>
        <w:ind w:firstLine="708"/>
        <w:rPr>
          <w:sz w:val="24"/>
          <w:szCs w:val="24"/>
        </w:rPr>
      </w:pPr>
      <w:r w:rsidRPr="00A927D7">
        <w:rPr>
          <w:sz w:val="24"/>
          <w:szCs w:val="24"/>
        </w:rPr>
        <w:t>При этом расчёт потерь бюджета МО «</w:t>
      </w:r>
      <w:r>
        <w:rPr>
          <w:sz w:val="24"/>
          <w:szCs w:val="24"/>
        </w:rPr>
        <w:t>Вавиловское сельское поселение</w:t>
      </w:r>
      <w:r w:rsidRPr="00A927D7">
        <w:rPr>
          <w:sz w:val="24"/>
          <w:szCs w:val="24"/>
        </w:rPr>
        <w:t>» в связи с предоставлением налоговых льгот производится по следующим алгоритмам:</w:t>
      </w:r>
    </w:p>
    <w:p w:rsidR="00295A45" w:rsidRPr="00A927D7" w:rsidRDefault="00295A45" w:rsidP="00A927D7">
      <w:pPr>
        <w:pStyle w:val="BodyText"/>
        <w:ind w:firstLine="708"/>
        <w:rPr>
          <w:sz w:val="24"/>
          <w:szCs w:val="24"/>
        </w:rPr>
      </w:pPr>
      <w:r w:rsidRPr="00A927D7">
        <w:rPr>
          <w:sz w:val="24"/>
          <w:szCs w:val="24"/>
        </w:rPr>
        <w:t>а) в случае, если предоставление льготы заключается в освобождении от налогообложения части базы налога:</w:t>
      </w:r>
    </w:p>
    <w:p w:rsidR="00295A45" w:rsidRPr="00A927D7" w:rsidRDefault="00295A45" w:rsidP="00A927D7">
      <w:pPr>
        <w:pStyle w:val="BodyText"/>
        <w:rPr>
          <w:sz w:val="24"/>
          <w:szCs w:val="24"/>
        </w:rPr>
      </w:pPr>
      <w:r w:rsidRPr="00A927D7">
        <w:rPr>
          <w:sz w:val="24"/>
          <w:szCs w:val="24"/>
        </w:rPr>
        <w:tab/>
        <w:t>Спб = Сснб x НС, где</w:t>
      </w:r>
    </w:p>
    <w:p w:rsidR="00295A45" w:rsidRPr="00A927D7" w:rsidRDefault="00295A45" w:rsidP="00A927D7">
      <w:pPr>
        <w:pStyle w:val="BodyText"/>
        <w:ind w:firstLine="708"/>
        <w:rPr>
          <w:sz w:val="24"/>
          <w:szCs w:val="24"/>
        </w:rPr>
      </w:pPr>
      <w:r w:rsidRPr="00A927D7">
        <w:rPr>
          <w:sz w:val="24"/>
          <w:szCs w:val="24"/>
        </w:rPr>
        <w:t>Спб - сумма недополученных (выпадающих) доходов бюджета МО «</w:t>
      </w:r>
      <w:r>
        <w:rPr>
          <w:sz w:val="24"/>
          <w:szCs w:val="24"/>
        </w:rPr>
        <w:t>Вавиловское сельское поселение</w:t>
      </w:r>
      <w:r w:rsidRPr="00A927D7">
        <w:rPr>
          <w:sz w:val="24"/>
          <w:szCs w:val="24"/>
        </w:rPr>
        <w:t>»;</w:t>
      </w:r>
    </w:p>
    <w:p w:rsidR="00295A45" w:rsidRPr="00A927D7" w:rsidRDefault="00295A45" w:rsidP="00A927D7">
      <w:pPr>
        <w:pStyle w:val="BodyText"/>
        <w:ind w:firstLine="708"/>
        <w:rPr>
          <w:sz w:val="24"/>
          <w:szCs w:val="24"/>
        </w:rPr>
      </w:pPr>
      <w:r w:rsidRPr="00A927D7">
        <w:rPr>
          <w:sz w:val="24"/>
          <w:szCs w:val="24"/>
        </w:rPr>
        <w:t>Сснб - сумма (размер) сокращения базы налога по причине предоставления льготы;</w:t>
      </w:r>
    </w:p>
    <w:p w:rsidR="00295A45" w:rsidRPr="00A927D7" w:rsidRDefault="00295A45" w:rsidP="00A927D7">
      <w:pPr>
        <w:pStyle w:val="BodyText"/>
        <w:ind w:firstLine="708"/>
        <w:rPr>
          <w:sz w:val="24"/>
          <w:szCs w:val="24"/>
        </w:rPr>
      </w:pPr>
      <w:r w:rsidRPr="00A927D7">
        <w:rPr>
          <w:sz w:val="24"/>
          <w:szCs w:val="24"/>
        </w:rPr>
        <w:t>НС - действующая в период предоставления льготы ставка налога.</w:t>
      </w:r>
    </w:p>
    <w:p w:rsidR="00295A45" w:rsidRPr="00A927D7" w:rsidRDefault="00295A45" w:rsidP="00A927D7">
      <w:pPr>
        <w:pStyle w:val="BodyText"/>
        <w:ind w:firstLine="708"/>
        <w:rPr>
          <w:sz w:val="24"/>
          <w:szCs w:val="24"/>
        </w:rPr>
      </w:pPr>
      <w:r w:rsidRPr="00A927D7">
        <w:rPr>
          <w:sz w:val="24"/>
          <w:szCs w:val="24"/>
        </w:rPr>
        <w:t>б) в случае, если предоставление льготы заключается в обложении налоговой базы / части базы по пониженной налоговой ставке:</w:t>
      </w:r>
    </w:p>
    <w:p w:rsidR="00295A45" w:rsidRPr="00A927D7" w:rsidRDefault="00295A45" w:rsidP="00A927D7">
      <w:pPr>
        <w:pStyle w:val="BodyText"/>
        <w:rPr>
          <w:sz w:val="24"/>
          <w:szCs w:val="24"/>
        </w:rPr>
      </w:pPr>
      <w:r w:rsidRPr="00A927D7">
        <w:rPr>
          <w:sz w:val="24"/>
          <w:szCs w:val="24"/>
        </w:rPr>
        <w:tab/>
        <w:t>Спб = БНл x (НСб - НСл), где</w:t>
      </w:r>
    </w:p>
    <w:p w:rsidR="00295A45" w:rsidRPr="00A927D7" w:rsidRDefault="00295A45" w:rsidP="00A927D7">
      <w:pPr>
        <w:pStyle w:val="BodyText"/>
        <w:ind w:firstLine="708"/>
        <w:rPr>
          <w:sz w:val="24"/>
          <w:szCs w:val="24"/>
        </w:rPr>
      </w:pPr>
      <w:r w:rsidRPr="00A927D7">
        <w:rPr>
          <w:sz w:val="24"/>
          <w:szCs w:val="24"/>
        </w:rPr>
        <w:t>Спб - сумма недополученных (выпадающих) доходов бюджета МО «</w:t>
      </w:r>
      <w:r>
        <w:rPr>
          <w:sz w:val="24"/>
          <w:szCs w:val="24"/>
        </w:rPr>
        <w:t>Вавиловское сельское поселение</w:t>
      </w:r>
      <w:r w:rsidRPr="00A927D7">
        <w:rPr>
          <w:sz w:val="24"/>
          <w:szCs w:val="24"/>
        </w:rPr>
        <w:t>», рублей;</w:t>
      </w:r>
    </w:p>
    <w:p w:rsidR="00295A45" w:rsidRPr="00A927D7" w:rsidRDefault="00295A45" w:rsidP="00A927D7">
      <w:pPr>
        <w:pStyle w:val="BodyText"/>
        <w:ind w:firstLine="708"/>
        <w:rPr>
          <w:sz w:val="24"/>
          <w:szCs w:val="24"/>
        </w:rPr>
      </w:pPr>
      <w:r w:rsidRPr="00A927D7">
        <w:rPr>
          <w:sz w:val="24"/>
          <w:szCs w:val="24"/>
        </w:rPr>
        <w:t>БНл - размер базы налога, на которую распространяется действие льготной ставки, рублей;</w:t>
      </w:r>
    </w:p>
    <w:p w:rsidR="00295A45" w:rsidRPr="00A927D7" w:rsidRDefault="00295A45" w:rsidP="00A927D7">
      <w:pPr>
        <w:pStyle w:val="BodyText"/>
        <w:ind w:firstLine="708"/>
        <w:rPr>
          <w:sz w:val="24"/>
          <w:szCs w:val="24"/>
        </w:rPr>
      </w:pPr>
      <w:r w:rsidRPr="00A927D7">
        <w:rPr>
          <w:sz w:val="24"/>
          <w:szCs w:val="24"/>
        </w:rPr>
        <w:t>НСб - действующая (предполагаемая) в период предоставления льготы базовая ставка налога, %;</w:t>
      </w:r>
    </w:p>
    <w:p w:rsidR="00295A45" w:rsidRPr="00A927D7" w:rsidRDefault="00295A45" w:rsidP="00A927D7">
      <w:pPr>
        <w:pStyle w:val="BodyText"/>
        <w:ind w:firstLine="708"/>
        <w:rPr>
          <w:sz w:val="24"/>
          <w:szCs w:val="24"/>
        </w:rPr>
      </w:pPr>
      <w:r w:rsidRPr="00A927D7">
        <w:rPr>
          <w:sz w:val="24"/>
          <w:szCs w:val="24"/>
        </w:rPr>
        <w:t>НСл - льготная ставка налога, %.</w:t>
      </w:r>
    </w:p>
    <w:p w:rsidR="00295A45" w:rsidRPr="00A927D7" w:rsidRDefault="00295A45" w:rsidP="00A927D7">
      <w:pPr>
        <w:pStyle w:val="BodyText"/>
        <w:ind w:firstLine="708"/>
        <w:rPr>
          <w:sz w:val="24"/>
          <w:szCs w:val="24"/>
        </w:rPr>
      </w:pPr>
      <w:r>
        <w:rPr>
          <w:sz w:val="24"/>
          <w:szCs w:val="24"/>
        </w:rPr>
        <w:t>17</w:t>
      </w:r>
      <w:r w:rsidRPr="00A927D7">
        <w:rPr>
          <w:sz w:val="24"/>
          <w:szCs w:val="24"/>
        </w:rPr>
        <w:t>. Сумма (размер) сокращения базы налога по причине предоставления льгот (Сснб) представляет собой:</w:t>
      </w:r>
    </w:p>
    <w:p w:rsidR="00295A45" w:rsidRPr="00A927D7" w:rsidRDefault="00295A45" w:rsidP="00A927D7">
      <w:pPr>
        <w:pStyle w:val="BodyText"/>
        <w:ind w:firstLine="708"/>
        <w:rPr>
          <w:sz w:val="24"/>
          <w:szCs w:val="24"/>
        </w:rPr>
      </w:pPr>
      <w:r w:rsidRPr="00A927D7">
        <w:rPr>
          <w:sz w:val="24"/>
          <w:szCs w:val="24"/>
        </w:rPr>
        <w:t>по земельному налогу - кадастровую стоимость земельных участков, освобождаемых от налогообложения, облагаемых по более низкой налоговой ставке;</w:t>
      </w:r>
    </w:p>
    <w:p w:rsidR="00295A45" w:rsidRPr="00A927D7" w:rsidRDefault="00295A45" w:rsidP="00A927D7">
      <w:pPr>
        <w:pStyle w:val="BodyText"/>
        <w:ind w:firstLine="708"/>
        <w:rPr>
          <w:sz w:val="24"/>
          <w:szCs w:val="24"/>
        </w:rPr>
      </w:pPr>
      <w:r w:rsidRPr="00A927D7">
        <w:rPr>
          <w:sz w:val="24"/>
          <w:szCs w:val="24"/>
        </w:rPr>
        <w:t>по налогу на имущество физических лиц - кадастровую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18</w:t>
      </w:r>
      <w:r w:rsidRPr="00A927D7">
        <w:rPr>
          <w:color w:val="000000"/>
        </w:rPr>
        <w:t xml:space="preserve">. Оценка эффективности налоговых расходов осуществляется </w:t>
      </w:r>
      <w:r>
        <w:rPr>
          <w:color w:val="000000"/>
        </w:rPr>
        <w:t>Администрацией Вавиловского сельского поселения</w:t>
      </w:r>
      <w:r w:rsidRPr="00A927D7">
        <w:rPr>
          <w:color w:val="000000"/>
        </w:rPr>
        <w:t xml:space="preserve"> и включает: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а) оценку целесообразности налоговых расходов;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б) оценку результативности налоговых расходов.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19</w:t>
      </w:r>
      <w:r w:rsidRPr="00A927D7">
        <w:rPr>
          <w:color w:val="000000"/>
        </w:rPr>
        <w:t>. Критериями целесообразности налоговых расходов являются: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1) соответствие налоговых расходов целям и структурным элементам муниципальных программ МО «</w:t>
      </w:r>
      <w:r>
        <w:rPr>
          <w:color w:val="000000"/>
        </w:rPr>
        <w:t>Вавиловское сельское поселение</w:t>
      </w:r>
      <w:r w:rsidRPr="00A927D7">
        <w:rPr>
          <w:color w:val="000000"/>
        </w:rPr>
        <w:t>» и (или) непрограммным целям муниципальной политики (в отношении непрограммных налоговых расходов);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20</w:t>
      </w:r>
      <w:r w:rsidRPr="00A927D7">
        <w:rPr>
          <w:color w:val="000000"/>
        </w:rPr>
        <w:t>. В случае несоответствия налоговых расходов хотя бы одному из</w:t>
      </w:r>
      <w:r>
        <w:rPr>
          <w:color w:val="000000"/>
        </w:rPr>
        <w:t xml:space="preserve"> критериев, указанных в пункте 19</w:t>
      </w:r>
      <w:r w:rsidRPr="00A927D7">
        <w:rPr>
          <w:color w:val="000000"/>
        </w:rPr>
        <w:t xml:space="preserve"> настоящего Порядка, </w:t>
      </w:r>
      <w:r>
        <w:rPr>
          <w:color w:val="000000"/>
        </w:rPr>
        <w:t>Администрации Вавиловского сельского поселения</w:t>
      </w:r>
      <w:r w:rsidRPr="00A927D7">
        <w:rPr>
          <w:color w:val="000000"/>
        </w:rPr>
        <w:t xml:space="preserve"> надлежит </w:t>
      </w:r>
      <w:r>
        <w:rPr>
          <w:color w:val="000000"/>
        </w:rPr>
        <w:t>принять решение</w:t>
      </w:r>
      <w:r w:rsidRPr="00A927D7">
        <w:rPr>
          <w:color w:val="000000"/>
        </w:rPr>
        <w:t xml:space="preserve"> о сохранении (уточнении, отмене) льгот для плательщиков. 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2</w:t>
      </w:r>
      <w:r>
        <w:rPr>
          <w:color w:val="000000"/>
        </w:rPr>
        <w:t>1</w:t>
      </w:r>
      <w:r w:rsidRPr="00A927D7">
        <w:rPr>
          <w:color w:val="000000"/>
        </w:rPr>
        <w:t>. Оценка результативности производится на основании влияния налогового расхода на результаты реализации муниципальной программы (её структурных элементов) и (или) на достижение непрограммных целей муниципальной политики (в отношении непрограммных налоговых расходов).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2</w:t>
      </w:r>
      <w:r>
        <w:rPr>
          <w:color w:val="000000"/>
        </w:rPr>
        <w:t>2</w:t>
      </w:r>
      <w:r w:rsidRPr="00A927D7">
        <w:rPr>
          <w:color w:val="000000"/>
        </w:rPr>
        <w:t xml:space="preserve">. В качестве критерия результативности налогового расхода </w:t>
      </w:r>
      <w:r>
        <w:rPr>
          <w:color w:val="000000"/>
        </w:rPr>
        <w:t>Администрация Вавиловского сельского поселения</w:t>
      </w:r>
      <w:r w:rsidRPr="00A927D7">
        <w:rPr>
          <w:color w:val="000000"/>
        </w:rPr>
        <w:t xml:space="preserve"> определяет как минимум один показатель (индикатор) достижения целей муниципальных программ и (или) непрограммных целей муниципальной политики, либо иной показатель (индикатор), на значение которого оказывают влияние налоговые расходы (далее – Показатель).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 xml:space="preserve">Показатель должен количественно характеризовать решение задач и достижение целей, определяться на основе данных государственного статистического наблюдения или на основании данных других систем официальной отчётности и мониторинга, допускающих проверки точности полученной информации (при наличии таких данных). 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Оценке подлежит вклад предусмотренных для плательщиков льгот в изменение значения Показателя, который рассчитывается как разница между значением Показателя с учётом льгот и значением Показателя без учёта льгот.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2</w:t>
      </w:r>
      <w:r>
        <w:rPr>
          <w:color w:val="000000"/>
        </w:rPr>
        <w:t>3</w:t>
      </w:r>
      <w:r w:rsidRPr="00A927D7">
        <w:rPr>
          <w:color w:val="000000"/>
        </w:rPr>
        <w:t>. Оценка результативности налоговых расходов включает оценку бюджетной эффективности налоговых расходов.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2</w:t>
      </w:r>
      <w:r>
        <w:rPr>
          <w:color w:val="000000"/>
        </w:rPr>
        <w:t>4</w:t>
      </w:r>
      <w:r w:rsidRPr="00A927D7">
        <w:rPr>
          <w:color w:val="000000"/>
        </w:rPr>
        <w:t>. В целях оценки бюджетной эффективности налоговых расходов осуществляется 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непрограммных целей муниципальной политики.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2</w:t>
      </w:r>
      <w:r>
        <w:rPr>
          <w:color w:val="000000"/>
        </w:rPr>
        <w:t>5</w:t>
      </w:r>
      <w:r w:rsidRPr="00A927D7">
        <w:rPr>
          <w:color w:val="000000"/>
        </w:rPr>
        <w:t>. Сравнительный анализ включает сравнение объемов расходов бюджета МО «</w:t>
      </w:r>
      <w:r>
        <w:rPr>
          <w:color w:val="000000"/>
        </w:rPr>
        <w:t>Вавиловское сельское поселение</w:t>
      </w:r>
      <w:r w:rsidRPr="00A927D7">
        <w:rPr>
          <w:color w:val="000000"/>
        </w:rPr>
        <w:t>» в случае применения альтернативных механизмов достижения целей муниципальной программы и (или) непрограммных целей муниципальной политики и объемов предоставленных льгот (расчет прироста Показателя на 1 рубль налоговых расходов и на 1 рубль расходов бюджета МО «</w:t>
      </w:r>
      <w:r>
        <w:rPr>
          <w:color w:val="000000"/>
        </w:rPr>
        <w:t>Вавиловское сельское поселение</w:t>
      </w:r>
      <w:r w:rsidRPr="00A927D7">
        <w:rPr>
          <w:color w:val="000000"/>
        </w:rPr>
        <w:t>» (для достижения того же эффекта (Показателя) в случае применения альтернативных механизмов).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В целях настоящего пункта в качестве альтернативных механизмов могут учитываться в том числе: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субсидии или иные формы непосредственной финансовой поддержки соответствующих категорий налогоплательщиков, имеющих право на льготы, за счёт средств бюджета МО «</w:t>
      </w:r>
      <w:r>
        <w:rPr>
          <w:color w:val="000000"/>
        </w:rPr>
        <w:t>Вавиловское сельское поселение</w:t>
      </w:r>
      <w:r w:rsidRPr="00A927D7">
        <w:rPr>
          <w:color w:val="000000"/>
        </w:rPr>
        <w:t>»;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предоставление муниципальных гарантий МО «</w:t>
      </w:r>
      <w:r>
        <w:rPr>
          <w:color w:val="000000"/>
        </w:rPr>
        <w:t>Вавиловское сельское поселение</w:t>
      </w:r>
      <w:r w:rsidRPr="00A927D7">
        <w:rPr>
          <w:color w:val="000000"/>
        </w:rPr>
        <w:t>» по обязательствам налогоплательщиков, имеющих право на льготы;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 w:rsidRPr="00A927D7">
        <w:rPr>
          <w:color w:val="000000"/>
        </w:rPr>
        <w:t>совершенствование нормативного регулирования и (или) порядка осуществления контрольно-надзорных функций в сфере деятельности налогоплательщиков, имеющих право на льготы.</w:t>
      </w:r>
    </w:p>
    <w:p w:rsidR="00295A45" w:rsidRPr="00A927D7" w:rsidRDefault="00295A45" w:rsidP="00A92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927D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6</w:t>
      </w:r>
      <w:r w:rsidRPr="00A927D7">
        <w:rPr>
          <w:color w:val="000000"/>
          <w:sz w:val="24"/>
          <w:szCs w:val="24"/>
        </w:rPr>
        <w:t xml:space="preserve">. Расчёты, осуществляемые при проведении оценки бюджетной эффективности социальных налоговых расходов, должны базироваться на данных статистической и финансовой отчётности, иной информации отдела государственной статистики, органов местного самоуправления </w:t>
      </w:r>
      <w:r>
        <w:rPr>
          <w:color w:val="000000"/>
          <w:sz w:val="24"/>
          <w:szCs w:val="24"/>
        </w:rPr>
        <w:t>Вавиловского сельского поселения</w:t>
      </w:r>
      <w:r w:rsidRPr="00A927D7">
        <w:rPr>
          <w:color w:val="000000"/>
          <w:sz w:val="24"/>
          <w:szCs w:val="24"/>
        </w:rPr>
        <w:t>, а также на данных налоговой отчётности и иной информации, не составляющей налоговую тайну, предоставляемой налоговым органом.</w:t>
      </w:r>
    </w:p>
    <w:p w:rsidR="00295A45" w:rsidRPr="00A927D7" w:rsidRDefault="00295A45" w:rsidP="00A927D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27</w:t>
      </w:r>
      <w:r w:rsidRPr="00A927D7">
        <w:rPr>
          <w:sz w:val="24"/>
          <w:szCs w:val="24"/>
          <w:lang w:eastAsia="en-US"/>
        </w:rPr>
        <w:t xml:space="preserve">. По итогам оценки эффективности налогового расхода </w:t>
      </w:r>
      <w:r w:rsidRPr="00563AD8">
        <w:rPr>
          <w:color w:val="000000"/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>Вавиловского</w:t>
      </w:r>
      <w:r w:rsidRPr="00563AD8">
        <w:rPr>
          <w:color w:val="000000"/>
          <w:sz w:val="24"/>
          <w:szCs w:val="24"/>
        </w:rPr>
        <w:t xml:space="preserve"> сельского поселения</w:t>
      </w:r>
      <w:r w:rsidRPr="00A927D7">
        <w:rPr>
          <w:sz w:val="24"/>
          <w:szCs w:val="24"/>
          <w:lang w:eastAsia="en-US"/>
        </w:rPr>
        <w:t xml:space="preserve"> формирует заключение, в котором отражаются выводы:</w:t>
      </w:r>
    </w:p>
    <w:p w:rsidR="00295A45" w:rsidRPr="00A927D7" w:rsidRDefault="00295A45" w:rsidP="00A927D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927D7">
        <w:rPr>
          <w:sz w:val="24"/>
          <w:szCs w:val="24"/>
          <w:lang w:eastAsia="en-US"/>
        </w:rPr>
        <w:t xml:space="preserve">о достижении целевых характеристик налогового расхода; </w:t>
      </w:r>
    </w:p>
    <w:p w:rsidR="00295A45" w:rsidRPr="00A927D7" w:rsidRDefault="00295A45" w:rsidP="00A927D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927D7">
        <w:rPr>
          <w:sz w:val="24"/>
          <w:szCs w:val="24"/>
          <w:lang w:eastAsia="en-US"/>
        </w:rPr>
        <w:t>о вкладе налогового расхода в достижение целей муниципальной программы и (или) непрограммных целей муниципальной политики;</w:t>
      </w:r>
    </w:p>
    <w:p w:rsidR="00295A45" w:rsidRPr="00A927D7" w:rsidRDefault="00295A45" w:rsidP="00A927D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927D7">
        <w:rPr>
          <w:sz w:val="24"/>
          <w:szCs w:val="24"/>
          <w:lang w:eastAsia="en-US"/>
        </w:rPr>
        <w:t>о наличии (отсутствии) более результативных (менее затратных для бюджета МО «</w:t>
      </w:r>
      <w:r>
        <w:rPr>
          <w:sz w:val="24"/>
          <w:szCs w:val="24"/>
          <w:lang w:eastAsia="en-US"/>
        </w:rPr>
        <w:t>Вавиловское сельское поселение</w:t>
      </w:r>
      <w:r w:rsidRPr="00A927D7">
        <w:rPr>
          <w:sz w:val="24"/>
          <w:szCs w:val="24"/>
          <w:lang w:eastAsia="en-US"/>
        </w:rPr>
        <w:t>») альтернативных механизмов достижения целей муниципальной программы и (или) непрограммных целей муниципальной политики.</w:t>
      </w:r>
    </w:p>
    <w:p w:rsidR="00295A45" w:rsidRPr="00A927D7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28</w:t>
      </w:r>
      <w:r w:rsidRPr="00A927D7">
        <w:rPr>
          <w:color w:val="000000"/>
        </w:rPr>
        <w:t>. </w:t>
      </w:r>
      <w:r>
        <w:rPr>
          <w:color w:val="000000"/>
        </w:rPr>
        <w:t>Администрация Вавиловского сельского поселения</w:t>
      </w:r>
      <w:r w:rsidRPr="00A927D7">
        <w:rPr>
          <w:color w:val="000000"/>
        </w:rPr>
        <w:t xml:space="preserve"> направля</w:t>
      </w:r>
      <w:r>
        <w:rPr>
          <w:color w:val="000000"/>
        </w:rPr>
        <w:t>ет</w:t>
      </w:r>
      <w:r w:rsidRPr="00A927D7">
        <w:rPr>
          <w:color w:val="000000"/>
        </w:rPr>
        <w:t xml:space="preserve"> в </w:t>
      </w:r>
      <w:r>
        <w:rPr>
          <w:color w:val="000000"/>
        </w:rPr>
        <w:t>экономический отдел Администрации Бакчарского района</w:t>
      </w:r>
      <w:r w:rsidRPr="00A927D7">
        <w:rPr>
          <w:color w:val="000000"/>
        </w:rPr>
        <w:t xml:space="preserve"> результаты проведённой оценки налоговых расходов по форме согласно приложению 2 к настоящему Порядку с приложением информации по показателям, определённым Перечнем, а также расчётов, проведённых в процессе такой оценки, и используемых исходных данных, а также о рекомендациях по результатам оценки в следующие сроки:</w:t>
      </w:r>
    </w:p>
    <w:p w:rsidR="00295A45" w:rsidRPr="00A927D7" w:rsidRDefault="00295A45" w:rsidP="00A927D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927D7">
        <w:rPr>
          <w:sz w:val="24"/>
          <w:szCs w:val="24"/>
          <w:lang w:eastAsia="en-US"/>
        </w:rPr>
        <w:t>1) до 20 апреля текущего года - за год, предшествующий отчётному финансовому году;</w:t>
      </w:r>
    </w:p>
    <w:p w:rsidR="00295A45" w:rsidRPr="00A723BF" w:rsidRDefault="00295A45" w:rsidP="00A723B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927D7">
        <w:rPr>
          <w:sz w:val="24"/>
          <w:szCs w:val="24"/>
          <w:lang w:eastAsia="en-US"/>
        </w:rPr>
        <w:t xml:space="preserve">2) </w:t>
      </w:r>
      <w:r w:rsidRPr="00A927D7">
        <w:rPr>
          <w:color w:val="000000"/>
          <w:sz w:val="24"/>
          <w:szCs w:val="24"/>
        </w:rPr>
        <w:t xml:space="preserve">до 10 июля текущего году - </w:t>
      </w:r>
      <w:r w:rsidRPr="00A927D7">
        <w:rPr>
          <w:sz w:val="24"/>
          <w:szCs w:val="24"/>
          <w:lang w:eastAsia="en-US"/>
        </w:rPr>
        <w:t>за отчётный финансовый год</w:t>
      </w:r>
      <w:r w:rsidRPr="00A723BF">
        <w:rPr>
          <w:color w:val="000000"/>
        </w:rPr>
        <w:t>.</w:t>
      </w:r>
    </w:p>
    <w:p w:rsidR="00295A45" w:rsidRPr="00A927D7" w:rsidRDefault="00295A45" w:rsidP="00A927D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295A45" w:rsidRPr="00A927D7" w:rsidRDefault="00295A45" w:rsidP="00A927D7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  <w:sectPr w:rsidR="00295A45" w:rsidRPr="00A927D7" w:rsidSect="00C242A2">
          <w:headerReference w:type="default" r:id="rId7"/>
          <w:pgSz w:w="11906" w:h="16838"/>
          <w:pgMar w:top="1134" w:right="850" w:bottom="1134" w:left="1701" w:header="1134" w:footer="708" w:gutter="0"/>
          <w:pgNumType w:start="1"/>
          <w:cols w:space="708"/>
          <w:titlePg/>
          <w:docGrid w:linePitch="360"/>
        </w:sectPr>
      </w:pPr>
    </w:p>
    <w:p w:rsidR="00295A45" w:rsidRPr="008D3064" w:rsidRDefault="00295A45" w:rsidP="00A927D7">
      <w:pPr>
        <w:pStyle w:val="ListParagraph"/>
        <w:tabs>
          <w:tab w:val="left" w:pos="993"/>
        </w:tabs>
        <w:ind w:left="0" w:firstLine="709"/>
        <w:jc w:val="right"/>
        <w:rPr>
          <w:color w:val="000000"/>
          <w:sz w:val="20"/>
          <w:szCs w:val="20"/>
        </w:rPr>
      </w:pPr>
      <w:r w:rsidRPr="008D3064">
        <w:rPr>
          <w:color w:val="000000"/>
          <w:sz w:val="20"/>
          <w:szCs w:val="20"/>
        </w:rPr>
        <w:t>Приложение № 1 к Порядку</w:t>
      </w:r>
    </w:p>
    <w:p w:rsidR="00295A45" w:rsidRPr="008D3064" w:rsidRDefault="00295A45" w:rsidP="00A927D7">
      <w:pPr>
        <w:pStyle w:val="ListParagraph"/>
        <w:tabs>
          <w:tab w:val="left" w:pos="993"/>
        </w:tabs>
        <w:ind w:left="0" w:firstLine="709"/>
        <w:jc w:val="right"/>
        <w:rPr>
          <w:color w:val="000000"/>
          <w:sz w:val="20"/>
          <w:szCs w:val="20"/>
        </w:rPr>
      </w:pPr>
      <w:r w:rsidRPr="008D3064">
        <w:rPr>
          <w:color w:val="000000"/>
          <w:sz w:val="20"/>
          <w:szCs w:val="20"/>
        </w:rPr>
        <w:t xml:space="preserve">оценки налоговых расходов </w:t>
      </w:r>
    </w:p>
    <w:p w:rsidR="00295A45" w:rsidRPr="008D3064" w:rsidRDefault="00295A45" w:rsidP="00A927D7">
      <w:pPr>
        <w:pStyle w:val="ListParagraph"/>
        <w:tabs>
          <w:tab w:val="left" w:pos="993"/>
        </w:tabs>
        <w:ind w:left="0" w:firstLine="709"/>
        <w:jc w:val="right"/>
        <w:rPr>
          <w:color w:val="000000"/>
          <w:sz w:val="20"/>
          <w:szCs w:val="20"/>
        </w:rPr>
      </w:pPr>
      <w:r w:rsidRPr="008D3064">
        <w:rPr>
          <w:color w:val="000000"/>
          <w:sz w:val="20"/>
          <w:szCs w:val="20"/>
        </w:rPr>
        <w:t>МО «</w:t>
      </w:r>
      <w:r>
        <w:rPr>
          <w:color w:val="000000"/>
          <w:sz w:val="20"/>
          <w:szCs w:val="20"/>
        </w:rPr>
        <w:t>Вавиловское сельское поселение</w:t>
      </w:r>
      <w:r w:rsidRPr="008D3064">
        <w:rPr>
          <w:color w:val="000000"/>
          <w:sz w:val="20"/>
          <w:szCs w:val="20"/>
        </w:rPr>
        <w:t>»</w:t>
      </w:r>
    </w:p>
    <w:p w:rsidR="00295A45" w:rsidRPr="001277AD" w:rsidRDefault="00295A45" w:rsidP="00A927D7">
      <w:pPr>
        <w:pStyle w:val="ListParagraph"/>
        <w:tabs>
          <w:tab w:val="left" w:pos="993"/>
        </w:tabs>
        <w:ind w:left="0" w:firstLine="709"/>
        <w:jc w:val="center"/>
        <w:rPr>
          <w:color w:val="000000"/>
          <w:sz w:val="26"/>
          <w:szCs w:val="26"/>
        </w:rPr>
      </w:pPr>
      <w:r w:rsidRPr="001277AD">
        <w:rPr>
          <w:color w:val="000000"/>
          <w:sz w:val="26"/>
          <w:szCs w:val="26"/>
        </w:rPr>
        <w:t xml:space="preserve">ПЕРЕЧЕНЬ </w:t>
      </w:r>
    </w:p>
    <w:p w:rsidR="00295A45" w:rsidRPr="001277AD" w:rsidRDefault="00295A45" w:rsidP="00A927D7">
      <w:pPr>
        <w:pStyle w:val="ListParagraph"/>
        <w:tabs>
          <w:tab w:val="left" w:pos="993"/>
        </w:tabs>
        <w:ind w:left="0" w:firstLine="709"/>
        <w:jc w:val="center"/>
        <w:rPr>
          <w:color w:val="000000"/>
          <w:sz w:val="26"/>
          <w:szCs w:val="26"/>
        </w:rPr>
      </w:pPr>
      <w:r w:rsidRPr="001277AD">
        <w:rPr>
          <w:color w:val="000000"/>
          <w:sz w:val="26"/>
          <w:szCs w:val="26"/>
        </w:rPr>
        <w:t>налоговых расходов муниципального образования «</w:t>
      </w:r>
      <w:r>
        <w:rPr>
          <w:color w:val="000000"/>
          <w:sz w:val="26"/>
          <w:szCs w:val="26"/>
        </w:rPr>
        <w:t>Вавиловское сельское поселение</w:t>
      </w:r>
      <w:r w:rsidRPr="001277AD">
        <w:rPr>
          <w:color w:val="000000"/>
          <w:sz w:val="26"/>
          <w:szCs w:val="26"/>
        </w:rPr>
        <w:t>»</w:t>
      </w:r>
    </w:p>
    <w:p w:rsidR="00295A45" w:rsidRPr="001277AD" w:rsidRDefault="00295A45" w:rsidP="00A927D7">
      <w:pPr>
        <w:pStyle w:val="ListParagraph"/>
        <w:tabs>
          <w:tab w:val="left" w:pos="993"/>
        </w:tabs>
        <w:ind w:left="0" w:firstLine="709"/>
        <w:jc w:val="center"/>
        <w:rPr>
          <w:color w:val="000000"/>
          <w:sz w:val="26"/>
          <w:szCs w:val="26"/>
        </w:rPr>
      </w:pPr>
      <w:r w:rsidRPr="001277AD">
        <w:rPr>
          <w:color w:val="000000"/>
          <w:sz w:val="26"/>
          <w:szCs w:val="26"/>
        </w:rPr>
        <w:t>на _____________ год и плановый период</w:t>
      </w:r>
    </w:p>
    <w:tbl>
      <w:tblPr>
        <w:tblW w:w="15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275"/>
        <w:gridCol w:w="1843"/>
        <w:gridCol w:w="1134"/>
        <w:gridCol w:w="1134"/>
        <w:gridCol w:w="992"/>
        <w:gridCol w:w="1276"/>
        <w:gridCol w:w="1134"/>
        <w:gridCol w:w="1142"/>
        <w:gridCol w:w="1275"/>
        <w:gridCol w:w="985"/>
        <w:gridCol w:w="672"/>
        <w:gridCol w:w="672"/>
        <w:gridCol w:w="1170"/>
      </w:tblGrid>
      <w:tr w:rsidR="00295A45" w:rsidRPr="004B19AC" w:rsidTr="001B1B63">
        <w:trPr>
          <w:trHeight w:val="293"/>
        </w:trPr>
        <w:tc>
          <w:tcPr>
            <w:tcW w:w="534" w:type="dxa"/>
            <w:vMerge w:val="restart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7654" w:type="dxa"/>
            <w:gridSpan w:val="6"/>
            <w:vMerge w:val="restart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Нормативные характеристики налоговых расходов</w:t>
            </w:r>
          </w:p>
        </w:tc>
        <w:tc>
          <w:tcPr>
            <w:tcW w:w="5880" w:type="dxa"/>
            <w:gridSpan w:val="6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Целевые характеристики налоговых расходов</w:t>
            </w:r>
          </w:p>
        </w:tc>
        <w:tc>
          <w:tcPr>
            <w:tcW w:w="1170" w:type="dxa"/>
            <w:vMerge w:val="restart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Наименова-ния кураторов налоговых расходов</w:t>
            </w:r>
          </w:p>
        </w:tc>
      </w:tr>
      <w:tr w:rsidR="00295A45" w:rsidRPr="004B19AC" w:rsidTr="001B1B63">
        <w:trPr>
          <w:trHeight w:val="1445"/>
        </w:trPr>
        <w:tc>
          <w:tcPr>
            <w:tcW w:w="534" w:type="dxa"/>
            <w:vMerge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gridSpan w:val="6"/>
            <w:vMerge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 xml:space="preserve">Цели налоговых расходов (цели предоставления льгот) / Цели социально-экономи-ческого развития </w:t>
            </w:r>
            <w:r>
              <w:rPr>
                <w:color w:val="000000"/>
                <w:sz w:val="18"/>
                <w:szCs w:val="18"/>
              </w:rPr>
              <w:t>Вавиловского</w:t>
            </w:r>
            <w:r w:rsidRPr="001B1B63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402" w:type="dxa"/>
            <w:gridSpan w:val="3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Сведения о муниципальной программе МО «</w:t>
            </w:r>
            <w:r>
              <w:rPr>
                <w:color w:val="000000"/>
                <w:sz w:val="18"/>
                <w:szCs w:val="18"/>
              </w:rPr>
              <w:t>Вавиловское сельское поселение</w:t>
            </w:r>
            <w:r w:rsidRPr="001B1B63">
              <w:rPr>
                <w:color w:val="000000"/>
                <w:sz w:val="18"/>
                <w:szCs w:val="18"/>
              </w:rPr>
              <w:t>» (далее - МП), целям которой соответствует налоговый расход</w:t>
            </w:r>
          </w:p>
        </w:tc>
        <w:tc>
          <w:tcPr>
            <w:tcW w:w="1344" w:type="dxa"/>
            <w:gridSpan w:val="2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Показатели (индикаторы) достижения целей предоставле-ния льгот</w:t>
            </w:r>
          </w:p>
        </w:tc>
        <w:tc>
          <w:tcPr>
            <w:tcW w:w="1170" w:type="dxa"/>
            <w:vMerge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5A45" w:rsidRPr="004B19AC" w:rsidTr="001B1B63">
        <w:tc>
          <w:tcPr>
            <w:tcW w:w="534" w:type="dxa"/>
            <w:vMerge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наименова-ния налогов, по которым предусмат-риваются льготы (налоговые расходы)</w:t>
            </w:r>
          </w:p>
        </w:tc>
        <w:tc>
          <w:tcPr>
            <w:tcW w:w="1843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сведения о положениях муниципальных правовых актов МО «</w:t>
            </w:r>
            <w:r>
              <w:rPr>
                <w:color w:val="000000"/>
                <w:sz w:val="18"/>
                <w:szCs w:val="18"/>
              </w:rPr>
              <w:t>Вавиловское сельское поселение</w:t>
            </w:r>
            <w:r w:rsidRPr="001B1B63">
              <w:rPr>
                <w:color w:val="000000"/>
                <w:sz w:val="18"/>
                <w:szCs w:val="18"/>
              </w:rPr>
              <w:t>», которыми предусматриваются льготы</w:t>
            </w: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наименова-ния льгот</w:t>
            </w: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Дата начала действия права на льготу</w:t>
            </w:r>
          </w:p>
        </w:tc>
        <w:tc>
          <w:tcPr>
            <w:tcW w:w="99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Дата прекра-щения действия льготы</w:t>
            </w:r>
          </w:p>
        </w:tc>
        <w:tc>
          <w:tcPr>
            <w:tcW w:w="1276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категории плательщи-ков, для которых предусмот-рены льготы</w:t>
            </w:r>
          </w:p>
        </w:tc>
        <w:tc>
          <w:tcPr>
            <w:tcW w:w="1134" w:type="dxa"/>
            <w:vMerge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 xml:space="preserve">наименова-ние МП </w:t>
            </w:r>
          </w:p>
        </w:tc>
        <w:tc>
          <w:tcPr>
            <w:tcW w:w="1275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Наименова-ние подпрограм-мы/структур-ного элемента МП</w:t>
            </w:r>
          </w:p>
        </w:tc>
        <w:tc>
          <w:tcPr>
            <w:tcW w:w="985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Наиме-нование цели, задачи МП, на которые направ-лены льготы</w:t>
            </w:r>
          </w:p>
        </w:tc>
        <w:tc>
          <w:tcPr>
            <w:tcW w:w="67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Наи-менование, единица изме-рения</w:t>
            </w:r>
          </w:p>
        </w:tc>
        <w:tc>
          <w:tcPr>
            <w:tcW w:w="67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Годы-зна-чения</w:t>
            </w:r>
          </w:p>
        </w:tc>
        <w:tc>
          <w:tcPr>
            <w:tcW w:w="1170" w:type="dxa"/>
            <w:vMerge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5A45" w:rsidRPr="004B19AC" w:rsidTr="001B1B63">
        <w:tc>
          <w:tcPr>
            <w:tcW w:w="5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4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7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7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0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14</w:t>
            </w:r>
          </w:p>
        </w:tc>
      </w:tr>
      <w:tr w:rsidR="00295A45" w:rsidRPr="004B19AC" w:rsidTr="001B1B63">
        <w:tc>
          <w:tcPr>
            <w:tcW w:w="15238" w:type="dxa"/>
            <w:gridSpan w:val="14"/>
          </w:tcPr>
          <w:p w:rsidR="00295A45" w:rsidRPr="001B1B63" w:rsidRDefault="00295A45" w:rsidP="001B1B63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Программные налоговые расходы*</w:t>
            </w:r>
          </w:p>
        </w:tc>
      </w:tr>
      <w:tr w:rsidR="00295A45" w:rsidRPr="004B19AC" w:rsidTr="001B1B63">
        <w:tc>
          <w:tcPr>
            <w:tcW w:w="5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5A45" w:rsidRPr="004B19AC" w:rsidTr="001B1B63">
        <w:tc>
          <w:tcPr>
            <w:tcW w:w="5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5A45" w:rsidRPr="004B19AC" w:rsidTr="001B1B63">
        <w:tc>
          <w:tcPr>
            <w:tcW w:w="15238" w:type="dxa"/>
            <w:gridSpan w:val="14"/>
          </w:tcPr>
          <w:p w:rsidR="00295A45" w:rsidRPr="001B1B63" w:rsidRDefault="00295A45" w:rsidP="001B1B63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Непрограммные налоговые расходы**</w:t>
            </w:r>
          </w:p>
        </w:tc>
      </w:tr>
      <w:tr w:rsidR="00295A45" w:rsidRPr="004B19AC" w:rsidTr="001B1B63">
        <w:tc>
          <w:tcPr>
            <w:tcW w:w="5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5A45" w:rsidRPr="004B19AC" w:rsidTr="001B1B63">
        <w:tc>
          <w:tcPr>
            <w:tcW w:w="5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95A45" w:rsidRPr="00BF3A06" w:rsidRDefault="00295A45" w:rsidP="00A927D7">
      <w:pPr>
        <w:pStyle w:val="ListParagraph"/>
        <w:tabs>
          <w:tab w:val="left" w:pos="993"/>
        </w:tabs>
        <w:ind w:left="0" w:firstLine="709"/>
        <w:jc w:val="center"/>
        <w:rPr>
          <w:color w:val="000000"/>
          <w:sz w:val="18"/>
          <w:szCs w:val="18"/>
        </w:rPr>
      </w:pPr>
    </w:p>
    <w:p w:rsidR="00295A45" w:rsidRPr="00BF3A06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  <w:sz w:val="20"/>
          <w:szCs w:val="20"/>
        </w:rPr>
      </w:pPr>
      <w:r w:rsidRPr="00BF3A06">
        <w:rPr>
          <w:color w:val="000000"/>
          <w:sz w:val="20"/>
          <w:szCs w:val="20"/>
        </w:rPr>
        <w:t>Примечание: Льготы – налоговые льготы, освобождения, преференции (налоговые расходы).</w:t>
      </w:r>
    </w:p>
    <w:p w:rsidR="00295A45" w:rsidRPr="00BF3A06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  <w:sz w:val="20"/>
          <w:szCs w:val="20"/>
        </w:rPr>
      </w:pPr>
    </w:p>
    <w:p w:rsidR="00295A45" w:rsidRPr="00BF3A06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  <w:sz w:val="20"/>
          <w:szCs w:val="20"/>
        </w:rPr>
      </w:pPr>
      <w:r w:rsidRPr="00BF3A06">
        <w:rPr>
          <w:color w:val="000000"/>
          <w:sz w:val="20"/>
          <w:szCs w:val="20"/>
        </w:rPr>
        <w:t>*- Программные налоговые расходы – выпадающие доходы бюджеты МО «</w:t>
      </w:r>
      <w:r>
        <w:rPr>
          <w:color w:val="000000"/>
          <w:sz w:val="20"/>
          <w:szCs w:val="20"/>
        </w:rPr>
        <w:t>Вавиловское сельское поселение</w:t>
      </w:r>
      <w:r w:rsidRPr="00BF3A06">
        <w:rPr>
          <w:color w:val="000000"/>
          <w:sz w:val="20"/>
          <w:szCs w:val="20"/>
        </w:rPr>
        <w:t xml:space="preserve">», цели которых соответствуют целям социально-экономического развития </w:t>
      </w:r>
      <w:r>
        <w:rPr>
          <w:color w:val="000000"/>
          <w:sz w:val="20"/>
          <w:szCs w:val="20"/>
        </w:rPr>
        <w:t>Вавиловского сельского поселения</w:t>
      </w:r>
      <w:r w:rsidRPr="00BF3A06">
        <w:rPr>
          <w:color w:val="000000"/>
          <w:sz w:val="20"/>
          <w:szCs w:val="20"/>
        </w:rPr>
        <w:t>, определенным соответствующими муниципальными программами МО «</w:t>
      </w:r>
      <w:r>
        <w:rPr>
          <w:color w:val="000000"/>
          <w:sz w:val="20"/>
          <w:szCs w:val="20"/>
        </w:rPr>
        <w:t>Вавиловское сельское поселение</w:t>
      </w:r>
      <w:r w:rsidRPr="00BF3A06">
        <w:rPr>
          <w:color w:val="000000"/>
          <w:sz w:val="20"/>
          <w:szCs w:val="20"/>
        </w:rPr>
        <w:t>»;</w:t>
      </w:r>
    </w:p>
    <w:p w:rsidR="00295A45" w:rsidRPr="00BF3A06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  <w:sz w:val="20"/>
          <w:szCs w:val="20"/>
        </w:rPr>
      </w:pPr>
      <w:r w:rsidRPr="00BF3A06">
        <w:rPr>
          <w:color w:val="000000"/>
          <w:sz w:val="20"/>
          <w:szCs w:val="20"/>
        </w:rPr>
        <w:t xml:space="preserve">** Непрограммные налоговые расходы - налоговые расходы, соответствующие целям и (или) задачам социально-экономического развития </w:t>
      </w:r>
      <w:r>
        <w:rPr>
          <w:color w:val="000000"/>
          <w:sz w:val="20"/>
          <w:szCs w:val="20"/>
        </w:rPr>
        <w:t>Вавиловского сельского поселения</w:t>
      </w:r>
      <w:r w:rsidRPr="00BF3A06">
        <w:rPr>
          <w:color w:val="000000"/>
          <w:sz w:val="20"/>
          <w:szCs w:val="20"/>
        </w:rPr>
        <w:t>, по которым не принята муниципальная программа МО «</w:t>
      </w:r>
      <w:r>
        <w:rPr>
          <w:color w:val="000000"/>
          <w:sz w:val="20"/>
          <w:szCs w:val="20"/>
        </w:rPr>
        <w:t>Вавиловское сельское поселение</w:t>
      </w:r>
      <w:r w:rsidRPr="00BF3A06">
        <w:rPr>
          <w:color w:val="000000"/>
          <w:sz w:val="20"/>
          <w:szCs w:val="20"/>
        </w:rPr>
        <w:t>» (непрограммные цели муниципальной политики)</w:t>
      </w:r>
      <w:r>
        <w:rPr>
          <w:color w:val="000000"/>
          <w:sz w:val="20"/>
          <w:szCs w:val="20"/>
        </w:rPr>
        <w:t>.</w:t>
      </w:r>
    </w:p>
    <w:p w:rsidR="00295A45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  <w:sz w:val="20"/>
          <w:szCs w:val="20"/>
        </w:rPr>
      </w:pPr>
    </w:p>
    <w:p w:rsidR="00295A45" w:rsidRPr="00BF3A06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  <w:sz w:val="20"/>
          <w:szCs w:val="20"/>
        </w:rPr>
      </w:pPr>
    </w:p>
    <w:p w:rsidR="00295A45" w:rsidRDefault="00295A45" w:rsidP="00A927D7">
      <w:pPr>
        <w:pStyle w:val="ListParagraph"/>
        <w:tabs>
          <w:tab w:val="left" w:pos="993"/>
        </w:tabs>
        <w:ind w:left="0" w:firstLine="709"/>
        <w:jc w:val="right"/>
        <w:rPr>
          <w:color w:val="000000"/>
        </w:rPr>
      </w:pPr>
    </w:p>
    <w:p w:rsidR="00295A45" w:rsidRDefault="00295A45" w:rsidP="00A927D7">
      <w:pPr>
        <w:pStyle w:val="ListParagraph"/>
        <w:tabs>
          <w:tab w:val="left" w:pos="993"/>
        </w:tabs>
        <w:ind w:left="0" w:firstLine="709"/>
        <w:jc w:val="right"/>
        <w:rPr>
          <w:color w:val="000000"/>
        </w:rPr>
      </w:pPr>
    </w:p>
    <w:p w:rsidR="00295A45" w:rsidRPr="008D3064" w:rsidRDefault="00295A45" w:rsidP="00A927D7">
      <w:pPr>
        <w:pStyle w:val="ListParagraph"/>
        <w:tabs>
          <w:tab w:val="left" w:pos="993"/>
        </w:tabs>
        <w:ind w:left="0" w:firstLine="709"/>
        <w:jc w:val="right"/>
        <w:rPr>
          <w:color w:val="000000"/>
          <w:sz w:val="20"/>
          <w:szCs w:val="20"/>
        </w:rPr>
      </w:pPr>
      <w:r w:rsidRPr="008D3064">
        <w:rPr>
          <w:color w:val="000000"/>
          <w:sz w:val="20"/>
          <w:szCs w:val="20"/>
        </w:rPr>
        <w:t>Приложение № 2 к Порядку</w:t>
      </w:r>
    </w:p>
    <w:p w:rsidR="00295A45" w:rsidRPr="008D3064" w:rsidRDefault="00295A45" w:rsidP="00A927D7">
      <w:pPr>
        <w:pStyle w:val="ListParagraph"/>
        <w:tabs>
          <w:tab w:val="left" w:pos="993"/>
        </w:tabs>
        <w:ind w:left="0" w:firstLine="709"/>
        <w:jc w:val="right"/>
        <w:rPr>
          <w:color w:val="000000"/>
          <w:sz w:val="20"/>
          <w:szCs w:val="20"/>
        </w:rPr>
      </w:pPr>
      <w:r w:rsidRPr="008D3064">
        <w:rPr>
          <w:color w:val="000000"/>
          <w:sz w:val="20"/>
          <w:szCs w:val="20"/>
        </w:rPr>
        <w:t xml:space="preserve">оценки налоговых расходов </w:t>
      </w:r>
    </w:p>
    <w:p w:rsidR="00295A45" w:rsidRPr="008D3064" w:rsidRDefault="00295A45" w:rsidP="00A927D7">
      <w:pPr>
        <w:pStyle w:val="ListParagraph"/>
        <w:tabs>
          <w:tab w:val="left" w:pos="993"/>
        </w:tabs>
        <w:ind w:left="0" w:firstLine="709"/>
        <w:jc w:val="right"/>
        <w:rPr>
          <w:color w:val="000000"/>
          <w:sz w:val="20"/>
          <w:szCs w:val="20"/>
        </w:rPr>
      </w:pPr>
      <w:r w:rsidRPr="008D3064">
        <w:rPr>
          <w:color w:val="000000"/>
          <w:sz w:val="20"/>
          <w:szCs w:val="20"/>
        </w:rPr>
        <w:t>МО «</w:t>
      </w:r>
      <w:r>
        <w:rPr>
          <w:color w:val="000000"/>
          <w:sz w:val="20"/>
          <w:szCs w:val="20"/>
        </w:rPr>
        <w:t>Вавиловское сельское поселение</w:t>
      </w:r>
      <w:r w:rsidRPr="008D3064">
        <w:rPr>
          <w:color w:val="000000"/>
          <w:sz w:val="20"/>
          <w:szCs w:val="20"/>
        </w:rPr>
        <w:t>»</w:t>
      </w:r>
    </w:p>
    <w:p w:rsidR="00295A45" w:rsidRPr="00CB429C" w:rsidRDefault="00295A45" w:rsidP="00A927D7">
      <w:pPr>
        <w:pStyle w:val="ListParagraph"/>
        <w:tabs>
          <w:tab w:val="left" w:pos="993"/>
        </w:tabs>
        <w:ind w:left="0" w:firstLine="709"/>
        <w:jc w:val="center"/>
        <w:rPr>
          <w:color w:val="000000"/>
        </w:rPr>
      </w:pPr>
      <w:r w:rsidRPr="00CB429C">
        <w:rPr>
          <w:color w:val="000000"/>
        </w:rPr>
        <w:t xml:space="preserve">Результаты  </w:t>
      </w:r>
    </w:p>
    <w:p w:rsidR="00295A45" w:rsidRPr="00CB429C" w:rsidRDefault="00295A45" w:rsidP="00A927D7">
      <w:pPr>
        <w:pStyle w:val="ListParagraph"/>
        <w:tabs>
          <w:tab w:val="left" w:pos="993"/>
        </w:tabs>
        <w:ind w:left="0" w:firstLine="709"/>
        <w:jc w:val="center"/>
        <w:rPr>
          <w:color w:val="000000"/>
        </w:rPr>
      </w:pPr>
      <w:r w:rsidRPr="00CB429C">
        <w:rPr>
          <w:color w:val="000000"/>
        </w:rPr>
        <w:t>оценки налоговых расходов муниципального образования «</w:t>
      </w:r>
      <w:r>
        <w:rPr>
          <w:color w:val="000000"/>
        </w:rPr>
        <w:t>Вавиловское сельское поселение</w:t>
      </w:r>
      <w:r w:rsidRPr="00CB429C">
        <w:rPr>
          <w:color w:val="000000"/>
        </w:rPr>
        <w:t>»</w:t>
      </w:r>
    </w:p>
    <w:p w:rsidR="00295A45" w:rsidRDefault="00295A45" w:rsidP="00A927D7">
      <w:pPr>
        <w:pStyle w:val="ListParagraph"/>
        <w:tabs>
          <w:tab w:val="left" w:pos="993"/>
        </w:tabs>
        <w:ind w:left="0" w:firstLine="709"/>
        <w:jc w:val="center"/>
        <w:rPr>
          <w:color w:val="000000"/>
        </w:rPr>
      </w:pPr>
      <w:r w:rsidRPr="00CB429C">
        <w:rPr>
          <w:color w:val="000000"/>
        </w:rPr>
        <w:t xml:space="preserve">за _____________ год </w:t>
      </w:r>
    </w:p>
    <w:p w:rsidR="00295A45" w:rsidRDefault="00295A45" w:rsidP="00A927D7">
      <w:pPr>
        <w:pStyle w:val="ListParagraph"/>
        <w:tabs>
          <w:tab w:val="left" w:pos="993"/>
        </w:tabs>
        <w:ind w:left="0" w:firstLine="709"/>
        <w:jc w:val="center"/>
        <w:rPr>
          <w:color w:val="000000"/>
        </w:rPr>
      </w:pPr>
    </w:p>
    <w:p w:rsidR="00295A45" w:rsidRDefault="00295A45" w:rsidP="00A927D7">
      <w:pPr>
        <w:pStyle w:val="ListParagraph"/>
        <w:tabs>
          <w:tab w:val="left" w:pos="993"/>
        </w:tabs>
        <w:ind w:left="0" w:firstLine="709"/>
        <w:jc w:val="center"/>
        <w:rPr>
          <w:color w:val="000000"/>
        </w:rPr>
      </w:pPr>
      <w:r>
        <w:rPr>
          <w:color w:val="000000"/>
        </w:rPr>
        <w:t>_____________________________________________________</w:t>
      </w:r>
    </w:p>
    <w:p w:rsidR="00295A45" w:rsidRPr="00CB429C" w:rsidRDefault="00295A45" w:rsidP="00A927D7">
      <w:pPr>
        <w:pStyle w:val="ListParagraph"/>
        <w:tabs>
          <w:tab w:val="left" w:pos="993"/>
        </w:tabs>
        <w:ind w:left="0" w:firstLine="709"/>
        <w:jc w:val="center"/>
        <w:rPr>
          <w:color w:val="000000"/>
        </w:rPr>
      </w:pPr>
      <w:r>
        <w:rPr>
          <w:color w:val="000000"/>
        </w:rPr>
        <w:t>(наименование Куратора налогового расхода)</w:t>
      </w:r>
    </w:p>
    <w:p w:rsidR="00295A45" w:rsidRPr="00CB429C" w:rsidRDefault="00295A45" w:rsidP="00A927D7">
      <w:pPr>
        <w:pStyle w:val="ListParagraph"/>
        <w:tabs>
          <w:tab w:val="left" w:pos="993"/>
        </w:tabs>
        <w:ind w:left="0" w:firstLine="709"/>
        <w:jc w:val="center"/>
        <w:rPr>
          <w:color w:val="00000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6"/>
        <w:gridCol w:w="1547"/>
        <w:gridCol w:w="1276"/>
        <w:gridCol w:w="1417"/>
        <w:gridCol w:w="1134"/>
        <w:gridCol w:w="992"/>
        <w:gridCol w:w="1134"/>
        <w:gridCol w:w="993"/>
        <w:gridCol w:w="1417"/>
        <w:gridCol w:w="1701"/>
        <w:gridCol w:w="1559"/>
        <w:gridCol w:w="1276"/>
      </w:tblGrid>
      <w:tr w:rsidR="00295A45" w:rsidRPr="00D95108" w:rsidTr="001B1B63">
        <w:tc>
          <w:tcPr>
            <w:tcW w:w="546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1B1B63">
              <w:rPr>
                <w:sz w:val="18"/>
                <w:szCs w:val="18"/>
              </w:rPr>
              <w:t>№ п/п</w:t>
            </w:r>
          </w:p>
        </w:tc>
        <w:tc>
          <w:tcPr>
            <w:tcW w:w="1547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1B1B63">
              <w:rPr>
                <w:sz w:val="18"/>
                <w:szCs w:val="18"/>
              </w:rPr>
              <w:t>Наименование налогового расхода</w:t>
            </w:r>
          </w:p>
        </w:tc>
        <w:tc>
          <w:tcPr>
            <w:tcW w:w="1276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1B1B63">
              <w:rPr>
                <w:sz w:val="18"/>
                <w:szCs w:val="18"/>
              </w:rPr>
              <w:t>№ налогового расхода согласно Перечню налоговых расходов на ______ год и плановый период</w:t>
            </w:r>
          </w:p>
        </w:tc>
        <w:tc>
          <w:tcPr>
            <w:tcW w:w="1417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1B1B63">
              <w:rPr>
                <w:sz w:val="18"/>
                <w:szCs w:val="18"/>
              </w:rPr>
              <w:t>Нормативный правовой акт, которым установлен налоговый расход</w:t>
            </w: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1B1B63">
              <w:rPr>
                <w:sz w:val="18"/>
                <w:szCs w:val="18"/>
              </w:rPr>
              <w:t>Объём налоговых расходов за ____ год, тыс. рублей</w:t>
            </w:r>
          </w:p>
        </w:tc>
        <w:tc>
          <w:tcPr>
            <w:tcW w:w="99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1B1B63">
              <w:rPr>
                <w:sz w:val="18"/>
                <w:szCs w:val="18"/>
              </w:rPr>
              <w:t>Объём налого-вых льгот за ___ год (оценка), тыс. рублей</w:t>
            </w: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1B1B63">
              <w:rPr>
                <w:sz w:val="18"/>
                <w:szCs w:val="18"/>
              </w:rPr>
              <w:t>Льготные категории</w:t>
            </w:r>
          </w:p>
        </w:tc>
        <w:tc>
          <w:tcPr>
            <w:tcW w:w="993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1B1B63">
              <w:rPr>
                <w:sz w:val="18"/>
                <w:szCs w:val="18"/>
              </w:rPr>
              <w:t>Период, за который проведе-на оценка, дата проведения оценки</w:t>
            </w:r>
          </w:p>
        </w:tc>
        <w:tc>
          <w:tcPr>
            <w:tcW w:w="1417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 xml:space="preserve">Показатели (индикаторы) достижения целей предоставле-ния льгот (план/факт) </w:t>
            </w:r>
          </w:p>
        </w:tc>
        <w:tc>
          <w:tcPr>
            <w:tcW w:w="1701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1B1B63">
              <w:rPr>
                <w:sz w:val="18"/>
                <w:szCs w:val="18"/>
              </w:rPr>
              <w:t>Результат оценки эффективности</w:t>
            </w:r>
          </w:p>
        </w:tc>
        <w:tc>
          <w:tcPr>
            <w:tcW w:w="1559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1B1B63">
              <w:rPr>
                <w:sz w:val="18"/>
                <w:szCs w:val="18"/>
              </w:rPr>
              <w:t>Предложения куратора по результатам оценки эффективности</w:t>
            </w:r>
          </w:p>
        </w:tc>
        <w:tc>
          <w:tcPr>
            <w:tcW w:w="1276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1B1B63">
              <w:rPr>
                <w:sz w:val="18"/>
                <w:szCs w:val="18"/>
              </w:rPr>
              <w:t>Примечание</w:t>
            </w:r>
          </w:p>
        </w:tc>
      </w:tr>
      <w:tr w:rsidR="00295A45" w:rsidRPr="00D95108" w:rsidTr="001B1B63">
        <w:tc>
          <w:tcPr>
            <w:tcW w:w="546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47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B1B63">
              <w:rPr>
                <w:color w:val="000000"/>
                <w:sz w:val="18"/>
                <w:szCs w:val="18"/>
              </w:rPr>
              <w:t>12</w:t>
            </w:r>
          </w:p>
        </w:tc>
      </w:tr>
      <w:tr w:rsidR="00295A45" w:rsidRPr="00CB429C" w:rsidTr="001B1B63">
        <w:tc>
          <w:tcPr>
            <w:tcW w:w="546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1547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</w:tr>
      <w:tr w:rsidR="00295A45" w:rsidRPr="00CB429C" w:rsidTr="001B1B63">
        <w:tc>
          <w:tcPr>
            <w:tcW w:w="546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1547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95A45" w:rsidRPr="001B1B63" w:rsidRDefault="00295A45" w:rsidP="001B1B63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</w:tr>
    </w:tbl>
    <w:p w:rsidR="00295A45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95A45" w:rsidRPr="00D95108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D95108">
        <w:rPr>
          <w:color w:val="000000"/>
          <w:sz w:val="22"/>
          <w:szCs w:val="22"/>
        </w:rPr>
        <w:t>Прилагаемая информация:</w:t>
      </w:r>
    </w:p>
    <w:p w:rsidR="00295A45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</w:p>
    <w:p w:rsidR="00295A45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</w:p>
    <w:p w:rsidR="00295A45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</w:p>
    <w:p w:rsidR="00295A45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 Руководитель                                                                   _____________________                                                     Ф.И.О.</w:t>
      </w:r>
    </w:p>
    <w:p w:rsidR="00295A45" w:rsidRDefault="00295A45" w:rsidP="00A927D7">
      <w:pPr>
        <w:pStyle w:val="ListParagraph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95A45" w:rsidRDefault="00295A45"/>
    <w:sectPr w:rsidR="00295A45" w:rsidSect="00A92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A45" w:rsidRDefault="00295A45" w:rsidP="00A927D7">
      <w:r>
        <w:separator/>
      </w:r>
    </w:p>
  </w:endnote>
  <w:endnote w:type="continuationSeparator" w:id="1">
    <w:p w:rsidR="00295A45" w:rsidRDefault="00295A45" w:rsidP="00A92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A45" w:rsidRDefault="00295A45" w:rsidP="00A927D7">
      <w:r>
        <w:separator/>
      </w:r>
    </w:p>
  </w:footnote>
  <w:footnote w:type="continuationSeparator" w:id="1">
    <w:p w:rsidR="00295A45" w:rsidRDefault="00295A45" w:rsidP="00A92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45" w:rsidRDefault="00295A45" w:rsidP="00A927D7">
    <w:pPr>
      <w:pStyle w:val="Header"/>
    </w:pPr>
  </w:p>
  <w:p w:rsidR="00295A45" w:rsidRDefault="00295A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B04"/>
    <w:multiLevelType w:val="hybridMultilevel"/>
    <w:tmpl w:val="D138D638"/>
    <w:lvl w:ilvl="0" w:tplc="3EEEA7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0CE0E20"/>
    <w:multiLevelType w:val="hybridMultilevel"/>
    <w:tmpl w:val="AF4E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5D7CDA"/>
    <w:multiLevelType w:val="hybridMultilevel"/>
    <w:tmpl w:val="5D6695B6"/>
    <w:lvl w:ilvl="0" w:tplc="0186C0F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6A3DCF"/>
    <w:multiLevelType w:val="hybridMultilevel"/>
    <w:tmpl w:val="B1741E38"/>
    <w:lvl w:ilvl="0" w:tplc="20EE9506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7D7"/>
    <w:rsid w:val="001106E9"/>
    <w:rsid w:val="001164FD"/>
    <w:rsid w:val="001277AD"/>
    <w:rsid w:val="00181109"/>
    <w:rsid w:val="001B1B63"/>
    <w:rsid w:val="00295A45"/>
    <w:rsid w:val="002B3F3E"/>
    <w:rsid w:val="003279DA"/>
    <w:rsid w:val="003C3DF5"/>
    <w:rsid w:val="0041515A"/>
    <w:rsid w:val="00460C8F"/>
    <w:rsid w:val="004B19AC"/>
    <w:rsid w:val="004B703B"/>
    <w:rsid w:val="00563AD8"/>
    <w:rsid w:val="00565F8C"/>
    <w:rsid w:val="005F3F32"/>
    <w:rsid w:val="006A2271"/>
    <w:rsid w:val="006C4C18"/>
    <w:rsid w:val="00780C47"/>
    <w:rsid w:val="00866835"/>
    <w:rsid w:val="008D3064"/>
    <w:rsid w:val="008E0281"/>
    <w:rsid w:val="00956694"/>
    <w:rsid w:val="00A723BF"/>
    <w:rsid w:val="00A927D7"/>
    <w:rsid w:val="00BB770C"/>
    <w:rsid w:val="00BF3A06"/>
    <w:rsid w:val="00C242A2"/>
    <w:rsid w:val="00CB429C"/>
    <w:rsid w:val="00CB6059"/>
    <w:rsid w:val="00D000FE"/>
    <w:rsid w:val="00D461D9"/>
    <w:rsid w:val="00D94809"/>
    <w:rsid w:val="00D95108"/>
    <w:rsid w:val="00DB03A5"/>
    <w:rsid w:val="00E016A6"/>
    <w:rsid w:val="00EA40E0"/>
    <w:rsid w:val="00F53C93"/>
    <w:rsid w:val="00FF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D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927D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27D7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A927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27D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927D7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99"/>
    <w:rsid w:val="00A927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A927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27D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5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8</Pages>
  <Words>2685</Words>
  <Characters>15305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7</cp:revision>
  <cp:lastPrinted>2020-06-25T07:53:00Z</cp:lastPrinted>
  <dcterms:created xsi:type="dcterms:W3CDTF">2020-06-22T20:36:00Z</dcterms:created>
  <dcterms:modified xsi:type="dcterms:W3CDTF">2020-06-25T07:54:00Z</dcterms:modified>
</cp:coreProperties>
</file>