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25" w:rsidRDefault="00CB3325" w:rsidP="00354DE4">
      <w:pPr>
        <w:ind w:right="-1"/>
        <w:jc w:val="center"/>
        <w:rPr>
          <w:i/>
          <w:sz w:val="28"/>
          <w:szCs w:val="28"/>
        </w:rPr>
      </w:pPr>
    </w:p>
    <w:p w:rsidR="00CB3325" w:rsidRPr="00452435" w:rsidRDefault="00CB3325" w:rsidP="00354DE4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МКУ «</w:t>
      </w:r>
      <w:r w:rsidRPr="00452435">
        <w:rPr>
          <w:bCs/>
          <w:sz w:val="28"/>
          <w:szCs w:val="28"/>
          <w:lang w:eastAsia="en-US"/>
        </w:rPr>
        <w:t xml:space="preserve">АДМИНИСТРАЦИЯ </w:t>
      </w:r>
      <w:r>
        <w:rPr>
          <w:bCs/>
          <w:sz w:val="28"/>
          <w:szCs w:val="28"/>
          <w:lang w:eastAsia="en-US"/>
        </w:rPr>
        <w:t>ВАВИЛОВСКОГО СЕЛЬСКОГО ПОСЕЛЕНИЯ»</w:t>
      </w:r>
    </w:p>
    <w:p w:rsidR="00CB3325" w:rsidRPr="00452435" w:rsidRDefault="00CB3325" w:rsidP="00354DE4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8"/>
          <w:szCs w:val="28"/>
          <w:lang w:eastAsia="en-US"/>
        </w:rPr>
      </w:pPr>
    </w:p>
    <w:p w:rsidR="00CB3325" w:rsidRPr="00452435" w:rsidRDefault="00CB3325" w:rsidP="00354DE4">
      <w:pPr>
        <w:spacing w:line="254" w:lineRule="auto"/>
        <w:jc w:val="center"/>
        <w:rPr>
          <w:b/>
          <w:sz w:val="28"/>
          <w:szCs w:val="28"/>
          <w:lang w:eastAsia="en-US"/>
        </w:rPr>
      </w:pPr>
      <w:r w:rsidRPr="00452435">
        <w:rPr>
          <w:b/>
          <w:sz w:val="28"/>
          <w:szCs w:val="28"/>
          <w:lang w:eastAsia="en-US"/>
        </w:rPr>
        <w:t>ПОСТАНОВЛЕНИЕ</w:t>
      </w:r>
    </w:p>
    <w:p w:rsidR="00CB3325" w:rsidRPr="00452435" w:rsidRDefault="00CB3325" w:rsidP="00354DE4">
      <w:pPr>
        <w:autoSpaceDE w:val="0"/>
        <w:autoSpaceDN w:val="0"/>
        <w:adjustRightInd w:val="0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25.06.2020                                                                                                   № 67</w:t>
      </w:r>
    </w:p>
    <w:p w:rsidR="00CB3325" w:rsidRPr="00452435" w:rsidRDefault="00CB3325" w:rsidP="00354DE4">
      <w:pPr>
        <w:spacing w:line="254" w:lineRule="auto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Cs/>
          <w:i/>
          <w:sz w:val="28"/>
          <w:szCs w:val="28"/>
          <w:lang w:eastAsia="en-US"/>
        </w:rPr>
        <w:t xml:space="preserve">                                                       д.Вавиловка</w:t>
      </w:r>
    </w:p>
    <w:p w:rsidR="00CB3325" w:rsidRDefault="00CB3325" w:rsidP="00354DE4">
      <w:pPr>
        <w:ind w:right="-1"/>
        <w:jc w:val="center"/>
        <w:rPr>
          <w:sz w:val="28"/>
          <w:szCs w:val="28"/>
        </w:rPr>
      </w:pPr>
    </w:p>
    <w:p w:rsidR="00CB3325" w:rsidRPr="00041173" w:rsidRDefault="00CB3325" w:rsidP="00354DE4">
      <w:pPr>
        <w:ind w:right="-1"/>
        <w:jc w:val="center"/>
        <w:rPr>
          <w:sz w:val="28"/>
          <w:szCs w:val="28"/>
        </w:rPr>
      </w:pPr>
    </w:p>
    <w:p w:rsidR="00CB3325" w:rsidRPr="00404042" w:rsidRDefault="00CB3325" w:rsidP="00354DE4">
      <w:pPr>
        <w:ind w:right="-1"/>
        <w:jc w:val="center"/>
        <w:rPr>
          <w:sz w:val="28"/>
          <w:szCs w:val="28"/>
        </w:rPr>
      </w:pPr>
      <w:r w:rsidRPr="00404042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</w:t>
      </w:r>
      <w:r w:rsidRPr="00404042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создания, хранения,  использования и восполнения местных резервов </w:t>
      </w:r>
      <w:r w:rsidRPr="00354DE4">
        <w:rPr>
          <w:sz w:val="28"/>
          <w:szCs w:val="28"/>
        </w:rPr>
        <w:t>материальных ресурсов для ликвидации чрезвычайных ситуаций</w:t>
      </w:r>
      <w:r>
        <w:rPr>
          <w:sz w:val="28"/>
          <w:szCs w:val="28"/>
        </w:rPr>
        <w:t xml:space="preserve"> на территории муниципального образования «Вавиловское сельское поселение»</w:t>
      </w:r>
    </w:p>
    <w:p w:rsidR="00CB3325" w:rsidRDefault="00CB3325" w:rsidP="00354DE4">
      <w:pPr>
        <w:ind w:right="-1"/>
        <w:jc w:val="center"/>
        <w:rPr>
          <w:sz w:val="28"/>
          <w:szCs w:val="28"/>
        </w:rPr>
      </w:pPr>
    </w:p>
    <w:p w:rsidR="00CB3325" w:rsidRPr="00404042" w:rsidRDefault="00CB3325" w:rsidP="00354DE4">
      <w:pPr>
        <w:ind w:right="-1"/>
        <w:jc w:val="center"/>
        <w:rPr>
          <w:sz w:val="28"/>
          <w:szCs w:val="28"/>
        </w:rPr>
      </w:pPr>
    </w:p>
    <w:p w:rsidR="00CB3325" w:rsidRDefault="00CB3325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4042">
        <w:rPr>
          <w:sz w:val="28"/>
          <w:szCs w:val="28"/>
        </w:rPr>
        <w:t xml:space="preserve">В соответствии </w:t>
      </w:r>
      <w:r w:rsidRPr="00386B94">
        <w:rPr>
          <w:sz w:val="28"/>
          <w:szCs w:val="28"/>
        </w:rPr>
        <w:t>Федеральным законом от 21</w:t>
      </w:r>
      <w:r>
        <w:rPr>
          <w:sz w:val="28"/>
          <w:szCs w:val="28"/>
        </w:rPr>
        <w:t xml:space="preserve"> декабря </w:t>
      </w:r>
      <w:r w:rsidRPr="00386B94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  № 68-ФЗ «</w:t>
      </w:r>
      <w:r w:rsidRPr="00386B94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характера», п</w:t>
      </w:r>
      <w:r w:rsidRPr="00386B94">
        <w:rPr>
          <w:sz w:val="28"/>
          <w:szCs w:val="28"/>
        </w:rPr>
        <w:t>остановлением Правитель</w:t>
      </w:r>
      <w:r>
        <w:rPr>
          <w:sz w:val="28"/>
          <w:szCs w:val="28"/>
        </w:rPr>
        <w:t>ства Российской Федерации от 10 ноября</w:t>
      </w:r>
      <w:r w:rsidRPr="00386B94">
        <w:rPr>
          <w:sz w:val="28"/>
          <w:szCs w:val="28"/>
        </w:rPr>
        <w:t xml:space="preserve"> 1996</w:t>
      </w:r>
      <w:r>
        <w:rPr>
          <w:sz w:val="28"/>
          <w:szCs w:val="28"/>
        </w:rPr>
        <w:t xml:space="preserve"> года № 1340 «</w:t>
      </w:r>
      <w:r w:rsidRPr="00386B94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>
        <w:rPr>
          <w:sz w:val="28"/>
          <w:szCs w:val="28"/>
        </w:rPr>
        <w:t>одного и техногенного характера»</w:t>
      </w:r>
    </w:p>
    <w:p w:rsidR="00CB3325" w:rsidRPr="00C67331" w:rsidRDefault="00CB3325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28CE">
        <w:rPr>
          <w:sz w:val="28"/>
          <w:szCs w:val="28"/>
        </w:rPr>
        <w:t>ПОСТАНОВЛЯЮ:</w:t>
      </w:r>
    </w:p>
    <w:p w:rsidR="00CB3325" w:rsidRDefault="00CB3325" w:rsidP="00354DE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C28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</w:t>
      </w:r>
      <w:r w:rsidRPr="00452435">
        <w:rPr>
          <w:iCs/>
          <w:sz w:val="28"/>
          <w:szCs w:val="28"/>
        </w:rPr>
        <w:t xml:space="preserve">Порядок </w:t>
      </w:r>
      <w:r w:rsidRPr="00386B94">
        <w:rPr>
          <w:iCs/>
          <w:sz w:val="28"/>
          <w:szCs w:val="28"/>
        </w:rPr>
        <w:t xml:space="preserve">создания, хранения,  использования и восполнения </w:t>
      </w:r>
      <w:r>
        <w:rPr>
          <w:iCs/>
          <w:sz w:val="28"/>
          <w:szCs w:val="28"/>
        </w:rPr>
        <w:t xml:space="preserve">местных </w:t>
      </w:r>
      <w:r w:rsidRPr="00386B94">
        <w:rPr>
          <w:iCs/>
          <w:sz w:val="28"/>
          <w:szCs w:val="28"/>
        </w:rPr>
        <w:t>резервов материальных ресурсов для ликвидации чрезвычайных ситуаций на территории муниципального образования</w:t>
      </w:r>
      <w:r>
        <w:rPr>
          <w:iCs/>
          <w:sz w:val="28"/>
          <w:szCs w:val="28"/>
        </w:rPr>
        <w:t xml:space="preserve"> «Вавиловское сельское поселение» </w:t>
      </w:r>
      <w:r w:rsidRPr="00452435">
        <w:rPr>
          <w:iCs/>
          <w:sz w:val="28"/>
          <w:szCs w:val="28"/>
        </w:rPr>
        <w:t>согласно приложению к настоящему постановлению.</w:t>
      </w:r>
    </w:p>
    <w:p w:rsidR="00CB3325" w:rsidRPr="00515309" w:rsidRDefault="00CB3325" w:rsidP="00354DE4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2C28CE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о дня официального опубликования (обнародования) </w:t>
      </w:r>
      <w:r w:rsidRPr="00F3706D">
        <w:rPr>
          <w:sz w:val="28"/>
          <w:szCs w:val="28"/>
        </w:rPr>
        <w:t>в порядке, установленном Уставом муниципального образования</w:t>
      </w:r>
      <w:r>
        <w:rPr>
          <w:sz w:val="28"/>
          <w:szCs w:val="28"/>
        </w:rPr>
        <w:t xml:space="preserve"> «Вавиловское сельское поселение»</w:t>
      </w:r>
      <w:r w:rsidRPr="00515309">
        <w:rPr>
          <w:i/>
          <w:sz w:val="28"/>
          <w:szCs w:val="28"/>
        </w:rPr>
        <w:t>.</w:t>
      </w:r>
    </w:p>
    <w:p w:rsidR="00CB3325" w:rsidRPr="002C28CE" w:rsidRDefault="00CB3325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8CE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постановления оставляю за собой.</w:t>
      </w:r>
    </w:p>
    <w:p w:rsidR="00CB3325" w:rsidRDefault="00CB3325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3325" w:rsidRDefault="00CB3325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3325" w:rsidRDefault="00CB3325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3325" w:rsidRDefault="00CB3325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3325" w:rsidRPr="002C28CE" w:rsidRDefault="00CB3325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3325" w:rsidRPr="00B17A27" w:rsidRDefault="00CB3325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A27">
        <w:rPr>
          <w:sz w:val="28"/>
          <w:szCs w:val="28"/>
        </w:rPr>
        <w:t>Глава Вавиловского сельского поселения:                                    П.А.Иванов</w:t>
      </w:r>
    </w:p>
    <w:p w:rsidR="00CB3325" w:rsidRPr="00041173" w:rsidRDefault="00CB3325" w:rsidP="00354DE4">
      <w:pPr>
        <w:pStyle w:val="BodyText"/>
        <w:spacing w:line="240" w:lineRule="exact"/>
        <w:ind w:right="0"/>
        <w:rPr>
          <w:rFonts w:ascii="Times New Roman" w:hAnsi="Times New Roman"/>
          <w:sz w:val="28"/>
          <w:szCs w:val="28"/>
          <w:lang/>
        </w:rPr>
      </w:pPr>
    </w:p>
    <w:p w:rsidR="00CB3325" w:rsidRPr="00041173" w:rsidRDefault="00CB3325" w:rsidP="00354DE4">
      <w:pPr>
        <w:pStyle w:val="BodyText"/>
        <w:spacing w:line="240" w:lineRule="exact"/>
        <w:ind w:right="0"/>
        <w:rPr>
          <w:rFonts w:ascii="Times New Roman" w:hAnsi="Times New Roman"/>
          <w:sz w:val="28"/>
          <w:szCs w:val="28"/>
          <w:lang/>
        </w:rPr>
      </w:pPr>
    </w:p>
    <w:p w:rsidR="00CB3325" w:rsidRPr="00041173" w:rsidRDefault="00CB3325" w:rsidP="00354DE4">
      <w:pPr>
        <w:pStyle w:val="BodyText"/>
        <w:spacing w:line="240" w:lineRule="exact"/>
        <w:ind w:right="0"/>
        <w:rPr>
          <w:rFonts w:ascii="Times New Roman" w:hAnsi="Times New Roman"/>
          <w:sz w:val="28"/>
          <w:szCs w:val="28"/>
          <w:lang/>
        </w:rPr>
      </w:pPr>
    </w:p>
    <w:p w:rsidR="00CB3325" w:rsidRPr="00041173" w:rsidRDefault="00CB3325" w:rsidP="00354DE4">
      <w:pPr>
        <w:pStyle w:val="BodyText"/>
        <w:spacing w:line="240" w:lineRule="exact"/>
        <w:ind w:right="0"/>
        <w:rPr>
          <w:rFonts w:ascii="Times New Roman" w:hAnsi="Times New Roman"/>
          <w:sz w:val="28"/>
          <w:szCs w:val="28"/>
          <w:lang/>
        </w:rPr>
      </w:pPr>
    </w:p>
    <w:p w:rsidR="00CB3325" w:rsidRPr="00041173" w:rsidRDefault="00CB3325" w:rsidP="00354DE4">
      <w:pPr>
        <w:pStyle w:val="BodyText"/>
        <w:spacing w:line="240" w:lineRule="exact"/>
        <w:ind w:right="0"/>
        <w:rPr>
          <w:rFonts w:ascii="Times New Roman" w:hAnsi="Times New Roman"/>
          <w:sz w:val="28"/>
          <w:szCs w:val="28"/>
          <w:lang/>
        </w:rPr>
      </w:pPr>
    </w:p>
    <w:p w:rsidR="00CB3325" w:rsidRPr="00041173" w:rsidRDefault="00CB3325" w:rsidP="00354DE4">
      <w:pPr>
        <w:pStyle w:val="BodyText"/>
        <w:spacing w:line="240" w:lineRule="exact"/>
        <w:ind w:right="0"/>
        <w:rPr>
          <w:rFonts w:ascii="Times New Roman" w:hAnsi="Times New Roman"/>
          <w:sz w:val="28"/>
          <w:szCs w:val="28"/>
          <w:lang/>
        </w:rPr>
      </w:pPr>
    </w:p>
    <w:p w:rsidR="00CB3325" w:rsidRPr="00041173" w:rsidRDefault="00CB3325" w:rsidP="00354DE4">
      <w:pPr>
        <w:pStyle w:val="BodyText"/>
        <w:spacing w:line="240" w:lineRule="exact"/>
        <w:ind w:right="0"/>
        <w:rPr>
          <w:rFonts w:ascii="Times New Roman" w:hAnsi="Times New Roman"/>
          <w:sz w:val="28"/>
          <w:szCs w:val="28"/>
          <w:lang/>
        </w:rPr>
      </w:pPr>
    </w:p>
    <w:p w:rsidR="00CB3325" w:rsidRPr="00041173" w:rsidRDefault="00CB3325" w:rsidP="00354DE4">
      <w:pPr>
        <w:pStyle w:val="BodyText"/>
        <w:spacing w:line="240" w:lineRule="exact"/>
        <w:ind w:right="0"/>
        <w:rPr>
          <w:rFonts w:ascii="Times New Roman" w:hAnsi="Times New Roman"/>
          <w:sz w:val="28"/>
          <w:szCs w:val="28"/>
          <w:lang/>
        </w:rPr>
      </w:pPr>
    </w:p>
    <w:p w:rsidR="00CB3325" w:rsidRDefault="00CB3325" w:rsidP="00354DE4">
      <w:pPr>
        <w:pStyle w:val="ConsPlusNormal"/>
        <w:jc w:val="both"/>
      </w:pPr>
    </w:p>
    <w:p w:rsidR="00CB3325" w:rsidRDefault="00CB3325" w:rsidP="00354DE4">
      <w:pPr>
        <w:pStyle w:val="ConsPlusNormal"/>
        <w:jc w:val="both"/>
      </w:pPr>
    </w:p>
    <w:p w:rsidR="00CB3325" w:rsidRDefault="00CB3325" w:rsidP="00354DE4">
      <w:pPr>
        <w:pStyle w:val="ConsPlusNormal"/>
        <w:jc w:val="both"/>
      </w:pPr>
    </w:p>
    <w:p w:rsidR="00CB3325" w:rsidRDefault="00CB3325" w:rsidP="00354DE4">
      <w:pPr>
        <w:pStyle w:val="ConsPlusNormal"/>
        <w:ind w:left="5954"/>
        <w:jc w:val="both"/>
        <w:rPr>
          <w:i/>
        </w:rPr>
      </w:pPr>
      <w:r>
        <w:t>Приложение к постановлению</w:t>
      </w:r>
      <w:bookmarkStart w:id="1" w:name="P30"/>
      <w:bookmarkEnd w:id="1"/>
      <w:r>
        <w:t xml:space="preserve"> МКУ «Администрация Вавиловского сельского поселения»</w:t>
      </w:r>
    </w:p>
    <w:p w:rsidR="00CB3325" w:rsidRDefault="00CB3325" w:rsidP="00354DE4">
      <w:pPr>
        <w:pStyle w:val="ConsPlusNormal"/>
        <w:ind w:left="5954"/>
        <w:jc w:val="both"/>
      </w:pPr>
      <w:r>
        <w:t xml:space="preserve">от 25.06.2020    </w:t>
      </w:r>
      <w:r w:rsidRPr="00452435">
        <w:t xml:space="preserve">  №</w:t>
      </w:r>
      <w:r>
        <w:t xml:space="preserve"> 67</w:t>
      </w:r>
    </w:p>
    <w:p w:rsidR="00CB3325" w:rsidRPr="00452435" w:rsidRDefault="00CB3325" w:rsidP="00354DE4">
      <w:pPr>
        <w:pStyle w:val="ConsPlusNormal"/>
        <w:ind w:left="5954"/>
        <w:jc w:val="both"/>
        <w:rPr>
          <w:i/>
        </w:rPr>
      </w:pPr>
    </w:p>
    <w:p w:rsidR="00CB3325" w:rsidRDefault="00CB3325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43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B3325" w:rsidRDefault="00CB3325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B94">
        <w:rPr>
          <w:rFonts w:ascii="Times New Roman" w:hAnsi="Times New Roman" w:cs="Times New Roman"/>
          <w:b w:val="0"/>
          <w:sz w:val="28"/>
          <w:szCs w:val="28"/>
        </w:rPr>
        <w:t>создания, хранения,  использования и восполнения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местных</w:t>
      </w:r>
      <w:r w:rsidRPr="00386B94">
        <w:rPr>
          <w:rFonts w:ascii="Times New Roman" w:hAnsi="Times New Roman" w:cs="Times New Roman"/>
          <w:b w:val="0"/>
          <w:sz w:val="28"/>
          <w:szCs w:val="28"/>
        </w:rPr>
        <w:t xml:space="preserve"> резервов материальных ресурсов для ликвидации чрезвычайных ситуаций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«Вавиловское сельское поселение»</w:t>
      </w:r>
      <w:r w:rsidRPr="00386B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3325" w:rsidRPr="00386B94" w:rsidRDefault="00CB3325" w:rsidP="00354DE4">
      <w:pPr>
        <w:pStyle w:val="ConsPlusTitle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</w:p>
    <w:p w:rsidR="00CB3325" w:rsidRDefault="00CB3325" w:rsidP="00354DE4">
      <w:pPr>
        <w:ind w:firstLine="851"/>
        <w:jc w:val="both"/>
        <w:rPr>
          <w:i/>
          <w:sz w:val="28"/>
          <w:szCs w:val="28"/>
        </w:rPr>
      </w:pPr>
      <w:r w:rsidRPr="00C835B6">
        <w:rPr>
          <w:sz w:val="28"/>
          <w:szCs w:val="28"/>
        </w:rPr>
        <w:t xml:space="preserve">1. </w:t>
      </w:r>
      <w:r w:rsidRPr="001A1D33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определяет требования по созданию</w:t>
      </w:r>
      <w:r w:rsidRPr="00386B94">
        <w:rPr>
          <w:sz w:val="28"/>
          <w:szCs w:val="28"/>
        </w:rPr>
        <w:t>, хранени</w:t>
      </w:r>
      <w:r>
        <w:rPr>
          <w:sz w:val="28"/>
          <w:szCs w:val="28"/>
        </w:rPr>
        <w:t>ю</w:t>
      </w:r>
      <w:r w:rsidRPr="00386B94">
        <w:rPr>
          <w:sz w:val="28"/>
          <w:szCs w:val="28"/>
        </w:rPr>
        <w:t>, использовани</w:t>
      </w:r>
      <w:r>
        <w:rPr>
          <w:sz w:val="28"/>
          <w:szCs w:val="28"/>
        </w:rPr>
        <w:t>ю</w:t>
      </w:r>
      <w:r w:rsidRPr="00386B94">
        <w:rPr>
          <w:sz w:val="28"/>
          <w:szCs w:val="28"/>
        </w:rPr>
        <w:t xml:space="preserve"> и восполнени</w:t>
      </w:r>
      <w:r>
        <w:rPr>
          <w:sz w:val="28"/>
          <w:szCs w:val="28"/>
        </w:rPr>
        <w:t>ю местных</w:t>
      </w:r>
      <w:r w:rsidRPr="00386B94">
        <w:rPr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</w:t>
      </w:r>
      <w:r>
        <w:rPr>
          <w:sz w:val="28"/>
          <w:szCs w:val="28"/>
        </w:rPr>
        <w:t xml:space="preserve"> на территории муниципального образования «Вавиловское сельское поселение» </w:t>
      </w:r>
      <w:r w:rsidRPr="00386B9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</w:t>
      </w:r>
      <w:r w:rsidRPr="00386B94">
        <w:rPr>
          <w:sz w:val="28"/>
          <w:szCs w:val="28"/>
        </w:rPr>
        <w:t>езерв</w:t>
      </w:r>
      <w:r>
        <w:rPr>
          <w:sz w:val="28"/>
          <w:szCs w:val="28"/>
        </w:rPr>
        <w:t>ы</w:t>
      </w:r>
      <w:r w:rsidRPr="00386B94">
        <w:rPr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CB3325" w:rsidRDefault="00CB3325" w:rsidP="00354DE4">
      <w:pPr>
        <w:ind w:firstLine="851"/>
        <w:jc w:val="both"/>
        <w:rPr>
          <w:i/>
          <w:sz w:val="28"/>
          <w:szCs w:val="28"/>
        </w:rPr>
      </w:pPr>
      <w:r w:rsidRPr="00770C9B">
        <w:rPr>
          <w:sz w:val="28"/>
          <w:szCs w:val="28"/>
        </w:rPr>
        <w:t>2. Резервы</w:t>
      </w:r>
      <w:r>
        <w:rPr>
          <w:sz w:val="28"/>
          <w:szCs w:val="28"/>
        </w:rPr>
        <w:t xml:space="preserve"> включают</w:t>
      </w:r>
      <w:r w:rsidRPr="00386B94">
        <w:rPr>
          <w:sz w:val="28"/>
          <w:szCs w:val="28"/>
        </w:rPr>
        <w:t xml:space="preserve">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>
        <w:rPr>
          <w:sz w:val="28"/>
          <w:szCs w:val="28"/>
        </w:rPr>
        <w:t>.</w:t>
      </w:r>
    </w:p>
    <w:p w:rsidR="00CB3325" w:rsidRDefault="00CB3325" w:rsidP="00354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6B94">
        <w:rPr>
          <w:sz w:val="28"/>
          <w:szCs w:val="28"/>
        </w:rPr>
        <w:t>.</w:t>
      </w:r>
      <w:r>
        <w:rPr>
          <w:sz w:val="28"/>
          <w:szCs w:val="28"/>
        </w:rPr>
        <w:t xml:space="preserve"> Резервы</w:t>
      </w:r>
      <w:r w:rsidRPr="00386B94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ются</w:t>
      </w:r>
      <w:r w:rsidRPr="00386B94">
        <w:rPr>
          <w:sz w:val="28"/>
          <w:szCs w:val="28"/>
        </w:rPr>
        <w:t xml:space="preserve"> заблаговременно </w:t>
      </w:r>
      <w:r>
        <w:rPr>
          <w:sz w:val="28"/>
          <w:szCs w:val="28"/>
        </w:rPr>
        <w:t xml:space="preserve">по решению Администрации Вавиловского сельского поселения </w:t>
      </w:r>
      <w:r w:rsidRPr="00386B94">
        <w:rPr>
          <w:sz w:val="28"/>
          <w:szCs w:val="28"/>
        </w:rPr>
        <w:t>в целях экстренного привлечения необходимых средств в случае возникновения чрезвычайных ситуаций</w:t>
      </w:r>
      <w:r>
        <w:rPr>
          <w:sz w:val="28"/>
          <w:szCs w:val="28"/>
        </w:rPr>
        <w:t>.</w:t>
      </w:r>
    </w:p>
    <w:p w:rsidR="00CB3325" w:rsidRDefault="00CB3325" w:rsidP="004621F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7620">
        <w:rPr>
          <w:sz w:val="28"/>
          <w:szCs w:val="28"/>
        </w:rPr>
        <w:t xml:space="preserve">Номенклатура и объемы </w:t>
      </w:r>
      <w:r>
        <w:rPr>
          <w:sz w:val="28"/>
          <w:szCs w:val="28"/>
        </w:rPr>
        <w:t>р</w:t>
      </w:r>
      <w:r w:rsidRPr="00867620">
        <w:rPr>
          <w:sz w:val="28"/>
          <w:szCs w:val="28"/>
        </w:rPr>
        <w:t>езервов, а также контроль</w:t>
      </w:r>
      <w:r>
        <w:rPr>
          <w:sz w:val="28"/>
          <w:szCs w:val="28"/>
        </w:rPr>
        <w:t xml:space="preserve"> их</w:t>
      </w:r>
      <w:r w:rsidRPr="00867620">
        <w:rPr>
          <w:sz w:val="28"/>
          <w:szCs w:val="28"/>
        </w:rPr>
        <w:t xml:space="preserve"> за созданием, хранением, использованием и восполнением устанавливаются</w:t>
      </w:r>
      <w:r>
        <w:rPr>
          <w:sz w:val="28"/>
          <w:szCs w:val="28"/>
        </w:rPr>
        <w:t xml:space="preserve"> Администрацией Вавиловского сельского поселения.</w:t>
      </w:r>
    </w:p>
    <w:p w:rsidR="00CB3325" w:rsidRDefault="00CB3325" w:rsidP="00357441">
      <w:pPr>
        <w:ind w:firstLine="851"/>
        <w:jc w:val="both"/>
        <w:rPr>
          <w:sz w:val="28"/>
          <w:szCs w:val="28"/>
        </w:rPr>
      </w:pPr>
      <w:r w:rsidRPr="00770C9B">
        <w:rPr>
          <w:sz w:val="28"/>
          <w:szCs w:val="28"/>
        </w:rPr>
        <w:t xml:space="preserve">Номенклатура и объемы </w:t>
      </w:r>
      <w:r>
        <w:rPr>
          <w:sz w:val="28"/>
          <w:szCs w:val="28"/>
        </w:rPr>
        <w:t>р</w:t>
      </w:r>
      <w:r w:rsidRPr="00770C9B">
        <w:rPr>
          <w:sz w:val="28"/>
          <w:szCs w:val="28"/>
        </w:rPr>
        <w:t xml:space="preserve">езервов </w:t>
      </w:r>
      <w:r>
        <w:rPr>
          <w:sz w:val="28"/>
          <w:szCs w:val="28"/>
        </w:rPr>
        <w:t xml:space="preserve">определяются с учетом </w:t>
      </w:r>
      <w:r w:rsidRPr="00770C9B">
        <w:rPr>
          <w:sz w:val="28"/>
          <w:szCs w:val="28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>
        <w:rPr>
          <w:sz w:val="28"/>
          <w:szCs w:val="28"/>
        </w:rPr>
        <w:t xml:space="preserve">иквидации чрезвычайных ситуаций, </w:t>
      </w:r>
      <w:r>
        <w:rPr>
          <w:sz w:val="28"/>
          <w:szCs w:val="28"/>
          <w:lang w:eastAsia="en-US"/>
        </w:rPr>
        <w:t xml:space="preserve">в соответствии с методическими рекомендациями </w:t>
      </w:r>
      <w:r w:rsidRPr="004B774F">
        <w:rPr>
          <w:sz w:val="28"/>
          <w:szCs w:val="28"/>
          <w:lang w:eastAsia="en-US"/>
        </w:rPr>
        <w:t xml:space="preserve"> Министерств</w:t>
      </w:r>
      <w:r>
        <w:rPr>
          <w:sz w:val="28"/>
          <w:szCs w:val="28"/>
          <w:lang w:eastAsia="en-US"/>
        </w:rPr>
        <w:t>а</w:t>
      </w:r>
      <w:r w:rsidRPr="004B774F">
        <w:rPr>
          <w:sz w:val="28"/>
          <w:szCs w:val="28"/>
          <w:lang w:eastAsia="en-US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  <w:lang w:eastAsia="en-US"/>
        </w:rPr>
        <w:t xml:space="preserve">. </w:t>
      </w:r>
    </w:p>
    <w:p w:rsidR="00CB3325" w:rsidRDefault="00CB3325" w:rsidP="003C1C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C4DA8">
        <w:rPr>
          <w:sz w:val="28"/>
          <w:szCs w:val="28"/>
        </w:rPr>
        <w:t>Резервы размещаются на объектах, предназначенных для их хранения</w:t>
      </w:r>
      <w:r>
        <w:rPr>
          <w:sz w:val="28"/>
          <w:szCs w:val="28"/>
        </w:rPr>
        <w:t xml:space="preserve">, </w:t>
      </w:r>
      <w:r w:rsidRPr="003C1CFA">
        <w:rPr>
          <w:sz w:val="28"/>
          <w:szCs w:val="28"/>
        </w:rPr>
        <w:t>где гарантирована их сохранность</w:t>
      </w:r>
      <w:r w:rsidRPr="00DC4DA8">
        <w:rPr>
          <w:sz w:val="28"/>
          <w:szCs w:val="28"/>
        </w:rPr>
        <w:t xml:space="preserve"> и откуда возможна оперативная доставка в зоны чрезвычайных ситуаций.</w:t>
      </w:r>
    </w:p>
    <w:p w:rsidR="00CB3325" w:rsidRDefault="00CB3325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Резервы используются </w:t>
      </w:r>
      <w:r w:rsidRPr="00386B94">
        <w:rPr>
          <w:sz w:val="28"/>
          <w:szCs w:val="28"/>
        </w:rPr>
        <w:t>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CB3325" w:rsidRDefault="00CB3325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Использование материальных ресурсов из резерва осуществляется по решению Администрации Вавиловского сельского поселения. </w:t>
      </w:r>
    </w:p>
    <w:p w:rsidR="00CB3325" w:rsidRDefault="00CB3325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3C1CFA">
        <w:rPr>
          <w:sz w:val="28"/>
          <w:szCs w:val="28"/>
        </w:rPr>
        <w:t xml:space="preserve">о выпуске материальных ресурсов из </w:t>
      </w:r>
      <w:r>
        <w:rPr>
          <w:sz w:val="28"/>
          <w:szCs w:val="28"/>
        </w:rPr>
        <w:t>р</w:t>
      </w:r>
      <w:r w:rsidRPr="003C1CFA">
        <w:rPr>
          <w:sz w:val="28"/>
          <w:szCs w:val="28"/>
        </w:rPr>
        <w:t>езерва</w:t>
      </w:r>
      <w:r>
        <w:rPr>
          <w:sz w:val="28"/>
          <w:szCs w:val="28"/>
        </w:rPr>
        <w:t xml:space="preserve"> оформляется распоряжением Администрации Вавиловского сельского поселения, в котором указываются следующие сведения:</w:t>
      </w:r>
    </w:p>
    <w:p w:rsidR="00CB3325" w:rsidRDefault="00CB3325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>целево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выделенных из </w:t>
      </w:r>
      <w:r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 материальных ресурсов</w:t>
      </w:r>
      <w:r>
        <w:rPr>
          <w:sz w:val="28"/>
          <w:szCs w:val="28"/>
        </w:rPr>
        <w:t>;</w:t>
      </w:r>
    </w:p>
    <w:p w:rsidR="00CB3325" w:rsidRDefault="00CB3325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источники восполнения израсходованных материальных средств </w:t>
      </w:r>
      <w:r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</w:t>
      </w:r>
      <w:r>
        <w:rPr>
          <w:sz w:val="28"/>
          <w:szCs w:val="28"/>
        </w:rPr>
        <w:t>.</w:t>
      </w:r>
    </w:p>
    <w:p w:rsidR="00CB3325" w:rsidRDefault="00CB3325" w:rsidP="00357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2B2E">
        <w:rPr>
          <w:sz w:val="28"/>
          <w:szCs w:val="28"/>
        </w:rPr>
        <w:t xml:space="preserve">Восполнение материальных ресурсов, израсходованных при ликвидации </w:t>
      </w:r>
      <w:r>
        <w:rPr>
          <w:sz w:val="28"/>
          <w:szCs w:val="28"/>
        </w:rPr>
        <w:t>чрезвычайных ситуаций</w:t>
      </w:r>
      <w:r w:rsidRPr="000C2B2E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на основании распоряжения Администрации Вавиловского сельского поселения.</w:t>
      </w:r>
    </w:p>
    <w:p w:rsidR="00CB3325" w:rsidRPr="000C2B2E" w:rsidRDefault="00CB3325" w:rsidP="000C2B2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Объемы и номенклатура восполняемых материальных ресурсов </w:t>
      </w:r>
      <w:r>
        <w:rPr>
          <w:sz w:val="28"/>
          <w:szCs w:val="28"/>
        </w:rPr>
        <w:t>р</w:t>
      </w:r>
      <w:r w:rsidRPr="000C2B2E">
        <w:rPr>
          <w:sz w:val="28"/>
          <w:szCs w:val="28"/>
        </w:rPr>
        <w:t xml:space="preserve">езервов должны соответствовать объемам и номенклатуре </w:t>
      </w:r>
      <w:r>
        <w:rPr>
          <w:sz w:val="28"/>
          <w:szCs w:val="28"/>
        </w:rPr>
        <w:t>израсходованных при ликвидации чрезвычайных ситуаций</w:t>
      </w:r>
      <w:r w:rsidRPr="000C2B2E">
        <w:rPr>
          <w:sz w:val="28"/>
          <w:szCs w:val="28"/>
        </w:rPr>
        <w:t xml:space="preserve"> ресурсов, если нет иного решения </w:t>
      </w:r>
      <w:r>
        <w:rPr>
          <w:sz w:val="28"/>
          <w:szCs w:val="28"/>
        </w:rPr>
        <w:t>Администрации Вавиловского сельского поселения</w:t>
      </w:r>
      <w:r w:rsidRPr="000C2B2E">
        <w:rPr>
          <w:sz w:val="28"/>
          <w:szCs w:val="28"/>
        </w:rPr>
        <w:t>.</w:t>
      </w:r>
    </w:p>
    <w:p w:rsidR="00CB3325" w:rsidRDefault="00CB3325" w:rsidP="00354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67620">
        <w:rPr>
          <w:sz w:val="28"/>
          <w:szCs w:val="28"/>
        </w:rPr>
        <w:t xml:space="preserve">Финансирование расходов по созданию, хранению, использованию и восполнению </w:t>
      </w:r>
      <w:r>
        <w:rPr>
          <w:sz w:val="28"/>
          <w:szCs w:val="28"/>
        </w:rPr>
        <w:t>р</w:t>
      </w:r>
      <w:r w:rsidRPr="00867620">
        <w:rPr>
          <w:sz w:val="28"/>
          <w:szCs w:val="28"/>
        </w:rPr>
        <w:t>езерв</w:t>
      </w:r>
      <w:r>
        <w:rPr>
          <w:sz w:val="28"/>
          <w:szCs w:val="28"/>
        </w:rPr>
        <w:t xml:space="preserve">ов осуществляется за счет средств </w:t>
      </w:r>
      <w:r w:rsidRPr="008676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«Вавиловское сельское поселение».</w:t>
      </w:r>
    </w:p>
    <w:p w:rsidR="00CB3325" w:rsidRDefault="00CB3325" w:rsidP="00354DE4">
      <w:pPr>
        <w:ind w:firstLine="851"/>
        <w:jc w:val="both"/>
        <w:rPr>
          <w:sz w:val="28"/>
          <w:szCs w:val="28"/>
        </w:rPr>
      </w:pPr>
    </w:p>
    <w:p w:rsidR="00CB3325" w:rsidRDefault="00CB3325" w:rsidP="00354DE4">
      <w:pPr>
        <w:ind w:firstLine="851"/>
        <w:jc w:val="both"/>
        <w:rPr>
          <w:sz w:val="28"/>
          <w:szCs w:val="28"/>
        </w:rPr>
      </w:pPr>
    </w:p>
    <w:p w:rsidR="00CB3325" w:rsidRDefault="00CB3325" w:rsidP="00354DE4">
      <w:pPr>
        <w:ind w:firstLine="851"/>
        <w:jc w:val="both"/>
        <w:rPr>
          <w:sz w:val="28"/>
          <w:szCs w:val="28"/>
        </w:rPr>
      </w:pPr>
    </w:p>
    <w:p w:rsidR="00CB3325" w:rsidRDefault="00CB3325" w:rsidP="00354DE4">
      <w:pPr>
        <w:ind w:firstLine="851"/>
        <w:jc w:val="both"/>
        <w:rPr>
          <w:sz w:val="28"/>
          <w:szCs w:val="28"/>
        </w:rPr>
      </w:pPr>
    </w:p>
    <w:p w:rsidR="00CB3325" w:rsidRDefault="00CB3325" w:rsidP="00354DE4">
      <w:pPr>
        <w:ind w:firstLine="851"/>
        <w:jc w:val="both"/>
        <w:rPr>
          <w:sz w:val="28"/>
          <w:szCs w:val="28"/>
        </w:rPr>
      </w:pPr>
    </w:p>
    <w:p w:rsidR="00CB3325" w:rsidRDefault="00CB3325" w:rsidP="00354DE4">
      <w:pPr>
        <w:ind w:firstLine="851"/>
        <w:jc w:val="both"/>
        <w:rPr>
          <w:sz w:val="28"/>
          <w:szCs w:val="28"/>
        </w:rPr>
      </w:pPr>
    </w:p>
    <w:p w:rsidR="00CB3325" w:rsidRDefault="00CB3325" w:rsidP="00354DE4">
      <w:pPr>
        <w:ind w:firstLine="851"/>
        <w:jc w:val="both"/>
        <w:rPr>
          <w:sz w:val="28"/>
          <w:szCs w:val="28"/>
        </w:rPr>
      </w:pPr>
    </w:p>
    <w:p w:rsidR="00CB3325" w:rsidRDefault="00CB3325" w:rsidP="00354DE4">
      <w:pPr>
        <w:ind w:firstLine="851"/>
        <w:jc w:val="both"/>
        <w:rPr>
          <w:sz w:val="28"/>
          <w:szCs w:val="28"/>
        </w:rPr>
      </w:pPr>
    </w:p>
    <w:p w:rsidR="00CB3325" w:rsidRDefault="00CB3325" w:rsidP="00354DE4">
      <w:pPr>
        <w:ind w:firstLine="851"/>
        <w:jc w:val="both"/>
        <w:rPr>
          <w:sz w:val="28"/>
          <w:szCs w:val="28"/>
        </w:rPr>
      </w:pPr>
    </w:p>
    <w:p w:rsidR="00CB3325" w:rsidRDefault="00CB3325" w:rsidP="00354DE4">
      <w:pPr>
        <w:ind w:firstLine="851"/>
        <w:jc w:val="both"/>
        <w:rPr>
          <w:sz w:val="28"/>
          <w:szCs w:val="28"/>
        </w:rPr>
      </w:pPr>
    </w:p>
    <w:p w:rsidR="00CB3325" w:rsidRPr="006C7EF7" w:rsidRDefault="00CB3325" w:rsidP="00354DE4"/>
    <w:p w:rsidR="00CB3325" w:rsidRDefault="00CB3325"/>
    <w:sectPr w:rsidR="00CB3325" w:rsidSect="00D42C9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25" w:rsidRDefault="00CB3325">
      <w:r>
        <w:separator/>
      </w:r>
    </w:p>
  </w:endnote>
  <w:endnote w:type="continuationSeparator" w:id="1">
    <w:p w:rsidR="00CB3325" w:rsidRDefault="00CB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25" w:rsidRDefault="00CB3325">
      <w:r>
        <w:separator/>
      </w:r>
    </w:p>
  </w:footnote>
  <w:footnote w:type="continuationSeparator" w:id="1">
    <w:p w:rsidR="00CB3325" w:rsidRDefault="00CB3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25" w:rsidRDefault="00CB332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B3325" w:rsidRDefault="00CB33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624"/>
    <w:rsid w:val="00041173"/>
    <w:rsid w:val="000670A6"/>
    <w:rsid w:val="000C2B2E"/>
    <w:rsid w:val="00132C61"/>
    <w:rsid w:val="001A1D33"/>
    <w:rsid w:val="00230ED6"/>
    <w:rsid w:val="002C28CE"/>
    <w:rsid w:val="00354DE4"/>
    <w:rsid w:val="00357441"/>
    <w:rsid w:val="003626BB"/>
    <w:rsid w:val="00386B94"/>
    <w:rsid w:val="003C1CFA"/>
    <w:rsid w:val="00404042"/>
    <w:rsid w:val="00443E1D"/>
    <w:rsid w:val="00452435"/>
    <w:rsid w:val="004621F4"/>
    <w:rsid w:val="00485E11"/>
    <w:rsid w:val="0049308C"/>
    <w:rsid w:val="004B774F"/>
    <w:rsid w:val="00515309"/>
    <w:rsid w:val="005F3C5B"/>
    <w:rsid w:val="00650BAE"/>
    <w:rsid w:val="006C7EF7"/>
    <w:rsid w:val="00770C9B"/>
    <w:rsid w:val="007D34DE"/>
    <w:rsid w:val="008134E3"/>
    <w:rsid w:val="00867620"/>
    <w:rsid w:val="009E06B1"/>
    <w:rsid w:val="00A13624"/>
    <w:rsid w:val="00B17A27"/>
    <w:rsid w:val="00C67331"/>
    <w:rsid w:val="00C835B6"/>
    <w:rsid w:val="00CB3325"/>
    <w:rsid w:val="00D42C9E"/>
    <w:rsid w:val="00D52E87"/>
    <w:rsid w:val="00DC4DA8"/>
    <w:rsid w:val="00E82B60"/>
    <w:rsid w:val="00E93878"/>
    <w:rsid w:val="00EC32E5"/>
    <w:rsid w:val="00F3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4DE4"/>
    <w:rPr>
      <w:rFonts w:ascii="Courier New" w:hAnsi="Courier New" w:cs="Times New Roman"/>
      <w:sz w:val="20"/>
      <w:szCs w:val="20"/>
      <w:lang/>
    </w:rPr>
  </w:style>
  <w:style w:type="paragraph" w:customStyle="1" w:styleId="ConsPlusNormal">
    <w:name w:val="ConsPlusNormal"/>
    <w:uiPriority w:val="99"/>
    <w:rsid w:val="00354DE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54DE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354D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DE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8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3</Pages>
  <Words>712</Words>
  <Characters>4059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7</cp:revision>
  <cp:lastPrinted>2020-06-25T03:43:00Z</cp:lastPrinted>
  <dcterms:created xsi:type="dcterms:W3CDTF">2020-05-26T09:07:00Z</dcterms:created>
  <dcterms:modified xsi:type="dcterms:W3CDTF">2020-06-25T03:45:00Z</dcterms:modified>
</cp:coreProperties>
</file>