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8F" w:rsidRPr="000D211E" w:rsidRDefault="006248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D211E">
        <w:rPr>
          <w:rFonts w:ascii="Times New Roman" w:hAnsi="Times New Roman"/>
          <w:b/>
          <w:bCs/>
          <w:sz w:val="28"/>
          <w:szCs w:val="28"/>
        </w:rPr>
        <w:t>ТОМСКАЯ ОБЛАСТЬ</w:t>
      </w:r>
    </w:p>
    <w:p w:rsidR="0062488F" w:rsidRPr="000D211E" w:rsidRDefault="006248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БАКЧАРСКИЙ</w:t>
      </w:r>
      <w:r w:rsidRPr="000D211E"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62488F" w:rsidRPr="000D211E" w:rsidRDefault="006248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МКУ «</w:t>
      </w:r>
      <w:r w:rsidRPr="000D211E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>ВАВИЛОВСКОГО СЕЛЬСКОГО ПОСЕЛЕНИЯ»</w:t>
      </w:r>
    </w:p>
    <w:p w:rsidR="0062488F" w:rsidRPr="000D211E" w:rsidRDefault="0062488F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62488F" w:rsidRPr="000D211E" w:rsidRDefault="00624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11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2488F" w:rsidRDefault="0062488F" w:rsidP="00D22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19.01.2018</w:t>
      </w:r>
      <w:r w:rsidRPr="000D211E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Pr="000D211E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45</w:t>
      </w:r>
    </w:p>
    <w:p w:rsidR="0062488F" w:rsidRPr="000D211E" w:rsidRDefault="0062488F" w:rsidP="00D22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488F" w:rsidRDefault="0062488F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785F07">
        <w:rPr>
          <w:rFonts w:ascii="Times New Roman" w:hAnsi="Times New Roman"/>
          <w:b/>
          <w:sz w:val="28"/>
          <w:szCs w:val="28"/>
        </w:rPr>
        <w:t xml:space="preserve">порядке </w:t>
      </w:r>
      <w:r w:rsidRPr="002566BD">
        <w:rPr>
          <w:rFonts w:ascii="Times New Roman" w:hAnsi="Times New Roman"/>
          <w:b/>
          <w:sz w:val="28"/>
          <w:szCs w:val="28"/>
        </w:rPr>
        <w:t>оформления и содержани</w:t>
      </w:r>
      <w:r>
        <w:rPr>
          <w:rFonts w:ascii="Times New Roman" w:hAnsi="Times New Roman"/>
          <w:b/>
          <w:sz w:val="28"/>
          <w:szCs w:val="28"/>
        </w:rPr>
        <w:t>и</w:t>
      </w:r>
      <w:r w:rsidRPr="002566BD">
        <w:rPr>
          <w:rFonts w:ascii="Times New Roman" w:hAnsi="Times New Roman"/>
          <w:b/>
          <w:sz w:val="28"/>
          <w:szCs w:val="28"/>
        </w:rPr>
        <w:t xml:space="preserve"> плановых (рейдовых) заданий на проведение плановых (рейдовых) осмотров, обследований земельных участков при осуществлении</w:t>
      </w:r>
      <w:r>
        <w:rPr>
          <w:rFonts w:ascii="Times New Roman" w:hAnsi="Times New Roman"/>
          <w:b/>
          <w:sz w:val="28"/>
          <w:szCs w:val="28"/>
        </w:rPr>
        <w:t xml:space="preserve"> администрацией Вавиловского  </w:t>
      </w:r>
      <w:r w:rsidRPr="002566BD">
        <w:rPr>
          <w:rFonts w:ascii="Times New Roman" w:hAnsi="Times New Roman"/>
          <w:b/>
          <w:sz w:val="28"/>
          <w:szCs w:val="28"/>
        </w:rPr>
        <w:t>сельского поселения муниципального земельного контроля, а также порядок оформления их результатов</w:t>
      </w:r>
    </w:p>
    <w:p w:rsidR="0062488F" w:rsidRDefault="0062488F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488F" w:rsidRPr="000D211E" w:rsidRDefault="0062488F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488F" w:rsidRDefault="0062488F" w:rsidP="00785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В соответствии с частью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0D211E">
        <w:rPr>
          <w:rFonts w:ascii="Times New Roman" w:hAnsi="Times New Roman"/>
          <w:sz w:val="28"/>
          <w:szCs w:val="28"/>
        </w:rPr>
        <w:t xml:space="preserve"> статьи 13</w:t>
      </w:r>
      <w:r>
        <w:rPr>
          <w:rFonts w:ascii="Times New Roman" w:hAnsi="Times New Roman"/>
          <w:sz w:val="28"/>
          <w:szCs w:val="28"/>
        </w:rPr>
        <w:t>.2</w:t>
      </w:r>
      <w:r w:rsidRPr="000D211E">
        <w:rPr>
          <w:rFonts w:ascii="Times New Roman" w:hAnsi="Times New Roman"/>
          <w:sz w:val="28"/>
          <w:szCs w:val="28"/>
        </w:rPr>
        <w:t xml:space="preserve"> Федерального закона от 2</w:t>
      </w:r>
      <w:r>
        <w:rPr>
          <w:rFonts w:ascii="Times New Roman" w:hAnsi="Times New Roman"/>
          <w:sz w:val="28"/>
          <w:szCs w:val="28"/>
        </w:rPr>
        <w:t>6 декабр</w:t>
      </w:r>
      <w:r w:rsidRPr="000D211E">
        <w:rPr>
          <w:rFonts w:ascii="Times New Roman" w:hAnsi="Times New Roman"/>
          <w:sz w:val="28"/>
          <w:szCs w:val="28"/>
        </w:rPr>
        <w:t>я 200</w:t>
      </w:r>
      <w:r>
        <w:rPr>
          <w:rFonts w:ascii="Times New Roman" w:hAnsi="Times New Roman"/>
          <w:sz w:val="28"/>
          <w:szCs w:val="28"/>
        </w:rPr>
        <w:t xml:space="preserve">8 </w:t>
      </w:r>
      <w:r w:rsidRPr="000D211E">
        <w:rPr>
          <w:rFonts w:ascii="Times New Roman" w:hAnsi="Times New Roman"/>
          <w:sz w:val="28"/>
          <w:szCs w:val="28"/>
        </w:rPr>
        <w:t>года № 2</w:t>
      </w:r>
      <w:r>
        <w:rPr>
          <w:rFonts w:ascii="Times New Roman" w:hAnsi="Times New Roman"/>
          <w:sz w:val="28"/>
          <w:szCs w:val="28"/>
        </w:rPr>
        <w:t>94</w:t>
      </w:r>
      <w:r w:rsidRPr="000D211E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0D21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Законом Томской области от 18 сентября 2015 года     № 124-ОЗ «О порядке осуществления муниципального земельного контроля в Томской области»,</w:t>
      </w:r>
    </w:p>
    <w:p w:rsidR="0062488F" w:rsidRPr="000D211E" w:rsidRDefault="0062488F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ПОСТАНОВЛЯЮ:</w:t>
      </w:r>
    </w:p>
    <w:p w:rsidR="0062488F" w:rsidRPr="000D211E" w:rsidRDefault="0062488F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2488F" w:rsidRPr="000D211E" w:rsidRDefault="0062488F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Порядок </w:t>
      </w:r>
      <w:r w:rsidRPr="00C246EF">
        <w:rPr>
          <w:rFonts w:ascii="Times New Roman" w:hAnsi="Times New Roman"/>
          <w:sz w:val="28"/>
          <w:szCs w:val="28"/>
        </w:rPr>
        <w:t>оформлени</w:t>
      </w:r>
      <w:r>
        <w:rPr>
          <w:rFonts w:ascii="Times New Roman" w:hAnsi="Times New Roman"/>
          <w:sz w:val="28"/>
          <w:szCs w:val="28"/>
        </w:rPr>
        <w:t xml:space="preserve">я и содержание </w:t>
      </w:r>
      <w:r w:rsidRPr="00C246EF">
        <w:rPr>
          <w:rFonts w:ascii="Times New Roman" w:hAnsi="Times New Roman"/>
          <w:sz w:val="28"/>
          <w:szCs w:val="28"/>
        </w:rPr>
        <w:t>плановых (рейдовых) заданий на проведение плановых (р</w:t>
      </w:r>
      <w:r>
        <w:rPr>
          <w:rFonts w:ascii="Times New Roman" w:hAnsi="Times New Roman"/>
          <w:sz w:val="28"/>
          <w:szCs w:val="28"/>
        </w:rPr>
        <w:t xml:space="preserve">ейдовых) осмотров, обследований земельных участков при осуществлении администрацией Вавиловского сельского поселения муниципального земельного контроля, а также порядок оформления их результатов </w:t>
      </w:r>
      <w:r w:rsidRPr="000D211E">
        <w:rPr>
          <w:rFonts w:ascii="Times New Roman" w:hAnsi="Times New Roman"/>
          <w:sz w:val="28"/>
          <w:szCs w:val="28"/>
        </w:rPr>
        <w:t>согласно приложению.</w:t>
      </w:r>
    </w:p>
    <w:p w:rsidR="0062488F" w:rsidRPr="000D211E" w:rsidRDefault="00624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2. Настоящее постановление опубликовать и разместить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 Вавиловского сельского поселения.</w:t>
      </w:r>
    </w:p>
    <w:p w:rsidR="0062488F" w:rsidRPr="000D211E" w:rsidRDefault="00624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специалиста </w:t>
      </w:r>
      <w:r w:rsidRPr="000D211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Вавиловского сельского поселения.</w:t>
      </w:r>
    </w:p>
    <w:p w:rsidR="0062488F" w:rsidRDefault="00624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88F" w:rsidRDefault="00624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88F" w:rsidRDefault="00624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88F" w:rsidRDefault="00624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88F" w:rsidRPr="000D211E" w:rsidRDefault="00624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88F" w:rsidRPr="000D211E" w:rsidRDefault="0062488F" w:rsidP="005C53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Вавиловского сельского поселения:                                      П.А.Иванов                                                                                                  </w:t>
      </w:r>
    </w:p>
    <w:p w:rsidR="0062488F" w:rsidRPr="000D211E" w:rsidRDefault="00624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88F" w:rsidRPr="000D211E" w:rsidRDefault="00624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88F" w:rsidRPr="000D211E" w:rsidRDefault="00624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88F" w:rsidRPr="000D211E" w:rsidRDefault="00624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88F" w:rsidRPr="000D211E" w:rsidRDefault="00624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88F" w:rsidRPr="000D211E" w:rsidRDefault="006248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488F" w:rsidRPr="000D211E" w:rsidRDefault="006248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488F" w:rsidRDefault="006248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488F" w:rsidRPr="0042069C" w:rsidRDefault="0062488F" w:rsidP="00531939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2488F" w:rsidRPr="0042069C" w:rsidRDefault="0062488F" w:rsidP="00531939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 МКУ </w:t>
      </w:r>
      <w:r w:rsidRPr="004206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Администрация Вавиловского сельского поселения»  от 19.01.2018 № 45</w:t>
      </w:r>
    </w:p>
    <w:p w:rsidR="0062488F" w:rsidRPr="000D211E" w:rsidRDefault="0062488F" w:rsidP="00C24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88F" w:rsidRPr="002566BD" w:rsidRDefault="0062488F" w:rsidP="00C24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Par30"/>
      <w:bookmarkEnd w:id="0"/>
      <w:r w:rsidRPr="002566BD">
        <w:rPr>
          <w:rFonts w:ascii="Times New Roman" w:hAnsi="Times New Roman"/>
          <w:b/>
          <w:sz w:val="28"/>
          <w:szCs w:val="28"/>
        </w:rPr>
        <w:t>ПОРЯДОК ОФОРМЛЕНИЯ И СОДЕРЖАНИЕ ПЛАНОВЫХ (РЕЙДОВЫХ) ЗАДАНИЙ НА ПРОВЕДЕНИЕ ПЛАНОВЫХ (РЕЙДОВЫХ) ОСМОТРОВ, ОБСЛЕДОВАНИЙ ЗЕМЕЛЬНЫХ УЧАСТКОВ ПРИ ОСУЩЕСТВЛЕНИИ</w:t>
      </w:r>
      <w:r>
        <w:rPr>
          <w:rFonts w:ascii="Times New Roman" w:hAnsi="Times New Roman"/>
          <w:b/>
          <w:sz w:val="28"/>
          <w:szCs w:val="28"/>
        </w:rPr>
        <w:t xml:space="preserve"> АДМИНИСТРАЦИЕЙ ВАВИЛОВСКОГО </w:t>
      </w:r>
      <w:r w:rsidRPr="002566BD">
        <w:rPr>
          <w:rFonts w:ascii="Times New Roman" w:hAnsi="Times New Roman"/>
          <w:b/>
          <w:sz w:val="28"/>
          <w:szCs w:val="28"/>
        </w:rPr>
        <w:t>СЕЛЬСКОГО ПОСЕЛЕНИЯ МУНИЦИПАЛЬНОГО ЗЕМЕЛЬНОГО КОНТРОЛЯ, А ТАКЖЕ ПОРЯДОК ОФОРМЛЕНИЯ ИХ РЕЗУЛЬТАТОВ</w:t>
      </w:r>
    </w:p>
    <w:p w:rsidR="0062488F" w:rsidRPr="00C246EF" w:rsidRDefault="0062488F" w:rsidP="00C246E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2488F" w:rsidRPr="00C246EF" w:rsidRDefault="0062488F" w:rsidP="00AD4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46EF">
        <w:rPr>
          <w:rFonts w:ascii="Times New Roman" w:hAnsi="Times New Roman"/>
          <w:sz w:val="28"/>
          <w:szCs w:val="28"/>
        </w:rPr>
        <w:t xml:space="preserve">1. Настоящий Порядок регламентирует оформление </w:t>
      </w:r>
      <w:r>
        <w:rPr>
          <w:rFonts w:ascii="Times New Roman" w:hAnsi="Times New Roman"/>
          <w:sz w:val="28"/>
          <w:szCs w:val="28"/>
        </w:rPr>
        <w:t xml:space="preserve">и содержание </w:t>
      </w:r>
      <w:r w:rsidRPr="00C246EF">
        <w:rPr>
          <w:rFonts w:ascii="Times New Roman" w:hAnsi="Times New Roman"/>
          <w:sz w:val="28"/>
          <w:szCs w:val="28"/>
        </w:rPr>
        <w:t xml:space="preserve">плановых (рейдовых) заданий на проведение плановых (рейдовых) осмотров, обследований </w:t>
      </w:r>
      <w:r>
        <w:rPr>
          <w:rFonts w:ascii="Times New Roman" w:hAnsi="Times New Roman"/>
          <w:sz w:val="28"/>
          <w:szCs w:val="28"/>
        </w:rPr>
        <w:t>земельных участков при осуществлении местной администрацией муниципального земельного контроля, а также порядок оформления их результатов                             (далее – Порядок).</w:t>
      </w:r>
    </w:p>
    <w:p w:rsidR="0062488F" w:rsidRPr="00C246EF" w:rsidRDefault="0062488F" w:rsidP="0045777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246EF">
        <w:rPr>
          <w:rFonts w:ascii="Times New Roman" w:hAnsi="Times New Roman"/>
          <w:sz w:val="28"/>
          <w:szCs w:val="28"/>
        </w:rPr>
        <w:t>. Плановое (рейдово</w:t>
      </w:r>
      <w:r>
        <w:rPr>
          <w:rFonts w:ascii="Times New Roman" w:hAnsi="Times New Roman"/>
          <w:sz w:val="28"/>
          <w:szCs w:val="28"/>
        </w:rPr>
        <w:t>е) задание оформляется по форме, согласно    приложению № 1</w:t>
      </w:r>
      <w:r w:rsidRPr="00C246EF">
        <w:rPr>
          <w:rFonts w:ascii="Times New Roman" w:hAnsi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6EF">
        <w:rPr>
          <w:rFonts w:ascii="Times New Roman" w:hAnsi="Times New Roman"/>
          <w:sz w:val="28"/>
          <w:szCs w:val="28"/>
        </w:rPr>
        <w:t xml:space="preserve">и подписываются </w:t>
      </w:r>
      <w:r>
        <w:rPr>
          <w:rFonts w:ascii="Times New Roman" w:hAnsi="Times New Roman"/>
          <w:sz w:val="28"/>
          <w:szCs w:val="28"/>
        </w:rPr>
        <w:t xml:space="preserve">главой сельского поселения </w:t>
      </w:r>
      <w:r w:rsidRPr="00C246E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лицом, исполняющего его обязанности</w:t>
      </w:r>
      <w:r w:rsidRPr="00C246EF">
        <w:rPr>
          <w:rFonts w:ascii="Times New Roman" w:hAnsi="Times New Roman"/>
          <w:sz w:val="28"/>
          <w:szCs w:val="28"/>
        </w:rPr>
        <w:t>).</w:t>
      </w:r>
    </w:p>
    <w:p w:rsidR="0062488F" w:rsidRPr="00C246EF" w:rsidRDefault="0062488F" w:rsidP="00C246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246EF">
        <w:rPr>
          <w:rFonts w:ascii="Times New Roman" w:hAnsi="Times New Roman"/>
          <w:sz w:val="28"/>
          <w:szCs w:val="28"/>
        </w:rPr>
        <w:t>. Плановое (рейдовое) задание должно содержать:</w:t>
      </w:r>
    </w:p>
    <w:p w:rsidR="0062488F" w:rsidRPr="00C246EF" w:rsidRDefault="0062488F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C246EF">
        <w:rPr>
          <w:rFonts w:ascii="Times New Roman" w:hAnsi="Times New Roman"/>
          <w:sz w:val="28"/>
          <w:szCs w:val="28"/>
        </w:rPr>
        <w:t xml:space="preserve"> дату и номер</w:t>
      </w:r>
      <w:r>
        <w:rPr>
          <w:rFonts w:ascii="Times New Roman" w:hAnsi="Times New Roman"/>
          <w:sz w:val="28"/>
          <w:szCs w:val="28"/>
        </w:rPr>
        <w:t xml:space="preserve"> выдачи планового (рейдового) задания</w:t>
      </w:r>
      <w:r w:rsidRPr="00C246EF">
        <w:rPr>
          <w:rFonts w:ascii="Times New Roman" w:hAnsi="Times New Roman"/>
          <w:sz w:val="28"/>
          <w:szCs w:val="28"/>
        </w:rPr>
        <w:t>;</w:t>
      </w:r>
    </w:p>
    <w:p w:rsidR="0062488F" w:rsidRPr="00C246EF" w:rsidRDefault="0062488F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C246EF">
        <w:rPr>
          <w:rFonts w:ascii="Times New Roman" w:hAnsi="Times New Roman"/>
          <w:sz w:val="28"/>
          <w:szCs w:val="28"/>
        </w:rPr>
        <w:t>должность, фамилию,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C246EF">
        <w:rPr>
          <w:rFonts w:ascii="Times New Roman" w:hAnsi="Times New Roman"/>
          <w:sz w:val="28"/>
          <w:szCs w:val="28"/>
        </w:rPr>
        <w:t>при наличии) должностного лица, получающ</w:t>
      </w:r>
      <w:r>
        <w:rPr>
          <w:rFonts w:ascii="Times New Roman" w:hAnsi="Times New Roman"/>
          <w:sz w:val="28"/>
          <w:szCs w:val="28"/>
        </w:rPr>
        <w:t>его плановое (рейдовое) задание и</w:t>
      </w:r>
      <w:r w:rsidRPr="00C246EF">
        <w:rPr>
          <w:rFonts w:ascii="Times New Roman" w:hAnsi="Times New Roman"/>
          <w:sz w:val="28"/>
          <w:szCs w:val="28"/>
        </w:rPr>
        <w:t xml:space="preserve"> участвующего в проведении планового (рейдового) осмотра, обследования;</w:t>
      </w:r>
    </w:p>
    <w:p w:rsidR="0062488F" w:rsidRPr="00C246EF" w:rsidRDefault="0062488F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457779">
        <w:rPr>
          <w:rFonts w:ascii="Times New Roman" w:hAnsi="Times New Roman"/>
          <w:sz w:val="28"/>
          <w:szCs w:val="28"/>
        </w:rPr>
        <w:t>положения нормативных правовых актов, в соответствии с которыми проводится плановый (рейдовый) осмотр, обследование</w:t>
      </w:r>
      <w:r w:rsidRPr="00C246EF">
        <w:rPr>
          <w:rFonts w:ascii="Times New Roman" w:hAnsi="Times New Roman"/>
          <w:sz w:val="28"/>
          <w:szCs w:val="28"/>
        </w:rPr>
        <w:t>;</w:t>
      </w:r>
    </w:p>
    <w:p w:rsidR="0062488F" w:rsidRPr="00C246EF" w:rsidRDefault="0062488F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327AB8">
        <w:rPr>
          <w:rFonts w:ascii="Times New Roman" w:hAnsi="Times New Roman"/>
          <w:sz w:val="28"/>
          <w:szCs w:val="28"/>
        </w:rPr>
        <w:t>объект проведения планового рейдового осмотра, обследования</w:t>
      </w:r>
      <w:r w:rsidRPr="00C246EF">
        <w:rPr>
          <w:rFonts w:ascii="Times New Roman" w:hAnsi="Times New Roman"/>
          <w:sz w:val="28"/>
          <w:szCs w:val="28"/>
        </w:rPr>
        <w:t>;</w:t>
      </w:r>
    </w:p>
    <w:p w:rsidR="0062488F" w:rsidRPr="00C246EF" w:rsidRDefault="0062488F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C246EF">
        <w:rPr>
          <w:rFonts w:ascii="Times New Roman" w:hAnsi="Times New Roman"/>
          <w:sz w:val="28"/>
          <w:szCs w:val="28"/>
        </w:rPr>
        <w:t xml:space="preserve"> дату начала и окончания исполнения планового (рейдового) задания;</w:t>
      </w:r>
    </w:p>
    <w:p w:rsidR="0062488F" w:rsidRDefault="0062488F" w:rsidP="00E821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C246EF">
        <w:rPr>
          <w:rFonts w:ascii="Times New Roman" w:hAnsi="Times New Roman"/>
          <w:sz w:val="28"/>
          <w:szCs w:val="28"/>
        </w:rPr>
        <w:t>должность, подпись, фамилию и инициалы лица, выдавш</w:t>
      </w:r>
      <w:r>
        <w:rPr>
          <w:rFonts w:ascii="Times New Roman" w:hAnsi="Times New Roman"/>
          <w:sz w:val="28"/>
          <w:szCs w:val="28"/>
        </w:rPr>
        <w:t>его плановое (рейдовое) задание.</w:t>
      </w:r>
    </w:p>
    <w:p w:rsidR="0062488F" w:rsidRPr="00E8211D" w:rsidRDefault="0062488F" w:rsidP="00E821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211D">
        <w:rPr>
          <w:rFonts w:ascii="Times New Roman" w:hAnsi="Times New Roman"/>
          <w:bCs/>
          <w:iCs/>
          <w:sz w:val="28"/>
          <w:szCs w:val="28"/>
        </w:rPr>
        <w:t xml:space="preserve">4. По результатам планового (рейдового) осмотра, обследований </w:t>
      </w:r>
      <w:r w:rsidRPr="00E8211D">
        <w:rPr>
          <w:rFonts w:ascii="Times New Roman" w:hAnsi="Times New Roman"/>
          <w:sz w:val="28"/>
          <w:szCs w:val="28"/>
        </w:rPr>
        <w:t>должностным лицом органа муниципального контроля</w:t>
      </w:r>
      <w:r w:rsidRPr="00E8211D">
        <w:rPr>
          <w:rFonts w:ascii="Times New Roman" w:hAnsi="Times New Roman"/>
          <w:bCs/>
          <w:iCs/>
          <w:sz w:val="28"/>
          <w:szCs w:val="28"/>
        </w:rPr>
        <w:t>, получившим плановое (рейдовое) задание, составляется акт осмотра, обследования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62488F" w:rsidRPr="00C246EF" w:rsidRDefault="0062488F" w:rsidP="00C246EF">
      <w:pPr>
        <w:pStyle w:val="BodyText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5. </w:t>
      </w:r>
      <w:r w:rsidRPr="00C246EF">
        <w:rPr>
          <w:bCs/>
          <w:iCs/>
          <w:sz w:val="28"/>
          <w:szCs w:val="28"/>
        </w:rPr>
        <w:t xml:space="preserve">Акт осмотра, обследования оформляется </w:t>
      </w:r>
      <w:r>
        <w:rPr>
          <w:bCs/>
          <w:iCs/>
          <w:sz w:val="28"/>
          <w:szCs w:val="28"/>
        </w:rPr>
        <w:t>не позднее 1 рабочего дня со дня</w:t>
      </w:r>
      <w:r w:rsidRPr="00C246EF">
        <w:rPr>
          <w:bCs/>
          <w:iCs/>
          <w:sz w:val="28"/>
          <w:szCs w:val="28"/>
        </w:rPr>
        <w:t xml:space="preserve"> проведения планового (рейдового) осмотра, обследования</w:t>
      </w:r>
      <w:r>
        <w:rPr>
          <w:bCs/>
          <w:iCs/>
          <w:sz w:val="28"/>
          <w:szCs w:val="28"/>
        </w:rPr>
        <w:t xml:space="preserve"> по форме согласно приложению № 2 к настоящему Порядку.</w:t>
      </w:r>
    </w:p>
    <w:p w:rsidR="0062488F" w:rsidRPr="00C246EF" w:rsidRDefault="0062488F" w:rsidP="00C246EF">
      <w:pPr>
        <w:pStyle w:val="BodyText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6</w:t>
      </w:r>
      <w:r w:rsidRPr="00C246EF">
        <w:rPr>
          <w:bCs/>
          <w:iCs/>
          <w:sz w:val="28"/>
          <w:szCs w:val="28"/>
        </w:rPr>
        <w:t>. Акт осмотра, обследования должен содержать:</w:t>
      </w:r>
    </w:p>
    <w:p w:rsidR="0062488F" w:rsidRPr="00C246EF" w:rsidRDefault="0062488F" w:rsidP="00C246EF">
      <w:pPr>
        <w:pStyle w:val="BodyText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1) </w:t>
      </w:r>
      <w:r w:rsidRPr="00C246EF">
        <w:rPr>
          <w:bCs/>
          <w:iCs/>
          <w:sz w:val="28"/>
          <w:szCs w:val="28"/>
        </w:rPr>
        <w:t>дату, время и место составления акта осмотра, обследования;</w:t>
      </w:r>
    </w:p>
    <w:p w:rsidR="0062488F" w:rsidRPr="00C246EF" w:rsidRDefault="0062488F" w:rsidP="00C246EF">
      <w:pPr>
        <w:pStyle w:val="BodyText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2) наименование органа муниципального контроля</w:t>
      </w:r>
      <w:r w:rsidRPr="00C246EF">
        <w:rPr>
          <w:bCs/>
          <w:iCs/>
          <w:sz w:val="28"/>
          <w:szCs w:val="28"/>
        </w:rPr>
        <w:t>;</w:t>
      </w:r>
    </w:p>
    <w:p w:rsidR="0062488F" w:rsidRPr="00C246EF" w:rsidRDefault="0062488F" w:rsidP="00C246EF">
      <w:pPr>
        <w:pStyle w:val="BodyText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3) </w:t>
      </w:r>
      <w:r w:rsidRPr="00C246EF">
        <w:rPr>
          <w:bCs/>
          <w:iCs/>
          <w:sz w:val="28"/>
          <w:szCs w:val="28"/>
        </w:rPr>
        <w:t>фамилии, имена, отчества</w:t>
      </w:r>
      <w:r>
        <w:rPr>
          <w:bCs/>
          <w:iCs/>
          <w:sz w:val="28"/>
          <w:szCs w:val="28"/>
        </w:rPr>
        <w:t xml:space="preserve"> (последнее - при наличии) и должности</w:t>
      </w:r>
      <w:r w:rsidRPr="00C246EF">
        <w:rPr>
          <w:bCs/>
          <w:iCs/>
          <w:sz w:val="28"/>
          <w:szCs w:val="28"/>
        </w:rPr>
        <w:t xml:space="preserve"> лиц, </w:t>
      </w:r>
      <w:r>
        <w:rPr>
          <w:bCs/>
          <w:iCs/>
          <w:sz w:val="28"/>
          <w:szCs w:val="28"/>
        </w:rPr>
        <w:t>у</w:t>
      </w:r>
      <w:r w:rsidRPr="00EA37B3">
        <w:rPr>
          <w:bCs/>
          <w:iCs/>
          <w:sz w:val="28"/>
          <w:szCs w:val="28"/>
        </w:rPr>
        <w:t>частвовавших</w:t>
      </w:r>
      <w:r>
        <w:rPr>
          <w:bCs/>
          <w:iCs/>
          <w:sz w:val="28"/>
          <w:szCs w:val="28"/>
        </w:rPr>
        <w:t xml:space="preserve"> в проведении осмотра, обследо</w:t>
      </w:r>
      <w:bookmarkStart w:id="1" w:name="_GoBack"/>
      <w:bookmarkEnd w:id="1"/>
      <w:r>
        <w:rPr>
          <w:bCs/>
          <w:iCs/>
          <w:sz w:val="28"/>
          <w:szCs w:val="28"/>
        </w:rPr>
        <w:t>вания</w:t>
      </w:r>
      <w:r w:rsidRPr="00C246EF">
        <w:rPr>
          <w:bCs/>
          <w:iCs/>
          <w:sz w:val="28"/>
          <w:szCs w:val="28"/>
        </w:rPr>
        <w:t>;</w:t>
      </w:r>
    </w:p>
    <w:p w:rsidR="0062488F" w:rsidRPr="00C246EF" w:rsidRDefault="0062488F" w:rsidP="00C246EF">
      <w:pPr>
        <w:pStyle w:val="BodyText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4) </w:t>
      </w:r>
      <w:r w:rsidRPr="00C246EF">
        <w:rPr>
          <w:bCs/>
          <w:iCs/>
          <w:sz w:val="28"/>
          <w:szCs w:val="28"/>
        </w:rPr>
        <w:t>дату, время, продолжительность и место проведения осмотра, обследования;</w:t>
      </w:r>
    </w:p>
    <w:p w:rsidR="0062488F" w:rsidRPr="00C246EF" w:rsidRDefault="0062488F" w:rsidP="00C246EF">
      <w:pPr>
        <w:pStyle w:val="BodyText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5) краткую характеристику </w:t>
      </w:r>
      <w:r w:rsidRPr="00C246EF">
        <w:rPr>
          <w:bCs/>
          <w:iCs/>
          <w:sz w:val="28"/>
          <w:szCs w:val="28"/>
        </w:rPr>
        <w:t>осматриваемо</w:t>
      </w:r>
      <w:r>
        <w:rPr>
          <w:bCs/>
          <w:iCs/>
          <w:sz w:val="28"/>
          <w:szCs w:val="28"/>
        </w:rPr>
        <w:t xml:space="preserve">го, обследуемого объекта с </w:t>
      </w:r>
      <w:r w:rsidRPr="00C246EF">
        <w:rPr>
          <w:bCs/>
          <w:iCs/>
          <w:sz w:val="28"/>
          <w:szCs w:val="28"/>
        </w:rPr>
        <w:t>указанием е</w:t>
      </w:r>
      <w:r>
        <w:rPr>
          <w:bCs/>
          <w:iCs/>
          <w:sz w:val="28"/>
          <w:szCs w:val="28"/>
        </w:rPr>
        <w:t>го</w:t>
      </w:r>
      <w:r w:rsidRPr="00C246EF">
        <w:rPr>
          <w:bCs/>
          <w:iCs/>
          <w:sz w:val="28"/>
          <w:szCs w:val="28"/>
        </w:rPr>
        <w:t xml:space="preserve"> местоположения</w:t>
      </w:r>
      <w:r>
        <w:rPr>
          <w:bCs/>
          <w:iCs/>
          <w:sz w:val="28"/>
          <w:szCs w:val="28"/>
        </w:rPr>
        <w:t xml:space="preserve"> (адрес, описание местоположения границ, объектов, находящихся на территории)</w:t>
      </w:r>
      <w:r w:rsidRPr="00C246EF">
        <w:rPr>
          <w:bCs/>
          <w:iCs/>
          <w:sz w:val="28"/>
          <w:szCs w:val="28"/>
        </w:rPr>
        <w:t>;</w:t>
      </w:r>
    </w:p>
    <w:p w:rsidR="0062488F" w:rsidRPr="00C246EF" w:rsidRDefault="0062488F" w:rsidP="00C246EF">
      <w:pPr>
        <w:pStyle w:val="BodyText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6)</w:t>
      </w:r>
      <w:r w:rsidRPr="00C246EF">
        <w:rPr>
          <w:bCs/>
          <w:iCs/>
          <w:sz w:val="28"/>
          <w:szCs w:val="28"/>
        </w:rPr>
        <w:t xml:space="preserve"> сведения о результатах осмотра</w:t>
      </w:r>
      <w:r>
        <w:rPr>
          <w:bCs/>
          <w:iCs/>
          <w:sz w:val="28"/>
          <w:szCs w:val="28"/>
        </w:rPr>
        <w:t>, обследования</w:t>
      </w:r>
      <w:r w:rsidRPr="00C246EF">
        <w:rPr>
          <w:bCs/>
          <w:iCs/>
          <w:sz w:val="28"/>
          <w:szCs w:val="28"/>
        </w:rPr>
        <w:t>, в том числе о выявленных нарушениях обязательных требований и требований, установленных</w:t>
      </w:r>
      <w:r w:rsidRPr="00C246EF">
        <w:rPr>
          <w:sz w:val="28"/>
          <w:szCs w:val="28"/>
        </w:rPr>
        <w:t>,</w:t>
      </w:r>
      <w:r w:rsidRPr="00C246EF">
        <w:rPr>
          <w:bCs/>
          <w:iCs/>
          <w:sz w:val="28"/>
          <w:szCs w:val="28"/>
        </w:rPr>
        <w:t xml:space="preserve"> м</w:t>
      </w:r>
      <w:r>
        <w:rPr>
          <w:bCs/>
          <w:iCs/>
          <w:sz w:val="28"/>
          <w:szCs w:val="28"/>
        </w:rPr>
        <w:t>униципальными правовыми актами</w:t>
      </w:r>
      <w:r w:rsidRPr="00C246EF">
        <w:rPr>
          <w:bCs/>
          <w:iCs/>
          <w:sz w:val="28"/>
          <w:szCs w:val="28"/>
        </w:rPr>
        <w:t>;</w:t>
      </w:r>
    </w:p>
    <w:p w:rsidR="0062488F" w:rsidRPr="00C246EF" w:rsidRDefault="0062488F" w:rsidP="00C246EF">
      <w:pPr>
        <w:pStyle w:val="BodyText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7)</w:t>
      </w:r>
      <w:r w:rsidRPr="00C246EF">
        <w:rPr>
          <w:bCs/>
          <w:iCs/>
          <w:sz w:val="28"/>
          <w:szCs w:val="28"/>
        </w:rPr>
        <w:t xml:space="preserve"> сведения о лицах, допустивших нарушения, в случае, если </w:t>
      </w:r>
      <w:r>
        <w:rPr>
          <w:bCs/>
          <w:iCs/>
          <w:sz w:val="28"/>
          <w:szCs w:val="28"/>
        </w:rPr>
        <w:t>установлены такие лица</w:t>
      </w:r>
      <w:r w:rsidRPr="00C246EF">
        <w:rPr>
          <w:bCs/>
          <w:iCs/>
          <w:sz w:val="28"/>
          <w:szCs w:val="28"/>
        </w:rPr>
        <w:t>;</w:t>
      </w:r>
    </w:p>
    <w:p w:rsidR="0062488F" w:rsidRPr="00C246EF" w:rsidRDefault="0062488F" w:rsidP="00C246EF">
      <w:pPr>
        <w:pStyle w:val="BodyText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8) </w:t>
      </w:r>
      <w:r w:rsidRPr="00C246EF">
        <w:rPr>
          <w:bCs/>
          <w:iCs/>
          <w:sz w:val="28"/>
          <w:szCs w:val="28"/>
        </w:rPr>
        <w:t>подпись должностного лица или должностных лиц, проводивших осмотр</w:t>
      </w:r>
      <w:r>
        <w:rPr>
          <w:bCs/>
          <w:iCs/>
          <w:sz w:val="28"/>
          <w:szCs w:val="28"/>
        </w:rPr>
        <w:t xml:space="preserve">, обследование, </w:t>
      </w:r>
      <w:r w:rsidRPr="00C246EF">
        <w:rPr>
          <w:bCs/>
          <w:iCs/>
          <w:sz w:val="28"/>
          <w:szCs w:val="28"/>
        </w:rPr>
        <w:t xml:space="preserve">и лиц, участвовавших в </w:t>
      </w:r>
      <w:r>
        <w:rPr>
          <w:bCs/>
          <w:iCs/>
          <w:sz w:val="28"/>
          <w:szCs w:val="28"/>
        </w:rPr>
        <w:t xml:space="preserve">таком </w:t>
      </w:r>
      <w:r w:rsidRPr="00C246EF">
        <w:rPr>
          <w:bCs/>
          <w:iCs/>
          <w:sz w:val="28"/>
          <w:szCs w:val="28"/>
        </w:rPr>
        <w:t>осмотре</w:t>
      </w:r>
      <w:r>
        <w:rPr>
          <w:bCs/>
          <w:iCs/>
          <w:sz w:val="28"/>
          <w:szCs w:val="28"/>
        </w:rPr>
        <w:t>, обследовании</w:t>
      </w:r>
      <w:r w:rsidRPr="00C246EF">
        <w:rPr>
          <w:bCs/>
          <w:iCs/>
          <w:sz w:val="28"/>
          <w:szCs w:val="28"/>
        </w:rPr>
        <w:t>;</w:t>
      </w:r>
    </w:p>
    <w:p w:rsidR="0062488F" w:rsidRDefault="0062488F" w:rsidP="00C246EF">
      <w:pPr>
        <w:pStyle w:val="BodyText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9)</w:t>
      </w:r>
      <w:r w:rsidRPr="00C246EF">
        <w:rPr>
          <w:bCs/>
          <w:iCs/>
          <w:sz w:val="28"/>
          <w:szCs w:val="28"/>
        </w:rPr>
        <w:t xml:space="preserve"> информацию о мероприятиях, проводимых в ходе осмотра</w:t>
      </w:r>
      <w:r>
        <w:rPr>
          <w:bCs/>
          <w:iCs/>
          <w:sz w:val="28"/>
          <w:szCs w:val="28"/>
        </w:rPr>
        <w:t>, обследования (фотографирование)</w:t>
      </w:r>
      <w:r w:rsidRPr="00C246EF">
        <w:rPr>
          <w:bCs/>
          <w:iCs/>
          <w:sz w:val="28"/>
          <w:szCs w:val="28"/>
        </w:rPr>
        <w:t>;</w:t>
      </w:r>
    </w:p>
    <w:p w:rsidR="0062488F" w:rsidRPr="00C246EF" w:rsidRDefault="0062488F" w:rsidP="00E8211D">
      <w:pPr>
        <w:pStyle w:val="BodyText3"/>
        <w:tabs>
          <w:tab w:val="left" w:pos="-142"/>
        </w:tabs>
        <w:spacing w:after="0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10)</w:t>
      </w:r>
      <w:r w:rsidRPr="00C246EF">
        <w:rPr>
          <w:bCs/>
          <w:iCs/>
          <w:sz w:val="28"/>
          <w:szCs w:val="28"/>
        </w:rPr>
        <w:t xml:space="preserve"> приложения к акту осмотра, обследования</w:t>
      </w:r>
      <w:r>
        <w:rPr>
          <w:bCs/>
          <w:iCs/>
          <w:sz w:val="28"/>
          <w:szCs w:val="28"/>
        </w:rPr>
        <w:t xml:space="preserve"> </w:t>
      </w:r>
      <w:r w:rsidRPr="00C246EF">
        <w:rPr>
          <w:bCs/>
          <w:iCs/>
          <w:sz w:val="28"/>
          <w:szCs w:val="28"/>
        </w:rPr>
        <w:t>(фотоматериалы</w:t>
      </w:r>
      <w:r>
        <w:rPr>
          <w:bCs/>
          <w:iCs/>
          <w:sz w:val="28"/>
          <w:szCs w:val="28"/>
        </w:rPr>
        <w:t>).</w:t>
      </w:r>
    </w:p>
    <w:p w:rsidR="0062488F" w:rsidRPr="00C246EF" w:rsidRDefault="0062488F" w:rsidP="00C246EF">
      <w:pPr>
        <w:pStyle w:val="BodyText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</w:p>
    <w:p w:rsidR="0062488F" w:rsidRPr="00C246EF" w:rsidRDefault="0062488F" w:rsidP="00C246EF">
      <w:pPr>
        <w:pStyle w:val="BodyText"/>
        <w:contextualSpacing/>
        <w:jc w:val="both"/>
        <w:rPr>
          <w:b w:val="0"/>
          <w:sz w:val="28"/>
          <w:szCs w:val="28"/>
        </w:rPr>
      </w:pPr>
    </w:p>
    <w:p w:rsidR="0062488F" w:rsidRPr="00C246EF" w:rsidRDefault="0062488F" w:rsidP="00C246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488F" w:rsidRPr="00C246EF" w:rsidRDefault="0062488F" w:rsidP="00C246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488F" w:rsidRPr="00C246EF" w:rsidRDefault="0062488F" w:rsidP="00C246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488F" w:rsidRPr="00C246EF" w:rsidRDefault="0062488F" w:rsidP="00C246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488F" w:rsidRPr="00C246EF" w:rsidRDefault="0062488F" w:rsidP="00C246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62488F" w:rsidRPr="00C246EF" w:rsidSect="007409E0">
          <w:headerReference w:type="default" r:id="rId7"/>
          <w:pgSz w:w="11907" w:h="16840" w:code="9"/>
          <w:pgMar w:top="1134" w:right="567" w:bottom="1134" w:left="1134" w:header="720" w:footer="720" w:gutter="0"/>
          <w:cols w:space="60"/>
          <w:noEndnote/>
          <w:titlePg/>
        </w:sectPr>
      </w:pPr>
    </w:p>
    <w:p w:rsidR="0062488F" w:rsidRDefault="0062488F" w:rsidP="00531939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62488F" w:rsidRPr="0042069C" w:rsidRDefault="0062488F" w:rsidP="00531939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оформления плановых (рейдовых) заданий на проведение плановых (рейдовых) осмотров, обследований и их содержание, оформления результатов плановых (рейдовых) осмотров, обследований</w:t>
      </w:r>
    </w:p>
    <w:p w:rsidR="0062488F" w:rsidRPr="00C246EF" w:rsidRDefault="0062488F" w:rsidP="00C246EF">
      <w:pPr>
        <w:pStyle w:val="Style2"/>
        <w:widowControl/>
        <w:spacing w:line="240" w:lineRule="auto"/>
        <w:contextualSpacing/>
        <w:jc w:val="right"/>
        <w:rPr>
          <w:sz w:val="28"/>
          <w:szCs w:val="28"/>
        </w:rPr>
      </w:pPr>
    </w:p>
    <w:p w:rsidR="0062488F" w:rsidRPr="00C246EF" w:rsidRDefault="0062488F" w:rsidP="00C246EF">
      <w:pPr>
        <w:pStyle w:val="BodyText"/>
        <w:contextualSpacing/>
        <w:rPr>
          <w:sz w:val="28"/>
          <w:szCs w:val="28"/>
        </w:rPr>
      </w:pPr>
    </w:p>
    <w:p w:rsidR="0062488F" w:rsidRPr="00C246EF" w:rsidRDefault="0062488F" w:rsidP="00C246EF">
      <w:pPr>
        <w:pStyle w:val="BodyText"/>
        <w:contextualSpacing/>
        <w:rPr>
          <w:sz w:val="28"/>
          <w:szCs w:val="28"/>
        </w:rPr>
      </w:pPr>
      <w:r>
        <w:rPr>
          <w:sz w:val="28"/>
          <w:szCs w:val="28"/>
        </w:rPr>
        <w:t>МКУ «</w:t>
      </w:r>
      <w:r w:rsidRPr="00C246EF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ВАВИЛОВСКОГО СЕЛЬСКОГО ПОСЕЛЕНИЯ»</w:t>
      </w:r>
    </w:p>
    <w:p w:rsidR="0062488F" w:rsidRPr="00C246EF" w:rsidRDefault="0062488F" w:rsidP="00C246EF">
      <w:pPr>
        <w:pStyle w:val="Style2"/>
        <w:widowControl/>
        <w:spacing w:line="240" w:lineRule="auto"/>
        <w:contextualSpacing/>
        <w:jc w:val="center"/>
        <w:rPr>
          <w:rStyle w:val="FontStyle23"/>
          <w:sz w:val="28"/>
          <w:szCs w:val="28"/>
        </w:rPr>
      </w:pPr>
    </w:p>
    <w:p w:rsidR="0062488F" w:rsidRPr="00C246EF" w:rsidRDefault="0062488F" w:rsidP="00C246EF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8"/>
          <w:szCs w:val="28"/>
        </w:rPr>
      </w:pPr>
      <w:r w:rsidRPr="00C246EF">
        <w:rPr>
          <w:rStyle w:val="FontStyle23"/>
          <w:sz w:val="28"/>
          <w:szCs w:val="28"/>
        </w:rPr>
        <w:t>Плановое (рейдовое) задание</w:t>
      </w:r>
      <w:r w:rsidRPr="00C246EF">
        <w:rPr>
          <w:rStyle w:val="FontStyle23"/>
          <w:sz w:val="28"/>
          <w:szCs w:val="28"/>
        </w:rPr>
        <w:br/>
        <w:t xml:space="preserve">на проведение </w:t>
      </w:r>
      <w:r w:rsidRPr="00C246EF">
        <w:rPr>
          <w:sz w:val="28"/>
          <w:szCs w:val="28"/>
        </w:rPr>
        <w:t>плановых (рейдовых) осмотров, обследований</w:t>
      </w:r>
    </w:p>
    <w:p w:rsidR="0062488F" w:rsidRPr="00C246EF" w:rsidRDefault="0062488F" w:rsidP="00C246EF">
      <w:pPr>
        <w:spacing w:after="0" w:line="240" w:lineRule="auto"/>
        <w:ind w:left="1440"/>
        <w:contextualSpacing/>
        <w:rPr>
          <w:rFonts w:ascii="Times New Roman" w:hAnsi="Times New Roman"/>
          <w:sz w:val="28"/>
          <w:szCs w:val="28"/>
        </w:rPr>
      </w:pPr>
    </w:p>
    <w:p w:rsidR="0062488F" w:rsidRPr="00C246EF" w:rsidRDefault="0062488F" w:rsidP="00C246E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246EF">
        <w:rPr>
          <w:rFonts w:ascii="Times New Roman" w:hAnsi="Times New Roman"/>
          <w:sz w:val="28"/>
          <w:szCs w:val="28"/>
        </w:rPr>
        <w:t xml:space="preserve">____________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№ ___________</w:t>
      </w:r>
    </w:p>
    <w:p w:rsidR="0062488F" w:rsidRDefault="0062488F" w:rsidP="00C246EF">
      <w:pPr>
        <w:pStyle w:val="Style2"/>
        <w:widowControl/>
        <w:spacing w:line="240" w:lineRule="auto"/>
        <w:contextualSpacing/>
      </w:pPr>
      <w:r w:rsidRPr="002559A6">
        <w:t xml:space="preserve">      </w:t>
      </w:r>
      <w:r>
        <w:t xml:space="preserve"> </w:t>
      </w:r>
      <w:r w:rsidRPr="002559A6">
        <w:t>(дата)</w:t>
      </w:r>
    </w:p>
    <w:p w:rsidR="0062488F" w:rsidRPr="002559A6" w:rsidRDefault="0062488F" w:rsidP="00C246EF">
      <w:pPr>
        <w:pStyle w:val="Style2"/>
        <w:widowControl/>
        <w:spacing w:line="240" w:lineRule="auto"/>
        <w:contextualSpacing/>
      </w:pPr>
    </w:p>
    <w:p w:rsidR="0062488F" w:rsidRPr="00C246EF" w:rsidRDefault="0062488F" w:rsidP="00C246EF">
      <w:pPr>
        <w:pStyle w:val="Style2"/>
        <w:widowControl/>
        <w:tabs>
          <w:tab w:val="left" w:leader="underscore" w:pos="2434"/>
          <w:tab w:val="left" w:leader="underscore" w:pos="9072"/>
        </w:tabs>
        <w:spacing w:line="240" w:lineRule="auto"/>
        <w:contextualSpacing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Выдано__________________________________________________________________</w:t>
      </w:r>
    </w:p>
    <w:p w:rsidR="0062488F" w:rsidRPr="00C246EF" w:rsidRDefault="0062488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  <w:rPr>
          <w:sz w:val="28"/>
          <w:szCs w:val="28"/>
        </w:rPr>
      </w:pPr>
      <w:r w:rsidRPr="00C246EF">
        <w:rPr>
          <w:sz w:val="28"/>
          <w:szCs w:val="28"/>
        </w:rPr>
        <w:t>(</w:t>
      </w:r>
      <w:r w:rsidRPr="00327AB8">
        <w:rPr>
          <w:szCs w:val="28"/>
        </w:rPr>
        <w:t>фамилия, имя, отчество, должность должностного лица, получившего задание</w:t>
      </w:r>
      <w:r w:rsidRPr="00C246EF">
        <w:rPr>
          <w:sz w:val="28"/>
          <w:szCs w:val="28"/>
        </w:rPr>
        <w:t>)</w:t>
      </w:r>
    </w:p>
    <w:p w:rsidR="0062488F" w:rsidRPr="00C246EF" w:rsidRDefault="0062488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  <w:rPr>
          <w:sz w:val="28"/>
          <w:szCs w:val="28"/>
        </w:rPr>
      </w:pPr>
    </w:p>
    <w:p w:rsidR="0062488F" w:rsidRPr="00C246EF" w:rsidRDefault="0062488F" w:rsidP="00C246EF">
      <w:pPr>
        <w:pStyle w:val="BodyTextIndent"/>
        <w:ind w:firstLine="0"/>
        <w:contextualSpacing/>
        <w:rPr>
          <w:szCs w:val="28"/>
        </w:rPr>
      </w:pPr>
      <w:r w:rsidRPr="00C246EF">
        <w:rPr>
          <w:szCs w:val="28"/>
        </w:rPr>
        <w:t>в соответствии с ____________________________________________________</w:t>
      </w:r>
      <w:r>
        <w:rPr>
          <w:szCs w:val="28"/>
        </w:rPr>
        <w:t>______</w:t>
      </w:r>
    </w:p>
    <w:p w:rsidR="0062488F" w:rsidRPr="00C246EF" w:rsidRDefault="0062488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  <w:rPr>
          <w:rStyle w:val="FontStyle23"/>
          <w:sz w:val="28"/>
          <w:szCs w:val="28"/>
        </w:rPr>
      </w:pPr>
      <w:r w:rsidRPr="00C246EF">
        <w:rPr>
          <w:sz w:val="28"/>
          <w:szCs w:val="28"/>
        </w:rPr>
        <w:t>(</w:t>
      </w:r>
      <w:r w:rsidRPr="00327AB8">
        <w:rPr>
          <w:szCs w:val="28"/>
        </w:rPr>
        <w:t>ссылка на положения нормативных правовых актов, в соответствии с которыми проводится плановый (рейдовый) осмотр, обследование</w:t>
      </w:r>
      <w:r w:rsidRPr="00C246EF">
        <w:rPr>
          <w:sz w:val="28"/>
          <w:szCs w:val="28"/>
        </w:rPr>
        <w:t>)</w:t>
      </w:r>
    </w:p>
    <w:p w:rsidR="0062488F" w:rsidRPr="00C246EF" w:rsidRDefault="0062488F" w:rsidP="00C246EF">
      <w:pPr>
        <w:pStyle w:val="Style14"/>
        <w:widowControl/>
        <w:spacing w:line="240" w:lineRule="auto"/>
        <w:ind w:firstLine="0"/>
        <w:contextualSpacing/>
        <w:jc w:val="center"/>
        <w:rPr>
          <w:rStyle w:val="FontStyle26"/>
          <w:b w:val="0"/>
          <w:sz w:val="28"/>
          <w:szCs w:val="28"/>
        </w:rPr>
      </w:pPr>
    </w:p>
    <w:p w:rsidR="0062488F" w:rsidRDefault="0062488F" w:rsidP="00C246EF">
      <w:pPr>
        <w:pStyle w:val="Style2"/>
        <w:widowControl/>
        <w:spacing w:line="240" w:lineRule="auto"/>
        <w:contextualSpacing/>
        <w:rPr>
          <w:rStyle w:val="FontStyle23"/>
          <w:sz w:val="28"/>
          <w:szCs w:val="28"/>
        </w:rPr>
      </w:pPr>
      <w:r w:rsidRPr="00C246EF">
        <w:rPr>
          <w:rStyle w:val="FontStyle23"/>
          <w:sz w:val="28"/>
          <w:szCs w:val="28"/>
        </w:rPr>
        <w:t>на проведение планового (рейдового) осмотра, обследования</w:t>
      </w:r>
    </w:p>
    <w:p w:rsidR="0062488F" w:rsidRDefault="0062488F" w:rsidP="00E8211D">
      <w:pPr>
        <w:pStyle w:val="Style2"/>
        <w:widowControl/>
        <w:spacing w:line="240" w:lineRule="auto"/>
        <w:contextualSpacing/>
        <w:jc w:val="center"/>
        <w:rPr>
          <w:sz w:val="28"/>
          <w:szCs w:val="28"/>
        </w:rPr>
      </w:pPr>
      <w:r>
        <w:rPr>
          <w:rStyle w:val="FontStyle23"/>
          <w:sz w:val="28"/>
          <w:szCs w:val="28"/>
        </w:rPr>
        <w:t>____________________________________________________</w:t>
      </w:r>
      <w:r w:rsidRPr="00C246EF">
        <w:rPr>
          <w:rStyle w:val="FontStyle23"/>
          <w:sz w:val="28"/>
          <w:szCs w:val="28"/>
        </w:rPr>
        <w:t>____________________</w:t>
      </w:r>
      <w:r>
        <w:rPr>
          <w:rStyle w:val="FontStyle23"/>
          <w:sz w:val="28"/>
          <w:szCs w:val="28"/>
        </w:rPr>
        <w:t xml:space="preserve">  </w:t>
      </w:r>
      <w:r w:rsidRPr="00C246EF">
        <w:rPr>
          <w:sz w:val="28"/>
          <w:szCs w:val="28"/>
        </w:rPr>
        <w:t>(</w:t>
      </w:r>
      <w:r w:rsidRPr="00327AB8">
        <w:rPr>
          <w:szCs w:val="28"/>
        </w:rPr>
        <w:t>объект проведения планового рейдового осмотра, обследования</w:t>
      </w:r>
      <w:r w:rsidRPr="00C246EF">
        <w:rPr>
          <w:sz w:val="28"/>
          <w:szCs w:val="28"/>
        </w:rPr>
        <w:t>)</w:t>
      </w:r>
    </w:p>
    <w:p w:rsidR="0062488F" w:rsidRPr="00C246EF" w:rsidRDefault="0062488F" w:rsidP="00C246EF">
      <w:pPr>
        <w:pStyle w:val="Style2"/>
        <w:widowControl/>
        <w:spacing w:line="240" w:lineRule="auto"/>
        <w:contextualSpacing/>
        <w:jc w:val="center"/>
        <w:rPr>
          <w:sz w:val="28"/>
          <w:szCs w:val="28"/>
        </w:rPr>
      </w:pPr>
    </w:p>
    <w:p w:rsidR="0062488F" w:rsidRPr="00C246EF" w:rsidRDefault="0062488F" w:rsidP="00C246EF">
      <w:pPr>
        <w:pStyle w:val="Style2"/>
        <w:widowControl/>
        <w:spacing w:line="240" w:lineRule="auto"/>
        <w:contextualSpacing/>
        <w:jc w:val="left"/>
        <w:rPr>
          <w:rStyle w:val="FontStyle23"/>
          <w:sz w:val="28"/>
          <w:szCs w:val="28"/>
        </w:rPr>
      </w:pPr>
      <w:r w:rsidRPr="00C246EF">
        <w:rPr>
          <w:rStyle w:val="FontStyle23"/>
          <w:sz w:val="28"/>
          <w:szCs w:val="28"/>
        </w:rPr>
        <w:t>Дата начала и окончания исполнения планового (рейдового) задания:</w:t>
      </w:r>
    </w:p>
    <w:p w:rsidR="0062488F" w:rsidRPr="00C246EF" w:rsidRDefault="0062488F" w:rsidP="00C246EF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с   «</w:t>
      </w:r>
      <w:r>
        <w:rPr>
          <w:rStyle w:val="FontStyle23"/>
          <w:sz w:val="28"/>
          <w:szCs w:val="28"/>
        </w:rPr>
        <w:tab/>
        <w:t>»</w:t>
      </w:r>
      <w:r>
        <w:rPr>
          <w:rStyle w:val="FontStyle23"/>
          <w:sz w:val="28"/>
          <w:szCs w:val="28"/>
        </w:rPr>
        <w:tab/>
        <w:t>20</w:t>
      </w:r>
      <w:r>
        <w:rPr>
          <w:rStyle w:val="FontStyle23"/>
          <w:sz w:val="28"/>
          <w:szCs w:val="28"/>
        </w:rPr>
        <w:tab/>
        <w:t>года по «</w:t>
      </w:r>
      <w:r>
        <w:rPr>
          <w:rStyle w:val="FontStyle23"/>
          <w:sz w:val="28"/>
          <w:szCs w:val="28"/>
        </w:rPr>
        <w:tab/>
        <w:t>»</w:t>
      </w:r>
      <w:r>
        <w:rPr>
          <w:rStyle w:val="FontStyle23"/>
          <w:sz w:val="28"/>
          <w:szCs w:val="28"/>
        </w:rPr>
        <w:tab/>
        <w:t>20___</w:t>
      </w:r>
      <w:r w:rsidRPr="00C246EF">
        <w:rPr>
          <w:rStyle w:val="FontStyle23"/>
          <w:sz w:val="28"/>
          <w:szCs w:val="28"/>
        </w:rPr>
        <w:t>года</w:t>
      </w:r>
    </w:p>
    <w:p w:rsidR="0062488F" w:rsidRPr="00C246EF" w:rsidRDefault="0062488F" w:rsidP="00C246EF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  <w:sz w:val="28"/>
          <w:szCs w:val="28"/>
        </w:rPr>
      </w:pPr>
    </w:p>
    <w:p w:rsidR="0062488F" w:rsidRPr="00C246EF" w:rsidRDefault="0062488F" w:rsidP="00C246EF">
      <w:pPr>
        <w:pStyle w:val="Style2"/>
        <w:widowControl/>
        <w:spacing w:line="240" w:lineRule="auto"/>
        <w:contextualSpacing/>
        <w:rPr>
          <w:rStyle w:val="FontStyle23"/>
          <w:sz w:val="28"/>
          <w:szCs w:val="28"/>
        </w:rPr>
      </w:pPr>
      <w:r w:rsidRPr="00C246EF">
        <w:rPr>
          <w:rStyle w:val="FontStyle23"/>
          <w:sz w:val="28"/>
          <w:szCs w:val="28"/>
        </w:rPr>
        <w:t>Должностные лица, участвующие в проведении планового (рейдового) осмотра, обследования___________________________________</w:t>
      </w:r>
      <w:r>
        <w:rPr>
          <w:rStyle w:val="FontStyle23"/>
          <w:sz w:val="28"/>
          <w:szCs w:val="28"/>
        </w:rPr>
        <w:t>__________________________</w:t>
      </w:r>
    </w:p>
    <w:p w:rsidR="0062488F" w:rsidRPr="00C246EF" w:rsidRDefault="0062488F" w:rsidP="00C246EF">
      <w:pPr>
        <w:pStyle w:val="Style15"/>
        <w:widowControl/>
        <w:contextualSpacing/>
        <w:jc w:val="center"/>
        <w:rPr>
          <w:rStyle w:val="FontStyle26"/>
          <w:b w:val="0"/>
          <w:sz w:val="28"/>
          <w:szCs w:val="28"/>
        </w:rPr>
      </w:pPr>
      <w:r w:rsidRPr="00C246EF">
        <w:rPr>
          <w:rStyle w:val="FontStyle26"/>
          <w:b w:val="0"/>
          <w:sz w:val="28"/>
          <w:szCs w:val="28"/>
        </w:rPr>
        <w:t>(</w:t>
      </w:r>
      <w:r w:rsidRPr="00327AB8">
        <w:rPr>
          <w:rStyle w:val="FontStyle26"/>
          <w:b w:val="0"/>
          <w:sz w:val="24"/>
          <w:szCs w:val="28"/>
        </w:rPr>
        <w:t>фамилия и инициалы, должность</w:t>
      </w:r>
      <w:r w:rsidRPr="00C246EF">
        <w:rPr>
          <w:rStyle w:val="FontStyle26"/>
          <w:b w:val="0"/>
          <w:sz w:val="28"/>
          <w:szCs w:val="28"/>
        </w:rPr>
        <w:t>)</w:t>
      </w:r>
    </w:p>
    <w:p w:rsidR="0062488F" w:rsidRPr="00C246EF" w:rsidRDefault="0062488F" w:rsidP="00C246EF">
      <w:pPr>
        <w:pStyle w:val="Style2"/>
        <w:widowControl/>
        <w:spacing w:line="240" w:lineRule="auto"/>
        <w:contextualSpacing/>
        <w:rPr>
          <w:sz w:val="28"/>
          <w:szCs w:val="28"/>
        </w:rPr>
      </w:pPr>
    </w:p>
    <w:p w:rsidR="0062488F" w:rsidRPr="00C246EF" w:rsidRDefault="0062488F" w:rsidP="00C246EF">
      <w:pPr>
        <w:pStyle w:val="Style2"/>
        <w:widowControl/>
        <w:spacing w:line="240" w:lineRule="auto"/>
        <w:contextualSpacing/>
        <w:jc w:val="left"/>
        <w:rPr>
          <w:rStyle w:val="FontStyle23"/>
          <w:sz w:val="28"/>
          <w:szCs w:val="28"/>
        </w:rPr>
      </w:pPr>
      <w:r w:rsidRPr="00C246EF">
        <w:rPr>
          <w:rStyle w:val="FontStyle23"/>
          <w:sz w:val="28"/>
          <w:szCs w:val="28"/>
        </w:rPr>
        <w:t>Плановое (рейдовое) задание выдал:</w:t>
      </w:r>
    </w:p>
    <w:p w:rsidR="0062488F" w:rsidRPr="00C246EF" w:rsidRDefault="0062488F" w:rsidP="00C246EF">
      <w:pPr>
        <w:pStyle w:val="Style16"/>
        <w:widowControl/>
        <w:tabs>
          <w:tab w:val="left" w:leader="underscore" w:pos="3864"/>
          <w:tab w:val="left" w:leader="underscore" w:pos="6739"/>
          <w:tab w:val="left" w:leader="underscore" w:pos="9072"/>
        </w:tabs>
        <w:contextualSpacing/>
        <w:jc w:val="both"/>
        <w:rPr>
          <w:rStyle w:val="FontStyle27"/>
          <w:position w:val="1"/>
          <w:sz w:val="28"/>
          <w:szCs w:val="28"/>
        </w:rPr>
      </w:pPr>
      <w:r w:rsidRPr="00C246EF">
        <w:rPr>
          <w:rStyle w:val="FontStyle27"/>
          <w:position w:val="1"/>
          <w:sz w:val="28"/>
          <w:szCs w:val="28"/>
        </w:rPr>
        <w:tab/>
      </w:r>
      <w:r>
        <w:rPr>
          <w:rStyle w:val="FontStyle27"/>
          <w:position w:val="1"/>
          <w:sz w:val="28"/>
          <w:szCs w:val="28"/>
        </w:rPr>
        <w:t>/</w:t>
      </w:r>
      <w:r>
        <w:rPr>
          <w:rStyle w:val="FontStyle27"/>
          <w:position w:val="1"/>
          <w:sz w:val="28"/>
          <w:szCs w:val="28"/>
        </w:rPr>
        <w:tab/>
        <w:t>/________________________</w:t>
      </w:r>
    </w:p>
    <w:p w:rsidR="0062488F" w:rsidRPr="00C246EF" w:rsidRDefault="0062488F" w:rsidP="00C246EF">
      <w:pPr>
        <w:pStyle w:val="Style8"/>
        <w:widowControl/>
        <w:tabs>
          <w:tab w:val="left" w:pos="3379"/>
          <w:tab w:val="left" w:pos="6034"/>
        </w:tabs>
        <w:contextualSpacing/>
        <w:jc w:val="center"/>
        <w:rPr>
          <w:rStyle w:val="FontStyle26"/>
          <w:b w:val="0"/>
          <w:sz w:val="28"/>
          <w:szCs w:val="28"/>
        </w:rPr>
      </w:pPr>
      <w:r w:rsidRPr="00C246EF">
        <w:rPr>
          <w:rStyle w:val="FontStyle26"/>
          <w:b w:val="0"/>
          <w:sz w:val="28"/>
          <w:szCs w:val="28"/>
        </w:rPr>
        <w:t>(</w:t>
      </w:r>
      <w:r w:rsidRPr="00327AB8">
        <w:rPr>
          <w:rStyle w:val="FontStyle26"/>
          <w:b w:val="0"/>
          <w:sz w:val="24"/>
          <w:szCs w:val="28"/>
        </w:rPr>
        <w:t>должность</w:t>
      </w:r>
      <w:r w:rsidRPr="00C246EF">
        <w:rPr>
          <w:rStyle w:val="FontStyle26"/>
          <w:b w:val="0"/>
          <w:sz w:val="28"/>
          <w:szCs w:val="28"/>
        </w:rPr>
        <w:t>)</w:t>
      </w:r>
      <w:r w:rsidRPr="00C246EF">
        <w:rPr>
          <w:rStyle w:val="FontStyle26"/>
          <w:b w:val="0"/>
          <w:sz w:val="28"/>
          <w:szCs w:val="28"/>
        </w:rPr>
        <w:tab/>
        <w:t>(</w:t>
      </w:r>
      <w:r w:rsidRPr="00327AB8">
        <w:rPr>
          <w:rStyle w:val="FontStyle26"/>
          <w:b w:val="0"/>
          <w:sz w:val="24"/>
          <w:szCs w:val="28"/>
        </w:rPr>
        <w:t>подпись</w:t>
      </w:r>
      <w:r w:rsidRPr="00C246EF">
        <w:rPr>
          <w:rStyle w:val="FontStyle26"/>
          <w:b w:val="0"/>
          <w:sz w:val="28"/>
          <w:szCs w:val="28"/>
        </w:rPr>
        <w:t>)</w:t>
      </w:r>
      <w:r w:rsidRPr="00C246EF">
        <w:rPr>
          <w:rStyle w:val="FontStyle26"/>
          <w:b w:val="0"/>
          <w:sz w:val="28"/>
          <w:szCs w:val="28"/>
        </w:rPr>
        <w:tab/>
        <w:t>(</w:t>
      </w:r>
      <w:r w:rsidRPr="00327AB8">
        <w:rPr>
          <w:rStyle w:val="FontStyle26"/>
          <w:b w:val="0"/>
          <w:sz w:val="24"/>
          <w:szCs w:val="28"/>
        </w:rPr>
        <w:t>фамилия и инициалы</w:t>
      </w:r>
      <w:r w:rsidRPr="00C246EF">
        <w:rPr>
          <w:rStyle w:val="FontStyle26"/>
          <w:b w:val="0"/>
          <w:sz w:val="28"/>
          <w:szCs w:val="28"/>
        </w:rPr>
        <w:t>)</w:t>
      </w:r>
    </w:p>
    <w:p w:rsidR="0062488F" w:rsidRPr="00C246EF" w:rsidRDefault="0062488F" w:rsidP="00C246EF">
      <w:pPr>
        <w:pStyle w:val="Style19"/>
        <w:widowControl/>
        <w:contextualSpacing/>
        <w:jc w:val="center"/>
        <w:rPr>
          <w:rStyle w:val="FontStyle28"/>
          <w:sz w:val="28"/>
          <w:szCs w:val="28"/>
        </w:rPr>
      </w:pPr>
    </w:p>
    <w:p w:rsidR="0062488F" w:rsidRPr="00C246EF" w:rsidRDefault="0062488F" w:rsidP="00C246EF">
      <w:pPr>
        <w:pStyle w:val="Style11"/>
        <w:widowControl/>
        <w:ind w:left="6730"/>
        <w:contextualSpacing/>
        <w:rPr>
          <w:rStyle w:val="FontStyle29"/>
          <w:sz w:val="28"/>
          <w:szCs w:val="28"/>
        </w:rPr>
        <w:sectPr w:rsidR="0062488F" w:rsidRPr="00C246EF" w:rsidSect="00A56D33">
          <w:pgSz w:w="11907" w:h="16840" w:code="9"/>
          <w:pgMar w:top="1134" w:right="567" w:bottom="1134" w:left="1134" w:header="720" w:footer="720" w:gutter="0"/>
          <w:cols w:space="60"/>
          <w:noEndnote/>
        </w:sectPr>
      </w:pPr>
    </w:p>
    <w:p w:rsidR="0062488F" w:rsidRDefault="0062488F" w:rsidP="002559A6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62488F" w:rsidRPr="0042069C" w:rsidRDefault="0062488F" w:rsidP="002559A6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оформления плановых (рейдовых) заданий на проведение плановых (рейдовых) осмотров, обследований и их содержание, оформления результатов плановых (рейдовых) осмотров, обследований</w:t>
      </w:r>
    </w:p>
    <w:p w:rsidR="0062488F" w:rsidRPr="00C246EF" w:rsidRDefault="0062488F" w:rsidP="00C246EF">
      <w:pPr>
        <w:pStyle w:val="Style18"/>
        <w:widowControl/>
        <w:ind w:left="3475"/>
        <w:contextualSpacing/>
        <w:jc w:val="both"/>
        <w:rPr>
          <w:rStyle w:val="FontStyle23"/>
          <w:sz w:val="28"/>
          <w:szCs w:val="28"/>
        </w:rPr>
      </w:pPr>
    </w:p>
    <w:p w:rsidR="0062488F" w:rsidRPr="00C246EF" w:rsidRDefault="0062488F" w:rsidP="00C246EF">
      <w:pPr>
        <w:pStyle w:val="Style2"/>
        <w:widowControl/>
        <w:spacing w:line="240" w:lineRule="auto"/>
        <w:contextualSpacing/>
        <w:jc w:val="right"/>
        <w:rPr>
          <w:sz w:val="28"/>
          <w:szCs w:val="28"/>
        </w:rPr>
      </w:pPr>
    </w:p>
    <w:p w:rsidR="0062488F" w:rsidRPr="00C246EF" w:rsidRDefault="0062488F" w:rsidP="00BE697E">
      <w:pPr>
        <w:pStyle w:val="BodyText"/>
        <w:contextualSpacing/>
        <w:rPr>
          <w:sz w:val="28"/>
          <w:szCs w:val="28"/>
        </w:rPr>
      </w:pPr>
      <w:r>
        <w:rPr>
          <w:sz w:val="28"/>
          <w:szCs w:val="28"/>
        </w:rPr>
        <w:t>МКУ «</w:t>
      </w:r>
      <w:r w:rsidRPr="00C246EF">
        <w:rPr>
          <w:sz w:val="28"/>
          <w:szCs w:val="28"/>
        </w:rPr>
        <w:t>А</w:t>
      </w:r>
      <w:r>
        <w:rPr>
          <w:sz w:val="28"/>
          <w:szCs w:val="28"/>
        </w:rPr>
        <w:t>ДМИНИСТРАЦИЯ ВАВИЛОВСКОГО СЕЛЬСКОГО ПОСЕЛЕНИЯ»</w:t>
      </w:r>
    </w:p>
    <w:p w:rsidR="0062488F" w:rsidRDefault="0062488F" w:rsidP="00C246E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488F" w:rsidRPr="00C246EF" w:rsidRDefault="0062488F" w:rsidP="00C246E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46EF">
        <w:rPr>
          <w:rFonts w:ascii="Times New Roman" w:hAnsi="Times New Roman"/>
          <w:b/>
          <w:bCs/>
          <w:sz w:val="28"/>
          <w:szCs w:val="28"/>
        </w:rPr>
        <w:t xml:space="preserve">АКТ </w:t>
      </w:r>
    </w:p>
    <w:p w:rsidR="0062488F" w:rsidRPr="00C246EF" w:rsidRDefault="0062488F" w:rsidP="00C246E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46EF">
        <w:rPr>
          <w:rFonts w:ascii="Times New Roman" w:hAnsi="Times New Roman"/>
          <w:b/>
          <w:bCs/>
          <w:sz w:val="28"/>
          <w:szCs w:val="28"/>
        </w:rPr>
        <w:t xml:space="preserve">осмотра, обследования </w:t>
      </w:r>
    </w:p>
    <w:p w:rsidR="0062488F" w:rsidRDefault="0062488F" w:rsidP="00E821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88F" w:rsidRDefault="0062488F" w:rsidP="00E821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                    №____________</w:t>
      </w:r>
    </w:p>
    <w:p w:rsidR="0062488F" w:rsidRPr="00E8211D" w:rsidRDefault="0062488F" w:rsidP="00E821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8211D">
        <w:rPr>
          <w:rFonts w:ascii="Times New Roman" w:hAnsi="Times New Roman" w:cs="Times New Roman"/>
          <w:sz w:val="24"/>
          <w:szCs w:val="24"/>
        </w:rPr>
        <w:t>(дата)</w:t>
      </w:r>
    </w:p>
    <w:p w:rsidR="0062488F" w:rsidRPr="00C246EF" w:rsidRDefault="0062488F" w:rsidP="00C246E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488F" w:rsidRPr="00C246EF" w:rsidRDefault="0062488F" w:rsidP="00C246EF">
      <w:pPr>
        <w:pStyle w:val="BodyText2"/>
        <w:spacing w:after="0" w:line="240" w:lineRule="auto"/>
        <w:contextualSpacing/>
        <w:rPr>
          <w:sz w:val="28"/>
          <w:szCs w:val="28"/>
        </w:rPr>
      </w:pPr>
      <w:r w:rsidRPr="00C246EF">
        <w:rPr>
          <w:sz w:val="28"/>
          <w:szCs w:val="28"/>
        </w:rPr>
        <w:t xml:space="preserve">«___»__________ 20___г. на основании </w:t>
      </w:r>
      <w:r>
        <w:rPr>
          <w:sz w:val="28"/>
          <w:szCs w:val="28"/>
        </w:rPr>
        <w:t>задания</w:t>
      </w:r>
      <w:r w:rsidRPr="00C246EF">
        <w:rPr>
          <w:sz w:val="28"/>
          <w:szCs w:val="28"/>
        </w:rPr>
        <w:t>: ________________________________________</w:t>
      </w:r>
      <w:r>
        <w:rPr>
          <w:sz w:val="28"/>
          <w:szCs w:val="28"/>
        </w:rPr>
        <w:t>__________________________</w:t>
      </w:r>
    </w:p>
    <w:p w:rsidR="0062488F" w:rsidRDefault="0062488F" w:rsidP="00A53645">
      <w:pPr>
        <w:pStyle w:val="BodyText2"/>
        <w:spacing w:after="0" w:line="240" w:lineRule="auto"/>
        <w:contextualSpacing/>
        <w:jc w:val="center"/>
        <w:rPr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>(</w:t>
      </w:r>
      <w:r w:rsidRPr="00327AB8">
        <w:rPr>
          <w:rStyle w:val="FontStyle26"/>
          <w:b w:val="0"/>
          <w:sz w:val="24"/>
          <w:szCs w:val="28"/>
        </w:rPr>
        <w:t>дата, номер</w:t>
      </w:r>
      <w:r>
        <w:rPr>
          <w:rStyle w:val="FontStyle26"/>
          <w:b w:val="0"/>
          <w:sz w:val="24"/>
          <w:szCs w:val="28"/>
        </w:rPr>
        <w:t xml:space="preserve"> </w:t>
      </w:r>
      <w:r w:rsidRPr="00327AB8">
        <w:rPr>
          <w:rStyle w:val="FontStyle26"/>
          <w:b w:val="0"/>
          <w:sz w:val="24"/>
          <w:szCs w:val="28"/>
        </w:rPr>
        <w:t>задания</w:t>
      </w:r>
      <w:r w:rsidRPr="00C246EF">
        <w:rPr>
          <w:rStyle w:val="FontStyle26"/>
          <w:b w:val="0"/>
          <w:sz w:val="28"/>
          <w:szCs w:val="28"/>
        </w:rPr>
        <w:t>)</w:t>
      </w:r>
    </w:p>
    <w:p w:rsidR="0062488F" w:rsidRPr="00C246EF" w:rsidRDefault="0062488F" w:rsidP="00A53645">
      <w:pPr>
        <w:pStyle w:val="BodyText2"/>
        <w:spacing w:after="0" w:line="240" w:lineRule="auto"/>
        <w:contextualSpacing/>
        <w:rPr>
          <w:sz w:val="28"/>
          <w:szCs w:val="28"/>
        </w:rPr>
      </w:pPr>
      <w:r w:rsidRPr="00C246EF">
        <w:rPr>
          <w:sz w:val="28"/>
          <w:szCs w:val="28"/>
        </w:rPr>
        <w:t>Проведен</w:t>
      </w:r>
      <w:r>
        <w:rPr>
          <w:sz w:val="28"/>
          <w:szCs w:val="28"/>
        </w:rPr>
        <w:t>о о</w:t>
      </w:r>
      <w:r w:rsidRPr="00C246EF">
        <w:rPr>
          <w:sz w:val="28"/>
          <w:szCs w:val="28"/>
        </w:rPr>
        <w:t>бследование</w:t>
      </w:r>
      <w:r>
        <w:rPr>
          <w:sz w:val="28"/>
          <w:szCs w:val="28"/>
        </w:rPr>
        <w:t>: ____________________________________________________________________________________________________________________________________</w:t>
      </w:r>
    </w:p>
    <w:p w:rsidR="0062488F" w:rsidRPr="00F22BFE" w:rsidRDefault="0062488F" w:rsidP="00C246E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22BFE">
        <w:rPr>
          <w:rFonts w:ascii="Times New Roman" w:hAnsi="Times New Roman"/>
          <w:sz w:val="24"/>
          <w:szCs w:val="24"/>
        </w:rPr>
        <w:t>(</w:t>
      </w:r>
      <w:r w:rsidRPr="00F22BFE">
        <w:rPr>
          <w:rFonts w:ascii="Times New Roman" w:hAnsi="Times New Roman"/>
          <w:bCs/>
          <w:iCs/>
          <w:sz w:val="24"/>
          <w:szCs w:val="24"/>
        </w:rPr>
        <w:t>краткая характеристика осматриваемого, обследуемого объекта с указанием его местоположения (адрес, описание местоположения границ, объектов, находящихся на территории)</w:t>
      </w:r>
      <w:r w:rsidRPr="00F22BFE">
        <w:rPr>
          <w:rFonts w:ascii="Times New Roman" w:hAnsi="Times New Roman"/>
          <w:sz w:val="24"/>
          <w:szCs w:val="24"/>
        </w:rPr>
        <w:t>)</w:t>
      </w:r>
    </w:p>
    <w:p w:rsidR="0062488F" w:rsidRPr="00C246EF" w:rsidRDefault="0062488F" w:rsidP="00C246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62488F" w:rsidRDefault="0062488F" w:rsidP="00C246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 проводившие осмотр, обследование</w:t>
      </w:r>
      <w:r w:rsidRPr="00C246E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6EF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62488F" w:rsidRPr="00F22BFE" w:rsidRDefault="0062488F" w:rsidP="00F22BF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22BF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</w:t>
      </w:r>
      <w:r w:rsidRPr="00F22BFE">
        <w:rPr>
          <w:rFonts w:ascii="Times New Roman" w:hAnsi="Times New Roman"/>
          <w:sz w:val="24"/>
          <w:szCs w:val="24"/>
        </w:rPr>
        <w:t>амилия, имя, отчество (последнее - при наличии), должность</w:t>
      </w:r>
      <w:r>
        <w:rPr>
          <w:rFonts w:ascii="Times New Roman" w:hAnsi="Times New Roman"/>
          <w:sz w:val="24"/>
          <w:szCs w:val="24"/>
        </w:rPr>
        <w:t>)</w:t>
      </w:r>
    </w:p>
    <w:p w:rsidR="0062488F" w:rsidRPr="00327B9A" w:rsidRDefault="0062488F" w:rsidP="00C246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488F" w:rsidRPr="00C246EF" w:rsidRDefault="0062488F" w:rsidP="00C246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46EF">
        <w:rPr>
          <w:rFonts w:ascii="Times New Roman" w:hAnsi="Times New Roman"/>
          <w:sz w:val="28"/>
          <w:szCs w:val="28"/>
        </w:rPr>
        <w:t>При проведении осмотра</w:t>
      </w:r>
      <w:r>
        <w:rPr>
          <w:rFonts w:ascii="Times New Roman" w:hAnsi="Times New Roman"/>
          <w:sz w:val="28"/>
          <w:szCs w:val="28"/>
        </w:rPr>
        <w:t xml:space="preserve">, обследования </w:t>
      </w:r>
      <w:r w:rsidRPr="00C246EF">
        <w:rPr>
          <w:rFonts w:ascii="Times New Roman" w:hAnsi="Times New Roman"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>:</w:t>
      </w:r>
    </w:p>
    <w:p w:rsidR="0062488F" w:rsidRPr="00C246EF" w:rsidRDefault="0062488F" w:rsidP="00C246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62488F" w:rsidRPr="00F22BFE" w:rsidRDefault="0062488F" w:rsidP="00F22BFE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22BF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</w:t>
      </w:r>
      <w:r w:rsidRPr="00F22BFE">
        <w:rPr>
          <w:rFonts w:ascii="Times New Roman" w:hAnsi="Times New Roman"/>
          <w:sz w:val="24"/>
          <w:szCs w:val="24"/>
        </w:rPr>
        <w:t>амилия, имя, отчество (последнее - при наличии), должность)</w:t>
      </w:r>
    </w:p>
    <w:p w:rsidR="0062488F" w:rsidRDefault="0062488F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2488F" w:rsidRDefault="0062488F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осмотра, обследования применялись технические средства: </w:t>
      </w:r>
    </w:p>
    <w:p w:rsidR="0062488F" w:rsidRDefault="0062488F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62488F" w:rsidRPr="003860F6" w:rsidRDefault="0062488F" w:rsidP="003860F6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860F6">
        <w:rPr>
          <w:rFonts w:ascii="Times New Roman" w:hAnsi="Times New Roman"/>
          <w:sz w:val="24"/>
          <w:szCs w:val="24"/>
        </w:rPr>
        <w:t>(марка, модель технического средства)</w:t>
      </w:r>
    </w:p>
    <w:p w:rsidR="0062488F" w:rsidRPr="00C246EF" w:rsidRDefault="0062488F" w:rsidP="00C246EF">
      <w:pPr>
        <w:pStyle w:val="BodyText2"/>
        <w:spacing w:after="0" w:line="240" w:lineRule="auto"/>
        <w:contextualSpacing/>
        <w:rPr>
          <w:sz w:val="28"/>
          <w:szCs w:val="28"/>
        </w:rPr>
      </w:pPr>
    </w:p>
    <w:p w:rsidR="0062488F" w:rsidRDefault="0062488F" w:rsidP="003860F6">
      <w:pPr>
        <w:pStyle w:val="BodyText2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 ходе осмотра, обследования </w:t>
      </w:r>
      <w:r w:rsidRPr="00C246EF">
        <w:rPr>
          <w:bCs/>
          <w:sz w:val="28"/>
          <w:szCs w:val="28"/>
        </w:rPr>
        <w:t>установлено</w:t>
      </w:r>
      <w:r w:rsidRPr="00C246EF">
        <w:rPr>
          <w:sz w:val="28"/>
          <w:szCs w:val="28"/>
        </w:rPr>
        <w:t>:</w:t>
      </w:r>
    </w:p>
    <w:p w:rsidR="0062488F" w:rsidRPr="00C246EF" w:rsidRDefault="0062488F" w:rsidP="003860F6">
      <w:pPr>
        <w:pStyle w:val="BodyText2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Pr="00C246E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88F" w:rsidRDefault="0062488F" w:rsidP="002559A6">
      <w:pPr>
        <w:pStyle w:val="BodyText3"/>
        <w:tabs>
          <w:tab w:val="left" w:pos="170"/>
        </w:tabs>
        <w:spacing w:after="0"/>
        <w:contextualSpacing/>
        <w:jc w:val="center"/>
        <w:rPr>
          <w:bCs/>
          <w:iCs/>
          <w:sz w:val="24"/>
          <w:szCs w:val="24"/>
        </w:rPr>
      </w:pPr>
      <w:r w:rsidRPr="003860F6">
        <w:rPr>
          <w:sz w:val="24"/>
          <w:szCs w:val="24"/>
        </w:rPr>
        <w:t>(</w:t>
      </w:r>
      <w:r w:rsidRPr="003860F6">
        <w:rPr>
          <w:bCs/>
          <w:iCs/>
          <w:sz w:val="24"/>
          <w:szCs w:val="24"/>
        </w:rPr>
        <w:t>сведения о результатах осмотра, обследования, в том числе о выявленных нарушениях обязательных требований и требований, установленных</w:t>
      </w:r>
      <w:r w:rsidRPr="003860F6">
        <w:rPr>
          <w:sz w:val="24"/>
          <w:szCs w:val="24"/>
        </w:rPr>
        <w:t>,</w:t>
      </w:r>
      <w:r w:rsidRPr="003860F6">
        <w:rPr>
          <w:bCs/>
          <w:iCs/>
          <w:sz w:val="24"/>
          <w:szCs w:val="24"/>
        </w:rPr>
        <w:t xml:space="preserve"> муниципальными правовыми актами; сведения о лицах, допустивших нарушения, в случае, если установлены такие лица)</w:t>
      </w:r>
    </w:p>
    <w:p w:rsidR="0062488F" w:rsidRPr="003860F6" w:rsidRDefault="0062488F" w:rsidP="002559A6">
      <w:pPr>
        <w:pStyle w:val="BodyText3"/>
        <w:tabs>
          <w:tab w:val="left" w:pos="170"/>
        </w:tabs>
        <w:spacing w:after="0"/>
        <w:contextualSpacing/>
        <w:jc w:val="center"/>
        <w:rPr>
          <w:bCs/>
          <w:iCs/>
          <w:sz w:val="24"/>
          <w:szCs w:val="24"/>
        </w:rPr>
      </w:pPr>
    </w:p>
    <w:p w:rsidR="0062488F" w:rsidRPr="00C246EF" w:rsidRDefault="0062488F" w:rsidP="00C246EF">
      <w:pPr>
        <w:pStyle w:val="BodyText3"/>
        <w:tabs>
          <w:tab w:val="left" w:pos="170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Прилагаемые материалы</w:t>
      </w:r>
      <w:r w:rsidRPr="00C246EF">
        <w:rPr>
          <w:sz w:val="28"/>
          <w:szCs w:val="28"/>
        </w:rPr>
        <w:t>: ______________________________________________________________</w:t>
      </w:r>
      <w:r>
        <w:rPr>
          <w:sz w:val="28"/>
          <w:szCs w:val="28"/>
        </w:rPr>
        <w:t>________</w:t>
      </w:r>
    </w:p>
    <w:p w:rsidR="0062488F" w:rsidRPr="00C246EF" w:rsidRDefault="0062488F" w:rsidP="00C246E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2488F" w:rsidRPr="00C246EF" w:rsidRDefault="0062488F" w:rsidP="00C246E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246EF">
        <w:rPr>
          <w:rFonts w:ascii="Times New Roman" w:hAnsi="Times New Roman"/>
          <w:sz w:val="28"/>
          <w:szCs w:val="28"/>
        </w:rPr>
        <w:t xml:space="preserve">Подписи лиц, проводивших осмотр, </w:t>
      </w:r>
      <w:r>
        <w:rPr>
          <w:rFonts w:ascii="Times New Roman" w:hAnsi="Times New Roman"/>
          <w:sz w:val="28"/>
          <w:szCs w:val="28"/>
        </w:rPr>
        <w:t>о</w:t>
      </w:r>
      <w:r w:rsidRPr="00C246EF">
        <w:rPr>
          <w:rFonts w:ascii="Times New Roman" w:hAnsi="Times New Roman"/>
          <w:sz w:val="28"/>
          <w:szCs w:val="28"/>
        </w:rPr>
        <w:t>бследование:________________________________________________________________________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62488F" w:rsidRPr="00C246EF" w:rsidRDefault="0062488F" w:rsidP="00C246E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2488F" w:rsidRPr="00C246EF" w:rsidRDefault="0062488F" w:rsidP="00C246E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246EF">
        <w:rPr>
          <w:rFonts w:ascii="Times New Roman" w:hAnsi="Times New Roman"/>
          <w:sz w:val="28"/>
          <w:szCs w:val="28"/>
        </w:rPr>
        <w:t>Подписи лиц, присутствовавших при проведении осмотра</w:t>
      </w:r>
      <w:r>
        <w:rPr>
          <w:rFonts w:ascii="Times New Roman" w:hAnsi="Times New Roman"/>
          <w:sz w:val="28"/>
          <w:szCs w:val="28"/>
        </w:rPr>
        <w:t>:</w:t>
      </w:r>
    </w:p>
    <w:p w:rsidR="0062488F" w:rsidRPr="00C246EF" w:rsidRDefault="0062488F" w:rsidP="005241E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246EF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sectPr w:rsidR="0062488F" w:rsidRPr="00C246EF" w:rsidSect="002559A6">
      <w:pgSz w:w="11906" w:h="16838"/>
      <w:pgMar w:top="1134" w:right="850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88F" w:rsidRDefault="0062488F" w:rsidP="00531939">
      <w:pPr>
        <w:spacing w:after="0" w:line="240" w:lineRule="auto"/>
      </w:pPr>
      <w:r>
        <w:separator/>
      </w:r>
    </w:p>
  </w:endnote>
  <w:endnote w:type="continuationSeparator" w:id="1">
    <w:p w:rsidR="0062488F" w:rsidRDefault="0062488F" w:rsidP="0053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88F" w:rsidRDefault="0062488F" w:rsidP="00531939">
      <w:pPr>
        <w:spacing w:after="0" w:line="240" w:lineRule="auto"/>
      </w:pPr>
      <w:r>
        <w:separator/>
      </w:r>
    </w:p>
  </w:footnote>
  <w:footnote w:type="continuationSeparator" w:id="1">
    <w:p w:rsidR="0062488F" w:rsidRDefault="0062488F" w:rsidP="0053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8F" w:rsidRDefault="0062488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2488F" w:rsidRDefault="0062488F" w:rsidP="008939E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5DB"/>
    <w:rsid w:val="00043F75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777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9A6"/>
    <w:rsid w:val="00255B11"/>
    <w:rsid w:val="002565BB"/>
    <w:rsid w:val="002566BD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57DA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252E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AB8"/>
    <w:rsid w:val="00327B9A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0F6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3DE"/>
    <w:rsid w:val="003A5B89"/>
    <w:rsid w:val="003A5E3C"/>
    <w:rsid w:val="003A6541"/>
    <w:rsid w:val="003A66E0"/>
    <w:rsid w:val="003A75C6"/>
    <w:rsid w:val="003A75D2"/>
    <w:rsid w:val="003B00F7"/>
    <w:rsid w:val="003B014D"/>
    <w:rsid w:val="003B091F"/>
    <w:rsid w:val="003B1511"/>
    <w:rsid w:val="003B187F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069C"/>
    <w:rsid w:val="00421A2E"/>
    <w:rsid w:val="0042248E"/>
    <w:rsid w:val="00422B5C"/>
    <w:rsid w:val="00422DAB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77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1E4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939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478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30D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488F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9E0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1F7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5F07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9E4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05CB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BFF"/>
    <w:rsid w:val="00921D79"/>
    <w:rsid w:val="00921FFA"/>
    <w:rsid w:val="00923E8D"/>
    <w:rsid w:val="00923FD7"/>
    <w:rsid w:val="009240DD"/>
    <w:rsid w:val="0092567F"/>
    <w:rsid w:val="00926715"/>
    <w:rsid w:val="00927562"/>
    <w:rsid w:val="009275CA"/>
    <w:rsid w:val="009279C1"/>
    <w:rsid w:val="00927C2F"/>
    <w:rsid w:val="009302C7"/>
    <w:rsid w:val="0093054C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0ED6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06E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1C14"/>
    <w:rsid w:val="00A1233B"/>
    <w:rsid w:val="00A125F3"/>
    <w:rsid w:val="00A12873"/>
    <w:rsid w:val="00A12EF5"/>
    <w:rsid w:val="00A12F95"/>
    <w:rsid w:val="00A1390D"/>
    <w:rsid w:val="00A14279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645"/>
    <w:rsid w:val="00A53AE0"/>
    <w:rsid w:val="00A55FA6"/>
    <w:rsid w:val="00A560F5"/>
    <w:rsid w:val="00A56AF5"/>
    <w:rsid w:val="00A56D33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0C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59C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97E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86D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6EF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8B5"/>
    <w:rsid w:val="00CC796A"/>
    <w:rsid w:val="00CD0773"/>
    <w:rsid w:val="00CD114F"/>
    <w:rsid w:val="00CD270B"/>
    <w:rsid w:val="00CD30F2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339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130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11D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26F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37B3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8EC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38E4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BFE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1EA4"/>
    <w:rsid w:val="00FC2206"/>
    <w:rsid w:val="00FC23C4"/>
    <w:rsid w:val="00FC26BD"/>
    <w:rsid w:val="00FC2A4F"/>
    <w:rsid w:val="00FC2FF6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D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246E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46EF"/>
    <w:pPr>
      <w:keepNext/>
      <w:spacing w:after="0" w:line="240" w:lineRule="auto"/>
      <w:jc w:val="both"/>
      <w:outlineLvl w:val="5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246EF"/>
    <w:rPr>
      <w:rFonts w:ascii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246E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292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Normal"/>
    <w:uiPriority w:val="99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DefaultParagraphFont"/>
    <w:uiPriority w:val="99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DefaultParagraphFont"/>
    <w:uiPriority w:val="99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DefaultParagraphFont"/>
    <w:uiPriority w:val="99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DefaultParagraphFont"/>
    <w:uiPriority w:val="99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246EF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246EF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246E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46EF"/>
    <w:rPr>
      <w:rFonts w:ascii="Times New Roman" w:hAnsi="Times New Roman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246EF"/>
    <w:rPr>
      <w:rFonts w:ascii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E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246E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246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246EF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C246EF"/>
    <w:rPr>
      <w:rFonts w:ascii="Times New Roman" w:hAnsi="Times New Roman"/>
      <w:sz w:val="22"/>
    </w:rPr>
  </w:style>
  <w:style w:type="character" w:customStyle="1" w:styleId="FontStyle13">
    <w:name w:val="Font Style13"/>
    <w:basedOn w:val="DefaultParagraphFont"/>
    <w:uiPriority w:val="99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DefaultParagraphFont"/>
    <w:uiPriority w:val="99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DefaultParagraphFont"/>
    <w:uiPriority w:val="99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DefaultParagraphFont"/>
    <w:uiPriority w:val="99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ListParagraph">
    <w:name w:val="List Paragraph"/>
    <w:basedOn w:val="Normal"/>
    <w:uiPriority w:val="99"/>
    <w:qFormat/>
    <w:rsid w:val="00AD4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3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9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93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D6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63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6</Pages>
  <Words>1316</Words>
  <Characters>7502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Хозяин</cp:lastModifiedBy>
  <cp:revision>4</cp:revision>
  <cp:lastPrinted>2017-12-13T05:51:00Z</cp:lastPrinted>
  <dcterms:created xsi:type="dcterms:W3CDTF">2017-12-13T09:35:00Z</dcterms:created>
  <dcterms:modified xsi:type="dcterms:W3CDTF">2018-01-19T02:52:00Z</dcterms:modified>
</cp:coreProperties>
</file>