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BF" w:rsidRPr="00566498" w:rsidRDefault="00B37BBF" w:rsidP="00F75F33">
      <w:pPr>
        <w:jc w:val="center"/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 xml:space="preserve"> МКУ «АДМИНИСТРАЦИЯ ВАВИЛОВСКОГО СЕЛЬСКОГО ПОСЕЛЕНИЯ»</w:t>
      </w:r>
    </w:p>
    <w:p w:rsidR="00B37BBF" w:rsidRPr="00566498" w:rsidRDefault="00B37BBF" w:rsidP="00AB29E8">
      <w:pPr>
        <w:ind w:right="-1"/>
        <w:jc w:val="center"/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>ПОСТАНОВЛЕНИЕ</w:t>
      </w:r>
    </w:p>
    <w:p w:rsidR="00B37BBF" w:rsidRPr="00566498" w:rsidRDefault="00B37BBF" w:rsidP="00AB29E8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B37BBF" w:rsidRPr="00566498" w:rsidRDefault="00B37BBF" w:rsidP="00AB29E8">
      <w:pPr>
        <w:ind w:right="-1"/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>26.08.2020г.                                                                                                 № 108</w:t>
      </w:r>
    </w:p>
    <w:p w:rsidR="00B37BBF" w:rsidRPr="00566498" w:rsidRDefault="00B37BBF" w:rsidP="00AB29E8">
      <w:pPr>
        <w:ind w:right="5413"/>
        <w:jc w:val="both"/>
        <w:rPr>
          <w:rFonts w:ascii="Arial" w:hAnsi="Arial" w:cs="Arial"/>
          <w:sz w:val="24"/>
          <w:szCs w:val="24"/>
        </w:rPr>
      </w:pPr>
    </w:p>
    <w:p w:rsidR="00B37BBF" w:rsidRPr="00566498" w:rsidRDefault="00B37BBF" w:rsidP="00566498">
      <w:pPr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признании утратившими силу</w:t>
      </w:r>
      <w:r w:rsidRPr="00566498">
        <w:rPr>
          <w:rFonts w:ascii="Arial" w:hAnsi="Arial" w:cs="Arial"/>
          <w:sz w:val="24"/>
          <w:szCs w:val="24"/>
        </w:rPr>
        <w:t xml:space="preserve"> </w:t>
      </w:r>
    </w:p>
    <w:p w:rsidR="00B37BBF" w:rsidRPr="00566498" w:rsidRDefault="00B37BBF" w:rsidP="00AB29E8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B37BBF" w:rsidRPr="00566498" w:rsidRDefault="00B37BBF" w:rsidP="00566498">
      <w:pPr>
        <w:pStyle w:val="NormalWeb"/>
        <w:ind w:firstLine="720"/>
        <w:jc w:val="both"/>
        <w:rPr>
          <w:rFonts w:ascii="Arial" w:hAnsi="Arial" w:cs="Arial"/>
          <w:bCs/>
          <w:color w:val="000000"/>
        </w:rPr>
      </w:pPr>
      <w:r w:rsidRPr="00566498">
        <w:rPr>
          <w:rFonts w:ascii="Arial" w:hAnsi="Arial" w:cs="Arial"/>
        </w:rPr>
        <w:t>В связи с приведением нормативных правовых актов в соответствие с действующим законодательством,</w:t>
      </w:r>
    </w:p>
    <w:p w:rsidR="00B37BBF" w:rsidRPr="00566498" w:rsidRDefault="00B37BBF" w:rsidP="00AB29E8">
      <w:pPr>
        <w:ind w:firstLine="709"/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>ПОСТАНОВЛЯЮ:</w:t>
      </w:r>
    </w:p>
    <w:p w:rsidR="00B37BBF" w:rsidRPr="00E77D46" w:rsidRDefault="00B37BBF" w:rsidP="00640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E77D46">
        <w:rPr>
          <w:rFonts w:ascii="Arial" w:hAnsi="Arial" w:cs="Arial"/>
          <w:sz w:val="24"/>
          <w:szCs w:val="24"/>
        </w:rPr>
        <w:t>1. Признать утратившим силу постановление МКУ «Администрация Вавиловского сельского поселения» от 09.07.2020 № 79</w:t>
      </w:r>
      <w:r w:rsidRPr="00E77D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7D46">
        <w:rPr>
          <w:rFonts w:ascii="Arial" w:hAnsi="Arial" w:cs="Arial"/>
          <w:sz w:val="24"/>
          <w:szCs w:val="24"/>
        </w:rPr>
        <w:t>«</w:t>
      </w:r>
      <w:r w:rsidRPr="00E77D46">
        <w:rPr>
          <w:rFonts w:ascii="Arial" w:eastAsia="PMingLiU" w:hAnsi="Arial" w:cs="Arial"/>
          <w:bCs/>
          <w:sz w:val="24"/>
          <w:szCs w:val="24"/>
        </w:rPr>
        <w:t>О внесении изменений в постановление  Администрации Вавиловского сельского поселения от 10.11.2014 № 73  «Об утверждении  административного регламента предоставления муниципальной услуги «</w:t>
      </w:r>
      <w:r w:rsidRPr="00E77D46">
        <w:rPr>
          <w:rFonts w:ascii="Arial" w:eastAsia="PMingLiU" w:hAnsi="Arial" w:cs="Arial"/>
          <w:sz w:val="24"/>
          <w:szCs w:val="24"/>
        </w:rPr>
        <w:t>Прием заявлений и выдача документов о согласовании схемы расположения земельного участка на кадастровом плане или кадастровой карте» (в редакции постановления № 17 от 19.02.2015, № 98 от 11.12.2017)</w:t>
      </w:r>
      <w:r w:rsidRPr="00E77D46">
        <w:rPr>
          <w:rFonts w:ascii="Arial" w:hAnsi="Arial" w:cs="Arial"/>
          <w:bCs/>
          <w:kern w:val="32"/>
          <w:sz w:val="24"/>
          <w:szCs w:val="24"/>
        </w:rPr>
        <w:t>.</w:t>
      </w:r>
    </w:p>
    <w:p w:rsidR="00B37BBF" w:rsidRPr="00E77D46" w:rsidRDefault="00B37BBF" w:rsidP="00E77D46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E77D46">
        <w:rPr>
          <w:rFonts w:ascii="Arial" w:hAnsi="Arial" w:cs="Arial"/>
          <w:bCs/>
          <w:kern w:val="32"/>
          <w:sz w:val="24"/>
          <w:szCs w:val="24"/>
        </w:rPr>
        <w:t xml:space="preserve">         2. </w:t>
      </w:r>
      <w:r w:rsidRPr="00E77D46">
        <w:rPr>
          <w:rFonts w:ascii="Arial" w:hAnsi="Arial" w:cs="Arial"/>
          <w:sz w:val="24"/>
          <w:szCs w:val="24"/>
        </w:rPr>
        <w:t>Признать утратившим силу постановление  МКУ «Администрация Вавиловского сельского поселения» от 24.08.2020 № 103 «О внесении изменений в постановление № 21 от 17.02.2016 «Об утверждении Административного регламента предоставления муниципальной услуги «Об утверждении схемы расположения земельного участка на кадастровом плане территории в целях его образования путем раздела из земель, находящихся в  собственности муниципального образования «Вавиловское сельское поселение», земель государственная собственность на которые не разграничена».</w:t>
      </w:r>
    </w:p>
    <w:p w:rsidR="00B37BBF" w:rsidRPr="00E77D46" w:rsidRDefault="00B37BBF" w:rsidP="007E6A63">
      <w:pPr>
        <w:pStyle w:val="Standard"/>
        <w:tabs>
          <w:tab w:val="left" w:pos="9360"/>
        </w:tabs>
        <w:snapToGrid w:val="0"/>
        <w:ind w:right="-5"/>
        <w:jc w:val="both"/>
        <w:rPr>
          <w:rFonts w:ascii="Arial" w:hAnsi="Arial" w:cs="Arial"/>
        </w:rPr>
      </w:pPr>
      <w:r w:rsidRPr="00E77D46">
        <w:rPr>
          <w:rFonts w:ascii="Arial" w:hAnsi="Arial" w:cs="Arial"/>
        </w:rPr>
        <w:t xml:space="preserve">        3. Признать утратившим силу постановление МКУ «Администрация Вавиловского сельского поселения» от 02.07.2020 № 76 «О внесении изменений в постановление Администрации Вавиловского  сельского поселения от 28.08.2015 № 60 «Об утверждении </w:t>
      </w:r>
      <w:r w:rsidRPr="00E77D46">
        <w:rPr>
          <w:rFonts w:ascii="Arial" w:hAnsi="Arial" w:cs="Arial"/>
          <w:bCs/>
        </w:rPr>
        <w:t xml:space="preserve">Административного регламента </w:t>
      </w:r>
      <w:r w:rsidRPr="00E77D46">
        <w:rPr>
          <w:rFonts w:ascii="Arial" w:hAnsi="Arial" w:cs="Arial"/>
        </w:rPr>
        <w:t>предоставления муниципальной услуги «</w:t>
      </w:r>
      <w:r w:rsidRPr="00E77D46">
        <w:rPr>
          <w:rFonts w:ascii="Arial" w:eastAsia="PMingLiU" w:hAnsi="Arial" w:cs="Arial"/>
        </w:rPr>
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E77D46">
        <w:rPr>
          <w:rFonts w:ascii="Arial" w:hAnsi="Arial" w:cs="Arial"/>
        </w:rPr>
        <w:t>»</w:t>
      </w:r>
    </w:p>
    <w:p w:rsidR="00B37BBF" w:rsidRPr="00E77D46" w:rsidRDefault="00B37BBF" w:rsidP="007E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B37BBF" w:rsidRPr="00E77D46" w:rsidRDefault="00B37BBF" w:rsidP="00AB29E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D46">
        <w:rPr>
          <w:rFonts w:ascii="Arial" w:hAnsi="Arial" w:cs="Arial"/>
          <w:sz w:val="24"/>
          <w:szCs w:val="24"/>
        </w:rPr>
        <w:t>4. Обнародовать настоящее постановление в порядке, установленном Уставом муниципального образования «Вавиловское сельское поселение Бакчарского района Томской области».</w:t>
      </w:r>
    </w:p>
    <w:p w:rsidR="00B37BBF" w:rsidRPr="00566498" w:rsidRDefault="00B37BBF" w:rsidP="00AB29E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7BBF" w:rsidRPr="00566498" w:rsidRDefault="00B37BBF" w:rsidP="00206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 xml:space="preserve">Глава Вавиловского </w:t>
      </w:r>
    </w:p>
    <w:p w:rsidR="00B37BBF" w:rsidRPr="00566498" w:rsidRDefault="00B37BBF" w:rsidP="002062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>сельского поселения                                                    П.А. Иванов</w:t>
      </w:r>
    </w:p>
    <w:sectPr w:rsidR="00B37BBF" w:rsidRPr="00566498" w:rsidSect="0062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E8"/>
    <w:rsid w:val="002062C0"/>
    <w:rsid w:val="00246880"/>
    <w:rsid w:val="003E6988"/>
    <w:rsid w:val="004E1C23"/>
    <w:rsid w:val="005403CC"/>
    <w:rsid w:val="00566498"/>
    <w:rsid w:val="00621448"/>
    <w:rsid w:val="00640A7A"/>
    <w:rsid w:val="007E6A63"/>
    <w:rsid w:val="00833D59"/>
    <w:rsid w:val="009547C2"/>
    <w:rsid w:val="00A0609D"/>
    <w:rsid w:val="00AB29E8"/>
    <w:rsid w:val="00AC663B"/>
    <w:rsid w:val="00B37BBF"/>
    <w:rsid w:val="00BC5D5A"/>
    <w:rsid w:val="00DC7D68"/>
    <w:rsid w:val="00DD2978"/>
    <w:rsid w:val="00E77D46"/>
    <w:rsid w:val="00F1580A"/>
    <w:rsid w:val="00F7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B29E8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AB29E8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7C2"/>
    <w:rPr>
      <w:rFonts w:ascii="Times New Roman" w:hAnsi="Times New Roman" w:cs="Times New Roman"/>
      <w:sz w:val="2"/>
    </w:rPr>
  </w:style>
  <w:style w:type="paragraph" w:customStyle="1" w:styleId="Standard">
    <w:name w:val="Standard"/>
    <w:uiPriority w:val="99"/>
    <w:rsid w:val="00640A7A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99"/>
    <w:qFormat/>
    <w:locked/>
    <w:rsid w:val="0056649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566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343</Words>
  <Characters>1956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Natali_SMEV</dc:creator>
  <cp:keywords/>
  <dc:description/>
  <cp:lastModifiedBy>Хозяин</cp:lastModifiedBy>
  <cp:revision>6</cp:revision>
  <cp:lastPrinted>2020-09-30T01:49:00Z</cp:lastPrinted>
  <dcterms:created xsi:type="dcterms:W3CDTF">2020-03-30T04:16:00Z</dcterms:created>
  <dcterms:modified xsi:type="dcterms:W3CDTF">2020-09-30T01:56:00Z</dcterms:modified>
</cp:coreProperties>
</file>