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75" w:rsidRDefault="00DB7275" w:rsidP="00EE1ED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DB7275" w:rsidRPr="00947053" w:rsidRDefault="00DB7275" w:rsidP="00EE1ED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МКУ «АДМИНИСТРАЦИЯ ВАВИЛОВСКОГО СЕЛЬСКОГО ПОСЕЛЕНИЯ»</w:t>
      </w:r>
    </w:p>
    <w:p w:rsidR="00DB7275" w:rsidRPr="00947053" w:rsidRDefault="00DB7275" w:rsidP="00EE1ED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DB7275" w:rsidRPr="00947053" w:rsidRDefault="00DB7275" w:rsidP="00EE1ED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                                                   ПОСТАНОВЛЕНИЕ</w:t>
      </w:r>
    </w:p>
    <w:p w:rsidR="00DB7275" w:rsidRPr="00947053" w:rsidRDefault="00DB7275" w:rsidP="00EE1ED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5.08.2020</w:t>
      </w:r>
      <w:r w:rsidRPr="00947053">
        <w:rPr>
          <w:rFonts w:ascii="Arial" w:hAnsi="Arial" w:cs="Arial"/>
          <w:sz w:val="24"/>
          <w:szCs w:val="24"/>
        </w:rPr>
        <w:t xml:space="preserve">                                   д.Вавиловка               </w:t>
      </w:r>
      <w:r>
        <w:rPr>
          <w:rFonts w:ascii="Arial" w:hAnsi="Arial" w:cs="Arial"/>
          <w:sz w:val="24"/>
          <w:szCs w:val="24"/>
        </w:rPr>
        <w:t xml:space="preserve">                           № 105</w:t>
      </w:r>
    </w:p>
    <w:p w:rsidR="00DB7275" w:rsidRPr="00947053" w:rsidRDefault="00DB7275" w:rsidP="00EE1ED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DB7275" w:rsidRPr="00947053" w:rsidRDefault="00DB7275" w:rsidP="00EE1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947053">
        <w:rPr>
          <w:rFonts w:ascii="Arial" w:eastAsia="PMingLiU" w:hAnsi="Arial" w:cs="Arial"/>
          <w:b/>
          <w:bCs/>
          <w:sz w:val="24"/>
          <w:szCs w:val="24"/>
        </w:rPr>
        <w:t xml:space="preserve">О внесении изменений и дополнений в постановление Администрации Вавиловского сельского поселения № 36 от 29.05.2015 года «Об утверждении  административного регламента </w:t>
      </w:r>
    </w:p>
    <w:p w:rsidR="00DB7275" w:rsidRPr="00947053" w:rsidRDefault="00DB7275" w:rsidP="00EE1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/>
          <w:bCs/>
          <w:i/>
          <w:sz w:val="24"/>
          <w:szCs w:val="24"/>
        </w:rPr>
      </w:pPr>
      <w:r w:rsidRPr="00947053">
        <w:rPr>
          <w:rFonts w:ascii="Arial" w:eastAsia="PMingLiU" w:hAnsi="Arial" w:cs="Arial"/>
          <w:b/>
          <w:bCs/>
          <w:sz w:val="24"/>
          <w:szCs w:val="24"/>
        </w:rPr>
        <w:t xml:space="preserve">предоставления муниципальной услуги </w:t>
      </w:r>
      <w:r w:rsidRPr="00947053">
        <w:rPr>
          <w:rFonts w:ascii="Arial" w:eastAsia="PMingLiU" w:hAnsi="Arial" w:cs="Arial"/>
          <w:b/>
          <w:sz w:val="24"/>
          <w:szCs w:val="24"/>
        </w:rPr>
        <w:t xml:space="preserve">«Присвоение адреса объекту недвижимости» </w:t>
      </w:r>
    </w:p>
    <w:p w:rsidR="00DB7275" w:rsidRPr="00947053" w:rsidRDefault="00DB7275" w:rsidP="00EE1ED7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DB7275" w:rsidRPr="00947053" w:rsidRDefault="00DB7275" w:rsidP="00EA09AF">
      <w:pPr>
        <w:pStyle w:val="NormalWeb"/>
        <w:jc w:val="both"/>
        <w:rPr>
          <w:rStyle w:val="Strong"/>
          <w:rFonts w:ascii="Arial" w:hAnsi="Arial" w:cs="Arial"/>
          <w:b w:val="0"/>
          <w:color w:val="000000"/>
        </w:rPr>
      </w:pPr>
      <w:r>
        <w:rPr>
          <w:rFonts w:ascii="Arial" w:hAnsi="Arial" w:cs="Arial"/>
        </w:rPr>
        <w:t xml:space="preserve">        </w:t>
      </w:r>
      <w:r w:rsidRPr="00947053">
        <w:rPr>
          <w:rFonts w:ascii="Arial" w:hAnsi="Arial" w:cs="Arial"/>
          <w:color w:val="000000"/>
        </w:rPr>
        <w:t>В  связи с приведением нормативного правового акта в соответствие с действующим законодательством,</w:t>
      </w:r>
    </w:p>
    <w:p w:rsidR="00DB7275" w:rsidRPr="00947053" w:rsidRDefault="00DB7275" w:rsidP="00AF4855">
      <w:pPr>
        <w:pStyle w:val="NormalWeb"/>
        <w:ind w:firstLine="720"/>
        <w:jc w:val="both"/>
        <w:rPr>
          <w:rStyle w:val="Strong"/>
          <w:rFonts w:ascii="Arial" w:hAnsi="Arial" w:cs="Arial"/>
          <w:b w:val="0"/>
          <w:color w:val="000000"/>
        </w:rPr>
      </w:pPr>
      <w:r w:rsidRPr="00947053">
        <w:rPr>
          <w:rStyle w:val="Strong"/>
          <w:rFonts w:ascii="Arial" w:hAnsi="Arial" w:cs="Arial"/>
          <w:b w:val="0"/>
          <w:color w:val="000000"/>
        </w:rPr>
        <w:t>ПОСТАНОВЛЯЮ:</w:t>
      </w:r>
    </w:p>
    <w:p w:rsidR="00DB7275" w:rsidRPr="00EA09AF" w:rsidRDefault="00DB7275" w:rsidP="007E5A20">
      <w:pPr>
        <w:pStyle w:val="NormalWeb"/>
        <w:ind w:firstLine="720"/>
        <w:jc w:val="both"/>
        <w:rPr>
          <w:rFonts w:ascii="Arial" w:hAnsi="Arial" w:cs="Arial"/>
        </w:rPr>
      </w:pPr>
      <w:r w:rsidRPr="00947053">
        <w:rPr>
          <w:rFonts w:ascii="Arial" w:hAnsi="Arial" w:cs="Arial"/>
        </w:rPr>
        <w:t xml:space="preserve"> 1. Внести следующие изменения и дополнения в постановление Администрации Вавиловского сельского поселения  № 36 от 29.05.2015 года «</w:t>
      </w:r>
      <w:r w:rsidRPr="00947053">
        <w:rPr>
          <w:rFonts w:ascii="Arial" w:eastAsia="PMingLiU" w:hAnsi="Arial" w:cs="Arial"/>
          <w:bCs/>
        </w:rPr>
        <w:t xml:space="preserve">Об утверждении  административного регламента предоставления муниципальной </w:t>
      </w:r>
      <w:r w:rsidRPr="00EA09AF">
        <w:rPr>
          <w:rFonts w:ascii="Arial" w:eastAsia="PMingLiU" w:hAnsi="Arial" w:cs="Arial"/>
          <w:bCs/>
        </w:rPr>
        <w:t xml:space="preserve">услуги </w:t>
      </w:r>
      <w:r w:rsidRPr="00EA09AF">
        <w:rPr>
          <w:rFonts w:ascii="Arial" w:eastAsia="PMingLiU" w:hAnsi="Arial" w:cs="Arial"/>
        </w:rPr>
        <w:t>«Присвоение адреса объекту недвижимости»:</w:t>
      </w:r>
    </w:p>
    <w:p w:rsidR="00DB7275" w:rsidRPr="00EA09AF" w:rsidRDefault="00DB7275" w:rsidP="007E5A2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A09AF">
        <w:rPr>
          <w:rFonts w:ascii="Arial" w:eastAsia="PMingLiU" w:hAnsi="Arial" w:cs="Arial"/>
          <w:sz w:val="24"/>
          <w:szCs w:val="24"/>
        </w:rPr>
        <w:t xml:space="preserve">          1.1 в пункте 6 слова «</w:t>
      </w:r>
      <w:r w:rsidRPr="00EA09AF">
        <w:rPr>
          <w:rFonts w:ascii="Arial" w:hAnsi="Arial" w:cs="Arial"/>
          <w:sz w:val="24"/>
          <w:szCs w:val="24"/>
        </w:rPr>
        <w:t>в государственной информационной системе «Портал государственных и муниципальных услуг Томской области» (далее – Портал государственных и муниципальных услуг Томской области),» исключить;</w:t>
      </w:r>
    </w:p>
    <w:p w:rsidR="00DB7275" w:rsidRPr="00EA09AF" w:rsidRDefault="00DB7275" w:rsidP="007E5A20">
      <w:pPr>
        <w:pStyle w:val="a"/>
      </w:pPr>
      <w:r w:rsidRPr="00EA09AF">
        <w:t xml:space="preserve">1.2 в пункте 8 слова «посредством Портала государственных и муниципальных услуг Томской области: </w:t>
      </w:r>
      <w:hyperlink r:id="rId7" w:history="1">
        <w:r w:rsidRPr="00EA09AF">
          <w:rPr>
            <w:rStyle w:val="Hyperlink"/>
            <w:color w:val="auto"/>
          </w:rPr>
          <w:t>http://pgs.tomsk.gov.ru/;»</w:t>
        </w:r>
      </w:hyperlink>
      <w:r w:rsidRPr="00EA09AF">
        <w:t xml:space="preserve"> исключить;</w:t>
      </w:r>
    </w:p>
    <w:p w:rsidR="00DB7275" w:rsidRPr="00EA09AF" w:rsidRDefault="00DB7275" w:rsidP="007E5A2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A09AF">
        <w:rPr>
          <w:rFonts w:ascii="Arial" w:hAnsi="Arial" w:cs="Arial"/>
          <w:sz w:val="24"/>
          <w:szCs w:val="24"/>
        </w:rPr>
        <w:t xml:space="preserve">         1.3 в пункте 33 слова «на Портале государственных и муниципальных услуг Томской области,» исключить;</w:t>
      </w:r>
    </w:p>
    <w:p w:rsidR="00DB7275" w:rsidRPr="00EA09AF" w:rsidRDefault="00DB7275" w:rsidP="007E5A2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A09AF">
        <w:rPr>
          <w:rFonts w:ascii="Arial" w:hAnsi="Arial" w:cs="Arial"/>
          <w:sz w:val="24"/>
          <w:szCs w:val="24"/>
        </w:rPr>
        <w:t xml:space="preserve">         1.4 в пункте 36 слова «портала государственных и муниципальных услуг Томской области,» исключить;</w:t>
      </w:r>
    </w:p>
    <w:p w:rsidR="00DB7275" w:rsidRDefault="00DB7275" w:rsidP="007E5A20">
      <w:pPr>
        <w:pStyle w:val="a"/>
      </w:pPr>
      <w:r w:rsidRPr="00EA09AF">
        <w:t xml:space="preserve">1.5 пункт 37 дополнить подпунктом «к)» следующего содержания: </w:t>
      </w:r>
    </w:p>
    <w:p w:rsidR="00DB7275" w:rsidRPr="00EA09AF" w:rsidRDefault="00DB7275" w:rsidP="007E5A20">
      <w:pPr>
        <w:pStyle w:val="a"/>
      </w:pPr>
      <w:r w:rsidRPr="00EA09AF">
        <w:t>«</w:t>
      </w:r>
      <w:r>
        <w:t xml:space="preserve"> </w:t>
      </w:r>
      <w:r w:rsidRPr="00EA09AF">
        <w:t>к) «Получение сведений об инвалидности осуществляется Администрацией Вавиловского сельского поселения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предоставленных заявителем документов.»;</w:t>
      </w:r>
    </w:p>
    <w:p w:rsidR="00DB7275" w:rsidRPr="00EA09AF" w:rsidRDefault="00DB7275" w:rsidP="007E5A2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A09AF">
        <w:rPr>
          <w:rFonts w:ascii="Arial" w:hAnsi="Arial" w:cs="Arial"/>
          <w:sz w:val="24"/>
          <w:szCs w:val="24"/>
        </w:rPr>
        <w:t xml:space="preserve">         1.6 в пункте 45 слова «региональный портал государственных и муниципальных услуг (функций),» исключить;</w:t>
      </w:r>
    </w:p>
    <w:p w:rsidR="00DB7275" w:rsidRPr="00EA09AF" w:rsidRDefault="00DB7275" w:rsidP="007E5A20">
      <w:pPr>
        <w:widowControl w:val="0"/>
        <w:tabs>
          <w:tab w:val="left" w:pos="1134"/>
        </w:tabs>
        <w:spacing w:line="240" w:lineRule="auto"/>
        <w:jc w:val="both"/>
        <w:rPr>
          <w:rFonts w:ascii="Arial" w:hAnsi="Arial" w:cs="Arial"/>
        </w:rPr>
      </w:pPr>
      <w:r w:rsidRPr="00EA09AF">
        <w:rPr>
          <w:rFonts w:ascii="Arial" w:hAnsi="Arial" w:cs="Arial"/>
          <w:sz w:val="24"/>
          <w:szCs w:val="24"/>
        </w:rPr>
        <w:t xml:space="preserve">        1.7 пункт 47 изложить в следующей редакции: «  47. </w:t>
      </w:r>
      <w:r w:rsidRPr="00EA09AF">
        <w:rPr>
          <w:rFonts w:ascii="Arial" w:hAnsi="Arial" w:cs="Arial"/>
        </w:rPr>
        <w:t xml:space="preserve"> На парковке транспортных средств около здания Администрации Вавиловского сельского поселения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в </w:t>
      </w:r>
      <w:hyperlink r:id="rId8" w:history="1">
        <w:r w:rsidRPr="00EA09AF">
          <w:rPr>
            <w:rFonts w:ascii="Arial" w:hAnsi="Arial" w:cs="Arial"/>
          </w:rPr>
          <w:t>порядке</w:t>
        </w:r>
      </w:hyperlink>
      <w:r w:rsidRPr="00EA09AF">
        <w:rPr>
          <w:rFonts w:ascii="Arial" w:hAnsi="Arial" w:cs="Arial"/>
        </w:rPr>
        <w:t>, определяемом Постановлением Правительства РФ от 10.02.2020 № 115 «О порядке распространения на граждан из числа инвалидов III группы норм части девятой статьи 15 Федерального закона «О социальной защите инвалидов в Российской Федерации».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DB7275" w:rsidRPr="00EA09AF" w:rsidRDefault="00DB7275" w:rsidP="007E5A2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Arial" w:hAnsi="Arial" w:cs="Arial"/>
        </w:rPr>
      </w:pPr>
      <w:r w:rsidRPr="00EA09AF">
        <w:rPr>
          <w:rFonts w:ascii="Arial" w:hAnsi="Arial" w:cs="Arial"/>
        </w:rPr>
        <w:t>Места для парковки, указанные в настоящем пункте, не должны занимать иные транспортные средства, за исключением случаев, предусмотренных правилами дорожного движения.</w:t>
      </w:r>
    </w:p>
    <w:p w:rsidR="00DB7275" w:rsidRPr="00EA09AF" w:rsidRDefault="00DB7275" w:rsidP="007E5A20">
      <w:pPr>
        <w:spacing w:line="240" w:lineRule="auto"/>
        <w:ind w:left="135" w:right="50" w:firstLine="708"/>
        <w:jc w:val="both"/>
        <w:rPr>
          <w:rFonts w:ascii="Arial" w:hAnsi="Arial" w:cs="Arial"/>
        </w:rPr>
      </w:pPr>
      <w:r w:rsidRPr="00EA09AF">
        <w:rPr>
          <w:rFonts w:ascii="Arial" w:hAnsi="Arial" w:cs="Arial"/>
        </w:rPr>
        <w:t>Особенности предоставления муниципальной услуги отдельным  категориям граждан:</w:t>
      </w:r>
    </w:p>
    <w:p w:rsidR="00DB7275" w:rsidRPr="00EA09AF" w:rsidRDefault="00DB7275" w:rsidP="007E5A20">
      <w:pPr>
        <w:spacing w:line="240" w:lineRule="auto"/>
        <w:ind w:left="135" w:right="50" w:firstLine="708"/>
        <w:jc w:val="both"/>
        <w:rPr>
          <w:rFonts w:ascii="Arial" w:hAnsi="Arial" w:cs="Arial"/>
        </w:rPr>
      </w:pPr>
      <w:r w:rsidRPr="00EA09AF">
        <w:rPr>
          <w:rFonts w:ascii="Arial" w:hAnsi="Arial" w:cs="Arial"/>
        </w:rPr>
        <w:t xml:space="preserve">Гражданам пожилого возраста и инвалидам необходимости в личной явке на прием не требуется. За них  может прийти и оформить заявление на предоставление ретроспективной информации любой гражданин при наличии доверенности, либо заявление может быть направлено посредством почтовой или электронной связи. </w:t>
      </w:r>
    </w:p>
    <w:p w:rsidR="00DB7275" w:rsidRPr="00EA09AF" w:rsidRDefault="00DB7275" w:rsidP="007E5A20">
      <w:pPr>
        <w:widowControl w:val="0"/>
        <w:spacing w:line="240" w:lineRule="auto"/>
        <w:ind w:left="135" w:right="50" w:firstLine="708"/>
        <w:jc w:val="both"/>
        <w:rPr>
          <w:rFonts w:ascii="Arial" w:hAnsi="Arial" w:cs="Arial"/>
        </w:rPr>
      </w:pPr>
      <w:r w:rsidRPr="00EA09AF">
        <w:rPr>
          <w:rFonts w:ascii="Arial" w:hAnsi="Arial" w:cs="Arial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DB7275" w:rsidRPr="00EA09AF" w:rsidRDefault="00DB7275" w:rsidP="007E5A20">
      <w:pPr>
        <w:widowControl w:val="0"/>
        <w:spacing w:line="240" w:lineRule="auto"/>
        <w:ind w:left="135" w:right="50" w:firstLine="708"/>
        <w:jc w:val="both"/>
        <w:rPr>
          <w:rFonts w:ascii="Arial" w:hAnsi="Arial" w:cs="Arial"/>
        </w:rPr>
      </w:pPr>
      <w:r w:rsidRPr="00EA09AF">
        <w:rPr>
          <w:rFonts w:ascii="Arial" w:hAnsi="Arial" w:cs="Arial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DB7275" w:rsidRPr="00EA09AF" w:rsidRDefault="00DB7275" w:rsidP="007E5A20">
      <w:pPr>
        <w:widowControl w:val="0"/>
        <w:spacing w:line="240" w:lineRule="auto"/>
        <w:ind w:left="135" w:right="50" w:firstLine="708"/>
        <w:jc w:val="both"/>
        <w:rPr>
          <w:rFonts w:ascii="Arial" w:hAnsi="Arial" w:cs="Arial"/>
        </w:rPr>
      </w:pPr>
      <w:r w:rsidRPr="00EA09AF">
        <w:rPr>
          <w:rFonts w:ascii="Arial" w:hAnsi="Arial" w:cs="Arial"/>
        </w:rPr>
        <w:t>2) содействие со стороны должностных лиц, при необходимости, инвалиду при входе в здание и выхода из него;</w:t>
      </w:r>
    </w:p>
    <w:p w:rsidR="00DB7275" w:rsidRPr="00EA09AF" w:rsidRDefault="00DB7275" w:rsidP="007E5A20">
      <w:pPr>
        <w:widowControl w:val="0"/>
        <w:spacing w:line="240" w:lineRule="auto"/>
        <w:ind w:left="135" w:right="50" w:firstLine="708"/>
        <w:jc w:val="both"/>
        <w:rPr>
          <w:rFonts w:ascii="Arial" w:hAnsi="Arial" w:cs="Arial"/>
        </w:rPr>
      </w:pPr>
      <w:r w:rsidRPr="00EA09AF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DB7275" w:rsidRPr="00EA09AF" w:rsidRDefault="00DB7275" w:rsidP="007E5A20">
      <w:pPr>
        <w:widowControl w:val="0"/>
        <w:spacing w:line="240" w:lineRule="auto"/>
        <w:ind w:left="135" w:right="50" w:firstLine="708"/>
        <w:jc w:val="both"/>
        <w:rPr>
          <w:rFonts w:ascii="Arial" w:hAnsi="Arial" w:cs="Arial"/>
        </w:rPr>
      </w:pPr>
      <w:r w:rsidRPr="00EA09AF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DB7275" w:rsidRPr="00EA09AF" w:rsidRDefault="00DB7275" w:rsidP="007E5A20">
      <w:pPr>
        <w:widowControl w:val="0"/>
        <w:spacing w:line="240" w:lineRule="auto"/>
        <w:ind w:left="135" w:right="50" w:firstLine="708"/>
        <w:jc w:val="both"/>
        <w:rPr>
          <w:rFonts w:ascii="Arial" w:hAnsi="Arial" w:cs="Arial"/>
        </w:rPr>
      </w:pPr>
      <w:r w:rsidRPr="00EA09AF">
        <w:rPr>
          <w:rFonts w:ascii="Arial" w:hAnsi="Arial" w:cs="Arial"/>
        </w:rPr>
        <w:t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ассистивных и вспомогательных технологий, а также сменного кресла-коляски;</w:t>
      </w:r>
    </w:p>
    <w:p w:rsidR="00DB7275" w:rsidRPr="00EA09AF" w:rsidRDefault="00DB7275" w:rsidP="007E5A20">
      <w:pPr>
        <w:widowControl w:val="0"/>
        <w:spacing w:line="240" w:lineRule="auto"/>
        <w:ind w:left="135" w:right="50" w:firstLine="708"/>
        <w:jc w:val="both"/>
        <w:rPr>
          <w:rFonts w:ascii="Arial" w:hAnsi="Arial" w:cs="Arial"/>
        </w:rPr>
      </w:pPr>
      <w:r w:rsidRPr="00EA09AF">
        <w:rPr>
          <w:rFonts w:ascii="Arial" w:hAnsi="Arial" w:cs="Arial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DB7275" w:rsidRPr="00EA09AF" w:rsidRDefault="00DB7275" w:rsidP="007E5A20">
      <w:pPr>
        <w:widowControl w:val="0"/>
        <w:spacing w:line="240" w:lineRule="auto"/>
        <w:ind w:right="414" w:firstLine="900"/>
        <w:jc w:val="both"/>
        <w:rPr>
          <w:rFonts w:ascii="Arial" w:hAnsi="Arial" w:cs="Arial"/>
        </w:rPr>
      </w:pPr>
      <w:r w:rsidRPr="00EA09AF">
        <w:rPr>
          <w:rFonts w:ascii="Arial" w:hAnsi="Arial" w:cs="Arial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DB7275" w:rsidRPr="00EA09AF" w:rsidRDefault="00DB7275" w:rsidP="007E5A20">
      <w:pPr>
        <w:widowControl w:val="0"/>
        <w:spacing w:line="240" w:lineRule="auto"/>
        <w:ind w:left="135" w:right="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EA09AF">
        <w:rPr>
          <w:rFonts w:ascii="Arial" w:hAnsi="Arial" w:cs="Arial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DB7275" w:rsidRPr="00EA09AF" w:rsidRDefault="00DB7275" w:rsidP="007E5A20">
      <w:pPr>
        <w:widowControl w:val="0"/>
        <w:spacing w:line="240" w:lineRule="auto"/>
        <w:ind w:left="135" w:right="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EA09AF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B7275" w:rsidRPr="00EA09AF" w:rsidRDefault="00DB7275" w:rsidP="007E5A20">
      <w:pPr>
        <w:widowControl w:val="0"/>
        <w:spacing w:line="240" w:lineRule="auto"/>
        <w:ind w:left="135" w:right="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EA09AF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DB7275" w:rsidRPr="00EA09AF" w:rsidRDefault="00DB7275" w:rsidP="007E5A20">
      <w:pPr>
        <w:widowControl w:val="0"/>
        <w:spacing w:line="240" w:lineRule="auto"/>
        <w:ind w:left="135" w:right="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EA09AF">
        <w:rPr>
          <w:rFonts w:ascii="Arial" w:hAnsi="Arial" w:cs="Arial"/>
        </w:rPr>
        <w:t>11) обеспечение допуска сурдопереводчика, тифлосурдопереводчика, а также иного лица, владеющего жестовым языком;</w:t>
      </w:r>
    </w:p>
    <w:p w:rsidR="00DB7275" w:rsidRPr="00EA09AF" w:rsidRDefault="00DB7275" w:rsidP="007E5A20">
      <w:pPr>
        <w:widowControl w:val="0"/>
        <w:spacing w:line="240" w:lineRule="auto"/>
        <w:ind w:left="135" w:right="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EA09AF">
        <w:rPr>
          <w:rFonts w:ascii="Arial" w:hAnsi="Arial" w:cs="Arial"/>
        </w:rPr>
        <w:t>12) обеспечение условий доступности для инвалидов по зрению официального сайта Вавиловского сельского поселения в информационно-телекоммуникационной сети «Интернет»;</w:t>
      </w:r>
    </w:p>
    <w:p w:rsidR="00DB7275" w:rsidRPr="00EA09AF" w:rsidRDefault="00DB7275" w:rsidP="007E5A20">
      <w:pPr>
        <w:widowControl w:val="0"/>
        <w:spacing w:line="240" w:lineRule="auto"/>
        <w:ind w:left="135" w:right="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EA09AF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DB7275" w:rsidRPr="00EA09AF" w:rsidRDefault="00DB7275" w:rsidP="007E5A20">
      <w:pPr>
        <w:widowControl w:val="0"/>
        <w:spacing w:line="240" w:lineRule="auto"/>
        <w:ind w:left="135" w:right="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EA09AF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DB7275" w:rsidRPr="00EA09AF" w:rsidRDefault="00DB7275" w:rsidP="007E5A20">
      <w:pPr>
        <w:pStyle w:val="ConsPlusNormal"/>
        <w:ind w:left="135" w:right="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A09AF">
        <w:rPr>
          <w:sz w:val="24"/>
          <w:szCs w:val="24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лицами;»;</w:t>
      </w:r>
    </w:p>
    <w:p w:rsidR="00DB7275" w:rsidRPr="00EA09AF" w:rsidRDefault="00DB7275" w:rsidP="007E5A20">
      <w:pPr>
        <w:pStyle w:val="ConsPlusNormal"/>
        <w:ind w:left="135" w:right="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A09AF">
        <w:rPr>
          <w:sz w:val="24"/>
          <w:szCs w:val="24"/>
        </w:rPr>
        <w:t>1.</w:t>
      </w:r>
      <w:r>
        <w:rPr>
          <w:sz w:val="24"/>
          <w:szCs w:val="24"/>
        </w:rPr>
        <w:t>8</w:t>
      </w:r>
      <w:r w:rsidRPr="00EA09AF">
        <w:rPr>
          <w:sz w:val="24"/>
          <w:szCs w:val="24"/>
        </w:rPr>
        <w:t xml:space="preserve"> в пункте 60 слова «Портала государственных и муниципальных услуг Томской области (</w:t>
      </w:r>
      <w:hyperlink r:id="rId9" w:history="1">
        <w:r w:rsidRPr="00EA09AF">
          <w:rPr>
            <w:rStyle w:val="Hyperlink"/>
            <w:rFonts w:cs="Arial"/>
            <w:color w:val="auto"/>
            <w:sz w:val="24"/>
            <w:szCs w:val="24"/>
          </w:rPr>
          <w:t>http://pgs.tomsk.gov.ru),</w:t>
        </w:r>
        <w:r w:rsidRPr="00EA09AF">
          <w:rPr>
            <w:rStyle w:val="Hyperlink"/>
            <w:color w:val="auto"/>
            <w:sz w:val="24"/>
            <w:szCs w:val="24"/>
          </w:rPr>
          <w:t>»</w:t>
        </w:r>
      </w:hyperlink>
      <w:r w:rsidRPr="00EA09AF">
        <w:rPr>
          <w:sz w:val="24"/>
          <w:szCs w:val="24"/>
        </w:rPr>
        <w:t xml:space="preserve"> исключить;</w:t>
      </w:r>
    </w:p>
    <w:p w:rsidR="00DB7275" w:rsidRPr="00EA09AF" w:rsidRDefault="00DB7275" w:rsidP="007E5A20">
      <w:pPr>
        <w:pStyle w:val="ConsPlusNormal"/>
        <w:ind w:left="135" w:right="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A09AF">
        <w:rPr>
          <w:sz w:val="24"/>
          <w:szCs w:val="24"/>
        </w:rPr>
        <w:t>1.</w:t>
      </w:r>
      <w:r>
        <w:rPr>
          <w:sz w:val="24"/>
          <w:szCs w:val="24"/>
        </w:rPr>
        <w:t>9</w:t>
      </w:r>
      <w:r w:rsidRPr="00EA09AF">
        <w:rPr>
          <w:sz w:val="24"/>
          <w:szCs w:val="24"/>
        </w:rPr>
        <w:t xml:space="preserve">  в пункте 62 слова «Портала государственных и муниципальных услуг Томской области,» исключить;</w:t>
      </w:r>
    </w:p>
    <w:p w:rsidR="00DB7275" w:rsidRPr="00EA09AF" w:rsidRDefault="00DB7275" w:rsidP="007E5A20">
      <w:pPr>
        <w:pStyle w:val="ConsPlusNormal"/>
        <w:ind w:left="135" w:right="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A09AF">
        <w:rPr>
          <w:sz w:val="24"/>
          <w:szCs w:val="24"/>
        </w:rPr>
        <w:t>1.</w:t>
      </w:r>
      <w:r>
        <w:rPr>
          <w:sz w:val="24"/>
          <w:szCs w:val="24"/>
        </w:rPr>
        <w:t>10</w:t>
      </w:r>
      <w:r w:rsidRPr="00EA09AF">
        <w:rPr>
          <w:sz w:val="24"/>
          <w:szCs w:val="24"/>
        </w:rPr>
        <w:t xml:space="preserve">  в пункте 63 слова «Портал государственных и муниципальных услуг Томской области,» исключить;</w:t>
      </w:r>
    </w:p>
    <w:p w:rsidR="00DB7275" w:rsidRPr="00EA09AF" w:rsidRDefault="00DB7275" w:rsidP="007E5A20">
      <w:pPr>
        <w:pStyle w:val="ConsPlusNormal"/>
        <w:ind w:left="135" w:right="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A09AF">
        <w:rPr>
          <w:sz w:val="24"/>
          <w:szCs w:val="24"/>
        </w:rPr>
        <w:t>1.</w:t>
      </w:r>
      <w:r>
        <w:rPr>
          <w:sz w:val="24"/>
          <w:szCs w:val="24"/>
        </w:rPr>
        <w:t>11</w:t>
      </w:r>
      <w:r w:rsidRPr="00EA09AF">
        <w:rPr>
          <w:sz w:val="24"/>
          <w:szCs w:val="24"/>
        </w:rPr>
        <w:t xml:space="preserve"> в пункте 104 слова «на Портале государственных и муниципальных услуг Томской области (</w:t>
      </w:r>
      <w:hyperlink r:id="rId10" w:history="1">
        <w:r w:rsidRPr="00EA09AF">
          <w:rPr>
            <w:rStyle w:val="Hyperlink"/>
            <w:rFonts w:cs="Arial"/>
            <w:color w:val="auto"/>
            <w:sz w:val="24"/>
            <w:szCs w:val="24"/>
          </w:rPr>
          <w:t>http://pgs.tomsk.gov.ru),</w:t>
        </w:r>
        <w:r w:rsidRPr="00EA09AF">
          <w:rPr>
            <w:rStyle w:val="Hyperlink"/>
            <w:color w:val="auto"/>
            <w:sz w:val="24"/>
            <w:szCs w:val="24"/>
          </w:rPr>
          <w:t>»</w:t>
        </w:r>
      </w:hyperlink>
      <w:r w:rsidRPr="00EA09AF">
        <w:rPr>
          <w:sz w:val="24"/>
          <w:szCs w:val="24"/>
        </w:rPr>
        <w:t xml:space="preserve"> исключить;</w:t>
      </w:r>
    </w:p>
    <w:p w:rsidR="00DB7275" w:rsidRPr="00EA09AF" w:rsidRDefault="00DB7275" w:rsidP="007E5A20">
      <w:pPr>
        <w:pStyle w:val="ConsPlusNormal"/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EA09AF">
        <w:rPr>
          <w:sz w:val="24"/>
          <w:szCs w:val="24"/>
        </w:rPr>
        <w:t>1.1</w:t>
      </w:r>
      <w:r>
        <w:rPr>
          <w:sz w:val="24"/>
          <w:szCs w:val="24"/>
        </w:rPr>
        <w:t>2</w:t>
      </w:r>
      <w:r w:rsidRPr="00EA09AF">
        <w:rPr>
          <w:sz w:val="24"/>
          <w:szCs w:val="24"/>
        </w:rPr>
        <w:t xml:space="preserve"> наименование раздела </w:t>
      </w:r>
      <w:r w:rsidRPr="00EA09AF">
        <w:rPr>
          <w:sz w:val="24"/>
          <w:szCs w:val="24"/>
          <w:lang w:val="en-US"/>
        </w:rPr>
        <w:t>V</w:t>
      </w:r>
      <w:r w:rsidRPr="00EA09AF">
        <w:rPr>
          <w:sz w:val="24"/>
          <w:szCs w:val="24"/>
        </w:rPr>
        <w:t xml:space="preserve"> изложить в следующей редакции: </w:t>
      </w:r>
    </w:p>
    <w:p w:rsidR="00DB7275" w:rsidRPr="007E5A20" w:rsidRDefault="00DB7275" w:rsidP="007E5A2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5A20">
        <w:rPr>
          <w:rFonts w:ascii="Arial" w:hAnsi="Arial" w:cs="Arial"/>
          <w:sz w:val="24"/>
          <w:szCs w:val="24"/>
        </w:rPr>
        <w:t>«</w:t>
      </w:r>
      <w:r w:rsidRPr="007E5A20">
        <w:rPr>
          <w:rFonts w:ascii="Arial" w:hAnsi="Arial" w:cs="Arial"/>
          <w:sz w:val="24"/>
          <w:szCs w:val="24"/>
          <w:lang w:val="en-US"/>
        </w:rPr>
        <w:t>V</w:t>
      </w:r>
      <w:r w:rsidRPr="007E5A20">
        <w:rPr>
          <w:rFonts w:ascii="Arial" w:hAnsi="Arial" w:cs="Arial"/>
          <w:sz w:val="24"/>
          <w:szCs w:val="24"/>
        </w:rPr>
        <w:t xml:space="preserve">.  Досудебный (внесудебный) порядок обжалования решений и действий (бездействия) органа, предоставляющего услугу,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 Об организации предоставления государственных и муниципальных услуг «, а также их должностных лиц, муниципальных служащих, работников.». </w:t>
      </w:r>
    </w:p>
    <w:p w:rsidR="00DB7275" w:rsidRPr="00947053" w:rsidRDefault="00DB7275" w:rsidP="007E5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9AF">
        <w:rPr>
          <w:rFonts w:ascii="Arial" w:hAnsi="Arial" w:cs="Arial"/>
          <w:sz w:val="24"/>
          <w:szCs w:val="24"/>
        </w:rPr>
        <w:t xml:space="preserve">         2. Настоящее постановление обнародовать в местах для обнародования и разместить на официальном сайте Вавиловского сельского поселения</w:t>
      </w:r>
      <w:r w:rsidRPr="00947053">
        <w:rPr>
          <w:rFonts w:ascii="Arial" w:hAnsi="Arial" w:cs="Arial"/>
          <w:sz w:val="24"/>
          <w:szCs w:val="24"/>
        </w:rPr>
        <w:t xml:space="preserve"> в информационно- телекоммуникационной сети Интернет.</w:t>
      </w:r>
    </w:p>
    <w:p w:rsidR="00DB7275" w:rsidRPr="00947053" w:rsidRDefault="00DB7275" w:rsidP="007E5A2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        3. Настоящее постановление вступает в силу после его официального опубликования.</w:t>
      </w:r>
    </w:p>
    <w:p w:rsidR="00DB7275" w:rsidRPr="00947053" w:rsidRDefault="00DB7275" w:rsidP="007E5A2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       4. Контроль за исполнением настоящего постановления оставляю за собой.</w:t>
      </w:r>
    </w:p>
    <w:p w:rsidR="00DB7275" w:rsidRPr="00947053" w:rsidRDefault="00DB7275" w:rsidP="007E5A2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B7275" w:rsidRPr="00947053" w:rsidRDefault="00DB7275" w:rsidP="00427FB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Глава Вавиловского сельского поселения:                                       П.А.Иванов</w:t>
      </w:r>
    </w:p>
    <w:p w:rsidR="00DB7275" w:rsidRPr="00947053" w:rsidRDefault="00DB7275" w:rsidP="00EE1ED7">
      <w:pPr>
        <w:autoSpaceDE w:val="0"/>
        <w:autoSpaceDN w:val="0"/>
        <w:adjustRightInd w:val="0"/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</w:p>
    <w:p w:rsidR="00DB7275" w:rsidRPr="00947053" w:rsidRDefault="00DB7275" w:rsidP="00EE1ED7">
      <w:pPr>
        <w:autoSpaceDE w:val="0"/>
        <w:autoSpaceDN w:val="0"/>
        <w:adjustRightInd w:val="0"/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</w:p>
    <w:p w:rsidR="00DB7275" w:rsidRPr="00947053" w:rsidRDefault="00DB7275" w:rsidP="00EE1ED7">
      <w:pPr>
        <w:autoSpaceDE w:val="0"/>
        <w:autoSpaceDN w:val="0"/>
        <w:adjustRightInd w:val="0"/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</w:p>
    <w:p w:rsidR="00DB7275" w:rsidRDefault="00DB7275" w:rsidP="003255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7275" w:rsidRPr="00947053" w:rsidRDefault="00DB7275" w:rsidP="00EE1ED7">
      <w:pPr>
        <w:autoSpaceDE w:val="0"/>
        <w:autoSpaceDN w:val="0"/>
        <w:adjustRightInd w:val="0"/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</w:p>
    <w:p w:rsidR="00DB7275" w:rsidRDefault="00DB7275" w:rsidP="00C95B2D">
      <w:pPr>
        <w:autoSpaceDE w:val="0"/>
        <w:autoSpaceDN w:val="0"/>
        <w:adjustRightInd w:val="0"/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</w:p>
    <w:p w:rsidR="00DB7275" w:rsidRDefault="00DB7275" w:rsidP="00C95B2D">
      <w:pPr>
        <w:autoSpaceDE w:val="0"/>
        <w:autoSpaceDN w:val="0"/>
        <w:adjustRightInd w:val="0"/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</w:p>
    <w:p w:rsidR="00DB7275" w:rsidRPr="00947053" w:rsidRDefault="00DB7275" w:rsidP="00C95B2D">
      <w:pPr>
        <w:autoSpaceDE w:val="0"/>
        <w:autoSpaceDN w:val="0"/>
        <w:adjustRightInd w:val="0"/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</w:p>
    <w:p w:rsidR="00DB7275" w:rsidRPr="00947053" w:rsidRDefault="00DB7275" w:rsidP="00EE1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Cs/>
          <w:sz w:val="24"/>
          <w:szCs w:val="24"/>
        </w:rPr>
      </w:pPr>
      <w:r w:rsidRPr="00947053">
        <w:rPr>
          <w:rFonts w:ascii="Arial" w:eastAsia="PMingLiU" w:hAnsi="Arial" w:cs="Arial"/>
          <w:bCs/>
          <w:sz w:val="24"/>
          <w:szCs w:val="24"/>
        </w:rPr>
        <w:t>АКТУАЛЬНАЯ РЕДАКЦИЯ</w:t>
      </w:r>
    </w:p>
    <w:p w:rsidR="00DB7275" w:rsidRPr="00947053" w:rsidRDefault="00DB7275" w:rsidP="003B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kern w:val="32"/>
          <w:sz w:val="24"/>
          <w:szCs w:val="24"/>
        </w:rPr>
      </w:pPr>
      <w:r w:rsidRPr="00947053">
        <w:rPr>
          <w:rFonts w:ascii="Arial" w:eastAsia="PMingLiU" w:hAnsi="Arial" w:cs="Arial"/>
          <w:bCs/>
          <w:sz w:val="24"/>
          <w:szCs w:val="24"/>
        </w:rPr>
        <w:t xml:space="preserve">Постановления  МКУ «Администрация Вавиловского сельского поселения» № 36 от 29.05.2015 года «Об утверждении  административного регламента </w:t>
      </w:r>
    </w:p>
    <w:p w:rsidR="00DB7275" w:rsidRPr="00947053" w:rsidRDefault="00DB7275" w:rsidP="003B6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sz w:val="24"/>
          <w:szCs w:val="24"/>
        </w:rPr>
      </w:pPr>
      <w:r w:rsidRPr="00947053">
        <w:rPr>
          <w:rFonts w:ascii="Arial" w:eastAsia="PMingLiU" w:hAnsi="Arial" w:cs="Arial"/>
          <w:bCs/>
          <w:sz w:val="24"/>
          <w:szCs w:val="24"/>
        </w:rPr>
        <w:t xml:space="preserve">предоставления муниципальной услуги </w:t>
      </w:r>
      <w:r w:rsidRPr="00947053">
        <w:rPr>
          <w:rFonts w:ascii="Arial" w:eastAsia="PMingLiU" w:hAnsi="Arial" w:cs="Arial"/>
          <w:sz w:val="24"/>
          <w:szCs w:val="24"/>
        </w:rPr>
        <w:t xml:space="preserve">«Присвоение адреса объекту недвижимости» </w:t>
      </w:r>
    </w:p>
    <w:p w:rsidR="00DB7275" w:rsidRPr="00947053" w:rsidRDefault="00DB7275" w:rsidP="003B6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Cs/>
          <w:i/>
          <w:sz w:val="24"/>
          <w:szCs w:val="24"/>
        </w:rPr>
      </w:pPr>
      <w:r w:rsidRPr="00947053">
        <w:rPr>
          <w:rFonts w:ascii="Arial" w:eastAsia="PMingLiU" w:hAnsi="Arial" w:cs="Arial"/>
          <w:sz w:val="24"/>
          <w:szCs w:val="24"/>
        </w:rPr>
        <w:t xml:space="preserve">(изменения внесены постановлением № </w:t>
      </w:r>
      <w:r>
        <w:rPr>
          <w:rFonts w:ascii="Arial" w:eastAsia="PMingLiU" w:hAnsi="Arial" w:cs="Arial"/>
          <w:sz w:val="24"/>
          <w:szCs w:val="24"/>
        </w:rPr>
        <w:t>104</w:t>
      </w:r>
      <w:r w:rsidRPr="00947053">
        <w:rPr>
          <w:rFonts w:ascii="Arial" w:eastAsia="PMingLiU" w:hAnsi="Arial" w:cs="Arial"/>
          <w:sz w:val="24"/>
          <w:szCs w:val="24"/>
        </w:rPr>
        <w:t xml:space="preserve"> от</w:t>
      </w:r>
      <w:r>
        <w:rPr>
          <w:rFonts w:ascii="Arial" w:eastAsia="PMingLiU" w:hAnsi="Arial" w:cs="Arial"/>
          <w:sz w:val="24"/>
          <w:szCs w:val="24"/>
        </w:rPr>
        <w:t xml:space="preserve"> 22.12.2017,№ 105 от 25.08.2020</w:t>
      </w:r>
      <w:r w:rsidRPr="00947053">
        <w:rPr>
          <w:rFonts w:ascii="Arial" w:eastAsia="PMingLiU" w:hAnsi="Arial" w:cs="Arial"/>
          <w:sz w:val="24"/>
          <w:szCs w:val="24"/>
        </w:rPr>
        <w:t>)</w:t>
      </w:r>
    </w:p>
    <w:p w:rsidR="00DB7275" w:rsidRDefault="00DB7275" w:rsidP="00EE1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Cs/>
          <w:sz w:val="24"/>
          <w:szCs w:val="24"/>
        </w:rPr>
      </w:pPr>
    </w:p>
    <w:p w:rsidR="00DB7275" w:rsidRDefault="00DB7275" w:rsidP="00223C1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МКУ «АДМИНИСТРАЦИЯ ВАВИЛОВСКОГО СЕЛЬСКОГО ПОСЕЛЕНИЯ»</w:t>
      </w:r>
    </w:p>
    <w:p w:rsidR="00DB7275" w:rsidRDefault="00DB7275" w:rsidP="00223C1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ПОСТАНОВЛЕНИЕ </w:t>
      </w:r>
    </w:p>
    <w:p w:rsidR="00DB7275" w:rsidRDefault="00DB7275" w:rsidP="00223C1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29.05.2015                                       д.Вавиловка                                          № 36</w:t>
      </w:r>
    </w:p>
    <w:p w:rsidR="00DB7275" w:rsidRDefault="00DB7275" w:rsidP="00223C1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DB7275" w:rsidRDefault="00DB7275" w:rsidP="00223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eastAsia="PMingLiU" w:hAnsi="Arial" w:cs="Arial"/>
          <w:b/>
          <w:bCs/>
          <w:sz w:val="24"/>
          <w:szCs w:val="24"/>
        </w:rPr>
        <w:t xml:space="preserve">Об утверждении  административного регламента </w:t>
      </w:r>
    </w:p>
    <w:p w:rsidR="00DB7275" w:rsidRPr="00EE1ED7" w:rsidRDefault="00DB7275" w:rsidP="00223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/>
          <w:bCs/>
          <w:i/>
          <w:sz w:val="24"/>
          <w:szCs w:val="24"/>
        </w:rPr>
      </w:pPr>
      <w:r>
        <w:rPr>
          <w:rFonts w:ascii="Arial" w:eastAsia="PMingLiU" w:hAnsi="Arial" w:cs="Arial"/>
          <w:b/>
          <w:bCs/>
          <w:sz w:val="24"/>
          <w:szCs w:val="24"/>
        </w:rPr>
        <w:t xml:space="preserve">предоставления муниципальной </w:t>
      </w:r>
      <w:r w:rsidRPr="00EE1ED7">
        <w:rPr>
          <w:rFonts w:ascii="Arial" w:eastAsia="PMingLiU" w:hAnsi="Arial" w:cs="Arial"/>
          <w:b/>
          <w:bCs/>
          <w:sz w:val="24"/>
          <w:szCs w:val="24"/>
        </w:rPr>
        <w:t xml:space="preserve">услуги </w:t>
      </w:r>
      <w:r w:rsidRPr="00EE1ED7">
        <w:rPr>
          <w:rFonts w:ascii="Arial" w:eastAsia="PMingLiU" w:hAnsi="Arial" w:cs="Arial"/>
          <w:b/>
          <w:sz w:val="24"/>
          <w:szCs w:val="24"/>
        </w:rPr>
        <w:t xml:space="preserve">«Присвоение адреса объекту недвижимости» </w:t>
      </w:r>
    </w:p>
    <w:p w:rsidR="00DB7275" w:rsidRDefault="00DB7275" w:rsidP="0032550C">
      <w:pPr>
        <w:pStyle w:val="NormalWeb"/>
        <w:jc w:val="both"/>
        <w:rPr>
          <w:rStyle w:val="Strong"/>
          <w:rFonts w:ascii="Arial" w:hAnsi="Arial" w:cs="Arial"/>
          <w:b w:val="0"/>
          <w:color w:val="000000"/>
        </w:rPr>
      </w:pP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color w:val="000000"/>
        </w:rPr>
        <w:t xml:space="preserve">В соответствии с Федеральным </w:t>
      </w:r>
      <w:hyperlink r:id="rId11" w:history="1">
        <w:r w:rsidRPr="00163049">
          <w:rPr>
            <w:rStyle w:val="Hyperlink"/>
            <w:rFonts w:ascii="Arial" w:hAnsi="Arial" w:cs="Arial"/>
            <w:color w:val="000000"/>
            <w:u w:val="none"/>
          </w:rPr>
          <w:t>законом</w:t>
        </w:r>
      </w:hyperlink>
      <w:r>
        <w:rPr>
          <w:rFonts w:ascii="Arial" w:hAnsi="Arial" w:cs="Arial"/>
          <w:color w:val="000000"/>
        </w:rPr>
        <w:t xml:space="preserve"> от 06 октября 2003 года № 131-ФЗ "Об общих принципах организации местного самоуправления в Российской Федерации", Федеральным </w:t>
      </w:r>
      <w:hyperlink r:id="rId12" w:history="1">
        <w:r w:rsidRPr="00163049">
          <w:rPr>
            <w:rStyle w:val="Hyperlink"/>
            <w:rFonts w:ascii="Arial" w:hAnsi="Arial" w:cs="Arial"/>
            <w:color w:val="000000"/>
            <w:u w:val="none"/>
          </w:rPr>
          <w:t>законом</w:t>
        </w:r>
      </w:hyperlink>
      <w:r>
        <w:rPr>
          <w:rFonts w:ascii="Arial" w:hAnsi="Arial" w:cs="Arial"/>
          <w:color w:val="000000"/>
        </w:rPr>
        <w:t xml:space="preserve"> «Об организации предоставления государственных и муниципальных услуг» от 27 июля 2010 года № 210-ФЗ, </w:t>
      </w:r>
      <w:hyperlink r:id="rId13" w:history="1">
        <w:r w:rsidRPr="00163049">
          <w:rPr>
            <w:rStyle w:val="Hyperlink"/>
            <w:rFonts w:ascii="Arial" w:hAnsi="Arial" w:cs="Arial"/>
            <w:bCs/>
            <w:color w:val="000000"/>
            <w:u w:val="none"/>
          </w:rPr>
          <w:t>постановлением</w:t>
        </w:r>
      </w:hyperlink>
      <w:r>
        <w:rPr>
          <w:rFonts w:ascii="Arial" w:hAnsi="Arial" w:cs="Arial"/>
          <w:bCs/>
          <w:color w:val="000000"/>
        </w:rPr>
        <w:t xml:space="preserve"> администрации Вавиловского сельского поселения от 15 июня 2011 года  № 62  «</w:t>
      </w:r>
      <w:r>
        <w:rPr>
          <w:rStyle w:val="Strong"/>
          <w:rFonts w:ascii="Arial" w:hAnsi="Arial" w:cs="Arial"/>
          <w:b w:val="0"/>
          <w:color w:val="000000"/>
        </w:rPr>
        <w:t xml:space="preserve">Об утверждении Порядка разработки и утверждения административных регламентов  предоставления муниципальных услуг в  муниципальном образовании «Вавиловское сельское поселение»,  </w:t>
      </w:r>
    </w:p>
    <w:p w:rsidR="00DB7275" w:rsidRDefault="00DB7275" w:rsidP="00223C14">
      <w:pPr>
        <w:pStyle w:val="NormalWeb"/>
        <w:ind w:firstLine="720"/>
        <w:jc w:val="both"/>
      </w:pPr>
      <w:r>
        <w:rPr>
          <w:rStyle w:val="Strong"/>
          <w:rFonts w:ascii="Arial" w:hAnsi="Arial" w:cs="Arial"/>
          <w:b w:val="0"/>
          <w:color w:val="000000"/>
        </w:rPr>
        <w:t>ПОСТАНОВЛЯЮ:</w:t>
      </w:r>
    </w:p>
    <w:p w:rsidR="00DB7275" w:rsidRPr="00EE1ED7" w:rsidRDefault="00DB7275" w:rsidP="00223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bCs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 Утвердить административный регламент </w:t>
      </w:r>
      <w:r>
        <w:rPr>
          <w:rFonts w:ascii="Arial" w:eastAsia="PMingLiU" w:hAnsi="Arial" w:cs="Arial"/>
          <w:bCs/>
          <w:sz w:val="24"/>
          <w:szCs w:val="24"/>
        </w:rPr>
        <w:t xml:space="preserve">предоставления муниципальной услуги </w:t>
      </w:r>
      <w:r w:rsidRPr="00EE1ED7">
        <w:rPr>
          <w:rFonts w:ascii="Arial" w:eastAsia="PMingLiU" w:hAnsi="Arial" w:cs="Arial"/>
          <w:sz w:val="24"/>
          <w:szCs w:val="24"/>
        </w:rPr>
        <w:t xml:space="preserve">«Присвоение адреса объекту недвижимости» </w:t>
      </w:r>
    </w:p>
    <w:p w:rsidR="00DB7275" w:rsidRPr="00EE1ED7" w:rsidRDefault="00DB7275" w:rsidP="00223C14">
      <w:pPr>
        <w:pStyle w:val="ConsPlusNormal"/>
        <w:ind w:firstLine="540"/>
        <w:jc w:val="both"/>
        <w:rPr>
          <w:sz w:val="24"/>
          <w:szCs w:val="24"/>
        </w:rPr>
      </w:pPr>
    </w:p>
    <w:p w:rsidR="00DB7275" w:rsidRDefault="00DB7275" w:rsidP="00223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2. Настоящее постановление обнародовать в местах для обнародования и разместить на официальном сайте Вавиловского сельского поселения в информационно- телекоммуникационной сети Интернет.</w:t>
      </w:r>
    </w:p>
    <w:p w:rsidR="00DB7275" w:rsidRDefault="00DB7275" w:rsidP="00223C1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3. Настоящее постановление вступает в силу после его официального опубликования.</w:t>
      </w:r>
    </w:p>
    <w:p w:rsidR="00DB7275" w:rsidRPr="00427FB2" w:rsidRDefault="00DB7275" w:rsidP="00223C1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9C3B07">
        <w:rPr>
          <w:rFonts w:ascii="Arial" w:eastAsia="PMingLiU" w:hAnsi="Arial" w:cs="Arial"/>
          <w:sz w:val="24"/>
          <w:szCs w:val="24"/>
        </w:rPr>
        <w:t>4. П</w:t>
      </w:r>
      <w:r w:rsidRPr="009C3B07">
        <w:rPr>
          <w:rFonts w:ascii="Arial" w:hAnsi="Arial" w:cs="Arial"/>
          <w:sz w:val="24"/>
          <w:szCs w:val="24"/>
        </w:rPr>
        <w:t xml:space="preserve">остановление № </w:t>
      </w:r>
      <w:r>
        <w:rPr>
          <w:rFonts w:ascii="Arial" w:hAnsi="Arial" w:cs="Arial"/>
          <w:sz w:val="24"/>
          <w:szCs w:val="24"/>
        </w:rPr>
        <w:t>85</w:t>
      </w:r>
      <w:r w:rsidRPr="009C3B07">
        <w:rPr>
          <w:rFonts w:ascii="Arial" w:hAnsi="Arial" w:cs="Arial"/>
          <w:sz w:val="24"/>
          <w:szCs w:val="24"/>
        </w:rPr>
        <w:t xml:space="preserve"> от 1</w:t>
      </w:r>
      <w:r>
        <w:rPr>
          <w:rFonts w:ascii="Arial" w:hAnsi="Arial" w:cs="Arial"/>
          <w:sz w:val="24"/>
          <w:szCs w:val="24"/>
        </w:rPr>
        <w:t>8</w:t>
      </w:r>
      <w:r w:rsidRPr="009C3B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07</w:t>
      </w:r>
      <w:r w:rsidRPr="009C3B07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 xml:space="preserve">3 года «Об утверждении </w:t>
      </w:r>
      <w:r w:rsidRPr="009C3B07">
        <w:rPr>
          <w:rFonts w:ascii="Arial" w:hAnsi="Arial" w:cs="Arial"/>
          <w:sz w:val="24"/>
          <w:szCs w:val="24"/>
        </w:rPr>
        <w:t>административного регламента предоставления</w:t>
      </w:r>
      <w:r w:rsidRPr="009C3B07">
        <w:rPr>
          <w:rFonts w:ascii="Arial" w:eastAsia="PMingLiU" w:hAnsi="Arial" w:cs="Arial"/>
          <w:bCs/>
          <w:sz w:val="24"/>
          <w:szCs w:val="24"/>
        </w:rPr>
        <w:t xml:space="preserve"> муниципальной услуги </w:t>
      </w:r>
      <w:r>
        <w:rPr>
          <w:rFonts w:ascii="Arial" w:eastAsia="PMingLiU" w:hAnsi="Arial" w:cs="Arial"/>
          <w:sz w:val="24"/>
          <w:szCs w:val="24"/>
        </w:rPr>
        <w:t>«Присвоение адресов и нумерация объектов недвижимости, расположенных на территории Вавиловского сельского поселения</w:t>
      </w:r>
      <w:r w:rsidRPr="00EE1ED7">
        <w:rPr>
          <w:rFonts w:ascii="Arial" w:eastAsia="PMingLiU" w:hAnsi="Arial" w:cs="Arial"/>
          <w:sz w:val="24"/>
          <w:szCs w:val="24"/>
        </w:rPr>
        <w:t xml:space="preserve">» </w:t>
      </w:r>
      <w:r>
        <w:rPr>
          <w:rFonts w:ascii="Arial" w:eastAsia="PMingLiU" w:hAnsi="Arial" w:cs="Arial"/>
          <w:sz w:val="24"/>
          <w:szCs w:val="24"/>
        </w:rPr>
        <w:t xml:space="preserve"> признать</w:t>
      </w:r>
      <w:r w:rsidRPr="009C3B07">
        <w:rPr>
          <w:rFonts w:ascii="Arial" w:eastAsia="PMingLiU" w:hAnsi="Arial" w:cs="Arial"/>
          <w:sz w:val="24"/>
          <w:szCs w:val="24"/>
        </w:rPr>
        <w:t xml:space="preserve"> утратившим силу.</w:t>
      </w:r>
    </w:p>
    <w:p w:rsidR="00DB7275" w:rsidRPr="00B63702" w:rsidRDefault="00DB7275" w:rsidP="00223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bCs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eastAsia="PMingLiU" w:hAnsi="Arial" w:cs="Arial"/>
          <w:sz w:val="24"/>
          <w:szCs w:val="24"/>
        </w:rPr>
        <w:t xml:space="preserve">  5</w:t>
      </w:r>
      <w:r w:rsidRPr="009C3B07">
        <w:rPr>
          <w:rFonts w:ascii="Arial" w:eastAsia="PMingLiU" w:hAnsi="Arial" w:cs="Arial"/>
          <w:sz w:val="24"/>
          <w:szCs w:val="24"/>
        </w:rPr>
        <w:t>. П</w:t>
      </w:r>
      <w:r w:rsidRPr="009C3B07">
        <w:rPr>
          <w:rFonts w:ascii="Arial" w:hAnsi="Arial" w:cs="Arial"/>
          <w:sz w:val="24"/>
          <w:szCs w:val="24"/>
        </w:rPr>
        <w:t xml:space="preserve">остановление № </w:t>
      </w:r>
      <w:r>
        <w:rPr>
          <w:rFonts w:ascii="Arial" w:hAnsi="Arial" w:cs="Arial"/>
          <w:sz w:val="24"/>
          <w:szCs w:val="24"/>
        </w:rPr>
        <w:t>125</w:t>
      </w:r>
      <w:r w:rsidRPr="009C3B07">
        <w:rPr>
          <w:rFonts w:ascii="Arial" w:hAnsi="Arial" w:cs="Arial"/>
          <w:sz w:val="24"/>
          <w:szCs w:val="24"/>
        </w:rPr>
        <w:t xml:space="preserve"> от 1</w:t>
      </w:r>
      <w:r>
        <w:rPr>
          <w:rFonts w:ascii="Arial" w:hAnsi="Arial" w:cs="Arial"/>
          <w:sz w:val="24"/>
          <w:szCs w:val="24"/>
        </w:rPr>
        <w:t>2</w:t>
      </w:r>
      <w:r w:rsidRPr="009C3B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9C3B07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 xml:space="preserve">3 </w:t>
      </w:r>
      <w:r w:rsidRPr="00B63702">
        <w:rPr>
          <w:rFonts w:ascii="Arial" w:hAnsi="Arial" w:cs="Arial"/>
          <w:sz w:val="24"/>
          <w:szCs w:val="24"/>
        </w:rPr>
        <w:t xml:space="preserve">года </w:t>
      </w:r>
      <w:r>
        <w:rPr>
          <w:rFonts w:ascii="Arial" w:hAnsi="Arial" w:cs="Arial"/>
          <w:sz w:val="24"/>
          <w:szCs w:val="24"/>
        </w:rPr>
        <w:t>«</w:t>
      </w:r>
      <w:r w:rsidRPr="00B63702">
        <w:rPr>
          <w:rFonts w:ascii="Arial" w:hAnsi="Arial" w:cs="Arial"/>
          <w:sz w:val="24"/>
          <w:szCs w:val="24"/>
        </w:rPr>
        <w:t>О внесении изменений в постановление № 85 от 18.07.2013 года «Об утверждении административного регламента по   предоставлению    муниципальной   услуги "Присвоение адресов и нумерация объектов недвижимости, расположенных на территории Вавиловского сельского</w:t>
      </w:r>
      <w:r>
        <w:rPr>
          <w:rFonts w:ascii="Arial" w:hAnsi="Arial" w:cs="Arial"/>
          <w:sz w:val="24"/>
          <w:szCs w:val="24"/>
        </w:rPr>
        <w:t xml:space="preserve"> поселения»</w:t>
      </w:r>
      <w:r w:rsidRPr="00B63702">
        <w:rPr>
          <w:rFonts w:ascii="Arial" w:eastAsia="PMingLiU" w:hAnsi="Arial" w:cs="Arial"/>
          <w:sz w:val="24"/>
          <w:szCs w:val="24"/>
        </w:rPr>
        <w:t xml:space="preserve"> </w:t>
      </w:r>
      <w:r>
        <w:rPr>
          <w:rFonts w:ascii="Arial" w:eastAsia="PMingLiU" w:hAnsi="Arial" w:cs="Arial"/>
          <w:sz w:val="24"/>
          <w:szCs w:val="24"/>
        </w:rPr>
        <w:t xml:space="preserve">признать </w:t>
      </w:r>
      <w:r w:rsidRPr="00B63702">
        <w:rPr>
          <w:rFonts w:ascii="Arial" w:eastAsia="PMingLiU" w:hAnsi="Arial" w:cs="Arial"/>
          <w:sz w:val="24"/>
          <w:szCs w:val="24"/>
        </w:rPr>
        <w:t xml:space="preserve"> утратившим силу.</w:t>
      </w:r>
    </w:p>
    <w:p w:rsidR="00DB7275" w:rsidRDefault="00DB7275" w:rsidP="00223C1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6. Контроль за исполнением настоящего постановления оставляю за собой.</w:t>
      </w:r>
    </w:p>
    <w:p w:rsidR="00DB7275" w:rsidRDefault="00DB7275" w:rsidP="0032550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DB7275" w:rsidRPr="0032550C" w:rsidRDefault="00DB7275" w:rsidP="0032550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Вавиловского сельского поселения:                                       П.А.Иванов</w:t>
      </w:r>
    </w:p>
    <w:p w:rsidR="00DB7275" w:rsidRPr="00947053" w:rsidRDefault="00DB7275" w:rsidP="00EE1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Cs/>
          <w:sz w:val="24"/>
          <w:szCs w:val="24"/>
        </w:rPr>
      </w:pPr>
    </w:p>
    <w:p w:rsidR="00DB7275" w:rsidRPr="00947053" w:rsidRDefault="00DB7275" w:rsidP="00EE1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947053">
        <w:rPr>
          <w:rFonts w:ascii="Arial" w:eastAsia="PMingLiU" w:hAnsi="Arial" w:cs="Arial"/>
          <w:b/>
          <w:bCs/>
          <w:sz w:val="24"/>
          <w:szCs w:val="24"/>
        </w:rPr>
        <w:t>АДМИНИСТРАТИВНЫЙ РЕГЛАМЕНТ</w:t>
      </w:r>
    </w:p>
    <w:p w:rsidR="00DB7275" w:rsidRPr="00947053" w:rsidRDefault="00DB7275" w:rsidP="00EE1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947053">
        <w:rPr>
          <w:rFonts w:ascii="Arial" w:eastAsia="PMingLiU" w:hAnsi="Arial" w:cs="Arial"/>
          <w:b/>
          <w:bCs/>
          <w:sz w:val="24"/>
          <w:szCs w:val="24"/>
        </w:rPr>
        <w:t xml:space="preserve">предоставления муниципальной услуги </w:t>
      </w:r>
    </w:p>
    <w:p w:rsidR="00DB7275" w:rsidRPr="00947053" w:rsidRDefault="00DB7275" w:rsidP="00EE1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/>
          <w:bCs/>
          <w:i/>
          <w:sz w:val="24"/>
          <w:szCs w:val="24"/>
        </w:rPr>
      </w:pPr>
      <w:r w:rsidRPr="00947053">
        <w:rPr>
          <w:rFonts w:ascii="Arial" w:eastAsia="PMingLiU" w:hAnsi="Arial" w:cs="Arial"/>
          <w:b/>
          <w:sz w:val="24"/>
          <w:szCs w:val="24"/>
        </w:rPr>
        <w:t xml:space="preserve">«Присвоение адреса объекту недвижимости» </w:t>
      </w:r>
    </w:p>
    <w:p w:rsidR="00DB7275" w:rsidRPr="00947053" w:rsidRDefault="00DB7275" w:rsidP="00EE1ED7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DB7275" w:rsidRPr="00947053" w:rsidRDefault="00DB7275" w:rsidP="00EE1ED7">
      <w:pPr>
        <w:widowControl w:val="0"/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947053">
        <w:rPr>
          <w:rFonts w:ascii="Arial" w:hAnsi="Arial" w:cs="Arial"/>
          <w:b/>
          <w:bCs/>
          <w:kern w:val="32"/>
          <w:sz w:val="24"/>
          <w:szCs w:val="24"/>
          <w:lang w:val="en-US"/>
        </w:rPr>
        <w:t>I</w:t>
      </w:r>
      <w:r w:rsidRPr="00947053">
        <w:rPr>
          <w:rFonts w:ascii="Arial" w:hAnsi="Arial" w:cs="Arial"/>
          <w:b/>
          <w:bCs/>
          <w:kern w:val="32"/>
          <w:sz w:val="24"/>
          <w:szCs w:val="24"/>
        </w:rPr>
        <w:t>. Общие положения</w:t>
      </w:r>
    </w:p>
    <w:p w:rsidR="00DB7275" w:rsidRPr="00947053" w:rsidRDefault="00DB7275" w:rsidP="00EE1ED7">
      <w:pPr>
        <w:widowControl w:val="0"/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</w:p>
    <w:p w:rsidR="00DB7275" w:rsidRPr="00947053" w:rsidRDefault="00DB7275" w:rsidP="00EE1ED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947053">
        <w:rPr>
          <w:rFonts w:ascii="Arial" w:eastAsia="PMingLiU" w:hAnsi="Arial" w:cs="Arial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DB7275" w:rsidRPr="00947053" w:rsidRDefault="00DB7275" w:rsidP="00EA09A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по присвоению адреса объекту недвижимости</w:t>
      </w:r>
      <w:r w:rsidRPr="00947053">
        <w:rPr>
          <w:rFonts w:ascii="Arial" w:hAnsi="Arial" w:cs="Arial"/>
          <w:i/>
          <w:sz w:val="24"/>
          <w:szCs w:val="24"/>
        </w:rPr>
        <w:t xml:space="preserve"> </w:t>
      </w:r>
      <w:r w:rsidRPr="00947053">
        <w:rPr>
          <w:rFonts w:ascii="Arial" w:hAnsi="Arial" w:cs="Arial"/>
          <w:sz w:val="24"/>
          <w:szCs w:val="24"/>
        </w:rPr>
        <w:t>(далее - административный регламент) устанавливает стандарт предоставления муниципальной услуги по присвоению адреса объекту недвижимости</w:t>
      </w:r>
      <w:r w:rsidRPr="00947053">
        <w:rPr>
          <w:rFonts w:ascii="Arial" w:hAnsi="Arial" w:cs="Arial"/>
          <w:i/>
          <w:sz w:val="24"/>
          <w:szCs w:val="24"/>
        </w:rPr>
        <w:t xml:space="preserve"> </w:t>
      </w:r>
      <w:r w:rsidRPr="00947053">
        <w:rPr>
          <w:rFonts w:ascii="Arial" w:hAnsi="Arial" w:cs="Arial"/>
          <w:sz w:val="24"/>
          <w:szCs w:val="24"/>
        </w:rPr>
        <w:t>(далее - муниципальная услуга) на территории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 xml:space="preserve">, </w:t>
      </w:r>
      <w:r w:rsidRPr="00947053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Вавиловского сельского поселения, должностных лиц Администрации Вавиловского сельского поселения, либо муниципальных служащих.</w:t>
      </w:r>
    </w:p>
    <w:p w:rsidR="00DB7275" w:rsidRPr="00947053" w:rsidRDefault="00DB7275" w:rsidP="00EE1ED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B7275" w:rsidRPr="00947053" w:rsidRDefault="00DB7275" w:rsidP="00EE1ED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Круг заявителей</w:t>
      </w:r>
    </w:p>
    <w:p w:rsidR="00DB7275" w:rsidRPr="00947053" w:rsidRDefault="00DB7275" w:rsidP="00EE1ED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B7275" w:rsidRPr="00947053" w:rsidRDefault="00DB7275" w:rsidP="008F1F4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47053">
        <w:rPr>
          <w:rFonts w:ascii="Arial" w:hAnsi="Arial" w:cs="Arial"/>
          <w:color w:val="000000"/>
          <w:sz w:val="24"/>
          <w:szCs w:val="24"/>
        </w:rPr>
        <w:t>Заявителями являются собственники объекта адресации по собственной инициативе либо лица, обладающие одним из следующих вещных прав на объект адресации:</w:t>
      </w:r>
    </w:p>
    <w:p w:rsidR="00DB7275" w:rsidRPr="00C7020B" w:rsidRDefault="00DB7275" w:rsidP="00CA0B62">
      <w:pPr>
        <w:widowControl w:val="0"/>
        <w:tabs>
          <w:tab w:val="left" w:pos="127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020B">
        <w:rPr>
          <w:rFonts w:ascii="Arial" w:hAnsi="Arial" w:cs="Arial"/>
          <w:color w:val="000000"/>
          <w:sz w:val="24"/>
          <w:szCs w:val="24"/>
        </w:rPr>
        <w:t>а) право хозяйственного ведения;</w:t>
      </w:r>
    </w:p>
    <w:p w:rsidR="00DB7275" w:rsidRPr="00C7020B" w:rsidRDefault="00DB7275" w:rsidP="00CA0B62">
      <w:pPr>
        <w:widowControl w:val="0"/>
        <w:tabs>
          <w:tab w:val="left" w:pos="127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020B">
        <w:rPr>
          <w:rFonts w:ascii="Arial" w:hAnsi="Arial" w:cs="Arial"/>
          <w:color w:val="000000"/>
          <w:sz w:val="24"/>
          <w:szCs w:val="24"/>
        </w:rPr>
        <w:t>б) право оперативного управления;</w:t>
      </w:r>
    </w:p>
    <w:p w:rsidR="00DB7275" w:rsidRPr="00C7020B" w:rsidRDefault="00DB7275" w:rsidP="00CA0B62">
      <w:pPr>
        <w:widowControl w:val="0"/>
        <w:tabs>
          <w:tab w:val="left" w:pos="127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020B">
        <w:rPr>
          <w:rFonts w:ascii="Arial" w:hAnsi="Arial" w:cs="Arial"/>
          <w:color w:val="000000"/>
          <w:sz w:val="24"/>
          <w:szCs w:val="24"/>
        </w:rPr>
        <w:t>в) право пожизненного наследуемого владения;</w:t>
      </w:r>
    </w:p>
    <w:p w:rsidR="00DB7275" w:rsidRPr="00C7020B" w:rsidRDefault="00DB7275" w:rsidP="00CA0B62">
      <w:pPr>
        <w:widowControl w:val="0"/>
        <w:tabs>
          <w:tab w:val="left" w:pos="127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020B">
        <w:rPr>
          <w:rFonts w:ascii="Arial" w:hAnsi="Arial" w:cs="Arial"/>
          <w:color w:val="000000"/>
          <w:sz w:val="24"/>
          <w:szCs w:val="24"/>
        </w:rPr>
        <w:t>г) право постоянного (бессрочного) пользования,</w:t>
      </w:r>
    </w:p>
    <w:p w:rsidR="00DB7275" w:rsidRPr="00C7020B" w:rsidRDefault="00DB7275" w:rsidP="00C7020B">
      <w:pPr>
        <w:pStyle w:val="NormalWeb"/>
      </w:pPr>
      <w:r w:rsidRPr="00C7020B">
        <w:rPr>
          <w:rFonts w:ascii="Arial" w:hAnsi="Arial" w:cs="Arial"/>
        </w:rPr>
        <w:t>а также  представители заявителя, в том числе</w:t>
      </w:r>
      <w:r w:rsidRPr="00C7020B">
        <w:t>:</w:t>
      </w:r>
    </w:p>
    <w:p w:rsidR="00DB7275" w:rsidRPr="00C7020B" w:rsidRDefault="00DB7275" w:rsidP="00863D37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020B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C7020B">
        <w:rPr>
          <w:rFonts w:ascii="Arial" w:hAnsi="Arial" w:cs="Arial"/>
          <w:sz w:val="24"/>
          <w:szCs w:val="24"/>
        </w:rPr>
        <w:t xml:space="preserve">С </w:t>
      </w:r>
      <w:hyperlink r:id="rId14" w:anchor="block_1000" w:history="1">
        <w:r w:rsidRPr="00F63D8A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заявлением</w:t>
        </w:r>
      </w:hyperlink>
      <w:r w:rsidRPr="00F63D8A">
        <w:rPr>
          <w:rFonts w:ascii="Arial" w:hAnsi="Arial" w:cs="Arial"/>
          <w:sz w:val="24"/>
          <w:szCs w:val="24"/>
        </w:rPr>
        <w:t xml:space="preserve"> вправе обратиться представители заявителя, действующие в силу полномочий, основанных на оформленной в установленном </w:t>
      </w:r>
      <w:hyperlink r:id="rId15" w:anchor="block_185" w:history="1">
        <w:r w:rsidRPr="00F63D8A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законодательством</w:t>
        </w:r>
      </w:hyperlink>
      <w:r w:rsidRPr="00C7020B">
        <w:rPr>
          <w:rFonts w:ascii="Arial" w:hAnsi="Arial" w:cs="Arial"/>
          <w:sz w:val="24"/>
          <w:szCs w:val="24"/>
        </w:rPr>
        <w:t xml:space="preserve">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DB7275" w:rsidRPr="00C7020B" w:rsidRDefault="00DB7275" w:rsidP="00EA09AF">
      <w:pPr>
        <w:pStyle w:val="NormalWeb"/>
        <w:jc w:val="both"/>
        <w:rPr>
          <w:rFonts w:ascii="Arial" w:hAnsi="Arial" w:cs="Arial"/>
          <w:color w:val="000000"/>
        </w:rPr>
      </w:pPr>
      <w:r w:rsidRPr="00C7020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</w:t>
      </w:r>
      <w:r w:rsidRPr="00C7020B">
        <w:rPr>
          <w:rFonts w:ascii="Arial" w:hAnsi="Arial" w:cs="Arial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DB7275" w:rsidRPr="00C7020B" w:rsidRDefault="00DB7275" w:rsidP="00EA09A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C7020B">
        <w:rPr>
          <w:rFonts w:ascii="Arial" w:hAnsi="Arial" w:cs="Arial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DB7275" w:rsidRPr="00947053" w:rsidRDefault="00DB7275" w:rsidP="00F63D8A">
      <w:pPr>
        <w:widowControl w:val="0"/>
        <w:tabs>
          <w:tab w:val="left" w:pos="127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DB7275" w:rsidRPr="00947053" w:rsidRDefault="00DB7275" w:rsidP="00EE1ED7">
      <w:pPr>
        <w:tabs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Требования к порядку информирования</w:t>
      </w:r>
    </w:p>
    <w:p w:rsidR="00DB7275" w:rsidRPr="00947053" w:rsidRDefault="00DB7275" w:rsidP="00EE1ED7">
      <w:pPr>
        <w:tabs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о порядке предоставления муниципальной услуги</w:t>
      </w:r>
    </w:p>
    <w:p w:rsidR="00DB7275" w:rsidRPr="00947053" w:rsidRDefault="00DB7275" w:rsidP="00EE1ED7">
      <w:pPr>
        <w:tabs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 </w:t>
      </w:r>
    </w:p>
    <w:p w:rsidR="00DB7275" w:rsidRPr="00947053" w:rsidRDefault="00DB7275" w:rsidP="008F1F4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Информирование граждан о порядке предоставления муниципальной услуги обеспечивается муниципальными служащими, специалистами Администрации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 xml:space="preserve">, </w:t>
      </w:r>
      <w:r w:rsidRPr="00947053">
        <w:rPr>
          <w:rFonts w:ascii="Arial" w:hAnsi="Arial" w:cs="Arial"/>
          <w:sz w:val="24"/>
          <w:szCs w:val="24"/>
        </w:rPr>
        <w:t>многофункционального центра предоставления государственных и муниципальных услуг (далее также – МФЦ).</w:t>
      </w:r>
    </w:p>
    <w:p w:rsidR="00DB7275" w:rsidRPr="00947053" w:rsidRDefault="00DB7275" w:rsidP="008F1F4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ее изложения, полнота и оперативность информирования.</w:t>
      </w:r>
    </w:p>
    <w:p w:rsidR="00DB7275" w:rsidRPr="00947053" w:rsidRDefault="00DB7275" w:rsidP="008F1F4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Место нахождения Администрации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 xml:space="preserve">, </w:t>
      </w:r>
      <w:r w:rsidRPr="00947053">
        <w:rPr>
          <w:rFonts w:ascii="Arial" w:hAnsi="Arial" w:cs="Arial"/>
          <w:sz w:val="24"/>
          <w:szCs w:val="24"/>
        </w:rPr>
        <w:t>органов и организаций, участвующих в предоставлении муниципальной услуги</w:t>
      </w:r>
      <w:r w:rsidRPr="00947053">
        <w:rPr>
          <w:rFonts w:ascii="Arial" w:hAnsi="Arial" w:cs="Arial"/>
          <w:i/>
          <w:sz w:val="24"/>
          <w:szCs w:val="24"/>
        </w:rPr>
        <w:t xml:space="preserve">, </w:t>
      </w:r>
      <w:r w:rsidRPr="00947053">
        <w:rPr>
          <w:rFonts w:ascii="Arial" w:hAnsi="Arial" w:cs="Arial"/>
          <w:sz w:val="24"/>
          <w:szCs w:val="24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DB7275" w:rsidRPr="00947053" w:rsidRDefault="00DB7275" w:rsidP="008F1F4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Информация о месте нахождения, графиках работы, Администрации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 xml:space="preserve">, </w:t>
      </w:r>
      <w:r w:rsidRPr="00947053">
        <w:rPr>
          <w:rFonts w:ascii="Arial" w:hAnsi="Arial" w:cs="Arial"/>
          <w:sz w:val="24"/>
          <w:szCs w:val="24"/>
        </w:rPr>
        <w:t>организаций, участвующих в предоставлении муниципальной услуги,</w:t>
      </w:r>
      <w:r w:rsidRPr="00947053">
        <w:rPr>
          <w:rFonts w:ascii="Arial" w:hAnsi="Arial" w:cs="Arial"/>
          <w:i/>
          <w:sz w:val="24"/>
          <w:szCs w:val="24"/>
        </w:rPr>
        <w:t xml:space="preserve"> </w:t>
      </w:r>
      <w:r w:rsidRPr="00947053">
        <w:rPr>
          <w:rFonts w:ascii="Arial" w:hAnsi="Arial" w:cs="Arial"/>
          <w:sz w:val="24"/>
          <w:szCs w:val="24"/>
        </w:rPr>
        <w:t>о порядке предоставления муниципальной услуги размещается на официальном сайте Администрации Вавиловского сельского поселения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а также предоставляется по телефону и электронной почте.</w:t>
      </w:r>
    </w:p>
    <w:p w:rsidR="00DB7275" w:rsidRPr="00947053" w:rsidRDefault="00DB7275" w:rsidP="008F1F4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На официальном сайте Администрации Вавиловского сельского поселения, в сети Интернет размещается следующая информация:</w:t>
      </w:r>
    </w:p>
    <w:p w:rsidR="00DB7275" w:rsidRPr="00947053" w:rsidRDefault="00DB7275" w:rsidP="00EE1ED7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1)</w:t>
      </w:r>
      <w:r w:rsidRPr="00947053">
        <w:rPr>
          <w:rFonts w:ascii="Arial" w:hAnsi="Arial" w:cs="Arial"/>
          <w:sz w:val="24"/>
          <w:szCs w:val="24"/>
          <w:lang w:val="en-US"/>
        </w:rPr>
        <w:t> </w:t>
      </w:r>
      <w:r w:rsidRPr="00947053">
        <w:rPr>
          <w:rFonts w:ascii="Arial" w:hAnsi="Arial" w:cs="Arial"/>
          <w:sz w:val="24"/>
          <w:szCs w:val="24"/>
        </w:rPr>
        <w:t>наименование и почтовые адреса Администрации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>;</w:t>
      </w:r>
    </w:p>
    <w:p w:rsidR="00DB7275" w:rsidRPr="00947053" w:rsidRDefault="00DB7275" w:rsidP="00EE1ED7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2)</w:t>
      </w:r>
      <w:r w:rsidRPr="00947053">
        <w:rPr>
          <w:rFonts w:ascii="Arial" w:hAnsi="Arial" w:cs="Arial"/>
          <w:sz w:val="24"/>
          <w:szCs w:val="24"/>
          <w:lang w:val="en-US"/>
        </w:rPr>
        <w:t> </w:t>
      </w:r>
      <w:r w:rsidRPr="00947053">
        <w:rPr>
          <w:rFonts w:ascii="Arial" w:hAnsi="Arial" w:cs="Arial"/>
          <w:sz w:val="24"/>
          <w:szCs w:val="24"/>
        </w:rPr>
        <w:t>номера телефонов Администрации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>;</w:t>
      </w:r>
    </w:p>
    <w:p w:rsidR="00DB7275" w:rsidRPr="00947053" w:rsidRDefault="00DB7275" w:rsidP="00EE1ED7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3)</w:t>
      </w:r>
      <w:r w:rsidRPr="00947053">
        <w:rPr>
          <w:rFonts w:ascii="Arial" w:hAnsi="Arial" w:cs="Arial"/>
          <w:sz w:val="24"/>
          <w:szCs w:val="24"/>
          <w:lang w:val="en-US"/>
        </w:rPr>
        <w:t> </w:t>
      </w:r>
      <w:r w:rsidRPr="00947053">
        <w:rPr>
          <w:rFonts w:ascii="Arial" w:hAnsi="Arial" w:cs="Arial"/>
          <w:sz w:val="24"/>
          <w:szCs w:val="24"/>
        </w:rPr>
        <w:t>график работы Администрации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>;</w:t>
      </w:r>
    </w:p>
    <w:p w:rsidR="00DB7275" w:rsidRPr="00947053" w:rsidRDefault="00DB7275" w:rsidP="00EE1ED7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4)</w:t>
      </w:r>
      <w:r w:rsidRPr="00947053">
        <w:rPr>
          <w:rFonts w:ascii="Arial" w:hAnsi="Arial" w:cs="Arial"/>
          <w:sz w:val="24"/>
          <w:szCs w:val="24"/>
          <w:lang w:val="en-US"/>
        </w:rPr>
        <w:t> </w:t>
      </w:r>
      <w:r w:rsidRPr="00947053">
        <w:rPr>
          <w:rFonts w:ascii="Arial" w:hAnsi="Arial" w:cs="Arial"/>
          <w:sz w:val="24"/>
          <w:szCs w:val="24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DB7275" w:rsidRPr="00947053" w:rsidRDefault="00DB7275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5) перечень документов, необходимых для получения муниципальной услуги;</w:t>
      </w:r>
    </w:p>
    <w:p w:rsidR="00DB7275" w:rsidRPr="00947053" w:rsidRDefault="00DB7275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B7275" w:rsidRPr="00947053" w:rsidRDefault="00DB7275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7) текст административного регламента с приложениями;</w:t>
      </w:r>
    </w:p>
    <w:p w:rsidR="00DB7275" w:rsidRPr="00947053" w:rsidRDefault="00DB7275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8) краткое описание порядка предоставления муниципальной услуги;</w:t>
      </w:r>
    </w:p>
    <w:p w:rsidR="00DB7275" w:rsidRPr="00947053" w:rsidRDefault="00DB7275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9) образцы оформления документов, необходимых для получения муниципальной услуги, и требования к ним;</w:t>
      </w:r>
    </w:p>
    <w:p w:rsidR="00DB7275" w:rsidRPr="00947053" w:rsidRDefault="00DB7275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10) перечень типовых, наиболее актуальных вопросов граждан, касающихся порядка и условий предоставления муниципальной услуги и относящихся к компетенции Администрации Вавиловского сельского поселения и ответы на них.</w:t>
      </w:r>
    </w:p>
    <w:p w:rsidR="00DB7275" w:rsidRPr="00947053" w:rsidRDefault="00DB7275" w:rsidP="008F1F4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DB7275" w:rsidRPr="00947053" w:rsidRDefault="00DB7275" w:rsidP="004E3C48">
      <w:pPr>
        <w:pStyle w:val="a"/>
      </w:pPr>
      <w:r w:rsidRPr="00947053">
        <w:t>- лично при обращении к должностному лицу (специалисту)Администрации Вавиловского сельского поселения;</w:t>
      </w:r>
    </w:p>
    <w:p w:rsidR="00DB7275" w:rsidRPr="00947053" w:rsidRDefault="00DB7275" w:rsidP="004E3C48">
      <w:pPr>
        <w:pStyle w:val="a"/>
      </w:pPr>
      <w:r w:rsidRPr="00947053">
        <w:t>- по контактному телефону в часы работы Администрации, указанные в Приложении 1 к административному регламенту;</w:t>
      </w:r>
    </w:p>
    <w:p w:rsidR="00DB7275" w:rsidRPr="00947053" w:rsidRDefault="00DB7275" w:rsidP="004E3C48">
      <w:pPr>
        <w:pStyle w:val="a"/>
      </w:pPr>
      <w:r w:rsidRPr="00947053">
        <w:t>- посредством электронного обращения на адрес электронной почты, указанный в Приложении 1 к административному регламенту;</w:t>
      </w:r>
    </w:p>
    <w:p w:rsidR="00DB7275" w:rsidRPr="00947053" w:rsidRDefault="00DB7275" w:rsidP="004E3C48">
      <w:pPr>
        <w:pStyle w:val="a"/>
        <w:rPr>
          <w:i/>
        </w:rPr>
      </w:pPr>
      <w:r w:rsidRPr="00947053">
        <w:t>- в сети Интернет на официальном сайте муниципального образования Вавиловское сельское поселение</w:t>
      </w:r>
      <w:r w:rsidRPr="00947053">
        <w:rPr>
          <w:i/>
        </w:rPr>
        <w:t>:</w:t>
      </w:r>
      <w:r w:rsidRPr="00947053">
        <w:rPr>
          <w:i/>
          <w:lang w:val="en-US"/>
        </w:rPr>
        <w:t>spvavilovo</w:t>
      </w:r>
      <w:r w:rsidRPr="00947053">
        <w:rPr>
          <w:i/>
        </w:rPr>
        <w:t>.</w:t>
      </w:r>
      <w:r w:rsidRPr="00947053">
        <w:rPr>
          <w:i/>
          <w:lang w:val="en-US"/>
        </w:rPr>
        <w:t>tomsk</w:t>
      </w:r>
      <w:r w:rsidRPr="00947053">
        <w:rPr>
          <w:i/>
        </w:rPr>
        <w:t>.</w:t>
      </w:r>
      <w:r w:rsidRPr="00947053">
        <w:rPr>
          <w:i/>
          <w:lang w:val="en-US"/>
        </w:rPr>
        <w:t>ru</w:t>
      </w:r>
      <w:r w:rsidRPr="00947053">
        <w:rPr>
          <w:i/>
        </w:rPr>
        <w:t>;</w:t>
      </w:r>
    </w:p>
    <w:p w:rsidR="00DB7275" w:rsidRPr="00947053" w:rsidRDefault="00DB7275" w:rsidP="004E3C48">
      <w:pPr>
        <w:pStyle w:val="a"/>
      </w:pPr>
      <w:r w:rsidRPr="00947053">
        <w:t>- на информационных стендах в Администрации Вавиловского сельского поселения по адресу, указанному в Приложении 1 к административному регламенту;</w:t>
      </w:r>
    </w:p>
    <w:p w:rsidR="00DB7275" w:rsidRPr="00947053" w:rsidRDefault="00DB7275" w:rsidP="004E3C48">
      <w:pPr>
        <w:pStyle w:val="a"/>
      </w:pPr>
      <w:r w:rsidRPr="00947053">
        <w:t>- посредством Единого портала государственных и муниципальных услуг (функций): http://www.gosuslugi.ru/;</w:t>
      </w:r>
    </w:p>
    <w:p w:rsidR="00DB7275" w:rsidRPr="00947053" w:rsidRDefault="00DB7275" w:rsidP="004E3C48">
      <w:pPr>
        <w:pStyle w:val="a"/>
      </w:pPr>
      <w:r w:rsidRPr="00947053">
        <w:t>- при обращении в МФЦ.</w:t>
      </w:r>
    </w:p>
    <w:p w:rsidR="00DB7275" w:rsidRPr="005441CD" w:rsidRDefault="00DB7275" w:rsidP="00D139B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441CD">
        <w:rPr>
          <w:rFonts w:ascii="Arial" w:hAnsi="Arial" w:cs="Arial"/>
          <w:color w:val="auto"/>
        </w:rPr>
        <w:t xml:space="preserve">На Едином портале размещается следующая информация: </w:t>
      </w:r>
    </w:p>
    <w:p w:rsidR="00DB7275" w:rsidRPr="005441CD" w:rsidRDefault="00DB7275" w:rsidP="00D139B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441CD">
        <w:rPr>
          <w:rFonts w:ascii="Arial" w:hAnsi="Arial" w:cs="Arial"/>
          <w:color w:val="auto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DB7275" w:rsidRPr="005441CD" w:rsidRDefault="00DB7275" w:rsidP="00D139B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441CD">
        <w:rPr>
          <w:rFonts w:ascii="Arial" w:hAnsi="Arial" w:cs="Arial"/>
          <w:color w:val="auto"/>
        </w:rPr>
        <w:t xml:space="preserve">2) круг заявителей; </w:t>
      </w:r>
    </w:p>
    <w:p w:rsidR="00DB7275" w:rsidRPr="005441CD" w:rsidRDefault="00DB7275" w:rsidP="00D139B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441CD">
        <w:rPr>
          <w:rFonts w:ascii="Arial" w:hAnsi="Arial" w:cs="Arial"/>
          <w:color w:val="auto"/>
        </w:rPr>
        <w:t xml:space="preserve">3) срок предоставления муниципальной услуги; </w:t>
      </w:r>
    </w:p>
    <w:p w:rsidR="00DB7275" w:rsidRPr="005441CD" w:rsidRDefault="00DB7275" w:rsidP="00D139B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441CD">
        <w:rPr>
          <w:rFonts w:ascii="Arial" w:hAnsi="Arial" w:cs="Arial"/>
          <w:color w:val="auto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DB7275" w:rsidRPr="005441CD" w:rsidRDefault="00DB7275" w:rsidP="00D139B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441CD">
        <w:rPr>
          <w:rFonts w:ascii="Arial" w:hAnsi="Arial" w:cs="Arial"/>
          <w:color w:val="auto"/>
        </w:rPr>
        <w:t xml:space="preserve">5) размер государственной пошлины, взимаемой за предоставление муниципальной услуги; </w:t>
      </w:r>
    </w:p>
    <w:p w:rsidR="00DB7275" w:rsidRPr="005441CD" w:rsidRDefault="00DB7275" w:rsidP="00D139B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441CD">
        <w:rPr>
          <w:rFonts w:ascii="Arial" w:hAnsi="Arial" w:cs="Arial"/>
          <w:color w:val="auto"/>
        </w:rPr>
        <w:t xml:space="preserve">6) исчерпывающий перечень оснований для приостановления или отказа в предоставлении муниципальной услуги; </w:t>
      </w:r>
    </w:p>
    <w:p w:rsidR="00DB7275" w:rsidRPr="005441CD" w:rsidRDefault="00DB7275" w:rsidP="00D139B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441CD">
        <w:rPr>
          <w:rFonts w:ascii="Arial" w:hAnsi="Arial" w:cs="Arial"/>
          <w:color w:val="auto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B7275" w:rsidRPr="005441CD" w:rsidRDefault="00DB7275" w:rsidP="00D139B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441CD">
        <w:rPr>
          <w:rFonts w:ascii="Arial" w:hAnsi="Arial" w:cs="Arial"/>
          <w:color w:val="auto"/>
        </w:rPr>
        <w:t xml:space="preserve">8) формы заявлений (уведомлений, сообщений), используемые при предоставлении муниципальной услуги. </w:t>
      </w:r>
    </w:p>
    <w:p w:rsidR="00DB7275" w:rsidRPr="005441CD" w:rsidRDefault="00DB7275" w:rsidP="00D139B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441CD">
        <w:rPr>
          <w:rFonts w:ascii="Arial" w:hAnsi="Arial" w:cs="Arial"/>
          <w:color w:val="auto"/>
        </w:rPr>
        <w:t xml:space="preserve"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DB7275" w:rsidRPr="00B45BA5" w:rsidRDefault="00DB7275" w:rsidP="00B45B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5BA5">
        <w:rPr>
          <w:rFonts w:ascii="Arial" w:hAnsi="Arial" w:cs="Arial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B7275" w:rsidRPr="00947053" w:rsidRDefault="00DB7275" w:rsidP="008F1F4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Информационные стенды оборудуются при входе в помещение Администрации Вавиловского сельского поселения. На информационных стендах размещается следующая обязательная информация: </w:t>
      </w:r>
    </w:p>
    <w:p w:rsidR="00DB7275" w:rsidRPr="00947053" w:rsidRDefault="00DB7275" w:rsidP="00EE1ED7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1)</w:t>
      </w:r>
      <w:r w:rsidRPr="00947053">
        <w:rPr>
          <w:rFonts w:ascii="Arial" w:hAnsi="Arial" w:cs="Arial"/>
          <w:sz w:val="24"/>
          <w:szCs w:val="24"/>
          <w:lang w:val="en-US"/>
        </w:rPr>
        <w:t> </w:t>
      </w:r>
      <w:r w:rsidRPr="00947053">
        <w:rPr>
          <w:rFonts w:ascii="Arial" w:hAnsi="Arial" w:cs="Arial"/>
          <w:sz w:val="24"/>
          <w:szCs w:val="24"/>
        </w:rPr>
        <w:t>почтовый адрес Администрации Вавиловского сельского поселения;</w:t>
      </w:r>
    </w:p>
    <w:p w:rsidR="00DB7275" w:rsidRPr="00947053" w:rsidRDefault="00DB7275" w:rsidP="00EE1ED7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2)</w:t>
      </w:r>
      <w:r w:rsidRPr="00947053">
        <w:rPr>
          <w:rFonts w:ascii="Arial" w:hAnsi="Arial" w:cs="Arial"/>
          <w:sz w:val="24"/>
          <w:szCs w:val="24"/>
          <w:lang w:val="en-US"/>
        </w:rPr>
        <w:t> </w:t>
      </w:r>
      <w:r w:rsidRPr="00947053">
        <w:rPr>
          <w:rFonts w:ascii="Arial" w:hAnsi="Arial" w:cs="Arial"/>
          <w:sz w:val="24"/>
          <w:szCs w:val="24"/>
        </w:rPr>
        <w:t>адрес официального сайта Администрации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 xml:space="preserve"> </w:t>
      </w:r>
      <w:r w:rsidRPr="00947053">
        <w:rPr>
          <w:rFonts w:ascii="Arial" w:hAnsi="Arial" w:cs="Arial"/>
          <w:sz w:val="24"/>
          <w:szCs w:val="24"/>
        </w:rPr>
        <w:t>в сети Интернет;</w:t>
      </w:r>
    </w:p>
    <w:p w:rsidR="00DB7275" w:rsidRPr="00947053" w:rsidRDefault="00DB7275" w:rsidP="00EE1ED7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3)</w:t>
      </w:r>
      <w:r w:rsidRPr="00947053">
        <w:rPr>
          <w:rFonts w:ascii="Arial" w:hAnsi="Arial" w:cs="Arial"/>
          <w:sz w:val="24"/>
          <w:szCs w:val="24"/>
          <w:lang w:val="en-US"/>
        </w:rPr>
        <w:t> </w:t>
      </w:r>
      <w:r w:rsidRPr="00947053">
        <w:rPr>
          <w:rFonts w:ascii="Arial" w:hAnsi="Arial" w:cs="Arial"/>
          <w:sz w:val="24"/>
          <w:szCs w:val="24"/>
        </w:rPr>
        <w:t>справочный номер телефона Администрации Вавиловского сельского поселения;</w:t>
      </w:r>
    </w:p>
    <w:p w:rsidR="00DB7275" w:rsidRPr="00947053" w:rsidRDefault="00DB7275" w:rsidP="00EE1ED7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4)</w:t>
      </w:r>
      <w:r w:rsidRPr="00947053">
        <w:rPr>
          <w:rFonts w:ascii="Arial" w:hAnsi="Arial" w:cs="Arial"/>
          <w:sz w:val="24"/>
          <w:szCs w:val="24"/>
          <w:lang w:val="en-US"/>
        </w:rPr>
        <w:t> </w:t>
      </w:r>
      <w:r w:rsidRPr="00947053">
        <w:rPr>
          <w:rFonts w:ascii="Arial" w:hAnsi="Arial" w:cs="Arial"/>
          <w:sz w:val="24"/>
          <w:szCs w:val="24"/>
        </w:rPr>
        <w:t>график работы Администрации Вавиловского сельского поселения;</w:t>
      </w:r>
    </w:p>
    <w:p w:rsidR="00DB7275" w:rsidRPr="00947053" w:rsidRDefault="00DB7275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DB7275" w:rsidRPr="00947053" w:rsidRDefault="00DB7275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6) перечень документов, необходимых для получения муниципальной услуги;</w:t>
      </w:r>
    </w:p>
    <w:p w:rsidR="00DB7275" w:rsidRPr="00947053" w:rsidRDefault="00DB7275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7) образец оформления заявления.</w:t>
      </w:r>
    </w:p>
    <w:p w:rsidR="00DB7275" w:rsidRPr="00947053" w:rsidRDefault="00DB7275" w:rsidP="008F1F4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Вавиловского сельского поселения, представленным в Приложении 1 к административному регламенту.</w:t>
      </w:r>
    </w:p>
    <w:p w:rsidR="00DB7275" w:rsidRPr="00947053" w:rsidRDefault="00DB7275" w:rsidP="004E3C48">
      <w:pPr>
        <w:pStyle w:val="a"/>
      </w:pPr>
      <w:r w:rsidRPr="00947053">
        <w:t>Ответ на телефонный звонок должен содержать информацию о наименовании структурного подразделения Администрации Вавиловского сельского поселения,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DB7275" w:rsidRPr="00947053" w:rsidRDefault="00DB7275" w:rsidP="008F1F4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При ответах на телефонные звонки и устные обращения  специалисты Администрации Вавиловского сельского поселения, обязаны предоставлять информацию по следующим вопросам:</w:t>
      </w:r>
    </w:p>
    <w:p w:rsidR="00DB7275" w:rsidRPr="00947053" w:rsidRDefault="00DB7275" w:rsidP="00EE1ED7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1) о месте предоставления муниципальной услуги и способах проезда к нему;</w:t>
      </w:r>
    </w:p>
    <w:p w:rsidR="00DB7275" w:rsidRPr="00947053" w:rsidRDefault="00DB7275" w:rsidP="00EE1ED7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2) графике приема граждан по вопросам предоставления муниципальной услуги;</w:t>
      </w:r>
    </w:p>
    <w:p w:rsidR="00DB7275" w:rsidRPr="00947053" w:rsidRDefault="00DB7275" w:rsidP="00EE1ED7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3)</w:t>
      </w:r>
      <w:r w:rsidRPr="00947053">
        <w:rPr>
          <w:rFonts w:ascii="Arial" w:hAnsi="Arial" w:cs="Arial"/>
          <w:sz w:val="24"/>
          <w:szCs w:val="24"/>
          <w:lang w:val="en-US"/>
        </w:rPr>
        <w:t> </w:t>
      </w:r>
      <w:r w:rsidRPr="00947053">
        <w:rPr>
          <w:rFonts w:ascii="Arial" w:hAnsi="Arial" w:cs="Arial"/>
          <w:sz w:val="24"/>
          <w:szCs w:val="24"/>
        </w:rPr>
        <w:t>о входящих номерах, под которыми зарегистрированы в системе делопроизводства администрации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 xml:space="preserve"> </w:t>
      </w:r>
      <w:r w:rsidRPr="00947053">
        <w:rPr>
          <w:rFonts w:ascii="Arial" w:hAnsi="Arial" w:cs="Arial"/>
          <w:sz w:val="24"/>
          <w:szCs w:val="24"/>
        </w:rPr>
        <w:t xml:space="preserve"> поступившие документы.</w:t>
      </w:r>
    </w:p>
    <w:p w:rsidR="00DB7275" w:rsidRPr="00947053" w:rsidRDefault="00DB7275" w:rsidP="00EE1ED7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4)</w:t>
      </w:r>
      <w:r w:rsidRPr="00947053">
        <w:rPr>
          <w:rFonts w:ascii="Arial" w:hAnsi="Arial" w:cs="Arial"/>
          <w:sz w:val="24"/>
          <w:szCs w:val="24"/>
          <w:lang w:val="en-US"/>
        </w:rPr>
        <w:t> </w:t>
      </w:r>
      <w:r w:rsidRPr="00947053">
        <w:rPr>
          <w:rFonts w:ascii="Arial" w:hAnsi="Arial" w:cs="Arial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DB7275" w:rsidRPr="00947053" w:rsidRDefault="00DB7275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5) о перечне документов, необходимых для получения муниципальной услуги;</w:t>
      </w:r>
    </w:p>
    <w:p w:rsidR="00DB7275" w:rsidRPr="00947053" w:rsidRDefault="00DB7275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6) о сроках рассмотрения документов;</w:t>
      </w:r>
    </w:p>
    <w:p w:rsidR="00DB7275" w:rsidRPr="00947053" w:rsidRDefault="00DB7275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7) о сроках предоставления муниципальной услуги;</w:t>
      </w:r>
    </w:p>
    <w:p w:rsidR="00DB7275" w:rsidRPr="00947053" w:rsidRDefault="00DB7275" w:rsidP="00EE1ED7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8)</w:t>
      </w:r>
      <w:r w:rsidRPr="00947053">
        <w:rPr>
          <w:rFonts w:ascii="Arial" w:hAnsi="Arial" w:cs="Arial"/>
          <w:sz w:val="24"/>
          <w:szCs w:val="24"/>
          <w:lang w:val="en-US"/>
        </w:rPr>
        <w:t> </w:t>
      </w:r>
      <w:r w:rsidRPr="00947053">
        <w:rPr>
          <w:rFonts w:ascii="Arial" w:hAnsi="Arial" w:cs="Arial"/>
          <w:sz w:val="24"/>
          <w:szCs w:val="24"/>
        </w:rPr>
        <w:t>о месте размещения на официальном сайте Администрации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 xml:space="preserve"> </w:t>
      </w:r>
      <w:r w:rsidRPr="00947053">
        <w:rPr>
          <w:rFonts w:ascii="Arial" w:hAnsi="Arial" w:cs="Arial"/>
          <w:sz w:val="24"/>
          <w:szCs w:val="24"/>
        </w:rPr>
        <w:t>в сети Интернет информации по вопросам предоставления муниципальной услуги;</w:t>
      </w:r>
    </w:p>
    <w:p w:rsidR="00DB7275" w:rsidRPr="00947053" w:rsidRDefault="00DB7275" w:rsidP="008F1F4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При общении с гражданами (по телефону или лично) специалисты Администрации Вавиловского сельского поселения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DB7275" w:rsidRPr="00947053" w:rsidRDefault="00DB7275" w:rsidP="008F1F4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При обращении за информацией гражданина лично специалисты Администрации Вавиловского сельского поселения обязаны принять его в соответствии с графиком работы. Продолжительность приема при личном обращении – 15 минут. Время ожидания в очереди при личном обращении не должно превышать 15 минут</w:t>
      </w:r>
      <w:r w:rsidRPr="00947053">
        <w:rPr>
          <w:rFonts w:ascii="Arial" w:hAnsi="Arial" w:cs="Arial"/>
          <w:i/>
          <w:sz w:val="24"/>
          <w:szCs w:val="24"/>
        </w:rPr>
        <w:t>.</w:t>
      </w:r>
    </w:p>
    <w:p w:rsidR="00DB7275" w:rsidRPr="00947053" w:rsidRDefault="00DB7275" w:rsidP="008F1F4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Если для подготовки ответа на устное обращение требуется более 15 минут, специалист Администрации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>,</w:t>
      </w:r>
      <w:r w:rsidRPr="00947053">
        <w:rPr>
          <w:rFonts w:ascii="Arial" w:hAnsi="Arial" w:cs="Arial"/>
          <w:sz w:val="24"/>
          <w:szCs w:val="24"/>
        </w:rPr>
        <w:t xml:space="preserve"> осуществляющее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Ответ направляется в течение 15 календарных дней со дня устного обращения заявителя.</w:t>
      </w:r>
    </w:p>
    <w:p w:rsidR="00DB7275" w:rsidRPr="00947053" w:rsidRDefault="00DB7275" w:rsidP="008F1F4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Администрацию Вавиловского сельского поселения.</w:t>
      </w:r>
    </w:p>
    <w:p w:rsidR="00DB7275" w:rsidRPr="00947053" w:rsidRDefault="00DB7275" w:rsidP="008F1F4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обращения. </w:t>
      </w:r>
    </w:p>
    <w:p w:rsidR="00DB7275" w:rsidRPr="00947053" w:rsidRDefault="00DB7275" w:rsidP="008F1F4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При обращении за информацией по электронной почте, в том числе с использованием Единого портала государственных и муниципальных услуг (функций), ответ направляется по адресу электронной почты, указанному в обращении, в течение 15 календарных дней со дня регистрации обращения.</w:t>
      </w:r>
    </w:p>
    <w:p w:rsidR="00DB7275" w:rsidRPr="00947053" w:rsidRDefault="00DB7275" w:rsidP="008F1F42">
      <w:pPr>
        <w:pStyle w:val="ListParagraph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DB7275" w:rsidRPr="00947053" w:rsidRDefault="00DB7275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</w:p>
    <w:p w:rsidR="00DB7275" w:rsidRPr="00947053" w:rsidRDefault="00DB7275" w:rsidP="00EE1ED7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  <w:lang w:val="en-US"/>
        </w:rPr>
        <w:t>II</w:t>
      </w:r>
      <w:r w:rsidRPr="00947053">
        <w:rPr>
          <w:rFonts w:ascii="Arial" w:hAnsi="Arial" w:cs="Arial"/>
          <w:b/>
          <w:sz w:val="24"/>
          <w:szCs w:val="24"/>
        </w:rPr>
        <w:t>. Стандарт предоставления муниципальной услуги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B7275" w:rsidRPr="00947053" w:rsidRDefault="00DB7275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Муниципальная услуга «Присвоение адреса объекту недвижимости».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Наименование органа, предоставляющего муниципальную услугу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B7275" w:rsidRPr="00947053" w:rsidRDefault="00DB7275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Предоставление муниципальной услуги осуществляется Администрацией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 xml:space="preserve">. </w:t>
      </w:r>
    </w:p>
    <w:p w:rsidR="00DB7275" w:rsidRPr="00947053" w:rsidRDefault="00DB7275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Непосредственно предоставление муниципальной услуги осуществляют специалисты Администрации Вавиловского сельского поселения.</w:t>
      </w:r>
    </w:p>
    <w:p w:rsidR="00DB7275" w:rsidRPr="00947053" w:rsidRDefault="00DB7275" w:rsidP="008F1F42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Органы и организации участвующие в предоставлении муниципальной услуги:</w:t>
      </w:r>
    </w:p>
    <w:p w:rsidR="00DB7275" w:rsidRPr="00947053" w:rsidRDefault="00DB7275" w:rsidP="00B63702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Федеральная служба государственной регистрации кадастра и картографии;</w:t>
      </w:r>
    </w:p>
    <w:p w:rsidR="00DB7275" w:rsidRPr="00947053" w:rsidRDefault="00DB7275" w:rsidP="00EE1ED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mall"/>
          <w:rFonts w:ascii="Arial" w:hAnsi="Arial" w:cs="Arial"/>
          <w:color w:val="000000"/>
          <w:sz w:val="24"/>
          <w:szCs w:val="24"/>
        </w:rPr>
      </w:pPr>
      <w:r w:rsidRPr="00947053">
        <w:rPr>
          <w:rStyle w:val="small"/>
          <w:rFonts w:ascii="Arial" w:hAnsi="Arial" w:cs="Arial"/>
          <w:color w:val="000000"/>
          <w:sz w:val="24"/>
          <w:szCs w:val="24"/>
        </w:rPr>
        <w:t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картографии»;</w:t>
      </w:r>
    </w:p>
    <w:p w:rsidR="00DB7275" w:rsidRPr="00947053" w:rsidRDefault="00DB7275" w:rsidP="00EE1ED7">
      <w:pPr>
        <w:pStyle w:val="ListParagraph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Областное государственное учреждение «Томский областной многофункциональный центр по предоставлению государственных и муниципальных услуг» (МФЦ);</w:t>
      </w:r>
    </w:p>
    <w:p w:rsidR="00DB7275" w:rsidRPr="00947053" w:rsidRDefault="00DB7275" w:rsidP="008F1F42">
      <w:pPr>
        <w:pStyle w:val="ListParagraph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DB7275" w:rsidRPr="00947053" w:rsidRDefault="00DB7275" w:rsidP="00EE1ED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Федеральной службой государственной регистрации, кадастра и картографии, предоставляющей сведения, содержащиеся в Едином государственном реестре прав на недвижимое имущество и сделок с ним;</w:t>
      </w:r>
    </w:p>
    <w:p w:rsidR="00DB7275" w:rsidRPr="00947053" w:rsidRDefault="00DB7275" w:rsidP="00EE1ED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Style w:val="small"/>
          <w:rFonts w:ascii="Arial" w:hAnsi="Arial" w:cs="Arial"/>
          <w:color w:val="000000"/>
          <w:sz w:val="24"/>
          <w:szCs w:val="24"/>
        </w:rPr>
      </w:pPr>
      <w:r w:rsidRPr="00947053">
        <w:rPr>
          <w:rStyle w:val="small"/>
          <w:rFonts w:ascii="Arial" w:hAnsi="Arial" w:cs="Arial"/>
          <w:color w:val="000000"/>
          <w:sz w:val="24"/>
          <w:szCs w:val="24"/>
        </w:rPr>
        <w:t>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картографии», предоставляющим сведения, содержащиеся в государственном кадастре недвижимости.</w:t>
      </w:r>
    </w:p>
    <w:p w:rsidR="00DB7275" w:rsidRPr="00947053" w:rsidRDefault="00DB7275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Администрация Вавиловского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необходимых услуг, которые являются необходимыми и обязательными для предоставления муниципальных услуг.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Описание результата предоставления муниципальной услуги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B7275" w:rsidRPr="00947053" w:rsidRDefault="00DB7275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а) постановление Администрации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 xml:space="preserve"> </w:t>
      </w:r>
      <w:r w:rsidRPr="00947053">
        <w:rPr>
          <w:rFonts w:ascii="Arial" w:hAnsi="Arial" w:cs="Arial"/>
          <w:sz w:val="24"/>
          <w:szCs w:val="24"/>
        </w:rPr>
        <w:t>о присвоении адреса объекту недвижимости;</w:t>
      </w:r>
    </w:p>
    <w:p w:rsidR="00DB7275" w:rsidRPr="00947053" w:rsidRDefault="00DB7275" w:rsidP="00EE1ED7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б) мотивированный отказ в предоставлении муниципальной услуги.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7275" w:rsidRPr="00947053" w:rsidRDefault="00DB7275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Срок предоставления муниципальной услуги не может превышать 18 рабочих дней со дня обращения заявителя до выдачи результата муниципальной услуги с учетом необходимости обращения в организации, участвующие в предоставлении муниципальной услуги.</w:t>
      </w:r>
    </w:p>
    <w:p w:rsidR="00DB7275" w:rsidRPr="00947053" w:rsidRDefault="00DB7275" w:rsidP="00EE0540">
      <w:pPr>
        <w:pStyle w:val="ListParagraph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DB7275" w:rsidRPr="00947053" w:rsidRDefault="00DB7275" w:rsidP="00EA09AF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47053">
        <w:rPr>
          <w:rFonts w:ascii="Arial" w:hAnsi="Arial" w:cs="Arial"/>
          <w:color w:val="000000"/>
          <w:sz w:val="24"/>
          <w:szCs w:val="24"/>
        </w:rPr>
        <w:t xml:space="preserve">Копия постановления Администрации Вавиловского сельского поселения </w:t>
      </w:r>
      <w:r w:rsidRPr="0094705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947053">
        <w:rPr>
          <w:rFonts w:ascii="Arial" w:hAnsi="Arial" w:cs="Arial"/>
          <w:color w:val="000000"/>
          <w:sz w:val="24"/>
          <w:szCs w:val="24"/>
        </w:rPr>
        <w:t xml:space="preserve">о присвоении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в форме электронного документа не позднее одного рабочего дня со дня истечения срока для принятия решения; в форме документа на бумажном носителе не позднее рабочего дня, следующего за 10-м рабочим днем со дня истечения срока для принятия решения. При наличии в заявлении указания о выдаче решения через многофункциональный центр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 для принятия решения. 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Перечень нормативных правовых актов, 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регулирующих отношения, возникающие в связи с 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предоставлением муниципальной услуги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B7275" w:rsidRPr="00947053" w:rsidRDefault="00DB7275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Предоставление муниципальной услуги осуществляется в соответствии с:</w:t>
      </w:r>
    </w:p>
    <w:p w:rsidR="00DB7275" w:rsidRPr="00947053" w:rsidRDefault="00DB7275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Градостроительным кодексом Российской Федерации от 29.12.2004 № 190-ФЗ, («Российская газета», № 290, 30.12.2004, «Собрание законодательства РФ», 03.01.2005, № 1 (часть 1), ст. 16, «Парламентская газета», № 5-6, 14.01.2005.)</w:t>
      </w:r>
    </w:p>
    <w:p w:rsidR="00DB7275" w:rsidRPr="00947053" w:rsidRDefault="00DB7275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Федеральным законом от 24.07.2007 № 221-ФЗ «О государственном кадастре недвижимости» («Собрание законодательства РФ», 30.07.2007, № 31, ст. 4017, «Российская газета», № 165, 01.08.2007, «Парламентская газета», № 99-101, 09.08.2007.);</w:t>
      </w:r>
    </w:p>
    <w:p w:rsidR="00DB7275" w:rsidRPr="00947053" w:rsidRDefault="00DB7275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DB7275" w:rsidRPr="00947053" w:rsidRDefault="00DB7275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DB7275" w:rsidRPr="00947053" w:rsidRDefault="00DB7275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Постановлением Правительства Российской Федерации от 19.11.2014 № 1221 «Об утверждении Правил присвоения, изменения и аннулирования адресов».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необходимых 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в соответствии с нормативными правовыми актами 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для предоставления муниципальной услуги 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и услуг, которые являются необходимыми и обязательными 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для предоставления муниципальной услуги, 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подлежащих представлению заявителем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B7275" w:rsidRPr="00947053" w:rsidRDefault="00DB7275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Для предоставления муниципальной услуги заявитель представляет заявление, к заявлению прикладываются следующие документы: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При присвоении адреса вновь возведенным объектам недвижимости, при изменении адреса объекта недвижимости, при аннулировании адреса объекта недвижимости, при выдаче справки о резервировании адреса объекту недвижимости:</w:t>
      </w:r>
    </w:p>
    <w:p w:rsidR="00DB7275" w:rsidRPr="00947053" w:rsidRDefault="00DB7275" w:rsidP="00EE1ED7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- документ удостоверяющий личность заявителя (представителя заявителя);</w:t>
      </w:r>
    </w:p>
    <w:p w:rsidR="00DB7275" w:rsidRPr="00947053" w:rsidRDefault="00DB7275" w:rsidP="00EE1ED7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- документ</w:t>
      </w:r>
      <w:r w:rsidRPr="00947053">
        <w:rPr>
          <w:rFonts w:ascii="Arial" w:hAnsi="Arial" w:cs="Arial"/>
          <w:bCs/>
          <w:sz w:val="24"/>
          <w:szCs w:val="24"/>
        </w:rPr>
        <w:t>, подтверждающий полномочия представителя на осуществление действий от имени заявителя</w:t>
      </w:r>
      <w:r w:rsidRPr="00947053">
        <w:rPr>
          <w:rFonts w:ascii="Arial" w:hAnsi="Arial" w:cs="Arial"/>
          <w:sz w:val="24"/>
          <w:szCs w:val="24"/>
        </w:rPr>
        <w:t>;</w:t>
      </w:r>
    </w:p>
    <w:p w:rsidR="00DB7275" w:rsidRPr="00947053" w:rsidRDefault="00DB7275" w:rsidP="00EE0540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- правоустанавливающие документы на объект недвижимости, права на который не зарегистрированы в Едином государственном реестре прав на недвижимое имущество и сделок с ним;</w:t>
      </w:r>
    </w:p>
    <w:p w:rsidR="00DB7275" w:rsidRPr="00947053" w:rsidRDefault="00DB7275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При подаче заявления и прилагаемых документов лично заявитель (представитель заявителя) предъявляет специалисту администрации, осуществляющему прием документов, оригиналы указанных в пункте </w:t>
      </w:r>
      <w:r>
        <w:rPr>
          <w:rFonts w:ascii="Arial" w:hAnsi="Arial" w:cs="Arial"/>
          <w:sz w:val="24"/>
          <w:szCs w:val="24"/>
        </w:rPr>
        <w:t>29</w:t>
      </w:r>
      <w:r w:rsidRPr="00947053">
        <w:rPr>
          <w:rFonts w:ascii="Arial" w:hAnsi="Arial" w:cs="Arial"/>
          <w:sz w:val="24"/>
          <w:szCs w:val="24"/>
        </w:rPr>
        <w:t xml:space="preserve"> Административного регламента документов, для сверки.</w:t>
      </w:r>
    </w:p>
    <w:p w:rsidR="00DB7275" w:rsidRPr="00947053" w:rsidRDefault="00DB7275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B7275" w:rsidRPr="00947053" w:rsidRDefault="00DB7275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Заявление </w:t>
      </w:r>
      <w:r w:rsidRPr="00947053">
        <w:rPr>
          <w:rFonts w:ascii="Arial" w:hAnsi="Arial" w:cs="Arial"/>
          <w:color w:val="000000"/>
          <w:sz w:val="24"/>
          <w:szCs w:val="24"/>
        </w:rPr>
        <w:t>о присвоении объекту адресации адреса или об аннулировании его адреса составляется по форме, устанавливаемой Министерством финансов Российской Федерации.</w:t>
      </w:r>
    </w:p>
    <w:p w:rsidR="00DB7275" w:rsidRPr="00947053" w:rsidRDefault="00DB7275" w:rsidP="008F1F42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Форма заявления доступна для копирования и заполнения в электронном виде на Едином портале государственных и муниципальных услуг (функций), на официальном сайте Администрации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 xml:space="preserve">: </w:t>
      </w:r>
      <w:r w:rsidRPr="00947053">
        <w:rPr>
          <w:rFonts w:ascii="Arial" w:hAnsi="Arial" w:cs="Arial"/>
          <w:i/>
          <w:color w:val="0000FF"/>
          <w:sz w:val="24"/>
          <w:szCs w:val="24"/>
          <w:lang w:val="en-US"/>
        </w:rPr>
        <w:t>spvavilovo</w:t>
      </w:r>
      <w:r w:rsidRPr="00947053">
        <w:rPr>
          <w:rFonts w:ascii="Arial" w:hAnsi="Arial" w:cs="Arial"/>
          <w:i/>
          <w:color w:val="0000FF"/>
          <w:sz w:val="24"/>
          <w:szCs w:val="24"/>
        </w:rPr>
        <w:t>.</w:t>
      </w:r>
      <w:r w:rsidRPr="00947053">
        <w:rPr>
          <w:rFonts w:ascii="Arial" w:hAnsi="Arial" w:cs="Arial"/>
          <w:i/>
          <w:color w:val="0000FF"/>
          <w:sz w:val="24"/>
          <w:szCs w:val="24"/>
          <w:lang w:val="en-US"/>
        </w:rPr>
        <w:t>tomsk</w:t>
      </w:r>
      <w:r w:rsidRPr="00947053">
        <w:rPr>
          <w:rFonts w:ascii="Arial" w:hAnsi="Arial" w:cs="Arial"/>
          <w:i/>
          <w:color w:val="0000FF"/>
          <w:sz w:val="24"/>
          <w:szCs w:val="24"/>
        </w:rPr>
        <w:t>.</w:t>
      </w:r>
      <w:r w:rsidRPr="00947053">
        <w:rPr>
          <w:rFonts w:ascii="Arial" w:hAnsi="Arial" w:cs="Arial"/>
          <w:i/>
          <w:color w:val="0000FF"/>
          <w:sz w:val="24"/>
          <w:szCs w:val="24"/>
          <w:lang w:val="en-US"/>
        </w:rPr>
        <w:t>ru</w:t>
      </w:r>
      <w:r w:rsidRPr="00947053">
        <w:rPr>
          <w:rFonts w:ascii="Arial" w:hAnsi="Arial" w:cs="Arial"/>
          <w:i/>
          <w:sz w:val="24"/>
          <w:szCs w:val="24"/>
        </w:rPr>
        <w:t xml:space="preserve"> </w:t>
      </w:r>
    </w:p>
    <w:p w:rsidR="00DB7275" w:rsidRPr="00947053" w:rsidRDefault="00DB7275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В бумажном виде форма заявления может быть получена непосредственно в Администрации Вавиловского сельского поселения по адресу, указанному в Приложении 1.</w:t>
      </w:r>
    </w:p>
    <w:p w:rsidR="00DB7275" w:rsidRPr="00947053" w:rsidRDefault="00DB7275" w:rsidP="008F1F42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 </w:t>
      </w:r>
    </w:p>
    <w:p w:rsidR="00DB7275" w:rsidRPr="00947053" w:rsidRDefault="00DB7275" w:rsidP="008F1F42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Администрацию Вавиловского сельского поселения с использованием Единого портала государственных и муниципальных услуг (функций), </w:t>
      </w:r>
      <w:r w:rsidRPr="00947053">
        <w:rPr>
          <w:rFonts w:ascii="Arial" w:hAnsi="Arial" w:cs="Arial"/>
          <w:color w:val="000000"/>
          <w:sz w:val="24"/>
          <w:szCs w:val="24"/>
        </w:rPr>
        <w:t>портала федеральной информационной адресной системы в информационно-телекоммуникационной сети «Интернет» почтовым отправлением</w:t>
      </w:r>
      <w:r w:rsidRPr="00947053">
        <w:rPr>
          <w:rFonts w:ascii="Arial" w:hAnsi="Arial" w:cs="Arial"/>
          <w:sz w:val="24"/>
          <w:szCs w:val="24"/>
        </w:rPr>
        <w:t>, при личном обращении, а также посредством обращения за получением муниципальной услуги в МФЦ.</w:t>
      </w:r>
      <w:r w:rsidRPr="0094705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необходимых 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в соответствии с нормативными правовыми актами 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для предоставления муниципальной услуги, которые 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находятся в распоряжении государственных органов, 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органов местного самоуправления и иных органов, 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участвующих в предоставлении муниципальной услуги, 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и которые заявитель вправе представить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B7275" w:rsidRPr="00947053" w:rsidRDefault="00DB7275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органов и организаций, участвующих в предоставлении муниципальной услуги.</w:t>
      </w:r>
    </w:p>
    <w:p w:rsidR="00DB7275" w:rsidRPr="00947053" w:rsidRDefault="00DB7275" w:rsidP="0075739C">
      <w:pPr>
        <w:pStyle w:val="s14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47053">
        <w:rPr>
          <w:rFonts w:ascii="Arial" w:hAnsi="Arial" w:cs="Arial"/>
          <w:color w:val="000000"/>
          <w:sz w:val="24"/>
          <w:szCs w:val="24"/>
        </w:rPr>
        <w:t xml:space="preserve">  К </w:t>
      </w:r>
      <w:hyperlink r:id="rId16" w:anchor="block_1000" w:history="1">
        <w:r w:rsidRPr="00947053">
          <w:rPr>
            <w:rFonts w:ascii="Arial" w:hAnsi="Arial" w:cs="Arial"/>
            <w:color w:val="000000"/>
            <w:sz w:val="24"/>
            <w:szCs w:val="24"/>
          </w:rPr>
          <w:t>заявлению</w:t>
        </w:r>
      </w:hyperlink>
      <w:r w:rsidRPr="00947053">
        <w:rPr>
          <w:rFonts w:ascii="Arial" w:hAnsi="Arial" w:cs="Arial"/>
          <w:color w:val="000000"/>
          <w:sz w:val="24"/>
          <w:szCs w:val="24"/>
        </w:rPr>
        <w:t xml:space="preserve"> прилагаются следующие документы:</w:t>
      </w:r>
    </w:p>
    <w:p w:rsidR="00DB7275" w:rsidRPr="00947053" w:rsidRDefault="00DB7275" w:rsidP="0075739C">
      <w:pPr>
        <w:pStyle w:val="s14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47053">
        <w:rPr>
          <w:rFonts w:ascii="Arial" w:hAnsi="Arial" w:cs="Arial"/>
          <w:color w:val="000000"/>
          <w:sz w:val="24"/>
          <w:szCs w:val="24"/>
        </w:rPr>
        <w:t>а) правоустанавливающие и (или) правоудостоверяющие документы на объект (объекты) адресации;</w:t>
      </w:r>
    </w:p>
    <w:p w:rsidR="00DB7275" w:rsidRPr="00947053" w:rsidRDefault="00DB7275" w:rsidP="0075739C">
      <w:pPr>
        <w:pStyle w:val="s14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47053">
        <w:rPr>
          <w:rFonts w:ascii="Arial" w:hAnsi="Arial" w:cs="Arial"/>
          <w:color w:val="000000"/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DB7275" w:rsidRPr="00947053" w:rsidRDefault="00DB7275" w:rsidP="0075739C">
      <w:pPr>
        <w:pStyle w:val="s14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47053">
        <w:rPr>
          <w:rFonts w:ascii="Arial" w:hAnsi="Arial" w:cs="Arial"/>
          <w:color w:val="000000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DB7275" w:rsidRPr="00947053" w:rsidRDefault="00DB7275" w:rsidP="0075739C">
      <w:pPr>
        <w:pStyle w:val="s14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47053">
        <w:rPr>
          <w:rFonts w:ascii="Arial" w:hAnsi="Arial" w:cs="Arial"/>
          <w:color w:val="000000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B7275" w:rsidRPr="00947053" w:rsidRDefault="00DB7275" w:rsidP="0075739C">
      <w:pPr>
        <w:pStyle w:val="s14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47053">
        <w:rPr>
          <w:rFonts w:ascii="Arial" w:hAnsi="Arial" w:cs="Arial"/>
          <w:color w:val="000000"/>
          <w:sz w:val="24"/>
          <w:szCs w:val="24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DB7275" w:rsidRPr="00947053" w:rsidRDefault="00DB7275" w:rsidP="0075739C">
      <w:pPr>
        <w:pStyle w:val="s14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47053">
        <w:rPr>
          <w:rFonts w:ascii="Arial" w:hAnsi="Arial" w:cs="Arial"/>
          <w:color w:val="000000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B7275" w:rsidRPr="00947053" w:rsidRDefault="00DB7275" w:rsidP="0075739C">
      <w:pPr>
        <w:pStyle w:val="s14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47053">
        <w:rPr>
          <w:rFonts w:ascii="Arial" w:hAnsi="Arial" w:cs="Arial"/>
          <w:color w:val="000000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B7275" w:rsidRPr="00947053" w:rsidRDefault="00DB7275" w:rsidP="0075739C">
      <w:pPr>
        <w:pStyle w:val="s35"/>
        <w:shd w:val="clear" w:color="auto" w:fill="FFFFFF"/>
        <w:jc w:val="left"/>
        <w:rPr>
          <w:rFonts w:ascii="Arial" w:hAnsi="Arial" w:cs="Arial"/>
          <w:b w:val="0"/>
          <w:color w:val="000000"/>
          <w:sz w:val="24"/>
          <w:szCs w:val="24"/>
        </w:rPr>
      </w:pPr>
      <w:r w:rsidRPr="00947053">
        <w:rPr>
          <w:rFonts w:ascii="Arial" w:hAnsi="Arial" w:cs="Arial"/>
          <w:b w:val="0"/>
          <w:color w:val="000000"/>
          <w:sz w:val="24"/>
          <w:szCs w:val="24"/>
        </w:rPr>
        <w:t xml:space="preserve">           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17" w:anchor="block_1141" w:history="1">
        <w:r w:rsidRPr="00947053">
          <w:rPr>
            <w:rFonts w:ascii="Arial" w:hAnsi="Arial" w:cs="Arial"/>
            <w:b w:val="0"/>
            <w:color w:val="000000"/>
            <w:sz w:val="24"/>
            <w:szCs w:val="24"/>
          </w:rPr>
          <w:t>подпункте "а" пункта 14</w:t>
        </w:r>
      </w:hyperlink>
      <w:r w:rsidRPr="00947053">
        <w:rPr>
          <w:rFonts w:ascii="Arial" w:hAnsi="Arial" w:cs="Arial"/>
          <w:b w:val="0"/>
          <w:color w:val="000000"/>
          <w:sz w:val="24"/>
          <w:szCs w:val="24"/>
        </w:rPr>
        <w:t xml:space="preserve">  Правил  присвоения, изменения и аннулирования адресов ,утвержденных  </w:t>
      </w:r>
      <w:hyperlink r:id="rId18" w:history="1">
        <w:r w:rsidRPr="00947053">
          <w:rPr>
            <w:rFonts w:ascii="Arial" w:hAnsi="Arial" w:cs="Arial"/>
            <w:b w:val="0"/>
            <w:color w:val="000000"/>
            <w:sz w:val="24"/>
            <w:szCs w:val="24"/>
          </w:rPr>
          <w:t>постановлением</w:t>
        </w:r>
      </w:hyperlink>
      <w:r w:rsidRPr="00947053">
        <w:rPr>
          <w:rFonts w:ascii="Arial" w:hAnsi="Arial" w:cs="Arial"/>
          <w:b w:val="0"/>
          <w:color w:val="000000"/>
          <w:sz w:val="24"/>
          <w:szCs w:val="24"/>
        </w:rPr>
        <w:t xml:space="preserve"> Правительства РФ от 19 ноября 2014 г. N 1221);</w:t>
      </w:r>
    </w:p>
    <w:p w:rsidR="00DB7275" w:rsidRDefault="00DB7275" w:rsidP="0075739C">
      <w:pPr>
        <w:pStyle w:val="s35"/>
        <w:shd w:val="clear" w:color="auto" w:fill="FFFFFF"/>
        <w:jc w:val="left"/>
        <w:rPr>
          <w:rFonts w:ascii="Arial" w:hAnsi="Arial" w:cs="Arial"/>
          <w:b w:val="0"/>
          <w:color w:val="000000"/>
          <w:sz w:val="24"/>
          <w:szCs w:val="24"/>
        </w:rPr>
      </w:pPr>
      <w:r w:rsidRPr="00947053">
        <w:rPr>
          <w:rFonts w:ascii="Arial" w:hAnsi="Arial" w:cs="Arial"/>
          <w:b w:val="0"/>
          <w:color w:val="000000"/>
          <w:sz w:val="24"/>
          <w:szCs w:val="24"/>
        </w:rPr>
        <w:t xml:space="preserve">         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9" w:anchor="block_1142" w:history="1">
        <w:r w:rsidRPr="00947053">
          <w:rPr>
            <w:rFonts w:ascii="Arial" w:hAnsi="Arial" w:cs="Arial"/>
            <w:b w:val="0"/>
            <w:color w:val="000000"/>
            <w:sz w:val="24"/>
            <w:szCs w:val="24"/>
          </w:rPr>
          <w:t>подпункте "б" пункта 14</w:t>
        </w:r>
      </w:hyperlink>
      <w:r w:rsidRPr="00947053">
        <w:rPr>
          <w:rFonts w:ascii="Arial" w:hAnsi="Arial" w:cs="Arial"/>
          <w:b w:val="0"/>
          <w:color w:val="000000"/>
          <w:sz w:val="24"/>
          <w:szCs w:val="24"/>
        </w:rPr>
        <w:t xml:space="preserve">    Правил       присвоения, изменения и аннулирования адресов ,утвержденных  </w:t>
      </w:r>
      <w:hyperlink r:id="rId20" w:history="1">
        <w:r w:rsidRPr="00947053">
          <w:rPr>
            <w:rFonts w:ascii="Arial" w:hAnsi="Arial" w:cs="Arial"/>
            <w:b w:val="0"/>
            <w:color w:val="000000"/>
            <w:sz w:val="24"/>
            <w:szCs w:val="24"/>
          </w:rPr>
          <w:t>постановлением</w:t>
        </w:r>
      </w:hyperlink>
      <w:r w:rsidRPr="00947053">
        <w:rPr>
          <w:rFonts w:ascii="Arial" w:hAnsi="Arial" w:cs="Arial"/>
          <w:b w:val="0"/>
          <w:color w:val="000000"/>
          <w:sz w:val="24"/>
          <w:szCs w:val="24"/>
        </w:rPr>
        <w:t xml:space="preserve"> Правительства РФ от 19 ноября 2014 г. N 1221);</w:t>
      </w:r>
    </w:p>
    <w:p w:rsidR="00DB7275" w:rsidRPr="004E3C48" w:rsidRDefault="00DB7275" w:rsidP="004E3C48">
      <w:pPr>
        <w:pStyle w:val="a"/>
      </w:pPr>
      <w:r w:rsidRPr="004E3C48">
        <w:t xml:space="preserve">        к) «Получение сведений об инвалидности осуществляется Администрацией Вавиловского сельского поселения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предоста</w:t>
      </w:r>
      <w:r>
        <w:t>вленных заявителем документов.</w:t>
      </w:r>
    </w:p>
    <w:p w:rsidR="00DB7275" w:rsidRPr="00947053" w:rsidRDefault="00DB7275" w:rsidP="0075739C">
      <w:pPr>
        <w:pStyle w:val="s35"/>
        <w:shd w:val="clear" w:color="auto" w:fill="FFFFFF"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DB7275" w:rsidRPr="005441CD" w:rsidRDefault="00DB7275" w:rsidP="0075739C">
      <w:pPr>
        <w:pStyle w:val="s35"/>
        <w:shd w:val="clear" w:color="auto" w:fill="FFFFFF"/>
        <w:jc w:val="left"/>
        <w:rPr>
          <w:rFonts w:ascii="Arial" w:hAnsi="Arial" w:cs="Arial"/>
          <w:b w:val="0"/>
          <w:color w:val="auto"/>
          <w:sz w:val="24"/>
          <w:szCs w:val="24"/>
        </w:rPr>
      </w:pPr>
      <w:r w:rsidRPr="005441CD">
        <w:rPr>
          <w:rFonts w:ascii="Arial" w:hAnsi="Arial" w:cs="Arial"/>
          <w:b w:val="0"/>
          <w:color w:val="auto"/>
          <w:sz w:val="24"/>
          <w:szCs w:val="24"/>
        </w:rPr>
        <w:t xml:space="preserve">       Запрещено:</w:t>
      </w:r>
    </w:p>
    <w:p w:rsidR="00DB7275" w:rsidRPr="005441CD" w:rsidRDefault="00DB7275" w:rsidP="004076C1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441CD">
        <w:rPr>
          <w:rFonts w:ascii="Arial" w:hAnsi="Arial" w:cs="Arial"/>
          <w:color w:val="auto"/>
        </w:rPr>
        <w:t xml:space="preserve">– 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 </w:t>
      </w:r>
    </w:p>
    <w:p w:rsidR="00DB7275" w:rsidRPr="005441CD" w:rsidRDefault="00DB7275" w:rsidP="004076C1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441CD">
        <w:rPr>
          <w:rFonts w:ascii="Arial" w:hAnsi="Arial" w:cs="Arial"/>
          <w:color w:val="auto"/>
        </w:rPr>
        <w:t xml:space="preserve">– 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 </w:t>
      </w:r>
    </w:p>
    <w:p w:rsidR="00DB7275" w:rsidRPr="005441CD" w:rsidRDefault="00DB7275" w:rsidP="004076C1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441CD">
        <w:rPr>
          <w:rFonts w:ascii="Arial" w:hAnsi="Arial" w:cs="Arial"/>
          <w:color w:val="auto"/>
        </w:rPr>
        <w:t xml:space="preserve">–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 </w:t>
      </w:r>
    </w:p>
    <w:p w:rsidR="00DB7275" w:rsidRPr="005441CD" w:rsidRDefault="00DB7275" w:rsidP="004076C1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441CD">
        <w:rPr>
          <w:rFonts w:ascii="Arial" w:hAnsi="Arial" w:cs="Arial"/>
          <w:color w:val="auto"/>
        </w:rPr>
        <w:t xml:space="preserve">–  требовать от заявителя предоставления документов, подтверждающих внесение заявителем платы за предоставление муниципальной услуги. </w:t>
      </w:r>
    </w:p>
    <w:p w:rsidR="00DB7275" w:rsidRPr="005441CD" w:rsidRDefault="00DB7275" w:rsidP="0075739C">
      <w:pPr>
        <w:pStyle w:val="s14"/>
        <w:shd w:val="clear" w:color="auto" w:fill="FFFFFF"/>
        <w:ind w:firstLine="0"/>
        <w:jc w:val="both"/>
        <w:rPr>
          <w:rFonts w:ascii="Arial" w:hAnsi="Arial" w:cs="Arial"/>
          <w:sz w:val="24"/>
          <w:szCs w:val="24"/>
        </w:rPr>
      </w:pPr>
    </w:p>
    <w:p w:rsidR="00DB7275" w:rsidRPr="00947053" w:rsidRDefault="00DB7275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Администрация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 xml:space="preserve"> </w:t>
      </w:r>
      <w:r w:rsidRPr="00947053">
        <w:rPr>
          <w:rFonts w:ascii="Arial" w:hAnsi="Arial" w:cs="Arial"/>
          <w:sz w:val="24"/>
          <w:szCs w:val="24"/>
        </w:rPr>
        <w:t>не вправе требовать от заявителя: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Исчерпывающий перечень оснований для отказа 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в приеме документов, необходимых 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для предоставления муниципальной услуги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B7275" w:rsidRPr="00947053" w:rsidRDefault="00DB7275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Основания для отказа в приеме документов, необходимых для предоставления муниципальной услуги отсутствуют.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Исчерпывающий перечень оснований для 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отказа в предоставлении муниципальной услуги</w:t>
      </w:r>
    </w:p>
    <w:p w:rsidR="00DB7275" w:rsidRPr="00947053" w:rsidRDefault="00DB7275" w:rsidP="00EE0540">
      <w:pPr>
        <w:pStyle w:val="ListParagraph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FF"/>
          <w:sz w:val="24"/>
          <w:szCs w:val="24"/>
        </w:rPr>
      </w:pPr>
    </w:p>
    <w:p w:rsidR="00DB7275" w:rsidRPr="00947053" w:rsidRDefault="00DB7275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47053">
        <w:rPr>
          <w:rFonts w:ascii="Arial" w:hAnsi="Arial" w:cs="Arial"/>
          <w:color w:val="000000"/>
          <w:sz w:val="24"/>
          <w:szCs w:val="24"/>
        </w:rPr>
        <w:t xml:space="preserve"> В присвоении объекту адресации адреса или аннулировании его адреса может быть отказано в случаях, если:</w:t>
      </w:r>
    </w:p>
    <w:p w:rsidR="00DB7275" w:rsidRPr="00947053" w:rsidRDefault="00DB7275" w:rsidP="00196327">
      <w:pPr>
        <w:pStyle w:val="s14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47053">
        <w:rPr>
          <w:rFonts w:ascii="Arial" w:hAnsi="Arial" w:cs="Arial"/>
          <w:color w:val="000000"/>
          <w:sz w:val="24"/>
          <w:szCs w:val="24"/>
        </w:rPr>
        <w:t xml:space="preserve">а) с </w:t>
      </w:r>
      <w:hyperlink r:id="rId21" w:anchor="block_1000" w:history="1">
        <w:r w:rsidRPr="00947053">
          <w:rPr>
            <w:rFonts w:ascii="Arial" w:hAnsi="Arial" w:cs="Arial"/>
            <w:color w:val="000000"/>
            <w:sz w:val="24"/>
            <w:szCs w:val="24"/>
          </w:rPr>
          <w:t>заявлением</w:t>
        </w:r>
      </w:hyperlink>
      <w:r w:rsidRPr="00947053">
        <w:rPr>
          <w:rFonts w:ascii="Arial" w:hAnsi="Arial" w:cs="Arial"/>
          <w:color w:val="000000"/>
          <w:sz w:val="24"/>
          <w:szCs w:val="24"/>
        </w:rPr>
        <w:t xml:space="preserve"> о присвоении объекту адресации адреса обратилось лицо, не указанное в </w:t>
      </w:r>
      <w:hyperlink r:id="rId22" w:anchor="block_1027" w:history="1">
        <w:r w:rsidRPr="00947053">
          <w:rPr>
            <w:rFonts w:ascii="Arial" w:hAnsi="Arial" w:cs="Arial"/>
            <w:color w:val="000000"/>
            <w:sz w:val="24"/>
            <w:szCs w:val="24"/>
          </w:rPr>
          <w:t>пунктах 2</w:t>
        </w:r>
      </w:hyperlink>
      <w:r w:rsidRPr="00947053">
        <w:rPr>
          <w:rFonts w:ascii="Arial" w:hAnsi="Arial" w:cs="Arial"/>
          <w:color w:val="000000"/>
          <w:sz w:val="24"/>
          <w:szCs w:val="24"/>
        </w:rPr>
        <w:t xml:space="preserve"> административного регламента;</w:t>
      </w:r>
    </w:p>
    <w:p w:rsidR="00DB7275" w:rsidRPr="00947053" w:rsidRDefault="00DB7275" w:rsidP="00196327">
      <w:pPr>
        <w:pStyle w:val="s14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47053">
        <w:rPr>
          <w:rFonts w:ascii="Arial" w:hAnsi="Arial" w:cs="Arial"/>
          <w:color w:val="000000"/>
          <w:sz w:val="24"/>
          <w:szCs w:val="24"/>
        </w:rPr>
        <w:t>б) ответ на межведомственный запрос свидетельствует об отсутствии документа и (или) информации, необходимой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DB7275" w:rsidRPr="00947053" w:rsidRDefault="00DB7275" w:rsidP="00196327">
      <w:pPr>
        <w:pStyle w:val="s14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47053">
        <w:rPr>
          <w:rFonts w:ascii="Arial" w:hAnsi="Arial" w:cs="Arial"/>
          <w:color w:val="000000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DB7275" w:rsidRPr="00947053" w:rsidRDefault="00DB7275" w:rsidP="00196327">
      <w:pPr>
        <w:pStyle w:val="s14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47053">
        <w:rPr>
          <w:rFonts w:ascii="Arial" w:hAnsi="Arial" w:cs="Arial"/>
          <w:color w:val="000000"/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23" w:anchor="block_1005" w:history="1">
        <w:r w:rsidRPr="00947053">
          <w:rPr>
            <w:rFonts w:ascii="Arial" w:hAnsi="Arial" w:cs="Arial"/>
            <w:color w:val="000000"/>
            <w:sz w:val="24"/>
            <w:szCs w:val="24"/>
          </w:rPr>
          <w:t>пунктах 5</w:t>
        </w:r>
      </w:hyperlink>
      <w:r w:rsidRPr="00947053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24" w:anchor="block_1008" w:history="1">
        <w:r w:rsidRPr="00947053">
          <w:rPr>
            <w:rFonts w:ascii="Arial" w:hAnsi="Arial" w:cs="Arial"/>
            <w:color w:val="000000"/>
            <w:sz w:val="24"/>
            <w:szCs w:val="24"/>
          </w:rPr>
          <w:t>8 - 11</w:t>
        </w:r>
      </w:hyperlink>
      <w:r w:rsidRPr="00947053">
        <w:rPr>
          <w:rFonts w:ascii="Arial" w:hAnsi="Arial" w:cs="Arial"/>
          <w:color w:val="000000"/>
          <w:sz w:val="24"/>
          <w:szCs w:val="24"/>
        </w:rPr>
        <w:t xml:space="preserve"> и </w:t>
      </w:r>
      <w:hyperlink r:id="rId25" w:anchor="block_1014" w:history="1">
        <w:r w:rsidRPr="00947053">
          <w:rPr>
            <w:rFonts w:ascii="Arial" w:hAnsi="Arial" w:cs="Arial"/>
            <w:color w:val="000000"/>
            <w:sz w:val="24"/>
            <w:szCs w:val="24"/>
          </w:rPr>
          <w:t>14 - 18</w:t>
        </w:r>
      </w:hyperlink>
      <w:r w:rsidRPr="00947053">
        <w:rPr>
          <w:rFonts w:ascii="Arial" w:hAnsi="Arial" w:cs="Arial"/>
          <w:color w:val="000000"/>
          <w:sz w:val="24"/>
          <w:szCs w:val="24"/>
        </w:rPr>
        <w:t xml:space="preserve">  Правил присвоения, изменения и аннулирования адресов, утвержденных Постановлением Правительства Российской Федерации от 19.11.2014 года № 1221.</w:t>
      </w:r>
    </w:p>
    <w:p w:rsidR="00DB7275" w:rsidRPr="00947053" w:rsidRDefault="00DB7275" w:rsidP="00196327">
      <w:pPr>
        <w:pStyle w:val="ListParagraph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для предоставления муниципальной услуги, в том числе 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сведения о документе (документах), выдаваемом (выдаваемых) 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организациями, участвующими в предоставлении муниципальной услуги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B7275" w:rsidRPr="00947053" w:rsidRDefault="00DB7275" w:rsidP="008F1F42">
      <w:pPr>
        <w:pStyle w:val="ListParagraph"/>
        <w:numPr>
          <w:ilvl w:val="0"/>
          <w:numId w:val="1"/>
        </w:num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color w:val="000000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Порядок, размер и основания взимания 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государственной пошлины или иной платы, 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взимаемой за предоставление муниципальной услуги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B7275" w:rsidRPr="00947053" w:rsidRDefault="00DB7275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Предоставление муниципальной услуги осуществляется бесплатно.</w:t>
      </w:r>
    </w:p>
    <w:p w:rsidR="00DB7275" w:rsidRPr="00947053" w:rsidRDefault="00DB7275" w:rsidP="00041B31">
      <w:pPr>
        <w:pStyle w:val="ListParagraph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B7275" w:rsidRPr="00947053" w:rsidRDefault="00DB7275" w:rsidP="00EE1ED7">
      <w:pPr>
        <w:pStyle w:val="ListParagraph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B7275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запроса </w:t>
      </w:r>
    </w:p>
    <w:p w:rsidR="00DB7275" w:rsidRPr="00947053" w:rsidRDefault="00DB7275" w:rsidP="00041B31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о предоставлении государственной или муниципальной услуги, услуги и при  получении результата предоставления государственной или муниципальной услуги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7275" w:rsidRPr="00947053" w:rsidRDefault="00DB7275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Максимальный срок ожидания в очереди при личной подаче заявления о предоставлении муниципальной услуги не должен превышать 15 минут.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 минут.</w:t>
      </w:r>
    </w:p>
    <w:p w:rsidR="00DB7275" w:rsidRPr="00947053" w:rsidRDefault="00DB7275" w:rsidP="00973CB0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Срок  регистрации запроса заявителя 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о предоставлении государственной или муниципальной услуги 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7275" w:rsidRPr="00947053" w:rsidRDefault="00DB7275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Заявление на бумажном носителе регистрируется в день представления в Администрацию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 xml:space="preserve"> </w:t>
      </w:r>
      <w:r w:rsidRPr="00947053">
        <w:rPr>
          <w:rFonts w:ascii="Arial" w:hAnsi="Arial" w:cs="Arial"/>
          <w:sz w:val="24"/>
          <w:szCs w:val="24"/>
        </w:rPr>
        <w:t>заявления и документов, необходимых для предоставления муниципальной услуги.</w:t>
      </w:r>
    </w:p>
    <w:p w:rsidR="00DB7275" w:rsidRPr="00947053" w:rsidRDefault="00DB7275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Регистрация заявления, направленного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ее поступления в Администрацию Вавиловского сельского поселения.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7275" w:rsidRPr="00947053" w:rsidRDefault="00DB7275" w:rsidP="007B07C0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предоставляются  государственные и муниципальные услуги, </w:t>
      </w:r>
      <w:r w:rsidRPr="00947053">
        <w:rPr>
          <w:rStyle w:val="blk"/>
          <w:rFonts w:ascii="Arial" w:hAnsi="Arial" w:cs="Arial"/>
          <w:b/>
          <w:sz w:val="24"/>
          <w:szCs w:val="24"/>
        </w:rPr>
        <w:t>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услуги;</w:t>
      </w:r>
    </w:p>
    <w:p w:rsidR="00DB7275" w:rsidRPr="00947053" w:rsidRDefault="00DB7275" w:rsidP="00EA09AF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7275" w:rsidRPr="00947053" w:rsidRDefault="00DB7275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помещениях. </w:t>
      </w:r>
    </w:p>
    <w:p w:rsidR="00DB7275" w:rsidRPr="00973CB0" w:rsidRDefault="00DB7275" w:rsidP="00EA09AF">
      <w:pPr>
        <w:widowControl w:val="0"/>
        <w:tabs>
          <w:tab w:val="left" w:pos="1134"/>
        </w:tabs>
        <w:spacing w:line="240" w:lineRule="auto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      </w:t>
      </w:r>
      <w:r w:rsidRPr="00973CB0">
        <w:rPr>
          <w:rFonts w:ascii="Arial" w:hAnsi="Arial" w:cs="Arial"/>
          <w:color w:val="0000FF"/>
          <w:sz w:val="24"/>
          <w:szCs w:val="24"/>
        </w:rPr>
        <w:t xml:space="preserve">47. </w:t>
      </w:r>
      <w:r w:rsidRPr="00973CB0">
        <w:rPr>
          <w:rFonts w:ascii="Arial" w:hAnsi="Arial" w:cs="Arial"/>
          <w:color w:val="0000FF"/>
        </w:rPr>
        <w:t xml:space="preserve"> На парковке транспортных средств около здания Администрации Вавиловского сельского поселения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в </w:t>
      </w:r>
      <w:hyperlink r:id="rId26" w:history="1">
        <w:r w:rsidRPr="00973CB0">
          <w:rPr>
            <w:rFonts w:ascii="Arial" w:hAnsi="Arial" w:cs="Arial"/>
            <w:color w:val="0000FF"/>
          </w:rPr>
          <w:t>порядке</w:t>
        </w:r>
      </w:hyperlink>
      <w:r w:rsidRPr="00973CB0">
        <w:rPr>
          <w:rFonts w:ascii="Arial" w:hAnsi="Arial" w:cs="Arial"/>
          <w:color w:val="0000FF"/>
        </w:rPr>
        <w:t>, определяемом Постановлением Правительства РФ от 10.02.2020 № 115 «О порядке распространения на граждан из числа инвалидов III группы норм части девятой статьи 15 Федерального закона «О социальной защите инвалидов в Российской Федерации».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DB7275" w:rsidRDefault="00DB7275" w:rsidP="00EA09AF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Arial" w:hAnsi="Arial" w:cs="Arial"/>
          <w:color w:val="0000FF"/>
        </w:rPr>
      </w:pPr>
      <w:r w:rsidRPr="00973CB0">
        <w:rPr>
          <w:rFonts w:ascii="Arial" w:hAnsi="Arial" w:cs="Arial"/>
          <w:color w:val="0000FF"/>
        </w:rPr>
        <w:t>Места для парковки, указанные в настоящем пункте, не должны занимать иные транспортные средства, за исключением случаев, предусмотренных правила</w:t>
      </w:r>
      <w:r>
        <w:rPr>
          <w:rFonts w:ascii="Arial" w:hAnsi="Arial" w:cs="Arial"/>
          <w:color w:val="0000FF"/>
        </w:rPr>
        <w:t>ми дорожного движения.</w:t>
      </w:r>
    </w:p>
    <w:p w:rsidR="00DB7275" w:rsidRPr="00405B94" w:rsidRDefault="00DB7275" w:rsidP="00EA09AF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Arial" w:hAnsi="Arial" w:cs="Arial"/>
          <w:color w:val="0000FF"/>
        </w:rPr>
      </w:pPr>
      <w:r w:rsidRPr="00405B94">
        <w:rPr>
          <w:rFonts w:ascii="Arial" w:hAnsi="Arial" w:cs="Arial"/>
          <w:color w:val="0000FF"/>
        </w:rPr>
        <w:t>Особенности предоставления муниципальной услуги отдельным  категориям граждан:</w:t>
      </w:r>
    </w:p>
    <w:p w:rsidR="00DB7275" w:rsidRPr="00405B94" w:rsidRDefault="00DB7275" w:rsidP="00EA09AF">
      <w:pPr>
        <w:spacing w:line="240" w:lineRule="auto"/>
        <w:ind w:left="135" w:right="50" w:firstLine="708"/>
        <w:jc w:val="both"/>
        <w:rPr>
          <w:rFonts w:ascii="Arial" w:hAnsi="Arial" w:cs="Arial"/>
          <w:color w:val="0000FF"/>
        </w:rPr>
      </w:pPr>
      <w:r w:rsidRPr="00405B94">
        <w:rPr>
          <w:rFonts w:ascii="Arial" w:hAnsi="Arial" w:cs="Arial"/>
          <w:color w:val="0000FF"/>
        </w:rPr>
        <w:t xml:space="preserve">Гражданам пожилого возраста и инвалидам необходимости в личной явке на прием не требуется. За них  может прийти и оформить заявление на предоставление ретроспективной информации любой гражданин при наличии доверенности, либо заявление может быть направлено посредством почтовой или электронной связи. </w:t>
      </w:r>
    </w:p>
    <w:p w:rsidR="00DB7275" w:rsidRPr="00405B94" w:rsidRDefault="00DB7275" w:rsidP="00EA09AF">
      <w:pPr>
        <w:widowControl w:val="0"/>
        <w:spacing w:line="240" w:lineRule="auto"/>
        <w:ind w:left="135" w:right="50" w:firstLine="708"/>
        <w:jc w:val="both"/>
        <w:rPr>
          <w:rFonts w:ascii="Arial" w:hAnsi="Arial" w:cs="Arial"/>
          <w:color w:val="0000FF"/>
        </w:rPr>
      </w:pPr>
      <w:r w:rsidRPr="00405B94">
        <w:rPr>
          <w:rFonts w:ascii="Arial" w:hAnsi="Arial" w:cs="Arial"/>
          <w:color w:val="0000FF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DB7275" w:rsidRPr="00405B94" w:rsidRDefault="00DB7275" w:rsidP="00EA09AF">
      <w:pPr>
        <w:widowControl w:val="0"/>
        <w:spacing w:line="240" w:lineRule="auto"/>
        <w:ind w:left="135" w:right="50" w:firstLine="708"/>
        <w:jc w:val="both"/>
        <w:rPr>
          <w:rFonts w:ascii="Arial" w:hAnsi="Arial" w:cs="Arial"/>
          <w:color w:val="0000FF"/>
        </w:rPr>
      </w:pPr>
      <w:r w:rsidRPr="00405B94">
        <w:rPr>
          <w:rFonts w:ascii="Arial" w:hAnsi="Arial" w:cs="Arial"/>
          <w:color w:val="0000FF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DB7275" w:rsidRPr="00405B94" w:rsidRDefault="00DB7275" w:rsidP="00EA09AF">
      <w:pPr>
        <w:widowControl w:val="0"/>
        <w:spacing w:line="240" w:lineRule="auto"/>
        <w:ind w:left="135" w:right="50" w:firstLine="708"/>
        <w:jc w:val="both"/>
        <w:rPr>
          <w:rFonts w:ascii="Arial" w:hAnsi="Arial" w:cs="Arial"/>
          <w:color w:val="0000FF"/>
        </w:rPr>
      </w:pPr>
      <w:r w:rsidRPr="00405B94">
        <w:rPr>
          <w:rFonts w:ascii="Arial" w:hAnsi="Arial" w:cs="Arial"/>
          <w:color w:val="0000FF"/>
        </w:rPr>
        <w:t>2) содействие со стороны должностных лиц, при необходимости, инвалиду при входе в здание и выхода из него;</w:t>
      </w:r>
    </w:p>
    <w:p w:rsidR="00DB7275" w:rsidRPr="00405B94" w:rsidRDefault="00DB7275" w:rsidP="00EA09AF">
      <w:pPr>
        <w:widowControl w:val="0"/>
        <w:spacing w:line="240" w:lineRule="auto"/>
        <w:ind w:left="135" w:right="50" w:firstLine="708"/>
        <w:jc w:val="both"/>
        <w:rPr>
          <w:rFonts w:ascii="Arial" w:hAnsi="Arial" w:cs="Arial"/>
          <w:color w:val="0000FF"/>
        </w:rPr>
      </w:pPr>
      <w:r w:rsidRPr="00405B94">
        <w:rPr>
          <w:rFonts w:ascii="Arial" w:hAnsi="Arial" w:cs="Arial"/>
          <w:color w:val="0000FF"/>
        </w:rPr>
        <w:t>3) оборудование на прилегающей к зданию территории мест для парковки автотранспортных средств инвалидов;</w:t>
      </w:r>
    </w:p>
    <w:p w:rsidR="00DB7275" w:rsidRPr="00405B94" w:rsidRDefault="00DB7275" w:rsidP="00EA09AF">
      <w:pPr>
        <w:widowControl w:val="0"/>
        <w:spacing w:line="240" w:lineRule="auto"/>
        <w:ind w:left="135" w:right="50" w:firstLine="708"/>
        <w:jc w:val="both"/>
        <w:rPr>
          <w:rFonts w:ascii="Arial" w:hAnsi="Arial" w:cs="Arial"/>
          <w:color w:val="0000FF"/>
        </w:rPr>
      </w:pPr>
      <w:r w:rsidRPr="00405B94">
        <w:rPr>
          <w:rFonts w:ascii="Arial" w:hAnsi="Arial" w:cs="Arial"/>
          <w:color w:val="0000FF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DB7275" w:rsidRPr="00405B94" w:rsidRDefault="00DB7275" w:rsidP="00EA09AF">
      <w:pPr>
        <w:widowControl w:val="0"/>
        <w:spacing w:line="240" w:lineRule="auto"/>
        <w:ind w:left="135" w:right="50" w:firstLine="708"/>
        <w:jc w:val="both"/>
        <w:rPr>
          <w:rFonts w:ascii="Arial" w:hAnsi="Arial" w:cs="Arial"/>
          <w:color w:val="0000FF"/>
        </w:rPr>
      </w:pPr>
      <w:r w:rsidRPr="00405B94">
        <w:rPr>
          <w:rFonts w:ascii="Arial" w:hAnsi="Arial" w:cs="Arial"/>
          <w:color w:val="0000FF"/>
        </w:rPr>
        <w:t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ассистивных и вспомогательных технологий, а также сменного кресла-коляски;</w:t>
      </w:r>
    </w:p>
    <w:p w:rsidR="00DB7275" w:rsidRPr="00405B94" w:rsidRDefault="00DB7275" w:rsidP="00EA09AF">
      <w:pPr>
        <w:widowControl w:val="0"/>
        <w:spacing w:line="240" w:lineRule="auto"/>
        <w:ind w:left="135" w:right="50" w:firstLine="708"/>
        <w:jc w:val="both"/>
        <w:rPr>
          <w:rFonts w:ascii="Arial" w:hAnsi="Arial" w:cs="Arial"/>
          <w:color w:val="0000FF"/>
        </w:rPr>
      </w:pPr>
      <w:r w:rsidRPr="00405B94">
        <w:rPr>
          <w:rFonts w:ascii="Arial" w:hAnsi="Arial" w:cs="Arial"/>
          <w:color w:val="0000FF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DB7275" w:rsidRPr="00405B94" w:rsidRDefault="00DB7275" w:rsidP="00EA09AF">
      <w:pPr>
        <w:widowControl w:val="0"/>
        <w:spacing w:line="240" w:lineRule="auto"/>
        <w:ind w:left="540" w:right="414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     </w:t>
      </w:r>
      <w:r w:rsidRPr="00405B94">
        <w:rPr>
          <w:rFonts w:ascii="Arial" w:hAnsi="Arial" w:cs="Arial"/>
          <w:color w:val="0000FF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DB7275" w:rsidRPr="00405B94" w:rsidRDefault="00DB7275" w:rsidP="00EA09AF">
      <w:pPr>
        <w:widowControl w:val="0"/>
        <w:spacing w:line="240" w:lineRule="auto"/>
        <w:ind w:left="135" w:right="50" w:firstLine="765"/>
        <w:jc w:val="both"/>
        <w:rPr>
          <w:rFonts w:ascii="Arial" w:hAnsi="Arial" w:cs="Arial"/>
          <w:color w:val="0000FF"/>
        </w:rPr>
      </w:pPr>
      <w:r w:rsidRPr="00405B94">
        <w:rPr>
          <w:rFonts w:ascii="Arial" w:hAnsi="Arial" w:cs="Arial"/>
          <w:color w:val="0000FF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DB7275" w:rsidRPr="00405B94" w:rsidRDefault="00DB7275" w:rsidP="00EA09AF">
      <w:pPr>
        <w:widowControl w:val="0"/>
        <w:spacing w:line="240" w:lineRule="auto"/>
        <w:ind w:left="135" w:right="50" w:firstLine="765"/>
        <w:jc w:val="both"/>
        <w:rPr>
          <w:rFonts w:ascii="Arial" w:hAnsi="Arial" w:cs="Arial"/>
          <w:color w:val="0000FF"/>
        </w:rPr>
      </w:pPr>
      <w:r w:rsidRPr="00405B94">
        <w:rPr>
          <w:rFonts w:ascii="Arial" w:hAnsi="Arial" w:cs="Arial"/>
          <w:color w:val="0000FF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B7275" w:rsidRPr="00405B94" w:rsidRDefault="00DB7275" w:rsidP="00EA09AF">
      <w:pPr>
        <w:widowControl w:val="0"/>
        <w:spacing w:line="240" w:lineRule="auto"/>
        <w:ind w:left="135" w:right="50" w:firstLine="765"/>
        <w:jc w:val="both"/>
        <w:rPr>
          <w:rFonts w:ascii="Arial" w:hAnsi="Arial" w:cs="Arial"/>
          <w:color w:val="0000FF"/>
        </w:rPr>
      </w:pPr>
      <w:r w:rsidRPr="00405B94">
        <w:rPr>
          <w:rFonts w:ascii="Arial" w:hAnsi="Arial" w:cs="Arial"/>
          <w:color w:val="0000FF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DB7275" w:rsidRPr="00405B94" w:rsidRDefault="00DB7275" w:rsidP="00EA09AF">
      <w:pPr>
        <w:widowControl w:val="0"/>
        <w:spacing w:line="240" w:lineRule="auto"/>
        <w:ind w:left="135" w:right="50" w:firstLine="765"/>
        <w:jc w:val="both"/>
        <w:rPr>
          <w:rFonts w:ascii="Arial" w:hAnsi="Arial" w:cs="Arial"/>
          <w:color w:val="0000FF"/>
        </w:rPr>
      </w:pPr>
      <w:r w:rsidRPr="00405B94">
        <w:rPr>
          <w:rFonts w:ascii="Arial" w:hAnsi="Arial" w:cs="Arial"/>
          <w:color w:val="0000FF"/>
        </w:rPr>
        <w:t>11) обеспечение допуска сурдопереводчика, тифлосурдопереводчика, а также иного лица, владеющего жестовым языком;</w:t>
      </w:r>
    </w:p>
    <w:p w:rsidR="00DB7275" w:rsidRPr="00405B94" w:rsidRDefault="00DB7275" w:rsidP="00EA09AF">
      <w:pPr>
        <w:widowControl w:val="0"/>
        <w:spacing w:line="240" w:lineRule="auto"/>
        <w:ind w:left="135" w:right="50" w:firstLine="765"/>
        <w:jc w:val="both"/>
        <w:rPr>
          <w:rFonts w:ascii="Arial" w:hAnsi="Arial" w:cs="Arial"/>
          <w:color w:val="0000FF"/>
        </w:rPr>
      </w:pPr>
      <w:r w:rsidRPr="00405B94">
        <w:rPr>
          <w:rFonts w:ascii="Arial" w:hAnsi="Arial" w:cs="Arial"/>
          <w:color w:val="0000FF"/>
        </w:rPr>
        <w:t>12) обеспечение условий доступности для инвалидов по зрению официального сайта Вавиловского сельского поселения в информационно-телекоммуникационной сети «Интернет»;</w:t>
      </w:r>
    </w:p>
    <w:p w:rsidR="00DB7275" w:rsidRPr="00405B94" w:rsidRDefault="00DB7275" w:rsidP="00EA09AF">
      <w:pPr>
        <w:widowControl w:val="0"/>
        <w:spacing w:line="240" w:lineRule="auto"/>
        <w:ind w:left="135" w:right="50" w:firstLine="765"/>
        <w:jc w:val="both"/>
        <w:rPr>
          <w:rFonts w:ascii="Arial" w:hAnsi="Arial" w:cs="Arial"/>
          <w:color w:val="0000FF"/>
        </w:rPr>
      </w:pPr>
      <w:r w:rsidRPr="00405B94">
        <w:rPr>
          <w:rFonts w:ascii="Arial" w:hAnsi="Arial" w:cs="Arial"/>
          <w:color w:val="0000FF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DB7275" w:rsidRPr="00405B94" w:rsidRDefault="00DB7275" w:rsidP="00EA09AF">
      <w:pPr>
        <w:widowControl w:val="0"/>
        <w:spacing w:line="240" w:lineRule="auto"/>
        <w:ind w:left="135" w:right="50" w:firstLine="765"/>
        <w:jc w:val="both"/>
        <w:rPr>
          <w:rFonts w:ascii="Arial" w:hAnsi="Arial" w:cs="Arial"/>
          <w:color w:val="0000FF"/>
        </w:rPr>
      </w:pPr>
      <w:r w:rsidRPr="00405B94">
        <w:rPr>
          <w:rFonts w:ascii="Arial" w:hAnsi="Arial" w:cs="Arial"/>
          <w:color w:val="0000FF"/>
        </w:rPr>
        <w:t>14) предоставление, при необходимости, услуги по месту жительства инвалида или в дистанционном режиме;</w:t>
      </w:r>
    </w:p>
    <w:p w:rsidR="00DB7275" w:rsidRPr="004E3C48" w:rsidRDefault="00DB7275" w:rsidP="00EA09AF">
      <w:pPr>
        <w:pStyle w:val="ConsPlusNormal"/>
        <w:ind w:left="135" w:right="50" w:firstLine="765"/>
        <w:jc w:val="both"/>
        <w:rPr>
          <w:color w:val="0000FF"/>
          <w:sz w:val="24"/>
          <w:szCs w:val="24"/>
        </w:rPr>
      </w:pPr>
      <w:r w:rsidRPr="004E3C48">
        <w:rPr>
          <w:sz w:val="24"/>
          <w:szCs w:val="24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лицами;</w:t>
      </w:r>
    </w:p>
    <w:p w:rsidR="00DB7275" w:rsidRPr="00947053" w:rsidRDefault="00DB7275" w:rsidP="00405B94">
      <w:pPr>
        <w:pStyle w:val="ListParagraph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48.</w:t>
      </w:r>
      <w:r w:rsidRPr="00947053">
        <w:rPr>
          <w:rFonts w:ascii="Arial" w:hAnsi="Arial" w:cs="Arial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DB7275" w:rsidRPr="00947053" w:rsidRDefault="00DB7275" w:rsidP="00405B94">
      <w:pPr>
        <w:pStyle w:val="ListParagraph"/>
        <w:numPr>
          <w:ilvl w:val="0"/>
          <w:numId w:val="16"/>
        </w:numPr>
        <w:tabs>
          <w:tab w:val="clear" w:pos="720"/>
          <w:tab w:val="num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наименование органа;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место нахождения и юридический адрес;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режим работы;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номера телефонов для справок;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адрес официального сайта.</w:t>
      </w:r>
    </w:p>
    <w:p w:rsidR="00DB7275" w:rsidRPr="00947053" w:rsidRDefault="00DB7275" w:rsidP="00405B94">
      <w:pPr>
        <w:pStyle w:val="ListParagraph"/>
        <w:numPr>
          <w:ilvl w:val="0"/>
          <w:numId w:val="16"/>
        </w:numPr>
        <w:tabs>
          <w:tab w:val="clear" w:pos="720"/>
          <w:tab w:val="num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DB7275" w:rsidRPr="00947053" w:rsidRDefault="00DB7275" w:rsidP="008F1F42">
      <w:pPr>
        <w:pStyle w:val="ListParagraph"/>
        <w:numPr>
          <w:ilvl w:val="0"/>
          <w:numId w:val="16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При размещении помещений приема и выдачи документов выше 1 этажа, здание должно быть оборудовано лифтами и иными техническими средствами, обеспечивающими доступность услуги для инвалидов.</w:t>
      </w:r>
    </w:p>
    <w:p w:rsidR="00DB7275" w:rsidRPr="00947053" w:rsidRDefault="00DB7275" w:rsidP="008F1F42">
      <w:pPr>
        <w:pStyle w:val="ListParagraph"/>
        <w:numPr>
          <w:ilvl w:val="0"/>
          <w:numId w:val="16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DB7275" w:rsidRPr="00947053" w:rsidRDefault="00DB7275" w:rsidP="008F1F42">
      <w:pPr>
        <w:pStyle w:val="ListParagraph"/>
        <w:numPr>
          <w:ilvl w:val="0"/>
          <w:numId w:val="16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DB7275" w:rsidRPr="00947053" w:rsidRDefault="00DB7275" w:rsidP="008F1F42">
      <w:pPr>
        <w:pStyle w:val="ListParagraph"/>
        <w:numPr>
          <w:ilvl w:val="0"/>
          <w:numId w:val="16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граждан, но не менее одного.</w:t>
      </w:r>
    </w:p>
    <w:p w:rsidR="00DB7275" w:rsidRPr="00947053" w:rsidRDefault="00DB7275" w:rsidP="008F1F42">
      <w:pPr>
        <w:pStyle w:val="ListParagraph"/>
        <w:numPr>
          <w:ilvl w:val="0"/>
          <w:numId w:val="16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DB7275" w:rsidRPr="00947053" w:rsidRDefault="00DB7275" w:rsidP="008F1F42">
      <w:pPr>
        <w:pStyle w:val="ListParagraph"/>
        <w:numPr>
          <w:ilvl w:val="0"/>
          <w:numId w:val="16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DB7275" w:rsidRPr="00947053" w:rsidRDefault="00DB7275" w:rsidP="008F1F42">
      <w:pPr>
        <w:pStyle w:val="ListParagraph"/>
        <w:numPr>
          <w:ilvl w:val="0"/>
          <w:numId w:val="16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DB7275" w:rsidRPr="00947053" w:rsidRDefault="00DB7275" w:rsidP="008F1F42">
      <w:pPr>
        <w:pStyle w:val="ListParagraph"/>
        <w:numPr>
          <w:ilvl w:val="0"/>
          <w:numId w:val="16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Информация о фамилии, имени, отчестве и должности должностного лица (специалиста) органа, 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7275" w:rsidRPr="00405B94" w:rsidRDefault="00DB7275" w:rsidP="008F1F42">
      <w:pPr>
        <w:pStyle w:val="ListParagraph"/>
        <w:numPr>
          <w:ilvl w:val="0"/>
          <w:numId w:val="16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5B94">
        <w:rPr>
          <w:rFonts w:ascii="Arial" w:hAnsi="Arial" w:cs="Arial"/>
          <w:sz w:val="24"/>
          <w:szCs w:val="24"/>
        </w:rPr>
        <w:t>Показателями доступности и качества муниципальной услуги являются своевременное получение заявителем полной, точной и достоверной информации о порядке получения муниципальной услуги, соблюдение установленных регламентом сроков выполнения административных процедур, отсутствие жалоб на решения, действия (бездействие) должностных лиц Администрации поселения</w:t>
      </w:r>
      <w:r w:rsidRPr="00405B94">
        <w:rPr>
          <w:rFonts w:ascii="Arial" w:hAnsi="Arial" w:cs="Arial"/>
          <w:i/>
          <w:sz w:val="24"/>
          <w:szCs w:val="24"/>
        </w:rPr>
        <w:t xml:space="preserve">, </w:t>
      </w:r>
      <w:r w:rsidRPr="00405B94">
        <w:rPr>
          <w:rFonts w:ascii="Arial" w:hAnsi="Arial" w:cs="Arial"/>
          <w:sz w:val="24"/>
          <w:szCs w:val="24"/>
        </w:rPr>
        <w:t>а также в ходе предоставления муниципальной услуги.</w:t>
      </w:r>
    </w:p>
    <w:p w:rsidR="00DB7275" w:rsidRPr="00405B94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7275" w:rsidRPr="00947053" w:rsidRDefault="00DB7275" w:rsidP="008F1F42">
      <w:pPr>
        <w:pStyle w:val="ListParagraph"/>
        <w:numPr>
          <w:ilvl w:val="0"/>
          <w:numId w:val="16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При получении муниципальной услуги заявитель осуществляет взаимодействие с должностными лицами (специалистами) органов местного самоуправления, в том числе:</w:t>
      </w:r>
    </w:p>
    <w:p w:rsidR="00DB7275" w:rsidRPr="00947053" w:rsidRDefault="00DB7275" w:rsidP="00EE1ED7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- при подаче запроса на получение услуги и получении результата услуги заявителем лично, в том числе через МФЦ – не более 2 раз;</w:t>
      </w:r>
    </w:p>
    <w:p w:rsidR="00DB7275" w:rsidRPr="00947053" w:rsidRDefault="00DB7275" w:rsidP="00EE1ED7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- при подаче запроса на получение услуги и получении результата услуги с использованием электронной почты, Единого портала государственных и муниципальных услуг (функций) (www.gosuslugi.ru), почтовым отправлением – непосредственное взаимодействие не требуется.</w:t>
      </w:r>
    </w:p>
    <w:p w:rsidR="00DB7275" w:rsidRPr="00947053" w:rsidRDefault="00DB7275" w:rsidP="008F1F42">
      <w:pPr>
        <w:pStyle w:val="ListParagraph"/>
        <w:widowControl w:val="0"/>
        <w:numPr>
          <w:ilvl w:val="0"/>
          <w:numId w:val="16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Продолжительность каждого взаимодействия не должна превышать 15 минут </w:t>
      </w:r>
      <w:r w:rsidRPr="00947053">
        <w:rPr>
          <w:rFonts w:ascii="Arial" w:hAnsi="Arial" w:cs="Arial"/>
          <w:i/>
          <w:sz w:val="24"/>
          <w:szCs w:val="24"/>
        </w:rPr>
        <w:t>.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Иные требования, в том числе учитывающие особенности 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DB7275" w:rsidRPr="00405B94" w:rsidRDefault="00DB7275" w:rsidP="00405B94">
      <w:pPr>
        <w:ind w:left="57" w:firstLine="627"/>
        <w:jc w:val="both"/>
        <w:rPr>
          <w:rFonts w:ascii="Arial" w:hAnsi="Arial" w:cs="Arial"/>
          <w:color w:val="0000FF"/>
          <w:sz w:val="24"/>
          <w:szCs w:val="24"/>
        </w:rPr>
      </w:pPr>
      <w:r w:rsidRPr="00947053">
        <w:rPr>
          <w:rFonts w:ascii="Arial" w:hAnsi="Arial" w:cs="Arial"/>
          <w:color w:val="0000FF"/>
          <w:sz w:val="24"/>
          <w:szCs w:val="24"/>
        </w:rPr>
        <w:tab/>
      </w:r>
      <w:r w:rsidRPr="00947053">
        <w:rPr>
          <w:rFonts w:ascii="Arial" w:hAnsi="Arial" w:cs="Arial"/>
          <w:color w:val="0000FF"/>
          <w:sz w:val="24"/>
          <w:szCs w:val="24"/>
        </w:rPr>
        <w:tab/>
        <w:t xml:space="preserve"> </w:t>
      </w:r>
    </w:p>
    <w:p w:rsidR="00DB7275" w:rsidRPr="00947053" w:rsidRDefault="00DB7275" w:rsidP="004E3C48">
      <w:pPr>
        <w:widowControl w:val="0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</w:t>
      </w:r>
      <w:r w:rsidRPr="00947053">
        <w:rPr>
          <w:rFonts w:ascii="Arial" w:hAnsi="Arial" w:cs="Arial"/>
          <w:color w:val="000000"/>
          <w:sz w:val="24"/>
          <w:szCs w:val="24"/>
        </w:rPr>
        <w:t>портала федеральной информационной адресной системы в информационно-телекоммуникационной сети «Интернет», почтовым отправлением, а также посредством личного обращения</w:t>
      </w:r>
      <w:r w:rsidRPr="00947053">
        <w:rPr>
          <w:rFonts w:ascii="Arial" w:hAnsi="Arial" w:cs="Arial"/>
          <w:sz w:val="24"/>
          <w:szCs w:val="24"/>
        </w:rPr>
        <w:t xml:space="preserve"> за получением муниципальной услуги в МФЦ.</w:t>
      </w:r>
    </w:p>
    <w:p w:rsidR="00DB7275" w:rsidRPr="00405B94" w:rsidRDefault="00DB7275" w:rsidP="004E3C48">
      <w:pPr>
        <w:spacing w:line="240" w:lineRule="auto"/>
        <w:ind w:left="57" w:firstLine="651"/>
        <w:jc w:val="both"/>
        <w:rPr>
          <w:rFonts w:ascii="Arial" w:hAnsi="Arial" w:cs="Arial"/>
          <w:sz w:val="24"/>
          <w:szCs w:val="24"/>
        </w:rPr>
      </w:pPr>
      <w:r w:rsidRPr="00405B9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3</w:t>
      </w:r>
      <w:r w:rsidRPr="00405B94">
        <w:rPr>
          <w:rFonts w:ascii="Arial" w:hAnsi="Arial" w:cs="Arial"/>
          <w:sz w:val="24"/>
          <w:szCs w:val="24"/>
        </w:rPr>
        <w:t xml:space="preserve">.  Заявление, направленное через Единый портал государственных и муниципальных услуг (функций), должно быть подписано электронной подписью, которая допускается к использованию при обращении за получением государственной (муниципальной) услуги, оказываемой с применением усиленной квалификационной подписи,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(муниципальной) услуги и (или) предоставления такой государственной (муниципальной) услуги. Применяется усиленная квалификационная  электронная подпись класса средств КС-1 и КС-2. </w:t>
      </w:r>
    </w:p>
    <w:p w:rsidR="00DB7275" w:rsidRPr="00947053" w:rsidRDefault="00DB7275" w:rsidP="0032550C">
      <w:pPr>
        <w:pStyle w:val="ConsPlusNormal"/>
        <w:numPr>
          <w:ilvl w:val="0"/>
          <w:numId w:val="3"/>
        </w:numPr>
        <w:tabs>
          <w:tab w:val="clear" w:pos="900"/>
          <w:tab w:val="left" w:pos="0"/>
          <w:tab w:val="left" w:pos="1276"/>
        </w:tabs>
        <w:ind w:left="0" w:firstLine="540"/>
        <w:jc w:val="both"/>
        <w:rPr>
          <w:sz w:val="24"/>
          <w:szCs w:val="24"/>
        </w:rPr>
      </w:pPr>
      <w:r w:rsidRPr="00947053">
        <w:rPr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DB7275" w:rsidRPr="00947053" w:rsidRDefault="00DB7275" w:rsidP="008F1F42">
      <w:pPr>
        <w:pStyle w:val="ConsPlusNormal"/>
        <w:numPr>
          <w:ilvl w:val="0"/>
          <w:numId w:val="3"/>
        </w:numPr>
        <w:tabs>
          <w:tab w:val="left" w:pos="142"/>
          <w:tab w:val="left" w:pos="1276"/>
        </w:tabs>
        <w:ind w:left="0"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>Документы, являющиеся результатом предоставления муниципальной услуги в виде электронного документа направляются заявителю посредством электронной почты по адресу электронной почты, указанному в запросе.</w:t>
      </w:r>
    </w:p>
    <w:p w:rsidR="00DB7275" w:rsidRPr="00947053" w:rsidRDefault="00DB7275" w:rsidP="008F1F42">
      <w:pPr>
        <w:pStyle w:val="ConsPlusNormal"/>
        <w:numPr>
          <w:ilvl w:val="0"/>
          <w:numId w:val="3"/>
        </w:numPr>
        <w:tabs>
          <w:tab w:val="left" w:pos="142"/>
          <w:tab w:val="left" w:pos="1276"/>
        </w:tabs>
        <w:ind w:left="0"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DB7275" w:rsidRPr="00947053" w:rsidRDefault="00DB7275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>ознакомления с формой заявления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DB7275" w:rsidRPr="00947053" w:rsidRDefault="00DB7275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 xml:space="preserve">представление заявления о предоставлении муниципальной услуги в электронном виде; </w:t>
      </w:r>
    </w:p>
    <w:p w:rsidR="00DB7275" w:rsidRPr="00947053" w:rsidRDefault="00DB7275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>осуществления мониторинга хода предоставления муниципальной услуги.</w:t>
      </w:r>
    </w:p>
    <w:p w:rsidR="00DB7275" w:rsidRPr="00947053" w:rsidRDefault="00DB7275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>получение результата муниципальной услуги.</w:t>
      </w:r>
    </w:p>
    <w:p w:rsidR="00DB7275" w:rsidRPr="00947053" w:rsidRDefault="00DB7275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DB7275" w:rsidRPr="00947053" w:rsidRDefault="00DB7275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DB7275" w:rsidRPr="00947053" w:rsidRDefault="00DB7275" w:rsidP="008F1F42">
      <w:pPr>
        <w:pStyle w:val="ListParagraph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DB7275" w:rsidRPr="004E3C48" w:rsidRDefault="00DB7275" w:rsidP="004E3C48">
      <w:pPr>
        <w:pStyle w:val="a"/>
      </w:pPr>
      <w:r w:rsidRPr="004E3C48">
        <w:t>Организация предоставления муниципальной услуги на базе МФЦ осуществляется в соответствии с соглашением о взаимодействии между Администрацией Вавиловского сельского поселения и МФЦ, заключенным в установленном порядке.</w:t>
      </w:r>
    </w:p>
    <w:p w:rsidR="00DB7275" w:rsidRPr="00947053" w:rsidRDefault="00DB7275" w:rsidP="008F1F42">
      <w:pPr>
        <w:pStyle w:val="ConsPlusNormal"/>
        <w:numPr>
          <w:ilvl w:val="0"/>
          <w:numId w:val="3"/>
        </w:numPr>
        <w:tabs>
          <w:tab w:val="left" w:pos="142"/>
          <w:tab w:val="left" w:pos="1276"/>
        </w:tabs>
        <w:ind w:left="0"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DB7275" w:rsidRPr="00947053" w:rsidRDefault="00DB7275" w:rsidP="008F1F42">
      <w:pPr>
        <w:pStyle w:val="ConsPlusNormal"/>
        <w:numPr>
          <w:ilvl w:val="0"/>
          <w:numId w:val="3"/>
        </w:numPr>
        <w:tabs>
          <w:tab w:val="left" w:pos="142"/>
          <w:tab w:val="left" w:pos="1276"/>
        </w:tabs>
        <w:ind w:left="0"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DB7275" w:rsidRPr="00947053" w:rsidRDefault="00DB7275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>при личном обращении заявителя в Администрацию  Вавиловского сельского поселения;</w:t>
      </w:r>
    </w:p>
    <w:p w:rsidR="00DB7275" w:rsidRPr="00947053" w:rsidRDefault="00DB7275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>по телефону;</w:t>
      </w:r>
    </w:p>
    <w:p w:rsidR="00DB7275" w:rsidRPr="00947053" w:rsidRDefault="00DB7275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 xml:space="preserve">через официальный сайт Администрации Вавиловского сельского поселения </w:t>
      </w:r>
      <w:r w:rsidRPr="00947053">
        <w:rPr>
          <w:i/>
          <w:sz w:val="24"/>
          <w:szCs w:val="24"/>
        </w:rPr>
        <w:t xml:space="preserve"> </w:t>
      </w:r>
      <w:r w:rsidRPr="00947053">
        <w:rPr>
          <w:sz w:val="24"/>
          <w:szCs w:val="24"/>
        </w:rPr>
        <w:t>в сети Интернет.</w:t>
      </w:r>
    </w:p>
    <w:p w:rsidR="00DB7275" w:rsidRPr="00947053" w:rsidRDefault="00DB7275" w:rsidP="008F1F42">
      <w:pPr>
        <w:pStyle w:val="ConsPlusNormal"/>
        <w:numPr>
          <w:ilvl w:val="0"/>
          <w:numId w:val="3"/>
        </w:numPr>
        <w:tabs>
          <w:tab w:val="left" w:pos="142"/>
          <w:tab w:val="left" w:pos="1276"/>
        </w:tabs>
        <w:ind w:left="0"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>При предварительной записи заявитель сообщает следующие данные:</w:t>
      </w:r>
    </w:p>
    <w:p w:rsidR="00DB7275" w:rsidRPr="00947053" w:rsidRDefault="00DB7275" w:rsidP="0032550C">
      <w:pPr>
        <w:pStyle w:val="ConsPlusNormal"/>
        <w:tabs>
          <w:tab w:val="left" w:pos="142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47053">
        <w:rPr>
          <w:sz w:val="24"/>
          <w:szCs w:val="24"/>
        </w:rPr>
        <w:t>для физического лица: фамилию, имя, отчество (при наличии);</w:t>
      </w:r>
    </w:p>
    <w:p w:rsidR="00DB7275" w:rsidRPr="00947053" w:rsidRDefault="00DB7275" w:rsidP="0032550C">
      <w:pPr>
        <w:pStyle w:val="ConsPlusNormal"/>
        <w:tabs>
          <w:tab w:val="left" w:pos="142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47053">
        <w:rPr>
          <w:sz w:val="24"/>
          <w:szCs w:val="24"/>
        </w:rPr>
        <w:t xml:space="preserve">для юридического лица: наименование юридического лица; </w:t>
      </w:r>
    </w:p>
    <w:p w:rsidR="00DB7275" w:rsidRPr="00947053" w:rsidRDefault="00DB7275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>контактный номер телефона;</w:t>
      </w:r>
    </w:p>
    <w:p w:rsidR="00DB7275" w:rsidRPr="00947053" w:rsidRDefault="00DB7275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>адрес электронной почты (при наличии);</w:t>
      </w:r>
    </w:p>
    <w:p w:rsidR="00DB7275" w:rsidRPr="00947053" w:rsidRDefault="00DB7275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 xml:space="preserve">желаемые дату и время представления документов. </w:t>
      </w:r>
    </w:p>
    <w:p w:rsidR="00DB7275" w:rsidRPr="00947053" w:rsidRDefault="00DB7275" w:rsidP="008F1F42">
      <w:pPr>
        <w:pStyle w:val="ConsPlusNormal"/>
        <w:numPr>
          <w:ilvl w:val="0"/>
          <w:numId w:val="3"/>
        </w:numPr>
        <w:tabs>
          <w:tab w:val="left" w:pos="142"/>
          <w:tab w:val="left" w:pos="1276"/>
        </w:tabs>
        <w:ind w:left="0"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DB7275" w:rsidRPr="00947053" w:rsidRDefault="00DB7275" w:rsidP="008F1F42">
      <w:pPr>
        <w:pStyle w:val="ConsPlusNormal"/>
        <w:numPr>
          <w:ilvl w:val="0"/>
          <w:numId w:val="3"/>
        </w:numPr>
        <w:tabs>
          <w:tab w:val="left" w:pos="142"/>
          <w:tab w:val="left" w:pos="1276"/>
        </w:tabs>
        <w:ind w:left="0"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Вавиловского сельского поселения, может распечатать аналог талона-подтверждения.</w:t>
      </w:r>
    </w:p>
    <w:p w:rsidR="00DB7275" w:rsidRPr="00947053" w:rsidRDefault="00DB7275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DB7275" w:rsidRPr="00947053" w:rsidRDefault="00DB7275" w:rsidP="008F1F42">
      <w:pPr>
        <w:pStyle w:val="ConsPlusNormal"/>
        <w:numPr>
          <w:ilvl w:val="0"/>
          <w:numId w:val="3"/>
        </w:numPr>
        <w:tabs>
          <w:tab w:val="left" w:pos="142"/>
          <w:tab w:val="left" w:pos="1276"/>
        </w:tabs>
        <w:ind w:left="0"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DB7275" w:rsidRPr="00947053" w:rsidRDefault="00DB7275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>Заявителям, записавшимся на прием через официальный сайт Администрации Вавиловского сельского поселения, 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DB7275" w:rsidRPr="00947053" w:rsidRDefault="00DB7275" w:rsidP="008F1F42">
      <w:pPr>
        <w:pStyle w:val="ConsPlusNormal"/>
        <w:numPr>
          <w:ilvl w:val="0"/>
          <w:numId w:val="3"/>
        </w:numPr>
        <w:tabs>
          <w:tab w:val="left" w:pos="142"/>
          <w:tab w:val="left" w:pos="1276"/>
        </w:tabs>
        <w:ind w:left="0"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DB7275" w:rsidRPr="00947053" w:rsidRDefault="00DB7275" w:rsidP="008F1F42">
      <w:pPr>
        <w:pStyle w:val="ConsPlusNormal"/>
        <w:numPr>
          <w:ilvl w:val="0"/>
          <w:numId w:val="3"/>
        </w:numPr>
        <w:tabs>
          <w:tab w:val="left" w:pos="142"/>
          <w:tab w:val="left" w:pos="1276"/>
        </w:tabs>
        <w:ind w:left="0"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 xml:space="preserve">В отсутствие заявителей, обратившихся по предварительной записи, осуществляется прием заявителей, обратившихся в порядке очереди. </w:t>
      </w:r>
    </w:p>
    <w:p w:rsidR="00DB7275" w:rsidRPr="00947053" w:rsidRDefault="00DB7275" w:rsidP="008F1F42">
      <w:pPr>
        <w:pStyle w:val="ConsPlusNormal"/>
        <w:numPr>
          <w:ilvl w:val="0"/>
          <w:numId w:val="3"/>
        </w:numPr>
        <w:tabs>
          <w:tab w:val="left" w:pos="142"/>
          <w:tab w:val="left" w:pos="1276"/>
        </w:tabs>
        <w:ind w:left="0"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>График приема заявителей по предварительной записи устанавливается Главой Вавиловского сельского поселения.</w:t>
      </w:r>
    </w:p>
    <w:p w:rsidR="00DB7275" w:rsidRPr="00947053" w:rsidRDefault="00DB7275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</w:p>
    <w:p w:rsidR="00DB7275" w:rsidRPr="00947053" w:rsidRDefault="00DB7275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</w:p>
    <w:p w:rsidR="00DB7275" w:rsidRPr="004E3C48" w:rsidRDefault="00DB7275" w:rsidP="004E3C48">
      <w:pPr>
        <w:ind w:right="50"/>
        <w:jc w:val="center"/>
        <w:rPr>
          <w:rFonts w:ascii="Arial" w:hAnsi="Arial" w:cs="Arial"/>
          <w:b/>
        </w:rPr>
      </w:pPr>
      <w:r w:rsidRPr="00947053">
        <w:rPr>
          <w:rFonts w:ascii="Arial" w:hAnsi="Arial" w:cs="Arial"/>
          <w:b/>
          <w:sz w:val="24"/>
          <w:szCs w:val="24"/>
          <w:lang w:val="en-US"/>
        </w:rPr>
        <w:t>III</w:t>
      </w:r>
      <w:r w:rsidRPr="00947053">
        <w:rPr>
          <w:rFonts w:ascii="Arial" w:hAnsi="Arial" w:cs="Arial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DB7275" w:rsidRPr="00947053" w:rsidRDefault="00DB7275" w:rsidP="008F1F42">
      <w:pPr>
        <w:pStyle w:val="ListParagraph"/>
        <w:numPr>
          <w:ilvl w:val="0"/>
          <w:numId w:val="3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DB7275" w:rsidRPr="00947053" w:rsidRDefault="00DB7275" w:rsidP="00EE1ED7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1)</w:t>
      </w:r>
      <w:r w:rsidRPr="00947053">
        <w:rPr>
          <w:rFonts w:ascii="Arial" w:hAnsi="Arial" w:cs="Arial"/>
          <w:sz w:val="24"/>
          <w:szCs w:val="24"/>
          <w:lang w:val="en-US"/>
        </w:rPr>
        <w:t> </w:t>
      </w:r>
      <w:r w:rsidRPr="00947053">
        <w:rPr>
          <w:rFonts w:ascii="Arial" w:hAnsi="Arial" w:cs="Arial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DB7275" w:rsidRPr="00947053" w:rsidRDefault="00DB7275" w:rsidP="00EE1ED7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2)</w:t>
      </w:r>
      <w:r w:rsidRPr="00947053">
        <w:rPr>
          <w:rFonts w:ascii="Arial" w:hAnsi="Arial" w:cs="Arial"/>
          <w:sz w:val="24"/>
          <w:szCs w:val="24"/>
          <w:lang w:val="en-US"/>
        </w:rPr>
        <w:t> </w:t>
      </w:r>
      <w:r w:rsidRPr="00947053">
        <w:rPr>
          <w:rFonts w:ascii="Arial" w:hAnsi="Arial" w:cs="Arial"/>
          <w:sz w:val="24"/>
          <w:szCs w:val="24"/>
        </w:rPr>
        <w:t>Рассмотрение заявления и представленных документов;</w:t>
      </w:r>
    </w:p>
    <w:p w:rsidR="00DB7275" w:rsidRPr="00947053" w:rsidRDefault="00DB7275" w:rsidP="00EE1ED7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3)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DB7275" w:rsidRPr="00947053" w:rsidRDefault="00DB7275" w:rsidP="00EE1ED7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4)</w:t>
      </w:r>
      <w:r w:rsidRPr="00947053">
        <w:rPr>
          <w:rFonts w:ascii="Arial" w:hAnsi="Arial" w:cs="Arial"/>
          <w:sz w:val="24"/>
          <w:szCs w:val="24"/>
          <w:lang w:val="en-US"/>
        </w:rPr>
        <w:t> </w:t>
      </w:r>
      <w:r w:rsidRPr="00947053">
        <w:rPr>
          <w:rFonts w:ascii="Arial" w:hAnsi="Arial" w:cs="Arial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DB7275" w:rsidRPr="00947053" w:rsidRDefault="00DB7275" w:rsidP="00EE1ED7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5)</w:t>
      </w:r>
      <w:r w:rsidRPr="00947053">
        <w:rPr>
          <w:rFonts w:ascii="Arial" w:hAnsi="Arial" w:cs="Arial"/>
          <w:sz w:val="24"/>
          <w:szCs w:val="24"/>
          <w:lang w:val="en-US"/>
        </w:rPr>
        <w:t> </w:t>
      </w:r>
      <w:r w:rsidRPr="00947053">
        <w:rPr>
          <w:rFonts w:ascii="Arial" w:hAnsi="Arial" w:cs="Arial"/>
          <w:sz w:val="24"/>
          <w:szCs w:val="24"/>
        </w:rPr>
        <w:t>Выдача результата предоставления муниципальной услуги.</w:t>
      </w:r>
    </w:p>
    <w:p w:rsidR="00DB7275" w:rsidRDefault="00DB7275" w:rsidP="004E3C4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Блок-схема предоставления муниципальной услуги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B7275" w:rsidRPr="00947053" w:rsidRDefault="00DB7275" w:rsidP="008F1F42">
      <w:pPr>
        <w:pStyle w:val="ListParagraph"/>
        <w:numPr>
          <w:ilvl w:val="0"/>
          <w:numId w:val="3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2 к административному регламенту.</w:t>
      </w:r>
    </w:p>
    <w:p w:rsidR="00DB7275" w:rsidRPr="00947053" w:rsidRDefault="00DB7275" w:rsidP="004E3C48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DB7275" w:rsidRPr="00947053" w:rsidRDefault="00DB7275" w:rsidP="00EE1ED7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DB7275" w:rsidRPr="00947053" w:rsidRDefault="00DB7275" w:rsidP="00EE1ED7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DB7275" w:rsidRPr="00947053" w:rsidRDefault="00DB7275" w:rsidP="008F1F42">
      <w:pPr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i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Основанием для начала данной процедуры является поступление в Администрацию Вавиловского сельского поселения при личном обращении, почтовым отправлением, в электронной форме, а также поданных через МФЦ заявления о предоставлении муниципальной услуги и прилагаемых к нему документов.</w:t>
      </w:r>
    </w:p>
    <w:p w:rsidR="00DB7275" w:rsidRPr="00947053" w:rsidRDefault="00DB7275" w:rsidP="008F1F42">
      <w:pPr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947053">
        <w:rPr>
          <w:rFonts w:ascii="Arial" w:hAnsi="Arial" w:cs="Arial"/>
          <w:color w:val="000000"/>
          <w:sz w:val="24"/>
          <w:szCs w:val="24"/>
        </w:rPr>
        <w:t xml:space="preserve">Если </w:t>
      </w:r>
      <w:hyperlink r:id="rId27" w:anchor="block_1000" w:history="1">
        <w:r w:rsidRPr="00947053">
          <w:rPr>
            <w:rFonts w:ascii="Arial" w:hAnsi="Arial" w:cs="Arial"/>
            <w:color w:val="000000"/>
            <w:sz w:val="24"/>
            <w:szCs w:val="24"/>
          </w:rPr>
          <w:t>заявление</w:t>
        </w:r>
      </w:hyperlink>
      <w:r w:rsidRPr="00947053">
        <w:rPr>
          <w:rFonts w:ascii="Arial" w:hAnsi="Arial" w:cs="Arial"/>
          <w:color w:val="000000"/>
          <w:sz w:val="24"/>
          <w:szCs w:val="24"/>
        </w:rPr>
        <w:t xml:space="preserve"> и документы, 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DB7275" w:rsidRPr="00947053" w:rsidRDefault="00DB7275" w:rsidP="003154AF">
      <w:pPr>
        <w:pStyle w:val="menubasetext1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4"/>
          <w:szCs w:val="24"/>
        </w:rPr>
      </w:pPr>
      <w:r w:rsidRPr="00947053">
        <w:rPr>
          <w:rFonts w:ascii="Arial" w:hAnsi="Arial" w:cs="Arial"/>
          <w:color w:val="000000"/>
          <w:sz w:val="24"/>
          <w:szCs w:val="24"/>
        </w:rPr>
        <w:t>В случае, если заявление и документы,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DB7275" w:rsidRPr="00947053" w:rsidRDefault="00DB7275" w:rsidP="003154AF">
      <w:pPr>
        <w:pStyle w:val="menubasetext1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4"/>
          <w:szCs w:val="24"/>
        </w:rPr>
      </w:pPr>
      <w:r w:rsidRPr="00947053">
        <w:rPr>
          <w:rFonts w:ascii="Arial" w:hAnsi="Arial" w:cs="Arial"/>
          <w:color w:val="000000"/>
          <w:sz w:val="24"/>
          <w:szCs w:val="24"/>
        </w:rPr>
        <w:t>Получение заявления и документов, 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DB7275" w:rsidRPr="00947053" w:rsidRDefault="00DB7275" w:rsidP="003154AF">
      <w:pPr>
        <w:pStyle w:val="menubasetext1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4"/>
          <w:szCs w:val="24"/>
        </w:rPr>
      </w:pPr>
      <w:r w:rsidRPr="00947053">
        <w:rPr>
          <w:rFonts w:ascii="Arial" w:hAnsi="Arial" w:cs="Arial"/>
          <w:color w:val="000000"/>
          <w:sz w:val="24"/>
          <w:szCs w:val="24"/>
        </w:rPr>
        <w:t>Сообщение о получении заявления и документов, 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DB7275" w:rsidRPr="00947053" w:rsidRDefault="00DB7275" w:rsidP="003154AF">
      <w:pPr>
        <w:pStyle w:val="menubasetext1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4"/>
          <w:szCs w:val="24"/>
        </w:rPr>
      </w:pPr>
      <w:r w:rsidRPr="00947053">
        <w:rPr>
          <w:rFonts w:ascii="Arial" w:hAnsi="Arial" w:cs="Arial"/>
          <w:color w:val="000000"/>
          <w:sz w:val="24"/>
          <w:szCs w:val="24"/>
        </w:rPr>
        <w:t>Сообщение о получении заявления и документов, 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DB7275" w:rsidRPr="00FC0A45" w:rsidRDefault="00DB7275" w:rsidP="00EE1ED7">
      <w:pPr>
        <w:widowControl w:val="0"/>
        <w:tabs>
          <w:tab w:val="num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C0A45">
        <w:rPr>
          <w:rFonts w:ascii="Arial" w:hAnsi="Arial" w:cs="Arial"/>
          <w:sz w:val="24"/>
          <w:szCs w:val="24"/>
        </w:rPr>
        <w:t>Запись на прием в орган (организацию) для подачи запроса с использованием Единого портала государственных и муниципальных услуг (функций) не осуществляется.</w:t>
      </w:r>
    </w:p>
    <w:p w:rsidR="00DB7275" w:rsidRPr="00FC0A45" w:rsidRDefault="00DB7275" w:rsidP="00EE1ED7">
      <w:pPr>
        <w:widowControl w:val="0"/>
        <w:tabs>
          <w:tab w:val="num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C0A45">
        <w:rPr>
          <w:rFonts w:ascii="Arial" w:hAnsi="Arial" w:cs="Arial"/>
          <w:sz w:val="24"/>
          <w:szCs w:val="24"/>
        </w:rPr>
        <w:t>Прием и регистрация органом (организацией) запроса и иных документов, необходимых для предоставления муниципальной услуги, с использованием Единого портала государственных и муниципальных услуг (функций), официального сайта не осуществляется.</w:t>
      </w:r>
    </w:p>
    <w:p w:rsidR="00DB7275" w:rsidRPr="00947053" w:rsidRDefault="00DB7275" w:rsidP="008F1F42">
      <w:pPr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Продолжительность и (или) максимальный срок выполнения административного действия по приему заявления и прилагаемых к нему документов не превышает 15 минут.</w:t>
      </w:r>
    </w:p>
    <w:p w:rsidR="00DB7275" w:rsidRPr="00947053" w:rsidRDefault="00DB7275" w:rsidP="008F1F42">
      <w:pPr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После регистрации, не позднее дня регистрации, заявление и прилагаемые к нему документы направляются Главе Вавиловского сельского поселения для визирования, после визирования, не позднее следующего рабочего дня, направляются в специалисту Администрации Вавиловского сельского поселения.</w:t>
      </w:r>
    </w:p>
    <w:p w:rsidR="00DB7275" w:rsidRPr="00947053" w:rsidRDefault="00DB7275" w:rsidP="00B40BA5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DB7275" w:rsidRPr="00947053" w:rsidRDefault="00DB7275" w:rsidP="00B40BA5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Рассмотрение заявления и представленных документов</w:t>
      </w:r>
    </w:p>
    <w:p w:rsidR="00DB7275" w:rsidRPr="00947053" w:rsidRDefault="00DB7275" w:rsidP="008F1F42">
      <w:pPr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Основанием для рассмотрения заявления и представленных документов является поступление заявления и представленных документов ответственному специалисту Администрации Вавиловского сельского поселения для рассмотрения.</w:t>
      </w:r>
    </w:p>
    <w:p w:rsidR="00DB7275" w:rsidRPr="00947053" w:rsidRDefault="00DB7275" w:rsidP="008F1F42">
      <w:pPr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i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Рассмотрение заявления о предоставлении муниципальной услуги и представленных документов осуществляется</w:t>
      </w:r>
      <w:r w:rsidRPr="00947053">
        <w:rPr>
          <w:rFonts w:ascii="Arial" w:hAnsi="Arial" w:cs="Arial"/>
          <w:i/>
          <w:sz w:val="24"/>
          <w:szCs w:val="24"/>
        </w:rPr>
        <w:t xml:space="preserve"> </w:t>
      </w:r>
      <w:r w:rsidRPr="00947053">
        <w:rPr>
          <w:rFonts w:ascii="Arial" w:hAnsi="Arial" w:cs="Arial"/>
          <w:sz w:val="24"/>
          <w:szCs w:val="24"/>
        </w:rPr>
        <w:t>специалистом Администрации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>.</w:t>
      </w:r>
    </w:p>
    <w:p w:rsidR="00DB7275" w:rsidRPr="00947053" w:rsidRDefault="00DB7275" w:rsidP="008F1F42">
      <w:pPr>
        <w:widowControl w:val="0"/>
        <w:numPr>
          <w:ilvl w:val="0"/>
          <w:numId w:val="3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i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Ответственный специалист проверяет комплектность заявления и приложенных к нему документов.</w:t>
      </w:r>
    </w:p>
    <w:p w:rsidR="00DB7275" w:rsidRPr="00947053" w:rsidRDefault="00DB7275" w:rsidP="008F1F42">
      <w:pPr>
        <w:pStyle w:val="ListParagraph"/>
        <w:numPr>
          <w:ilvl w:val="0"/>
          <w:numId w:val="3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Если заявитель не представил документы, указанные в пункте 38 настоящего регламента, которые он вправе представить – ответственный специалист переходит к формированию и направлению межведомственного запроса.</w:t>
      </w:r>
    </w:p>
    <w:p w:rsidR="00DB7275" w:rsidRPr="00947053" w:rsidRDefault="00DB7275" w:rsidP="008F1F42">
      <w:pPr>
        <w:pStyle w:val="ListParagraph"/>
        <w:numPr>
          <w:ilvl w:val="0"/>
          <w:numId w:val="3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Если заявителем представлены все необходимые документы – ответственный специалист переходит к процедуре принятия решения о предоставлении (отказе в предоставлении) муниципальной услуги.</w:t>
      </w:r>
    </w:p>
    <w:p w:rsidR="00DB7275" w:rsidRPr="00947053" w:rsidRDefault="00DB7275" w:rsidP="008F1F42">
      <w:pPr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i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Продолжительность и (или) максимальный срок рассмотрения заявления и представленных документов не превышает 1 рабочий день (без учета времени, предоставленного заявителю для предоставления недостающих документов.</w:t>
      </w:r>
    </w:p>
    <w:p w:rsidR="00DB7275" w:rsidRPr="00947053" w:rsidRDefault="00DB7275" w:rsidP="008F1F42">
      <w:pPr>
        <w:pStyle w:val="ListParagraph"/>
        <w:numPr>
          <w:ilvl w:val="0"/>
          <w:numId w:val="3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Результатом административной процедуры является пакет документов, проверенный на комплектность и соответствующий требованиям настоящего административного регламента.</w:t>
      </w:r>
    </w:p>
    <w:p w:rsidR="00DB7275" w:rsidRPr="00947053" w:rsidRDefault="00DB7275" w:rsidP="00EE1ED7">
      <w:pPr>
        <w:widowControl w:val="0"/>
        <w:tabs>
          <w:tab w:val="num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DB7275" w:rsidRPr="00947053" w:rsidRDefault="00DB7275" w:rsidP="00EE1ED7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DB7275" w:rsidRPr="00947053" w:rsidRDefault="00DB7275" w:rsidP="00EE1ED7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DB7275" w:rsidRPr="00947053" w:rsidRDefault="00DB7275" w:rsidP="008F1F42">
      <w:pPr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Вавиловского сельского поселения</w:t>
      </w:r>
      <w:r w:rsidRPr="00947053">
        <w:rPr>
          <w:rFonts w:ascii="Arial" w:hAnsi="Arial" w:cs="Arial"/>
          <w:bCs/>
          <w:i/>
          <w:sz w:val="24"/>
          <w:szCs w:val="24"/>
        </w:rPr>
        <w:t xml:space="preserve">, </w:t>
      </w:r>
      <w:r w:rsidRPr="00947053">
        <w:rPr>
          <w:rFonts w:ascii="Arial" w:hAnsi="Arial" w:cs="Arial"/>
          <w:bCs/>
          <w:sz w:val="24"/>
          <w:szCs w:val="24"/>
        </w:rPr>
        <w:t xml:space="preserve">МФЦ документов, указанных в пункте 38 административного регламента. </w:t>
      </w:r>
    </w:p>
    <w:p w:rsidR="00DB7275" w:rsidRPr="00947053" w:rsidRDefault="00DB7275" w:rsidP="004E3C48">
      <w:pPr>
        <w:pStyle w:val="a"/>
      </w:pPr>
      <w:r w:rsidRPr="00947053">
        <w:t>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DB7275" w:rsidRPr="00947053" w:rsidRDefault="00DB7275" w:rsidP="004E3C48">
      <w:pPr>
        <w:pStyle w:val="a"/>
      </w:pPr>
      <w:r w:rsidRPr="00947053"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DB7275" w:rsidRPr="00947053" w:rsidRDefault="00DB7275" w:rsidP="004E3C48">
      <w:pPr>
        <w:pStyle w:val="a"/>
      </w:pPr>
      <w:r w:rsidRPr="00947053">
        <w:t xml:space="preserve">           Формирование запроса о предоставлении муниципальной услуги на Едином портале государственных и муниципальных услуг (функций) не осуществляется.</w:t>
      </w:r>
    </w:p>
    <w:p w:rsidR="00DB7275" w:rsidRPr="00947053" w:rsidRDefault="00DB7275" w:rsidP="008F1F42">
      <w:pPr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Для предоставления муниципальной услуги ответственный специалист направляет межведомственные запросы в:</w:t>
      </w:r>
    </w:p>
    <w:p w:rsidR="00DB7275" w:rsidRPr="00947053" w:rsidRDefault="00DB7275" w:rsidP="00EE1ED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Федеральную службу государственной регистрации, кадастра и картографии в целях получения сведений, содержащихся в Едином государственном реестре прав на недвижимое имущество и сделок с ним, </w:t>
      </w:r>
    </w:p>
    <w:p w:rsidR="00DB7275" w:rsidRPr="00947053" w:rsidRDefault="00DB7275" w:rsidP="00EE1ED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Style w:val="small"/>
          <w:rFonts w:ascii="Arial" w:hAnsi="Arial" w:cs="Arial"/>
          <w:color w:val="000000"/>
          <w:sz w:val="24"/>
          <w:szCs w:val="24"/>
        </w:rPr>
      </w:pPr>
      <w:r w:rsidRPr="00947053">
        <w:rPr>
          <w:rStyle w:val="small"/>
          <w:rFonts w:ascii="Arial" w:hAnsi="Arial" w:cs="Arial"/>
          <w:color w:val="000000"/>
          <w:sz w:val="24"/>
          <w:szCs w:val="24"/>
        </w:rPr>
        <w:t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в целях получения сведений из Единого государственного реестра объектов капитального строительства.</w:t>
      </w:r>
    </w:p>
    <w:p w:rsidR="00DB7275" w:rsidRPr="00947053" w:rsidRDefault="00DB7275" w:rsidP="00EE1ED7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DB7275" w:rsidRPr="00947053" w:rsidRDefault="00DB7275" w:rsidP="00EE1ED7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После направления межведомственного запроса, представленные в Администрацию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 xml:space="preserve"> </w:t>
      </w:r>
      <w:r w:rsidRPr="00947053">
        <w:rPr>
          <w:rFonts w:ascii="Arial" w:hAnsi="Arial" w:cs="Arial"/>
          <w:sz w:val="24"/>
          <w:szCs w:val="24"/>
        </w:rPr>
        <w:t>документы и информация передаются специалисту, ответственному за их рассмотрение.</w:t>
      </w:r>
    </w:p>
    <w:p w:rsidR="00DB7275" w:rsidRPr="00947053" w:rsidRDefault="00DB7275" w:rsidP="004E3C48">
      <w:pPr>
        <w:pStyle w:val="a"/>
      </w:pPr>
      <w:r w:rsidRPr="00947053">
        <w:t xml:space="preserve">В течение одного рабочего дня с момента поступления ответа на межведомственный запрос, такой ответ направляется специалисту, ответственному за подготовку документов, который приобщает их к соответствующему запросу. </w:t>
      </w:r>
    </w:p>
    <w:p w:rsidR="00DB7275" w:rsidRPr="00947053" w:rsidRDefault="00DB7275" w:rsidP="008F1F42">
      <w:pPr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Общий срок административной процедуры не превышает 7 рабочих дней.</w:t>
      </w:r>
    </w:p>
    <w:p w:rsidR="00DB7275" w:rsidRPr="00947053" w:rsidRDefault="00DB7275" w:rsidP="008F1F42">
      <w:pPr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заявителю, а также передача полного комплекта документов должностному лицу, ответственному за принятие решения о предоставлении (об отказе в предоставлении) муниципальной услуги.</w:t>
      </w:r>
    </w:p>
    <w:p w:rsidR="00DB7275" w:rsidRPr="00332B73" w:rsidRDefault="00DB7275" w:rsidP="00EE1ED7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hAnsi="Arial" w:cs="Arial"/>
          <w:sz w:val="24"/>
          <w:szCs w:val="24"/>
        </w:rPr>
      </w:pPr>
      <w:r w:rsidRPr="00332B73">
        <w:rPr>
          <w:rFonts w:ascii="Arial" w:hAnsi="Arial" w:cs="Arial"/>
          <w:sz w:val="24"/>
          <w:szCs w:val="24"/>
        </w:rPr>
        <w:t>Получение сведений о ходе выполнения запроса с использованием Единого портала государственных и муниципальных услуг (функций), официального сайта не осуществляется.</w:t>
      </w:r>
    </w:p>
    <w:p w:rsidR="00DB7275" w:rsidRPr="004E3C48" w:rsidRDefault="00DB7275" w:rsidP="004E3C48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hAnsi="Arial" w:cs="Arial"/>
          <w:sz w:val="24"/>
          <w:szCs w:val="24"/>
        </w:rPr>
      </w:pPr>
      <w:r w:rsidRPr="00332B73">
        <w:rPr>
          <w:rFonts w:ascii="Arial" w:hAnsi="Arial" w:cs="Arial"/>
          <w:sz w:val="24"/>
          <w:szCs w:val="24"/>
        </w:rPr>
        <w:t>Возможность оценить доступность и качество муниципальной услуги отсутствует.</w:t>
      </w:r>
    </w:p>
    <w:p w:rsidR="00DB7275" w:rsidRDefault="00DB7275" w:rsidP="004E3C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DB7275" w:rsidRPr="004E3C48" w:rsidRDefault="00DB7275" w:rsidP="004E3C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DB7275" w:rsidRPr="00947053" w:rsidRDefault="00DB7275" w:rsidP="008F1F42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i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</w:t>
      </w:r>
      <w:r w:rsidRPr="00947053">
        <w:rPr>
          <w:rFonts w:ascii="Arial" w:hAnsi="Arial" w:cs="Arial"/>
          <w:i/>
          <w:sz w:val="24"/>
          <w:szCs w:val="24"/>
        </w:rPr>
        <w:t xml:space="preserve"> </w:t>
      </w:r>
      <w:r w:rsidRPr="00947053">
        <w:rPr>
          <w:rFonts w:ascii="Arial" w:hAnsi="Arial" w:cs="Arial"/>
          <w:sz w:val="24"/>
          <w:szCs w:val="24"/>
        </w:rPr>
        <w:t>получение полного комплекта документов в соответствии с пунктом 38 настоящего регламента</w:t>
      </w:r>
      <w:r w:rsidRPr="00947053">
        <w:rPr>
          <w:rFonts w:ascii="Arial" w:hAnsi="Arial" w:cs="Arial"/>
          <w:i/>
          <w:sz w:val="24"/>
          <w:szCs w:val="24"/>
        </w:rPr>
        <w:t xml:space="preserve">. </w:t>
      </w:r>
    </w:p>
    <w:p w:rsidR="00DB7275" w:rsidRPr="00947053" w:rsidRDefault="00DB7275" w:rsidP="008F1F42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i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Принятие решения о предоставлении (об отказе предоставления) муниципальной услуги осуществляется</w:t>
      </w:r>
      <w:r w:rsidRPr="00947053">
        <w:rPr>
          <w:rFonts w:ascii="Arial" w:hAnsi="Arial" w:cs="Arial"/>
          <w:i/>
          <w:sz w:val="24"/>
          <w:szCs w:val="24"/>
        </w:rPr>
        <w:t xml:space="preserve"> </w:t>
      </w:r>
      <w:r w:rsidRPr="00947053">
        <w:rPr>
          <w:rFonts w:ascii="Arial" w:hAnsi="Arial" w:cs="Arial"/>
          <w:sz w:val="24"/>
          <w:szCs w:val="24"/>
        </w:rPr>
        <w:t>должностным лицом Администрации Вавиловского сельского поселения.</w:t>
      </w:r>
    </w:p>
    <w:p w:rsidR="00DB7275" w:rsidRPr="00947053" w:rsidRDefault="00DB7275" w:rsidP="008F1F42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i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Ответственный специалист</w:t>
      </w:r>
      <w:r w:rsidRPr="00947053">
        <w:rPr>
          <w:rFonts w:ascii="Arial" w:hAnsi="Arial" w:cs="Arial"/>
          <w:i/>
          <w:sz w:val="24"/>
          <w:szCs w:val="24"/>
        </w:rPr>
        <w:t xml:space="preserve"> </w:t>
      </w:r>
      <w:r w:rsidRPr="00947053">
        <w:rPr>
          <w:rFonts w:ascii="Arial" w:hAnsi="Arial" w:cs="Arial"/>
          <w:sz w:val="24"/>
          <w:szCs w:val="24"/>
        </w:rPr>
        <w:t xml:space="preserve">проверяет заявление и приложенные к нему документы на наличие оснований для отказа в предоставлении муниципальной услуги, предусмотренных </w:t>
      </w:r>
      <w:r w:rsidRPr="00947053">
        <w:rPr>
          <w:rFonts w:ascii="Arial" w:hAnsi="Arial" w:cs="Arial"/>
          <w:color w:val="000000"/>
          <w:sz w:val="24"/>
          <w:szCs w:val="24"/>
        </w:rPr>
        <w:t>пунктом 41</w:t>
      </w:r>
      <w:r w:rsidRPr="00947053">
        <w:rPr>
          <w:rFonts w:ascii="Arial" w:hAnsi="Arial" w:cs="Arial"/>
          <w:sz w:val="24"/>
          <w:szCs w:val="24"/>
        </w:rPr>
        <w:t xml:space="preserve"> настоящего регламента.</w:t>
      </w:r>
    </w:p>
    <w:p w:rsidR="00DB7275" w:rsidRPr="00947053" w:rsidRDefault="00DB7275" w:rsidP="008F1F42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i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В случае выявления оснований для отказа в предоставлении муниципальной услуги ответственный специалист готовит проект решения об отказе в присвоении адреса объекту недвижимости, затем представляет его Главе Администрации для подписания.</w:t>
      </w:r>
    </w:p>
    <w:p w:rsidR="00DB7275" w:rsidRPr="00947053" w:rsidRDefault="00DB7275" w:rsidP="008F1F42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В случае отсутствия оснований для отказа в предоставлении муниципальной услуги должностное лицо Администрации Вавиловского сельского поселения в соответствие с заявлением</w:t>
      </w:r>
      <w:r w:rsidRPr="00947053">
        <w:rPr>
          <w:rFonts w:ascii="Arial" w:hAnsi="Arial" w:cs="Arial"/>
          <w:i/>
          <w:sz w:val="24"/>
          <w:szCs w:val="24"/>
        </w:rPr>
        <w:t xml:space="preserve"> </w:t>
      </w:r>
      <w:r w:rsidRPr="00947053">
        <w:rPr>
          <w:rFonts w:ascii="Arial" w:hAnsi="Arial" w:cs="Arial"/>
          <w:sz w:val="24"/>
          <w:szCs w:val="24"/>
        </w:rPr>
        <w:t>готовит:</w:t>
      </w:r>
    </w:p>
    <w:p w:rsidR="00DB7275" w:rsidRPr="00947053" w:rsidRDefault="00DB7275" w:rsidP="00EE1ED7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а) постановление Администрации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 xml:space="preserve"> </w:t>
      </w:r>
      <w:r w:rsidRPr="00947053">
        <w:rPr>
          <w:rFonts w:ascii="Arial" w:hAnsi="Arial" w:cs="Arial"/>
          <w:sz w:val="24"/>
          <w:szCs w:val="24"/>
        </w:rPr>
        <w:t>о присвоении адреса объекту недвижимости;</w:t>
      </w:r>
    </w:p>
    <w:p w:rsidR="00DB7275" w:rsidRPr="00947053" w:rsidRDefault="00DB7275" w:rsidP="008F1F42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Подготовленные документы направляются на подписание Главе муниципального образования.</w:t>
      </w:r>
    </w:p>
    <w:p w:rsidR="00DB7275" w:rsidRPr="00947053" w:rsidRDefault="00DB7275" w:rsidP="008F1F42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После подписания Главой муниципального образования документы, являющиеся результатами предоставления муниципальной услуги, направляются специалисту, ответственному за выдачу результатов предоставления результатов муниципальной услуги заявителю.</w:t>
      </w:r>
    </w:p>
    <w:p w:rsidR="00DB7275" w:rsidRPr="00947053" w:rsidRDefault="00DB7275" w:rsidP="008F1F42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Решение о присвоении объекту адресации адреса или аннулирование его адреса, а также решение об отказе в таком присвоении или аннулировании  принимаются уполномоченным органом в срок не более чем 18 рабочих дней со дня поступления заявления.</w:t>
      </w:r>
    </w:p>
    <w:p w:rsidR="00DB7275" w:rsidRPr="00947053" w:rsidRDefault="00DB7275" w:rsidP="008F1F42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 Результатом административной процедуры является принятый в установленной форме документ, являющийся результатом предоставления муниципальной услуги.</w:t>
      </w:r>
    </w:p>
    <w:p w:rsidR="00DB7275" w:rsidRPr="00947053" w:rsidRDefault="00DB7275" w:rsidP="00EE1E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Arial" w:hAnsi="Arial" w:cs="Arial"/>
          <w:sz w:val="24"/>
          <w:szCs w:val="24"/>
        </w:rPr>
      </w:pPr>
    </w:p>
    <w:p w:rsidR="00DB7275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B7275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Выдача результата муниципальной услуги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7275" w:rsidRPr="00947053" w:rsidRDefault="00DB7275" w:rsidP="008F1F42">
      <w:pPr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поступление специалисту, ответственному за выдачу результатов предоставления муниципальной услуги, копии постановления Администрации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>,</w:t>
      </w:r>
      <w:r w:rsidRPr="00947053">
        <w:rPr>
          <w:rFonts w:ascii="Arial" w:hAnsi="Arial" w:cs="Arial"/>
          <w:sz w:val="24"/>
          <w:szCs w:val="24"/>
        </w:rPr>
        <w:t xml:space="preserve">  являющихся результатами муниципальной услуги.</w:t>
      </w:r>
    </w:p>
    <w:p w:rsidR="00DB7275" w:rsidRPr="00947053" w:rsidRDefault="00DB7275" w:rsidP="008F1F42">
      <w:pPr>
        <w:pStyle w:val="ListParagraph"/>
        <w:numPr>
          <w:ilvl w:val="0"/>
          <w:numId w:val="3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при личном обращении в Администрацию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>;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при личном обращении в многофункциональный центр;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посредством электронной почты по адресу электронной почты, указанному в заявлении;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через личный кабинет на Едином портале государственных и муниципальных услуг (функций).</w:t>
      </w:r>
    </w:p>
    <w:p w:rsidR="00DB7275" w:rsidRPr="00947053" w:rsidRDefault="00DB7275" w:rsidP="008F1F42">
      <w:pPr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Продолжительность и (или) максимальный срок выполнения административной </w:t>
      </w:r>
      <w:r w:rsidRPr="00947053">
        <w:rPr>
          <w:rFonts w:ascii="Arial" w:hAnsi="Arial" w:cs="Arial"/>
          <w:color w:val="000000"/>
          <w:sz w:val="24"/>
          <w:szCs w:val="24"/>
        </w:rPr>
        <w:t xml:space="preserve">процедуры  </w:t>
      </w:r>
      <w:r w:rsidRPr="0094705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947053">
        <w:rPr>
          <w:rFonts w:ascii="Arial" w:hAnsi="Arial" w:cs="Arial"/>
          <w:color w:val="000000"/>
          <w:sz w:val="24"/>
          <w:szCs w:val="24"/>
        </w:rPr>
        <w:t>о присвоении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в форме электронного документа не позднее одного рабочего дня со дня истечения срока для принятия решения; в форме документа на бумажном носителе не позднее рабочего дня, следующего за 10-м рабочим днем со дня истечения срока для принятия решения. При наличии в заявлении указания о выдаче решения через многофункциональный центр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 для принятия решения.</w:t>
      </w:r>
    </w:p>
    <w:p w:rsidR="00DB7275" w:rsidRPr="00947053" w:rsidRDefault="00DB7275" w:rsidP="008F1F42">
      <w:pPr>
        <w:widowControl w:val="0"/>
        <w:numPr>
          <w:ilvl w:val="0"/>
          <w:numId w:val="3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Результатом административной процедуры является выдача постановления Администрации Вавиловского сельского поселения, являющейся результатом муниципальной услуги, или мотивированного отказа в предоставлении муниципальной услуги заявителю.</w:t>
      </w:r>
    </w:p>
    <w:p w:rsidR="00DB7275" w:rsidRPr="00332B73" w:rsidRDefault="00DB7275" w:rsidP="00130E41">
      <w:pPr>
        <w:widowControl w:val="0"/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332B73">
        <w:rPr>
          <w:rFonts w:ascii="Arial" w:hAnsi="Arial" w:cs="Arial"/>
          <w:sz w:val="24"/>
          <w:szCs w:val="24"/>
        </w:rPr>
        <w:t xml:space="preserve">          Результат предоставления муниципальной услуги с использованием Единого портала государственных и муниципальных услуг (функций), официального сайта не предоставляется.</w:t>
      </w:r>
    </w:p>
    <w:p w:rsidR="00DB7275" w:rsidRPr="00332B73" w:rsidRDefault="00DB7275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  <w:r w:rsidRPr="00332B73">
        <w:rPr>
          <w:sz w:val="24"/>
          <w:szCs w:val="24"/>
        </w:rPr>
        <w:t>Государственная пошлина за предоставление муниципальной услуги не взимается.</w:t>
      </w:r>
    </w:p>
    <w:p w:rsidR="00DB7275" w:rsidRPr="00947053" w:rsidRDefault="00DB7275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color w:val="0000FF"/>
          <w:sz w:val="24"/>
          <w:szCs w:val="24"/>
        </w:rPr>
      </w:pPr>
    </w:p>
    <w:p w:rsidR="00DB7275" w:rsidRPr="00947053" w:rsidRDefault="00DB7275" w:rsidP="00EE1ED7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  <w:lang w:val="en-US"/>
        </w:rPr>
        <w:t>IV</w:t>
      </w:r>
      <w:r w:rsidRPr="00947053">
        <w:rPr>
          <w:rFonts w:ascii="Arial" w:hAnsi="Arial" w:cs="Arial"/>
          <w:b/>
          <w:sz w:val="24"/>
          <w:szCs w:val="24"/>
        </w:rPr>
        <w:t>. Формы контроля за исполнением административного регламента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Порядок осуществления текущего контроля за соблюдением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 и исполнением ответственными должностными лицами 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положений регламента и иных нормативных правовых актов, 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устанавливающих требования к предоставлению 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муниципальной услуги, а также принятием ими решений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B7275" w:rsidRPr="00947053" w:rsidRDefault="00DB7275" w:rsidP="008F1F42">
      <w:pPr>
        <w:pStyle w:val="ListParagraph"/>
        <w:numPr>
          <w:ilvl w:val="0"/>
          <w:numId w:val="3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DB7275" w:rsidRPr="00947053" w:rsidRDefault="00DB7275" w:rsidP="008F1F42">
      <w:pPr>
        <w:pStyle w:val="ListParagraph"/>
        <w:numPr>
          <w:ilvl w:val="0"/>
          <w:numId w:val="3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</w:t>
      </w:r>
      <w:r w:rsidRPr="00947053">
        <w:rPr>
          <w:rFonts w:ascii="Arial" w:hAnsi="Arial" w:cs="Arial"/>
          <w:i/>
          <w:sz w:val="24"/>
          <w:szCs w:val="24"/>
        </w:rPr>
        <w:t xml:space="preserve"> </w:t>
      </w:r>
      <w:r w:rsidRPr="00947053">
        <w:rPr>
          <w:rFonts w:ascii="Arial" w:hAnsi="Arial" w:cs="Arial"/>
          <w:sz w:val="24"/>
          <w:szCs w:val="24"/>
        </w:rPr>
        <w:t>Регламентом  Администрации Вавиловского сельского поселения.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Порядок и периодичность осуществления 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плановых и внеплановых проверок полноты и качества 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предоставления муниципальной услуги, в том числе 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порядок и формы контроля за полнотой и качеством 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7275" w:rsidRPr="00947053" w:rsidRDefault="00DB7275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113. Контроль полноты и качества предоставления муниципальной услуги включает проведение проверок, рассмотрение обращений заявителей, содержащих жалобы на решения, действия (бездействие) должностных лиц Администрации Вавиловского сельского поселения муниципальных служащих, ответственных за предоставление муниципальной услуги.</w:t>
      </w:r>
    </w:p>
    <w:p w:rsidR="00DB7275" w:rsidRPr="00947053" w:rsidRDefault="00DB7275" w:rsidP="008F1F42">
      <w:pPr>
        <w:pStyle w:val="ListParagraph"/>
        <w:numPr>
          <w:ilvl w:val="0"/>
          <w:numId w:val="2"/>
        </w:numPr>
        <w:tabs>
          <w:tab w:val="clear" w:pos="1005"/>
          <w:tab w:val="num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Вавиловского сельского поселения.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DB7275" w:rsidRPr="00947053" w:rsidRDefault="00DB7275" w:rsidP="008F1F42">
      <w:pPr>
        <w:pStyle w:val="ListParagraph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Вавиловского сельского поселения, муниципальных служащих. </w:t>
      </w:r>
    </w:p>
    <w:p w:rsidR="00DB7275" w:rsidRPr="00947053" w:rsidRDefault="00DB7275" w:rsidP="008F1F42">
      <w:pPr>
        <w:pStyle w:val="ListParagraph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DB7275" w:rsidRPr="00947053" w:rsidRDefault="00DB7275" w:rsidP="00466BE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Ответственность должностных лиц органа, предоставляющего 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муниципальную услугу, за решения и действия (бездействие), 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принимаемые (осуществляемые) ими в ходе предоставления 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7275" w:rsidRPr="00947053" w:rsidRDefault="00DB7275" w:rsidP="008F1F42">
      <w:pPr>
        <w:pStyle w:val="ListParagraph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По результатам проверок, в случае выявления несоответствия полноты и качества предоставления муниципальной услуги положениям Административного регламента, нормативным правовым актам Российской Федерации, Томской области, муниципальным правовым актам, устанавливающим требования к предоставлению муниципальной услуги, виновные лица привлекаются к ответственности в порядке, установленном законодательством Российской Федерации. </w:t>
      </w:r>
    </w:p>
    <w:p w:rsidR="00DB7275" w:rsidRPr="00947053" w:rsidRDefault="00DB7275" w:rsidP="008F1F42">
      <w:pPr>
        <w:pStyle w:val="ListParagraph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Персональная ответственность должностных лиц Администрации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 xml:space="preserve"> </w:t>
      </w:r>
      <w:r w:rsidRPr="00947053">
        <w:rPr>
          <w:rFonts w:ascii="Arial" w:hAnsi="Arial" w:cs="Arial"/>
          <w:sz w:val="24"/>
          <w:szCs w:val="24"/>
        </w:rPr>
        <w:t xml:space="preserve">закрепляется в их должностных регламентах в соответствии с требованиями законодательства Российской Федерации и законодательства Томской области. 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Положения, характеризующие требования 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к порядку и формам контроля за предоставлением 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муниципальной услуги, в том числе со стороны граждан, 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их объединений и организаций</w:t>
      </w:r>
    </w:p>
    <w:p w:rsidR="00DB7275" w:rsidRPr="00947053" w:rsidRDefault="00DB7275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</w:p>
    <w:p w:rsidR="00DB7275" w:rsidRPr="00947053" w:rsidRDefault="00DB7275" w:rsidP="008F1F42">
      <w:pPr>
        <w:pStyle w:val="ListParagraph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Вавиловского сельского поселения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DB7275" w:rsidRPr="00947053" w:rsidRDefault="00DB7275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</w:p>
    <w:p w:rsidR="00DB7275" w:rsidRPr="00332B73" w:rsidRDefault="00DB7275" w:rsidP="00332B73">
      <w:pPr>
        <w:spacing w:line="240" w:lineRule="auto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332B73">
        <w:rPr>
          <w:rFonts w:ascii="Arial" w:hAnsi="Arial" w:cs="Arial"/>
          <w:b/>
          <w:color w:val="0000FF"/>
          <w:sz w:val="24"/>
          <w:szCs w:val="24"/>
          <w:lang w:val="en-US"/>
        </w:rPr>
        <w:t>V</w:t>
      </w:r>
      <w:r w:rsidRPr="00332B73">
        <w:rPr>
          <w:rFonts w:ascii="Arial" w:hAnsi="Arial" w:cs="Arial"/>
          <w:b/>
          <w:color w:val="0000FF"/>
          <w:sz w:val="24"/>
          <w:szCs w:val="24"/>
        </w:rPr>
        <w:t xml:space="preserve">.  Досудебный (внесудебный) порядок обжалования решений и действий (бездействия) органа, предоставляющего услугу,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 Об организации предоставления государственных и муниципальных услуг «, а также их должностных лиц, муниципальных служащих, работников. </w:t>
      </w:r>
    </w:p>
    <w:p w:rsidR="00DB7275" w:rsidRPr="00947053" w:rsidRDefault="00DB7275" w:rsidP="00332B73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Информация для заявителя о его праве подать жалобу 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на решение и (или) действие (бездействие) органа, 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предоставляющего муниципальную услугу, 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а также их должностных лиц, муниципальных служащих 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при предоставлении муниципальной услуги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7275" w:rsidRPr="00947053" w:rsidRDefault="00DB7275" w:rsidP="008F1F42">
      <w:pPr>
        <w:pStyle w:val="ListParagraph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Заявители вправе обжаловать решения, действия (бездействие) Администрации Вавиловского сельского поселения, должностных лиц, муниципальных служащих в досудебном (внесудебном) порядке.</w:t>
      </w:r>
    </w:p>
    <w:p w:rsidR="00DB7275" w:rsidRPr="00947053" w:rsidRDefault="00DB7275" w:rsidP="008F1F42">
      <w:pPr>
        <w:pStyle w:val="ListParagraph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Обжалование действий (бездействия) Администрации Вавиловского сельского поселения, должностных лиц Администрации Вавиловского сельского поселения,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лицу. 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Предмет жалобы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7275" w:rsidRPr="00947053" w:rsidRDefault="00DB7275" w:rsidP="008F1F42">
      <w:pPr>
        <w:pStyle w:val="ListParagraph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Предметом досудебного (внесудебного) обжалования являются действия (бездействие) должностных лиц Администрации Вавиловского сельского поселения, а также принимаемые ими решения при предоставлении муниципальной услуги, в том числе связанные с: </w:t>
      </w:r>
    </w:p>
    <w:p w:rsidR="00DB7275" w:rsidRPr="00947053" w:rsidRDefault="00DB7275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DB7275" w:rsidRPr="00947053" w:rsidRDefault="00DB7275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нарушением срока предоставления муниципальной услуги;</w:t>
      </w:r>
    </w:p>
    <w:p w:rsidR="00DB7275" w:rsidRPr="00947053" w:rsidRDefault="00DB7275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DB7275" w:rsidRPr="00947053" w:rsidRDefault="00DB7275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DB7275" w:rsidRPr="00947053" w:rsidRDefault="00DB7275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DB7275" w:rsidRPr="00947053" w:rsidRDefault="00DB7275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DB7275" w:rsidRPr="00947053" w:rsidRDefault="00DB7275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Органы власти и уполномоченные на рассмотрение жалобы 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должностные лица, которым может быть направлена жалоба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7275" w:rsidRPr="00947053" w:rsidRDefault="00DB7275" w:rsidP="008F1F42">
      <w:pPr>
        <w:pStyle w:val="ListParagraph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Жалоба на действия (бездействие) Администрации Вавиловского сельского поселения, должностных лиц Администрации Вавиловского сельского поселения, муниципальных служащих, а также на принимаемые ими решения при предоставлении муниципальной услуги, может быть направлена:  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главе Вавиловского сельского поселения;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Порядок подачи и рассмотрения жалобы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7275" w:rsidRPr="00947053" w:rsidRDefault="00DB7275" w:rsidP="008F1F42">
      <w:pPr>
        <w:pStyle w:val="ListParagraph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Жалоба должна содержать: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B7275" w:rsidRPr="00947053" w:rsidRDefault="00DB7275" w:rsidP="008F1F42">
      <w:pPr>
        <w:pStyle w:val="ListParagraph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B7275" w:rsidRPr="00947053" w:rsidRDefault="00DB7275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 xml:space="preserve"> иные документы, подтверждающие полномочия на осуществление действий от имени заявител</w:t>
      </w:r>
      <w:r w:rsidRPr="00947053">
        <w:rPr>
          <w:rFonts w:ascii="Arial" w:hAnsi="Arial" w:cs="Arial"/>
          <w:bCs/>
          <w:i/>
          <w:sz w:val="24"/>
          <w:szCs w:val="24"/>
        </w:rPr>
        <w:t>я</w:t>
      </w:r>
      <w:r w:rsidRPr="00947053">
        <w:rPr>
          <w:rFonts w:ascii="Arial" w:hAnsi="Arial" w:cs="Arial"/>
          <w:bCs/>
          <w:sz w:val="24"/>
          <w:szCs w:val="24"/>
        </w:rPr>
        <w:t>.</w:t>
      </w:r>
    </w:p>
    <w:p w:rsidR="00DB7275" w:rsidRPr="00947053" w:rsidRDefault="00DB7275" w:rsidP="008F1F42">
      <w:pPr>
        <w:pStyle w:val="ListParagraph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Прием жалоб в письменной форме</w:t>
      </w:r>
      <w:r w:rsidRPr="00947053">
        <w:rPr>
          <w:rFonts w:ascii="Arial" w:hAnsi="Arial" w:cs="Arial"/>
          <w:sz w:val="24"/>
          <w:szCs w:val="24"/>
        </w:rPr>
        <w:t xml:space="preserve"> на бумажном носителе</w:t>
      </w:r>
      <w:r w:rsidRPr="00947053">
        <w:rPr>
          <w:rFonts w:ascii="Arial" w:hAnsi="Arial" w:cs="Arial"/>
          <w:bCs/>
          <w:sz w:val="24"/>
          <w:szCs w:val="24"/>
        </w:rPr>
        <w:t xml:space="preserve"> осуществляется Администрацией Вавиловского сельского поселения,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 xml:space="preserve">Жалоба в письменной форме </w:t>
      </w:r>
      <w:r w:rsidRPr="00947053">
        <w:rPr>
          <w:rFonts w:ascii="Arial" w:hAnsi="Arial" w:cs="Arial"/>
          <w:sz w:val="24"/>
          <w:szCs w:val="24"/>
        </w:rPr>
        <w:t xml:space="preserve">на бумажном носителе </w:t>
      </w:r>
      <w:r w:rsidRPr="00947053">
        <w:rPr>
          <w:rFonts w:ascii="Arial" w:hAnsi="Arial" w:cs="Arial"/>
          <w:bCs/>
          <w:sz w:val="24"/>
          <w:szCs w:val="24"/>
        </w:rPr>
        <w:t>может быть также направлена по почте.</w:t>
      </w:r>
    </w:p>
    <w:p w:rsidR="00DB7275" w:rsidRPr="00947053" w:rsidRDefault="00DB7275" w:rsidP="008F1F42">
      <w:pPr>
        <w:pStyle w:val="ListParagraph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В случае подачи жалобы</w:t>
      </w:r>
      <w:r w:rsidRPr="00947053">
        <w:rPr>
          <w:rFonts w:ascii="Arial" w:hAnsi="Arial" w:cs="Arial"/>
          <w:sz w:val="24"/>
          <w:szCs w:val="24"/>
        </w:rPr>
        <w:t xml:space="preserve"> в письменной форме на бумажном носителе</w:t>
      </w:r>
      <w:r w:rsidRPr="00947053">
        <w:rPr>
          <w:rFonts w:ascii="Arial" w:hAnsi="Arial" w:cs="Arial"/>
          <w:bCs/>
          <w:sz w:val="24"/>
          <w:szCs w:val="24"/>
        </w:rPr>
        <w:t xml:space="preserve">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B7275" w:rsidRPr="00947053" w:rsidRDefault="00DB7275" w:rsidP="008F1F42">
      <w:pPr>
        <w:pStyle w:val="ListParagraph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В электронном виде жалоба может быть подана заявителем посредством: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 xml:space="preserve">официального сайта органа, предоставляющего муниципальную услугу </w:t>
      </w:r>
      <w:r w:rsidRPr="00947053">
        <w:rPr>
          <w:rFonts w:ascii="Arial" w:hAnsi="Arial" w:cs="Arial"/>
          <w:bCs/>
          <w:color w:val="0000FF"/>
          <w:sz w:val="24"/>
          <w:szCs w:val="24"/>
          <w:lang w:val="en-US"/>
        </w:rPr>
        <w:t>spvavilovo</w:t>
      </w:r>
      <w:r w:rsidRPr="00947053">
        <w:rPr>
          <w:rFonts w:ascii="Arial" w:hAnsi="Arial" w:cs="Arial"/>
          <w:bCs/>
          <w:color w:val="0000FF"/>
          <w:sz w:val="24"/>
          <w:szCs w:val="24"/>
        </w:rPr>
        <w:t>.</w:t>
      </w:r>
      <w:r w:rsidRPr="00947053">
        <w:rPr>
          <w:rFonts w:ascii="Arial" w:hAnsi="Arial" w:cs="Arial"/>
          <w:bCs/>
          <w:color w:val="0000FF"/>
          <w:sz w:val="24"/>
          <w:szCs w:val="24"/>
          <w:lang w:val="en-US"/>
        </w:rPr>
        <w:t>tomsk</w:t>
      </w:r>
      <w:r w:rsidRPr="00947053">
        <w:rPr>
          <w:rFonts w:ascii="Arial" w:hAnsi="Arial" w:cs="Arial"/>
          <w:bCs/>
          <w:color w:val="0000FF"/>
          <w:sz w:val="24"/>
          <w:szCs w:val="24"/>
        </w:rPr>
        <w:t>.</w:t>
      </w:r>
      <w:r w:rsidRPr="00947053">
        <w:rPr>
          <w:rFonts w:ascii="Arial" w:hAnsi="Arial" w:cs="Arial"/>
          <w:bCs/>
          <w:color w:val="0000FF"/>
          <w:sz w:val="24"/>
          <w:szCs w:val="24"/>
          <w:lang w:val="en-US"/>
        </w:rPr>
        <w:t>ru</w:t>
      </w:r>
      <w:r w:rsidRPr="00947053">
        <w:rPr>
          <w:rFonts w:ascii="Arial" w:hAnsi="Arial" w:cs="Arial"/>
          <w:bCs/>
          <w:sz w:val="24"/>
          <w:szCs w:val="24"/>
        </w:rPr>
        <w:t>, в информационно-телекоммуникационной сети «Интернет»;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DB7275" w:rsidRPr="00947053" w:rsidRDefault="00DB7275" w:rsidP="008F1F42">
      <w:pPr>
        <w:pStyle w:val="ListParagraph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 xml:space="preserve">При подаче жалобы в электронном виде документы, указанные в п. </w:t>
      </w:r>
      <w:r w:rsidRPr="00947053">
        <w:rPr>
          <w:rFonts w:ascii="Arial" w:hAnsi="Arial" w:cs="Arial"/>
          <w:bCs/>
          <w:color w:val="000000"/>
          <w:sz w:val="24"/>
          <w:szCs w:val="24"/>
        </w:rPr>
        <w:t xml:space="preserve">124 </w:t>
      </w:r>
      <w:r w:rsidRPr="00947053">
        <w:rPr>
          <w:rFonts w:ascii="Arial" w:hAnsi="Arial" w:cs="Arial"/>
          <w:bCs/>
          <w:sz w:val="24"/>
          <w:szCs w:val="24"/>
        </w:rPr>
        <w:t>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B7275" w:rsidRPr="00947053" w:rsidRDefault="00DB7275" w:rsidP="008F1F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bookmarkStart w:id="0" w:name="Par58"/>
      <w:bookmarkStart w:id="1" w:name="Par60"/>
      <w:bookmarkEnd w:id="0"/>
      <w:bookmarkEnd w:id="1"/>
      <w:r w:rsidRPr="00947053">
        <w:rPr>
          <w:rFonts w:ascii="Arial" w:hAnsi="Arial" w:cs="Arial"/>
          <w:sz w:val="24"/>
          <w:szCs w:val="24"/>
        </w:rPr>
        <w:t>Жалоба рассматривается специалистом Администрации Вавиловского сельского поселения. В случае если обжалуются решения специалиста Администрации Вавиловского сельского поселения  руководителя, жалоба подается на имя Главы Вавиловского сельского поселения.</w:t>
      </w:r>
    </w:p>
    <w:p w:rsidR="00DB7275" w:rsidRPr="00947053" w:rsidRDefault="00DB7275" w:rsidP="008F1F42">
      <w:pPr>
        <w:pStyle w:val="ListParagraph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7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B7275" w:rsidRPr="00947053" w:rsidRDefault="00DB7275" w:rsidP="008F1F42">
      <w:pPr>
        <w:pStyle w:val="ListParagraph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Жалоба может быть подана заявителем через многофункциональный центр предоставления государственных и муниципальных услуг.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Жалоба на нарушение порядка предоставления муниципальной услуги многофункциональным центром рассматривается органом, предоставляющим муниципальную услугу, заключившим соглашение о взаимодействии.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Сроки рассмотрения жалобы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7275" w:rsidRPr="00947053" w:rsidRDefault="00DB7275" w:rsidP="008F1F42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Жалоба, поступившая в Администрацию Вавиловского сельского поселения,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DB7275" w:rsidRPr="00947053" w:rsidRDefault="00DB7275" w:rsidP="008F1F42">
      <w:pPr>
        <w:pStyle w:val="ListParagraph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B7275" w:rsidRPr="00947053" w:rsidRDefault="00DB7275" w:rsidP="00466BE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7275" w:rsidRPr="00947053" w:rsidRDefault="00DB7275" w:rsidP="00EE1E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Результат рассмотрения жалобы</w:t>
      </w:r>
    </w:p>
    <w:p w:rsidR="00DB7275" w:rsidRPr="00947053" w:rsidRDefault="00DB7275" w:rsidP="00EE1E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B7275" w:rsidRPr="00947053" w:rsidRDefault="00DB7275" w:rsidP="008F1F42">
      <w:pPr>
        <w:pStyle w:val="ListParagraph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По результатам рассмотрения жалобы уполномоченный орган принимает одно из следующих решений:</w:t>
      </w:r>
    </w:p>
    <w:p w:rsidR="00DB7275" w:rsidRPr="00947053" w:rsidRDefault="00DB7275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DB7275" w:rsidRPr="00947053" w:rsidRDefault="00DB7275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DB7275" w:rsidRPr="00947053" w:rsidRDefault="00DB7275" w:rsidP="008F1F42">
      <w:pPr>
        <w:pStyle w:val="ListParagraph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DB7275" w:rsidRPr="00947053" w:rsidRDefault="00DB7275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B7275" w:rsidRPr="00947053" w:rsidRDefault="00DB7275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B7275" w:rsidRPr="00947053" w:rsidRDefault="00DB7275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DB7275" w:rsidRPr="00947053" w:rsidRDefault="00DB7275" w:rsidP="008F1F42">
      <w:pPr>
        <w:pStyle w:val="ListParagraph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DB7275" w:rsidRPr="00947053" w:rsidRDefault="00DB7275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B7275" w:rsidRPr="00947053" w:rsidRDefault="00DB7275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B7275" w:rsidRPr="00947053" w:rsidRDefault="00DB7275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 w:rsidR="00DB7275" w:rsidRPr="00947053" w:rsidRDefault="00DB7275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Вавиловского сельского поселения,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Администрацию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 xml:space="preserve"> </w:t>
      </w:r>
      <w:r w:rsidRPr="00947053">
        <w:rPr>
          <w:rFonts w:ascii="Arial" w:hAnsi="Arial" w:cs="Arial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DB7275" w:rsidRPr="00947053" w:rsidRDefault="00DB7275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DB7275" w:rsidRPr="00947053" w:rsidRDefault="00DB7275" w:rsidP="008F1F42">
      <w:pPr>
        <w:pStyle w:val="ListParagraph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Не позднее дня, следующего за днем принятия решения, указанного в пункте 135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DB7275" w:rsidRPr="00947053" w:rsidRDefault="00DB7275" w:rsidP="008F1F42">
      <w:pPr>
        <w:pStyle w:val="ListParagraph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DB7275" w:rsidRPr="00947053" w:rsidRDefault="00DB7275" w:rsidP="003C36F0">
      <w:pPr>
        <w:pStyle w:val="ListParagraph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Рассмотрения жалобы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7275" w:rsidRPr="00947053" w:rsidRDefault="00DB7275" w:rsidP="008F1F42">
      <w:pPr>
        <w:pStyle w:val="ListParagraph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В ответе по результатам рассмотрения жалобы указываются: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фамилия, имя, отчество (при наличии) или наименование заявителя;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основания для принятия решения по жалобе;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принятое по жалобе решение;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сведения о порядке обжалования принятого по жалобе решения.</w:t>
      </w:r>
    </w:p>
    <w:p w:rsidR="00DB7275" w:rsidRPr="00947053" w:rsidRDefault="00DB7275" w:rsidP="008F1F42">
      <w:pPr>
        <w:pStyle w:val="ListParagraph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Порядок обжалования решения по жалобе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7275" w:rsidRPr="00947053" w:rsidRDefault="00DB7275" w:rsidP="008F1F42">
      <w:pPr>
        <w:pStyle w:val="ListParagraph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DB7275" w:rsidRPr="00947053" w:rsidRDefault="00DB7275" w:rsidP="00EA323F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Право заявителя на получение информации и документов, 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необходимых для обоснования и рассмотрения жалобы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7275" w:rsidRPr="00947053" w:rsidRDefault="00DB7275" w:rsidP="008F1F42">
      <w:pPr>
        <w:pStyle w:val="ListParagraph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DB7275" w:rsidRPr="00947053" w:rsidRDefault="00DB7275" w:rsidP="008F1F42">
      <w:pPr>
        <w:pStyle w:val="ListParagraph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местонахождение Администрации Вавиловского сельского поселения; 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B7275" w:rsidRPr="00947053" w:rsidRDefault="00DB7275" w:rsidP="008F1F42">
      <w:pPr>
        <w:pStyle w:val="ListParagraph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При подаче жалобы заинтересованное лицо вправе получить в Администрации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 xml:space="preserve"> </w:t>
      </w:r>
      <w:r w:rsidRPr="00947053">
        <w:rPr>
          <w:rFonts w:ascii="Arial" w:hAnsi="Arial" w:cs="Arial"/>
          <w:sz w:val="24"/>
          <w:szCs w:val="24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Способы информирования заявителей о порядке </w:t>
      </w:r>
    </w:p>
    <w:p w:rsidR="00DB7275" w:rsidRPr="00947053" w:rsidRDefault="00DB7275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подачи и рассмотрения жалобы</w:t>
      </w:r>
    </w:p>
    <w:p w:rsidR="00DB7275" w:rsidRPr="00947053" w:rsidRDefault="00DB7275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</w:p>
    <w:p w:rsidR="00DB7275" w:rsidRPr="00947053" w:rsidRDefault="00DB7275" w:rsidP="008F1F42">
      <w:pPr>
        <w:pStyle w:val="ListParagraph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 Администрации Вавиловского сельского поселения, должностных лиц Администрации Вавиловского сельского поселения,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Администрации Вавиловского сельского поселения, на Едином портале государственных и муниципальных услуг (функций), в МФЦ, а также в устной и (или) письменной форме.</w:t>
      </w:r>
    </w:p>
    <w:p w:rsidR="00DB7275" w:rsidRPr="00947053" w:rsidRDefault="00DB7275" w:rsidP="00EE1ED7">
      <w:pPr>
        <w:pStyle w:val="ListParagraph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DB7275" w:rsidRPr="00947053" w:rsidRDefault="00DB7275" w:rsidP="00EE1ED7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Приложение 1</w:t>
      </w:r>
    </w:p>
    <w:p w:rsidR="00DB7275" w:rsidRPr="00947053" w:rsidRDefault="00DB7275" w:rsidP="00EE1E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DB7275" w:rsidRPr="00947053" w:rsidRDefault="00DB7275" w:rsidP="00EE1E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DB7275" w:rsidRPr="00947053" w:rsidRDefault="00DB7275" w:rsidP="00EE1E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DB7275" w:rsidRPr="00947053" w:rsidRDefault="00DB7275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1. Администрация Вавиловского сельского поселения</w:t>
      </w:r>
    </w:p>
    <w:p w:rsidR="00DB7275" w:rsidRPr="00947053" w:rsidRDefault="00DB7275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Место нахождения Администрации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>: Томская область, Бакчарский район, д.Вавиловка, ул.Центральная, 2.</w:t>
      </w:r>
    </w:p>
    <w:p w:rsidR="00DB7275" w:rsidRPr="00947053" w:rsidRDefault="00DB7275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График работы Администрации Вавиловского сельского поселения: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DB7275" w:rsidRPr="00947053" w:rsidTr="00F42810">
        <w:trPr>
          <w:jc w:val="center"/>
        </w:trPr>
        <w:tc>
          <w:tcPr>
            <w:tcW w:w="1155" w:type="pct"/>
          </w:tcPr>
          <w:p w:rsidR="00DB7275" w:rsidRPr="00947053" w:rsidRDefault="00DB7275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947053"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DB7275" w:rsidRPr="00947053" w:rsidRDefault="00DB7275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17.15, перерыв на обед с 13.00 до 14.00</w:t>
            </w:r>
          </w:p>
        </w:tc>
      </w:tr>
      <w:tr w:rsidR="00DB7275" w:rsidRPr="00947053" w:rsidTr="00F42810">
        <w:trPr>
          <w:jc w:val="center"/>
        </w:trPr>
        <w:tc>
          <w:tcPr>
            <w:tcW w:w="1155" w:type="pct"/>
          </w:tcPr>
          <w:p w:rsidR="00DB7275" w:rsidRPr="00947053" w:rsidRDefault="00DB7275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Вторник</w:t>
            </w: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DB7275" w:rsidRPr="00947053" w:rsidRDefault="00DB7275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17.15, перерыв на обед с 13.00 до 14.00</w:t>
            </w:r>
          </w:p>
        </w:tc>
      </w:tr>
      <w:tr w:rsidR="00DB7275" w:rsidRPr="00947053" w:rsidTr="00F42810">
        <w:trPr>
          <w:jc w:val="center"/>
        </w:trPr>
        <w:tc>
          <w:tcPr>
            <w:tcW w:w="1155" w:type="pct"/>
          </w:tcPr>
          <w:p w:rsidR="00DB7275" w:rsidRPr="00947053" w:rsidRDefault="00DB7275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  <w:vAlign w:val="center"/>
          </w:tcPr>
          <w:p w:rsidR="00DB7275" w:rsidRPr="00947053" w:rsidRDefault="00DB7275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17.15, перерыв на обед с 13.00 до 14.00</w:t>
            </w:r>
          </w:p>
        </w:tc>
      </w:tr>
      <w:tr w:rsidR="00DB7275" w:rsidRPr="00947053" w:rsidTr="00F42810">
        <w:trPr>
          <w:jc w:val="center"/>
        </w:trPr>
        <w:tc>
          <w:tcPr>
            <w:tcW w:w="1155" w:type="pct"/>
          </w:tcPr>
          <w:p w:rsidR="00DB7275" w:rsidRPr="00947053" w:rsidRDefault="00DB7275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Четверг</w:t>
            </w: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DB7275" w:rsidRPr="00947053" w:rsidRDefault="00DB7275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17.15, перерыв на обед с 13.00 до 14.00</w:t>
            </w:r>
          </w:p>
        </w:tc>
      </w:tr>
      <w:tr w:rsidR="00DB7275" w:rsidRPr="00947053" w:rsidTr="00F42810">
        <w:trPr>
          <w:jc w:val="center"/>
        </w:trPr>
        <w:tc>
          <w:tcPr>
            <w:tcW w:w="1155" w:type="pct"/>
          </w:tcPr>
          <w:p w:rsidR="00DB7275" w:rsidRPr="00947053" w:rsidRDefault="00DB7275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DB7275" w:rsidRPr="00947053" w:rsidRDefault="00DB7275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17.15, перерыв на обед с 13.00 до 14.00</w:t>
            </w:r>
          </w:p>
        </w:tc>
      </w:tr>
      <w:tr w:rsidR="00DB7275" w:rsidRPr="00947053" w:rsidTr="00F42810">
        <w:trPr>
          <w:jc w:val="center"/>
        </w:trPr>
        <w:tc>
          <w:tcPr>
            <w:tcW w:w="1155" w:type="pct"/>
          </w:tcPr>
          <w:p w:rsidR="00DB7275" w:rsidRPr="00947053" w:rsidRDefault="00DB7275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DB7275" w:rsidRPr="00947053" w:rsidRDefault="00DB7275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DB7275" w:rsidRPr="00947053" w:rsidTr="00F42810">
        <w:trPr>
          <w:jc w:val="center"/>
        </w:trPr>
        <w:tc>
          <w:tcPr>
            <w:tcW w:w="1155" w:type="pct"/>
          </w:tcPr>
          <w:p w:rsidR="00DB7275" w:rsidRPr="00947053" w:rsidRDefault="00DB7275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DB7275" w:rsidRPr="00947053" w:rsidRDefault="00DB7275" w:rsidP="00EE1ED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DB7275" w:rsidRPr="00947053" w:rsidRDefault="00DB7275" w:rsidP="00EE1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B7275" w:rsidRPr="00947053" w:rsidRDefault="00DB7275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График приема заявителей в Администрации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DB7275" w:rsidRPr="00947053" w:rsidTr="00F42810">
        <w:trPr>
          <w:jc w:val="center"/>
        </w:trPr>
        <w:tc>
          <w:tcPr>
            <w:tcW w:w="1155" w:type="pct"/>
          </w:tcPr>
          <w:p w:rsidR="00DB7275" w:rsidRPr="00947053" w:rsidRDefault="00DB7275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947053"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DB7275" w:rsidRPr="00947053" w:rsidRDefault="00DB7275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17.15, перерыв на обед с 13.00 до 14.00</w:t>
            </w:r>
          </w:p>
        </w:tc>
      </w:tr>
      <w:tr w:rsidR="00DB7275" w:rsidRPr="00947053" w:rsidTr="00F42810">
        <w:trPr>
          <w:jc w:val="center"/>
        </w:trPr>
        <w:tc>
          <w:tcPr>
            <w:tcW w:w="1155" w:type="pct"/>
          </w:tcPr>
          <w:p w:rsidR="00DB7275" w:rsidRPr="00947053" w:rsidRDefault="00DB7275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Вторник</w:t>
            </w: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DB7275" w:rsidRPr="00947053" w:rsidRDefault="00DB7275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17.15, перерыв на обед с 13.00 до 14.00</w:t>
            </w:r>
          </w:p>
        </w:tc>
      </w:tr>
      <w:tr w:rsidR="00DB7275" w:rsidRPr="00947053" w:rsidTr="00F42810">
        <w:trPr>
          <w:jc w:val="center"/>
        </w:trPr>
        <w:tc>
          <w:tcPr>
            <w:tcW w:w="1155" w:type="pct"/>
          </w:tcPr>
          <w:p w:rsidR="00DB7275" w:rsidRPr="00947053" w:rsidRDefault="00DB7275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  <w:vAlign w:val="center"/>
          </w:tcPr>
          <w:p w:rsidR="00DB7275" w:rsidRPr="00947053" w:rsidRDefault="00DB7275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17.15, перерыв на обед с 13.00 до 14.00</w:t>
            </w:r>
          </w:p>
        </w:tc>
      </w:tr>
      <w:tr w:rsidR="00DB7275" w:rsidRPr="00947053" w:rsidTr="00F42810">
        <w:trPr>
          <w:jc w:val="center"/>
        </w:trPr>
        <w:tc>
          <w:tcPr>
            <w:tcW w:w="1155" w:type="pct"/>
          </w:tcPr>
          <w:p w:rsidR="00DB7275" w:rsidRPr="00947053" w:rsidRDefault="00DB7275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Четверг</w:t>
            </w: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DB7275" w:rsidRPr="00947053" w:rsidRDefault="00DB7275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17.15, перерыв на обед с 13.00 до 14.00</w:t>
            </w:r>
          </w:p>
        </w:tc>
      </w:tr>
      <w:tr w:rsidR="00DB7275" w:rsidRPr="00947053" w:rsidTr="00F42810">
        <w:trPr>
          <w:jc w:val="center"/>
        </w:trPr>
        <w:tc>
          <w:tcPr>
            <w:tcW w:w="1155" w:type="pct"/>
          </w:tcPr>
          <w:p w:rsidR="00DB7275" w:rsidRPr="00947053" w:rsidRDefault="00DB7275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DB7275" w:rsidRPr="00947053" w:rsidRDefault="00DB7275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17.15, перерыв на обед с 13.00 до 14.00</w:t>
            </w:r>
          </w:p>
        </w:tc>
      </w:tr>
      <w:tr w:rsidR="00DB7275" w:rsidRPr="00947053" w:rsidTr="00F42810">
        <w:trPr>
          <w:jc w:val="center"/>
        </w:trPr>
        <w:tc>
          <w:tcPr>
            <w:tcW w:w="1155" w:type="pct"/>
          </w:tcPr>
          <w:p w:rsidR="00DB7275" w:rsidRPr="00947053" w:rsidRDefault="00DB7275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DB7275" w:rsidRPr="00947053" w:rsidRDefault="00DB7275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DB7275" w:rsidRPr="00947053" w:rsidTr="00F42810">
        <w:trPr>
          <w:jc w:val="center"/>
        </w:trPr>
        <w:tc>
          <w:tcPr>
            <w:tcW w:w="1155" w:type="pct"/>
          </w:tcPr>
          <w:p w:rsidR="00DB7275" w:rsidRPr="00947053" w:rsidRDefault="00DB7275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DB7275" w:rsidRPr="00947053" w:rsidRDefault="00DB7275" w:rsidP="00EE1ED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DB7275" w:rsidRPr="00947053" w:rsidRDefault="00DB7275" w:rsidP="00EE1ED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2. Почтовый адрес Администрации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 xml:space="preserve">: </w:t>
      </w:r>
      <w:r w:rsidRPr="00947053">
        <w:rPr>
          <w:rFonts w:ascii="Arial" w:hAnsi="Arial" w:cs="Arial"/>
          <w:sz w:val="24"/>
          <w:szCs w:val="24"/>
        </w:rPr>
        <w:t>636202, Томская область, Бакчарский район,</w:t>
      </w:r>
      <w:r>
        <w:rPr>
          <w:rFonts w:ascii="Arial" w:hAnsi="Arial" w:cs="Arial"/>
          <w:sz w:val="24"/>
          <w:szCs w:val="24"/>
        </w:rPr>
        <w:t xml:space="preserve"> </w:t>
      </w:r>
      <w:r w:rsidRPr="00947053">
        <w:rPr>
          <w:rFonts w:ascii="Arial" w:hAnsi="Arial" w:cs="Arial"/>
          <w:sz w:val="24"/>
          <w:szCs w:val="24"/>
        </w:rPr>
        <w:t>д.Вавиловка, ул.Центральная 2</w:t>
      </w:r>
    </w:p>
    <w:p w:rsidR="00DB7275" w:rsidRPr="00947053" w:rsidRDefault="00DB7275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Контактный телефон: 8 (38 249) 37-295 </w:t>
      </w:r>
    </w:p>
    <w:p w:rsidR="00DB7275" w:rsidRPr="00947053" w:rsidRDefault="00DB7275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Официальный сайт Администрации Вавиловского сельского поселения в информационно-телекоммуникационной сети «Интернет</w:t>
      </w:r>
      <w:r w:rsidRPr="00947053">
        <w:rPr>
          <w:rFonts w:ascii="Arial" w:hAnsi="Arial" w:cs="Arial"/>
          <w:color w:val="0000FF"/>
          <w:sz w:val="24"/>
          <w:szCs w:val="24"/>
        </w:rPr>
        <w:t>»</w:t>
      </w:r>
      <w:r w:rsidRPr="00947053">
        <w:rPr>
          <w:rFonts w:ascii="Arial" w:hAnsi="Arial" w:cs="Arial"/>
          <w:i/>
          <w:color w:val="0000FF"/>
          <w:sz w:val="24"/>
          <w:szCs w:val="24"/>
        </w:rPr>
        <w:t>:</w:t>
      </w:r>
      <w:r w:rsidRPr="00947053">
        <w:rPr>
          <w:rFonts w:ascii="Arial" w:hAnsi="Arial" w:cs="Arial"/>
          <w:i/>
          <w:color w:val="0000FF"/>
          <w:sz w:val="24"/>
          <w:szCs w:val="24"/>
          <w:lang w:val="en-US"/>
        </w:rPr>
        <w:t>spvavilovo</w:t>
      </w:r>
      <w:r w:rsidRPr="00947053">
        <w:rPr>
          <w:rFonts w:ascii="Arial" w:hAnsi="Arial" w:cs="Arial"/>
          <w:i/>
          <w:color w:val="0000FF"/>
          <w:sz w:val="24"/>
          <w:szCs w:val="24"/>
        </w:rPr>
        <w:t>.</w:t>
      </w:r>
      <w:r w:rsidRPr="00947053">
        <w:rPr>
          <w:rFonts w:ascii="Arial" w:hAnsi="Arial" w:cs="Arial"/>
          <w:i/>
          <w:color w:val="0000FF"/>
          <w:sz w:val="24"/>
          <w:szCs w:val="24"/>
          <w:lang w:val="en-US"/>
        </w:rPr>
        <w:t>tomsk</w:t>
      </w:r>
      <w:r w:rsidRPr="00947053">
        <w:rPr>
          <w:rFonts w:ascii="Arial" w:hAnsi="Arial" w:cs="Arial"/>
          <w:i/>
          <w:color w:val="0000FF"/>
          <w:sz w:val="24"/>
          <w:szCs w:val="24"/>
        </w:rPr>
        <w:t>.</w:t>
      </w:r>
      <w:r w:rsidRPr="00947053">
        <w:rPr>
          <w:rFonts w:ascii="Arial" w:hAnsi="Arial" w:cs="Arial"/>
          <w:i/>
          <w:color w:val="0000FF"/>
          <w:sz w:val="24"/>
          <w:szCs w:val="24"/>
          <w:lang w:val="en-US"/>
        </w:rPr>
        <w:t>ru</w:t>
      </w:r>
      <w:r w:rsidRPr="00947053">
        <w:rPr>
          <w:rFonts w:ascii="Arial" w:hAnsi="Arial" w:cs="Arial"/>
          <w:i/>
          <w:color w:val="0000FF"/>
          <w:sz w:val="24"/>
          <w:szCs w:val="24"/>
        </w:rPr>
        <w:t>.</w:t>
      </w:r>
    </w:p>
    <w:p w:rsidR="00DB7275" w:rsidRPr="00947053" w:rsidRDefault="00DB7275" w:rsidP="00EE1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0000FF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Адрес электронной почты Администрации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 xml:space="preserve"> </w:t>
      </w:r>
      <w:r w:rsidRPr="00947053">
        <w:rPr>
          <w:rFonts w:ascii="Arial" w:hAnsi="Arial" w:cs="Arial"/>
          <w:sz w:val="24"/>
          <w:szCs w:val="24"/>
        </w:rPr>
        <w:t xml:space="preserve">в сети Интернет: </w:t>
      </w:r>
      <w:r w:rsidRPr="00947053">
        <w:rPr>
          <w:rFonts w:ascii="Arial" w:hAnsi="Arial" w:cs="Arial"/>
          <w:color w:val="0000FF"/>
          <w:sz w:val="24"/>
          <w:szCs w:val="24"/>
          <w:lang w:val="en-US"/>
        </w:rPr>
        <w:t>vavilsp</w:t>
      </w:r>
      <w:r w:rsidRPr="00947053">
        <w:rPr>
          <w:rFonts w:ascii="Arial" w:hAnsi="Arial" w:cs="Arial"/>
          <w:color w:val="0000FF"/>
          <w:sz w:val="24"/>
          <w:szCs w:val="24"/>
        </w:rPr>
        <w:t>@</w:t>
      </w:r>
      <w:r w:rsidRPr="00947053">
        <w:rPr>
          <w:rFonts w:ascii="Arial" w:hAnsi="Arial" w:cs="Arial"/>
          <w:color w:val="0000FF"/>
          <w:sz w:val="24"/>
          <w:szCs w:val="24"/>
          <w:lang w:val="en-US"/>
        </w:rPr>
        <w:t>tomsk</w:t>
      </w:r>
      <w:r w:rsidRPr="00947053">
        <w:rPr>
          <w:rFonts w:ascii="Arial" w:hAnsi="Arial" w:cs="Arial"/>
          <w:color w:val="0000FF"/>
          <w:sz w:val="24"/>
          <w:szCs w:val="24"/>
        </w:rPr>
        <w:t>.</w:t>
      </w:r>
      <w:r w:rsidRPr="00947053">
        <w:rPr>
          <w:rFonts w:ascii="Arial" w:hAnsi="Arial" w:cs="Arial"/>
          <w:color w:val="0000FF"/>
          <w:sz w:val="24"/>
          <w:szCs w:val="24"/>
          <w:lang w:val="en-US"/>
        </w:rPr>
        <w:t>gov</w:t>
      </w:r>
      <w:r w:rsidRPr="00947053">
        <w:rPr>
          <w:rFonts w:ascii="Arial" w:hAnsi="Arial" w:cs="Arial"/>
          <w:color w:val="0000FF"/>
          <w:sz w:val="24"/>
          <w:szCs w:val="24"/>
        </w:rPr>
        <w:t>.</w:t>
      </w:r>
      <w:r w:rsidRPr="00947053">
        <w:rPr>
          <w:rFonts w:ascii="Arial" w:hAnsi="Arial" w:cs="Arial"/>
          <w:color w:val="0000FF"/>
          <w:sz w:val="24"/>
          <w:szCs w:val="24"/>
          <w:lang w:val="en-US"/>
        </w:rPr>
        <w:t>ru</w:t>
      </w:r>
    </w:p>
    <w:p w:rsidR="00DB7275" w:rsidRPr="00947053" w:rsidRDefault="00DB7275" w:rsidP="00EE1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7275" w:rsidRPr="00947053" w:rsidRDefault="00DB7275" w:rsidP="00EE1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3. Федеральная служба государственной регистрации, кадастра и картографии (Росреестр).</w:t>
      </w:r>
    </w:p>
    <w:p w:rsidR="00DB7275" w:rsidRPr="00947053" w:rsidRDefault="00DB7275" w:rsidP="00EE1ED7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DB7275" w:rsidRPr="00947053" w:rsidRDefault="00DB7275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Место нахождения</w:t>
      </w:r>
      <w:r w:rsidRPr="00947053">
        <w:rPr>
          <w:rFonts w:ascii="Arial" w:hAnsi="Arial" w:cs="Arial"/>
          <w:i/>
          <w:sz w:val="24"/>
          <w:szCs w:val="24"/>
        </w:rPr>
        <w:t>: Томская область, Бакчарский район, с.Бакчар, ул.Ленина 51</w:t>
      </w:r>
    </w:p>
    <w:p w:rsidR="00DB7275" w:rsidRPr="00947053" w:rsidRDefault="00DB7275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DB7275" w:rsidRPr="00947053" w:rsidRDefault="00DB7275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График работы: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DB7275" w:rsidRPr="00947053" w:rsidTr="004C0A56">
        <w:trPr>
          <w:jc w:val="center"/>
        </w:trPr>
        <w:tc>
          <w:tcPr>
            <w:tcW w:w="1155" w:type="pct"/>
          </w:tcPr>
          <w:p w:rsidR="00DB7275" w:rsidRPr="00947053" w:rsidRDefault="00DB7275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DB7275" w:rsidRPr="00947053" w:rsidRDefault="00DB7275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 перерыв на обед с 13.00 до 14.00</w:t>
            </w:r>
          </w:p>
        </w:tc>
      </w:tr>
      <w:tr w:rsidR="00DB7275" w:rsidRPr="00947053" w:rsidTr="004C0A56">
        <w:trPr>
          <w:jc w:val="center"/>
        </w:trPr>
        <w:tc>
          <w:tcPr>
            <w:tcW w:w="1155" w:type="pct"/>
          </w:tcPr>
          <w:p w:rsidR="00DB7275" w:rsidRPr="00947053" w:rsidRDefault="00DB7275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Вторник</w:t>
            </w: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DB7275" w:rsidRPr="00947053" w:rsidRDefault="00DB7275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 перерыв на обед с 13.00 до 14.00</w:t>
            </w:r>
          </w:p>
        </w:tc>
      </w:tr>
      <w:tr w:rsidR="00DB7275" w:rsidRPr="00947053" w:rsidTr="004C0A56">
        <w:trPr>
          <w:jc w:val="center"/>
        </w:trPr>
        <w:tc>
          <w:tcPr>
            <w:tcW w:w="1155" w:type="pct"/>
          </w:tcPr>
          <w:p w:rsidR="00DB7275" w:rsidRPr="00947053" w:rsidRDefault="00DB7275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  <w:vAlign w:val="center"/>
          </w:tcPr>
          <w:p w:rsidR="00DB7275" w:rsidRPr="00947053" w:rsidRDefault="00DB7275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 перерыв на обед с 13.00 до 14.00</w:t>
            </w:r>
          </w:p>
        </w:tc>
      </w:tr>
      <w:tr w:rsidR="00DB7275" w:rsidRPr="00947053" w:rsidTr="004C0A56">
        <w:trPr>
          <w:jc w:val="center"/>
        </w:trPr>
        <w:tc>
          <w:tcPr>
            <w:tcW w:w="1155" w:type="pct"/>
          </w:tcPr>
          <w:p w:rsidR="00DB7275" w:rsidRPr="00947053" w:rsidRDefault="00DB7275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Четверг</w:t>
            </w: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DB7275" w:rsidRPr="00947053" w:rsidRDefault="00DB7275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 перерыв на обед с 13.00 до 14.00</w:t>
            </w:r>
          </w:p>
        </w:tc>
      </w:tr>
      <w:tr w:rsidR="00DB7275" w:rsidRPr="00947053" w:rsidTr="004C0A56">
        <w:trPr>
          <w:jc w:val="center"/>
        </w:trPr>
        <w:tc>
          <w:tcPr>
            <w:tcW w:w="1155" w:type="pct"/>
          </w:tcPr>
          <w:p w:rsidR="00DB7275" w:rsidRPr="00947053" w:rsidRDefault="00DB7275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DB7275" w:rsidRPr="00947053" w:rsidRDefault="00DB7275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 перерыв на обед с 13.00 до 14.00</w:t>
            </w:r>
          </w:p>
        </w:tc>
      </w:tr>
      <w:tr w:rsidR="00DB7275" w:rsidRPr="00947053" w:rsidTr="004C0A56">
        <w:trPr>
          <w:jc w:val="center"/>
        </w:trPr>
        <w:tc>
          <w:tcPr>
            <w:tcW w:w="1155" w:type="pct"/>
          </w:tcPr>
          <w:p w:rsidR="00DB7275" w:rsidRPr="00947053" w:rsidRDefault="00DB7275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DB7275" w:rsidRPr="00947053" w:rsidRDefault="00DB7275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DB7275" w:rsidRPr="00947053" w:rsidTr="004C0A56">
        <w:trPr>
          <w:jc w:val="center"/>
        </w:trPr>
        <w:tc>
          <w:tcPr>
            <w:tcW w:w="1155" w:type="pct"/>
          </w:tcPr>
          <w:p w:rsidR="00DB7275" w:rsidRPr="00947053" w:rsidRDefault="00DB7275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DB7275" w:rsidRPr="00947053" w:rsidRDefault="00DB7275" w:rsidP="00EE1ED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DB7275" w:rsidRPr="00947053" w:rsidRDefault="00DB7275" w:rsidP="00EE1ED7">
      <w:pPr>
        <w:tabs>
          <w:tab w:val="left" w:pos="27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ab/>
      </w:r>
    </w:p>
    <w:p w:rsidR="00DB7275" w:rsidRPr="00947053" w:rsidRDefault="00DB7275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График приема заявителей: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DB7275" w:rsidRPr="00947053" w:rsidTr="004C0A56">
        <w:trPr>
          <w:jc w:val="center"/>
        </w:trPr>
        <w:tc>
          <w:tcPr>
            <w:tcW w:w="1155" w:type="pct"/>
          </w:tcPr>
          <w:p w:rsidR="00DB7275" w:rsidRPr="00947053" w:rsidRDefault="00DB7275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947053"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DB7275" w:rsidRPr="00947053" w:rsidRDefault="00DB7275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 перерыв на обед с 13.00 до 14.00</w:t>
            </w:r>
          </w:p>
        </w:tc>
      </w:tr>
      <w:tr w:rsidR="00DB7275" w:rsidRPr="00947053" w:rsidTr="004C0A56">
        <w:trPr>
          <w:jc w:val="center"/>
        </w:trPr>
        <w:tc>
          <w:tcPr>
            <w:tcW w:w="1155" w:type="pct"/>
          </w:tcPr>
          <w:p w:rsidR="00DB7275" w:rsidRPr="00947053" w:rsidRDefault="00DB7275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Вторник</w:t>
            </w: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DB7275" w:rsidRPr="00947053" w:rsidRDefault="00DB7275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 перерыв на обед с 13.00 до 14.00</w:t>
            </w:r>
          </w:p>
        </w:tc>
      </w:tr>
      <w:tr w:rsidR="00DB7275" w:rsidRPr="00947053" w:rsidTr="004C0A56">
        <w:trPr>
          <w:jc w:val="center"/>
        </w:trPr>
        <w:tc>
          <w:tcPr>
            <w:tcW w:w="1155" w:type="pct"/>
          </w:tcPr>
          <w:p w:rsidR="00DB7275" w:rsidRPr="00947053" w:rsidRDefault="00DB7275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  <w:vAlign w:val="center"/>
          </w:tcPr>
          <w:p w:rsidR="00DB7275" w:rsidRPr="00947053" w:rsidRDefault="00DB7275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 перерыв на обед с 13.00 до 14.00</w:t>
            </w:r>
          </w:p>
        </w:tc>
      </w:tr>
      <w:tr w:rsidR="00DB7275" w:rsidRPr="00947053" w:rsidTr="004C0A56">
        <w:trPr>
          <w:jc w:val="center"/>
        </w:trPr>
        <w:tc>
          <w:tcPr>
            <w:tcW w:w="1155" w:type="pct"/>
          </w:tcPr>
          <w:p w:rsidR="00DB7275" w:rsidRPr="00947053" w:rsidRDefault="00DB7275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Четверг</w:t>
            </w: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DB7275" w:rsidRPr="00947053" w:rsidRDefault="00DB7275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 перерыв на обед с 13.00 до 14.00</w:t>
            </w:r>
          </w:p>
        </w:tc>
      </w:tr>
      <w:tr w:rsidR="00DB7275" w:rsidRPr="00947053" w:rsidTr="004C0A56">
        <w:trPr>
          <w:jc w:val="center"/>
        </w:trPr>
        <w:tc>
          <w:tcPr>
            <w:tcW w:w="1155" w:type="pct"/>
          </w:tcPr>
          <w:p w:rsidR="00DB7275" w:rsidRPr="00947053" w:rsidRDefault="00DB7275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DB7275" w:rsidRPr="00947053" w:rsidRDefault="00DB7275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 перерыв на обед с 13.00 до 14.00</w:t>
            </w:r>
          </w:p>
        </w:tc>
      </w:tr>
      <w:tr w:rsidR="00DB7275" w:rsidRPr="00947053" w:rsidTr="004C0A56">
        <w:trPr>
          <w:jc w:val="center"/>
        </w:trPr>
        <w:tc>
          <w:tcPr>
            <w:tcW w:w="1155" w:type="pct"/>
          </w:tcPr>
          <w:p w:rsidR="00DB7275" w:rsidRPr="00947053" w:rsidRDefault="00DB7275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DB7275" w:rsidRPr="00947053" w:rsidRDefault="00DB7275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DB7275" w:rsidRPr="00947053" w:rsidTr="004C0A56">
        <w:trPr>
          <w:jc w:val="center"/>
        </w:trPr>
        <w:tc>
          <w:tcPr>
            <w:tcW w:w="1155" w:type="pct"/>
          </w:tcPr>
          <w:p w:rsidR="00DB7275" w:rsidRPr="00947053" w:rsidRDefault="00DB7275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DB7275" w:rsidRPr="00947053" w:rsidRDefault="00DB7275" w:rsidP="00EE1ED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DB7275" w:rsidRPr="00947053" w:rsidRDefault="00DB7275" w:rsidP="00EE1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B7275" w:rsidRPr="00947053" w:rsidRDefault="00DB7275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Почтовый адрес</w:t>
      </w:r>
      <w:r w:rsidRPr="00947053">
        <w:rPr>
          <w:rFonts w:ascii="Arial" w:hAnsi="Arial" w:cs="Arial"/>
          <w:i/>
          <w:sz w:val="24"/>
          <w:szCs w:val="24"/>
        </w:rPr>
        <w:t>: 636200, Томская область, Бакчарский район, с.Бакчар, ул.Ленина 51.</w:t>
      </w:r>
    </w:p>
    <w:p w:rsidR="00DB7275" w:rsidRPr="00947053" w:rsidRDefault="00DB7275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Контактный телефон: 8 (38 249) 21-367</w:t>
      </w:r>
    </w:p>
    <w:p w:rsidR="00DB7275" w:rsidRPr="00947053" w:rsidRDefault="00DB7275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Официальный сайт в информационно-коммуникационной сети «Интернет» (далее – сеть Интернет)</w:t>
      </w:r>
      <w:r w:rsidRPr="00947053">
        <w:rPr>
          <w:rFonts w:ascii="Arial" w:hAnsi="Arial" w:cs="Arial"/>
          <w:i/>
          <w:sz w:val="24"/>
          <w:szCs w:val="24"/>
        </w:rPr>
        <w:t>: ________________ (указать адрес официального сайта).</w:t>
      </w:r>
    </w:p>
    <w:p w:rsidR="00DB7275" w:rsidRPr="00947053" w:rsidRDefault="00DB7275" w:rsidP="00EE1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Адрес электронной почты в сети Интернет: </w:t>
      </w:r>
      <w:r w:rsidRPr="00947053">
        <w:rPr>
          <w:rFonts w:ascii="Arial" w:hAnsi="Arial" w:cs="Arial"/>
          <w:sz w:val="24"/>
          <w:szCs w:val="24"/>
          <w:lang w:val="en-US"/>
        </w:rPr>
        <w:t>bakchar</w:t>
      </w:r>
      <w:r w:rsidRPr="00947053">
        <w:rPr>
          <w:rFonts w:ascii="Arial" w:hAnsi="Arial" w:cs="Arial"/>
          <w:sz w:val="24"/>
          <w:szCs w:val="24"/>
        </w:rPr>
        <w:t>2@</w:t>
      </w:r>
      <w:r w:rsidRPr="00947053">
        <w:rPr>
          <w:rFonts w:ascii="Arial" w:hAnsi="Arial" w:cs="Arial"/>
          <w:sz w:val="24"/>
          <w:szCs w:val="24"/>
          <w:lang w:val="en-US"/>
        </w:rPr>
        <w:t>rosreg</w:t>
      </w:r>
      <w:r w:rsidRPr="00947053">
        <w:rPr>
          <w:rFonts w:ascii="Arial" w:hAnsi="Arial" w:cs="Arial"/>
          <w:sz w:val="24"/>
          <w:szCs w:val="24"/>
        </w:rPr>
        <w:t>.</w:t>
      </w:r>
      <w:r w:rsidRPr="00947053">
        <w:rPr>
          <w:rFonts w:ascii="Arial" w:hAnsi="Arial" w:cs="Arial"/>
          <w:sz w:val="24"/>
          <w:szCs w:val="24"/>
          <w:lang w:val="en-US"/>
        </w:rPr>
        <w:t>tomline</w:t>
      </w:r>
      <w:r w:rsidRPr="00947053">
        <w:rPr>
          <w:rFonts w:ascii="Arial" w:hAnsi="Arial" w:cs="Arial"/>
          <w:sz w:val="24"/>
          <w:szCs w:val="24"/>
        </w:rPr>
        <w:t>.</w:t>
      </w:r>
      <w:r w:rsidRPr="00947053">
        <w:rPr>
          <w:rFonts w:ascii="Arial" w:hAnsi="Arial" w:cs="Arial"/>
          <w:sz w:val="24"/>
          <w:szCs w:val="24"/>
          <w:lang w:val="en-US"/>
        </w:rPr>
        <w:t>ru</w:t>
      </w:r>
    </w:p>
    <w:p w:rsidR="00DB7275" w:rsidRPr="00947053" w:rsidRDefault="00DB7275" w:rsidP="00EA08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7275" w:rsidRPr="00947053" w:rsidRDefault="00DB7275" w:rsidP="009C59B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mall"/>
          <w:rFonts w:ascii="Arial" w:hAnsi="Arial" w:cs="Arial"/>
          <w:color w:val="000000"/>
          <w:sz w:val="24"/>
          <w:szCs w:val="24"/>
        </w:rPr>
      </w:pPr>
      <w:r w:rsidRPr="00947053">
        <w:rPr>
          <w:rStyle w:val="small"/>
          <w:rFonts w:ascii="Arial" w:hAnsi="Arial" w:cs="Arial"/>
          <w:color w:val="000000"/>
          <w:sz w:val="24"/>
          <w:szCs w:val="24"/>
        </w:rPr>
        <w:t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 » по Томской области;</w:t>
      </w:r>
    </w:p>
    <w:p w:rsidR="00DB7275" w:rsidRPr="00947053" w:rsidRDefault="00DB7275" w:rsidP="009C59B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mall"/>
          <w:rFonts w:ascii="Arial" w:hAnsi="Arial" w:cs="Arial"/>
          <w:color w:val="000000"/>
          <w:sz w:val="24"/>
          <w:szCs w:val="24"/>
        </w:rPr>
      </w:pPr>
      <w:r w:rsidRPr="00947053">
        <w:rPr>
          <w:rStyle w:val="small"/>
          <w:rFonts w:ascii="Arial" w:hAnsi="Arial" w:cs="Arial"/>
          <w:color w:val="000000"/>
          <w:sz w:val="24"/>
          <w:szCs w:val="24"/>
        </w:rPr>
        <w:t>Почтовый адрес: 634003, Томская область, г.Томск ул.Белинского 8</w:t>
      </w:r>
    </w:p>
    <w:p w:rsidR="00DB7275" w:rsidRPr="00947053" w:rsidRDefault="00DB7275" w:rsidP="009C59B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mall"/>
          <w:rFonts w:ascii="Arial" w:hAnsi="Arial" w:cs="Arial"/>
          <w:color w:val="000000"/>
          <w:sz w:val="24"/>
          <w:szCs w:val="24"/>
        </w:rPr>
      </w:pPr>
      <w:r w:rsidRPr="00947053">
        <w:rPr>
          <w:rStyle w:val="small"/>
          <w:rFonts w:ascii="Arial" w:hAnsi="Arial" w:cs="Arial"/>
          <w:color w:val="000000"/>
          <w:sz w:val="24"/>
          <w:szCs w:val="24"/>
        </w:rPr>
        <w:t xml:space="preserve">Телефон: 8 (38 22) 900-333 </w:t>
      </w:r>
    </w:p>
    <w:p w:rsidR="00DB7275" w:rsidRPr="00947053" w:rsidRDefault="00DB7275" w:rsidP="009C59B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mall"/>
          <w:rFonts w:ascii="Arial" w:hAnsi="Arial" w:cs="Arial"/>
          <w:color w:val="000000"/>
          <w:sz w:val="24"/>
          <w:szCs w:val="24"/>
        </w:rPr>
      </w:pPr>
      <w:r w:rsidRPr="00947053">
        <w:rPr>
          <w:rStyle w:val="small"/>
          <w:rFonts w:ascii="Arial" w:hAnsi="Arial" w:cs="Arial"/>
          <w:color w:val="000000"/>
          <w:sz w:val="24"/>
          <w:szCs w:val="24"/>
        </w:rPr>
        <w:t xml:space="preserve">Сайт: </w:t>
      </w:r>
      <w:hyperlink r:id="rId28" w:history="1">
        <w:r w:rsidRPr="00947053">
          <w:rPr>
            <w:rStyle w:val="Hyperlink"/>
            <w:rFonts w:ascii="Arial" w:hAnsi="Arial" w:cs="Arial"/>
            <w:sz w:val="24"/>
            <w:szCs w:val="24"/>
            <w:lang w:val="en-US"/>
          </w:rPr>
          <w:t>http</w:t>
        </w:r>
        <w:r w:rsidRPr="00947053">
          <w:rPr>
            <w:rStyle w:val="Hyperlink"/>
            <w:rFonts w:ascii="Arial" w:hAnsi="Arial" w:cs="Arial"/>
            <w:sz w:val="24"/>
            <w:szCs w:val="24"/>
          </w:rPr>
          <w:t>://</w:t>
        </w:r>
        <w:r w:rsidRPr="00947053">
          <w:rPr>
            <w:rStyle w:val="Hyperlink"/>
            <w:rFonts w:ascii="Arial" w:hAnsi="Arial" w:cs="Arial"/>
            <w:sz w:val="24"/>
            <w:szCs w:val="24"/>
            <w:lang w:val="en-US"/>
          </w:rPr>
          <w:t>www</w:t>
        </w:r>
        <w:r w:rsidRPr="00947053">
          <w:rPr>
            <w:rStyle w:val="Hyperlink"/>
            <w:rFonts w:ascii="Arial" w:hAnsi="Arial" w:cs="Arial"/>
            <w:sz w:val="24"/>
            <w:szCs w:val="24"/>
          </w:rPr>
          <w:t>..</w:t>
        </w:r>
        <w:r w:rsidRPr="00947053">
          <w:rPr>
            <w:rStyle w:val="Hyperlink"/>
            <w:rFonts w:ascii="Arial" w:hAnsi="Arial" w:cs="Arial"/>
            <w:sz w:val="24"/>
            <w:szCs w:val="24"/>
            <w:lang w:val="en-US"/>
          </w:rPr>
          <w:t>to</w:t>
        </w:r>
        <w:r w:rsidRPr="00947053">
          <w:rPr>
            <w:rStyle w:val="Hyperlink"/>
            <w:rFonts w:ascii="Arial" w:hAnsi="Arial" w:cs="Arial"/>
            <w:sz w:val="24"/>
            <w:szCs w:val="24"/>
          </w:rPr>
          <w:t>70.</w:t>
        </w:r>
        <w:r w:rsidRPr="00947053">
          <w:rPr>
            <w:rStyle w:val="Hyperlink"/>
            <w:rFonts w:ascii="Arial" w:hAnsi="Arial" w:cs="Arial"/>
            <w:sz w:val="24"/>
            <w:szCs w:val="24"/>
            <w:lang w:val="en-US"/>
          </w:rPr>
          <w:t>rosreestr</w:t>
        </w:r>
        <w:r w:rsidRPr="00947053">
          <w:rPr>
            <w:rStyle w:val="Hyperlink"/>
            <w:rFonts w:ascii="Arial" w:hAnsi="Arial" w:cs="Arial"/>
            <w:sz w:val="24"/>
            <w:szCs w:val="24"/>
          </w:rPr>
          <w:t>.</w:t>
        </w:r>
        <w:r w:rsidRPr="00947053">
          <w:rPr>
            <w:rStyle w:val="Hyperlink"/>
            <w:rFonts w:ascii="Arial" w:hAnsi="Arial" w:cs="Arial"/>
            <w:sz w:val="24"/>
            <w:szCs w:val="24"/>
            <w:lang w:val="en-US"/>
          </w:rPr>
          <w:t>ru</w:t>
        </w:r>
        <w:r w:rsidRPr="00947053">
          <w:rPr>
            <w:rStyle w:val="Hyperlink"/>
            <w:rFonts w:ascii="Arial" w:hAnsi="Arial" w:cs="Arial"/>
            <w:sz w:val="24"/>
            <w:szCs w:val="24"/>
          </w:rPr>
          <w:t>/</w:t>
        </w:r>
      </w:hyperlink>
    </w:p>
    <w:p w:rsidR="00DB7275" w:rsidRPr="00F63D8A" w:rsidRDefault="00DB7275" w:rsidP="009C59B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mall"/>
          <w:rFonts w:ascii="Arial" w:hAnsi="Arial" w:cs="Arial"/>
          <w:color w:val="000000"/>
          <w:sz w:val="24"/>
          <w:szCs w:val="24"/>
        </w:rPr>
      </w:pPr>
      <w:r w:rsidRPr="00947053">
        <w:rPr>
          <w:rStyle w:val="small"/>
          <w:rFonts w:ascii="Arial" w:hAnsi="Arial" w:cs="Arial"/>
          <w:color w:val="000000"/>
          <w:sz w:val="24"/>
          <w:szCs w:val="24"/>
          <w:lang w:val="en-US"/>
        </w:rPr>
        <w:t>E</w:t>
      </w:r>
      <w:r w:rsidRPr="00F63D8A">
        <w:rPr>
          <w:rStyle w:val="small"/>
          <w:rFonts w:ascii="Arial" w:hAnsi="Arial" w:cs="Arial"/>
          <w:color w:val="000000"/>
          <w:sz w:val="24"/>
          <w:szCs w:val="24"/>
        </w:rPr>
        <w:t>-</w:t>
      </w:r>
      <w:r w:rsidRPr="00947053">
        <w:rPr>
          <w:rStyle w:val="small"/>
          <w:rFonts w:ascii="Arial" w:hAnsi="Arial" w:cs="Arial"/>
          <w:color w:val="000000"/>
          <w:sz w:val="24"/>
          <w:szCs w:val="24"/>
          <w:lang w:val="en-US"/>
        </w:rPr>
        <w:t>mail</w:t>
      </w:r>
      <w:r w:rsidRPr="00F63D8A">
        <w:rPr>
          <w:rStyle w:val="small"/>
          <w:rFonts w:ascii="Arial" w:hAnsi="Arial" w:cs="Arial"/>
          <w:color w:val="000000"/>
          <w:sz w:val="24"/>
          <w:szCs w:val="24"/>
        </w:rPr>
        <w:t xml:space="preserve"> </w:t>
      </w:r>
      <w:hyperlink r:id="rId29" w:history="1">
        <w:r w:rsidRPr="00947053">
          <w:rPr>
            <w:rStyle w:val="Hyperlink"/>
            <w:rFonts w:ascii="Arial" w:hAnsi="Arial" w:cs="Arial"/>
            <w:sz w:val="24"/>
            <w:szCs w:val="24"/>
            <w:lang w:val="en-US"/>
          </w:rPr>
          <w:t>kancler</w:t>
        </w:r>
        <w:r w:rsidRPr="00F63D8A">
          <w:rPr>
            <w:rStyle w:val="Hyperlink"/>
            <w:rFonts w:ascii="Arial" w:hAnsi="Arial" w:cs="Arial"/>
            <w:sz w:val="24"/>
            <w:szCs w:val="24"/>
          </w:rPr>
          <w:t>@</w:t>
        </w:r>
        <w:r w:rsidRPr="00947053">
          <w:rPr>
            <w:rStyle w:val="Hyperlink"/>
            <w:rFonts w:ascii="Arial" w:hAnsi="Arial" w:cs="Arial"/>
            <w:sz w:val="24"/>
            <w:szCs w:val="24"/>
            <w:lang w:val="en-US"/>
          </w:rPr>
          <w:t>rosreg</w:t>
        </w:r>
        <w:r w:rsidRPr="00F63D8A">
          <w:rPr>
            <w:rStyle w:val="Hyperlink"/>
            <w:rFonts w:ascii="Arial" w:hAnsi="Arial" w:cs="Arial"/>
            <w:sz w:val="24"/>
            <w:szCs w:val="24"/>
          </w:rPr>
          <w:t>.</w:t>
        </w:r>
        <w:r w:rsidRPr="00947053">
          <w:rPr>
            <w:rStyle w:val="Hyperlink"/>
            <w:rFonts w:ascii="Arial" w:hAnsi="Arial" w:cs="Arial"/>
            <w:sz w:val="24"/>
            <w:szCs w:val="24"/>
            <w:lang w:val="en-US"/>
          </w:rPr>
          <w:t>tomline</w:t>
        </w:r>
        <w:r w:rsidRPr="00F63D8A">
          <w:rPr>
            <w:rStyle w:val="Hyperlink"/>
            <w:rFonts w:ascii="Arial" w:hAnsi="Arial" w:cs="Arial"/>
            <w:sz w:val="24"/>
            <w:szCs w:val="24"/>
          </w:rPr>
          <w:t>.</w:t>
        </w:r>
        <w:r w:rsidRPr="00947053">
          <w:rPr>
            <w:rStyle w:val="Hyperlink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DB7275" w:rsidRPr="00F63D8A" w:rsidRDefault="00DB7275" w:rsidP="009C59B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mall"/>
          <w:rFonts w:ascii="Arial" w:hAnsi="Arial" w:cs="Arial"/>
          <w:color w:val="000000"/>
          <w:sz w:val="24"/>
          <w:szCs w:val="24"/>
        </w:rPr>
      </w:pPr>
    </w:p>
    <w:p w:rsidR="00DB7275" w:rsidRPr="00947053" w:rsidRDefault="00DB7275" w:rsidP="009C59B7">
      <w:pPr>
        <w:pStyle w:val="ListParagraph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Областное государственное учреждение «Томский областной многофункциональный центр по предоставлению государственных и муниципальных услуг» (МФЦ);</w:t>
      </w:r>
    </w:p>
    <w:p w:rsidR="00DB7275" w:rsidRPr="00947053" w:rsidRDefault="00DB7275" w:rsidP="009C59B7">
      <w:pPr>
        <w:pStyle w:val="ListParagraph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Почтовый адрес: 634041, Томская область г.Томск ул.Тверская 74 каб.317</w:t>
      </w:r>
    </w:p>
    <w:p w:rsidR="00DB7275" w:rsidRPr="00947053" w:rsidRDefault="00DB7275" w:rsidP="009C59B7">
      <w:pPr>
        <w:pStyle w:val="ListParagraph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Телефон: 8 (3822) 71-40-03, 71-40-02.</w:t>
      </w:r>
    </w:p>
    <w:p w:rsidR="00DB7275" w:rsidRPr="00947053" w:rsidRDefault="00DB7275" w:rsidP="009C59B7">
      <w:pPr>
        <w:pStyle w:val="ListParagraph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FF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Сайт: </w:t>
      </w:r>
      <w:r w:rsidRPr="00947053">
        <w:rPr>
          <w:rFonts w:ascii="Arial" w:hAnsi="Arial" w:cs="Arial"/>
          <w:color w:val="0000FF"/>
          <w:sz w:val="24"/>
          <w:szCs w:val="24"/>
          <w:lang w:val="en-US"/>
        </w:rPr>
        <w:t>tomsk</w:t>
      </w:r>
      <w:r w:rsidRPr="00947053">
        <w:rPr>
          <w:rFonts w:ascii="Arial" w:hAnsi="Arial" w:cs="Arial"/>
          <w:color w:val="0000FF"/>
          <w:sz w:val="24"/>
          <w:szCs w:val="24"/>
        </w:rPr>
        <w:t>.</w:t>
      </w:r>
      <w:r w:rsidRPr="00947053">
        <w:rPr>
          <w:rFonts w:ascii="Arial" w:hAnsi="Arial" w:cs="Arial"/>
          <w:color w:val="0000FF"/>
          <w:sz w:val="24"/>
          <w:szCs w:val="24"/>
          <w:lang w:val="en-US"/>
        </w:rPr>
        <w:t>mtnfo</w:t>
      </w:r>
      <w:r w:rsidRPr="00947053">
        <w:rPr>
          <w:rFonts w:ascii="Arial" w:hAnsi="Arial" w:cs="Arial"/>
          <w:color w:val="0000FF"/>
          <w:sz w:val="24"/>
          <w:szCs w:val="24"/>
        </w:rPr>
        <w:t>.</w:t>
      </w:r>
      <w:r w:rsidRPr="00947053">
        <w:rPr>
          <w:rFonts w:ascii="Arial" w:hAnsi="Arial" w:cs="Arial"/>
          <w:color w:val="0000FF"/>
          <w:sz w:val="24"/>
          <w:szCs w:val="24"/>
          <w:lang w:val="en-US"/>
        </w:rPr>
        <w:t>biz</w:t>
      </w:r>
      <w:r w:rsidRPr="00947053">
        <w:rPr>
          <w:rFonts w:ascii="Arial" w:hAnsi="Arial" w:cs="Arial"/>
          <w:color w:val="0000FF"/>
          <w:sz w:val="24"/>
          <w:szCs w:val="24"/>
        </w:rPr>
        <w:t>&gt;</w:t>
      </w:r>
      <w:r w:rsidRPr="00947053">
        <w:rPr>
          <w:rFonts w:ascii="Arial" w:hAnsi="Arial" w:cs="Arial"/>
          <w:color w:val="0000FF"/>
          <w:sz w:val="24"/>
          <w:szCs w:val="24"/>
          <w:lang w:val="en-US"/>
        </w:rPr>
        <w:t>com</w:t>
      </w:r>
      <w:r w:rsidRPr="00947053">
        <w:rPr>
          <w:rFonts w:ascii="Arial" w:hAnsi="Arial" w:cs="Arial"/>
          <w:color w:val="0000FF"/>
          <w:sz w:val="24"/>
          <w:szCs w:val="24"/>
        </w:rPr>
        <w:t>/3101547/</w:t>
      </w:r>
      <w:r w:rsidRPr="00947053">
        <w:rPr>
          <w:rFonts w:ascii="Arial" w:hAnsi="Arial" w:cs="Arial"/>
          <w:color w:val="0000FF"/>
          <w:sz w:val="24"/>
          <w:szCs w:val="24"/>
          <w:lang w:val="en-US"/>
        </w:rPr>
        <w:t>ogu</w:t>
      </w:r>
      <w:r w:rsidRPr="00947053">
        <w:rPr>
          <w:rFonts w:ascii="Arial" w:hAnsi="Arial" w:cs="Arial"/>
          <w:color w:val="0000FF"/>
          <w:sz w:val="24"/>
          <w:szCs w:val="24"/>
        </w:rPr>
        <w:t>-</w:t>
      </w:r>
      <w:r w:rsidRPr="00947053">
        <w:rPr>
          <w:rFonts w:ascii="Arial" w:hAnsi="Arial" w:cs="Arial"/>
          <w:color w:val="0000FF"/>
          <w:sz w:val="24"/>
          <w:szCs w:val="24"/>
          <w:lang w:val="en-US"/>
        </w:rPr>
        <w:t>to</w:t>
      </w:r>
      <w:r w:rsidRPr="00947053">
        <w:rPr>
          <w:rFonts w:ascii="Arial" w:hAnsi="Arial" w:cs="Arial"/>
          <w:color w:val="0000FF"/>
          <w:sz w:val="24"/>
          <w:szCs w:val="24"/>
        </w:rPr>
        <w:t>-</w:t>
      </w:r>
      <w:r w:rsidRPr="00947053">
        <w:rPr>
          <w:rFonts w:ascii="Arial" w:hAnsi="Arial" w:cs="Arial"/>
          <w:color w:val="0000FF"/>
          <w:sz w:val="24"/>
          <w:szCs w:val="24"/>
          <w:lang w:val="en-US"/>
        </w:rPr>
        <w:t>mfts</w:t>
      </w:r>
    </w:p>
    <w:p w:rsidR="00DB7275" w:rsidRPr="00F63D8A" w:rsidRDefault="00DB7275" w:rsidP="009C59B7">
      <w:pPr>
        <w:pStyle w:val="ListParagraph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FF"/>
          <w:sz w:val="24"/>
          <w:szCs w:val="24"/>
        </w:rPr>
      </w:pPr>
      <w:r w:rsidRPr="00947053">
        <w:rPr>
          <w:rFonts w:ascii="Arial" w:hAnsi="Arial" w:cs="Arial"/>
          <w:color w:val="000000"/>
          <w:sz w:val="24"/>
          <w:szCs w:val="24"/>
          <w:lang w:val="en-US"/>
        </w:rPr>
        <w:t>E</w:t>
      </w:r>
      <w:r w:rsidRPr="00F63D8A">
        <w:rPr>
          <w:rFonts w:ascii="Arial" w:hAnsi="Arial" w:cs="Arial"/>
          <w:color w:val="000000"/>
          <w:sz w:val="24"/>
          <w:szCs w:val="24"/>
        </w:rPr>
        <w:t>-</w:t>
      </w:r>
      <w:r w:rsidRPr="00947053">
        <w:rPr>
          <w:rFonts w:ascii="Arial" w:hAnsi="Arial" w:cs="Arial"/>
          <w:color w:val="000000"/>
          <w:sz w:val="24"/>
          <w:szCs w:val="24"/>
          <w:lang w:val="en-US"/>
        </w:rPr>
        <w:t>mail</w:t>
      </w:r>
      <w:r w:rsidRPr="00F63D8A">
        <w:rPr>
          <w:rFonts w:ascii="Arial" w:hAnsi="Arial" w:cs="Arial"/>
          <w:color w:val="000000"/>
          <w:sz w:val="24"/>
          <w:szCs w:val="24"/>
        </w:rPr>
        <w:t>:</w:t>
      </w:r>
      <w:r w:rsidRPr="00F63D8A">
        <w:rPr>
          <w:rFonts w:ascii="Arial" w:hAnsi="Arial" w:cs="Arial"/>
          <w:color w:val="0000FF"/>
          <w:sz w:val="24"/>
          <w:szCs w:val="24"/>
        </w:rPr>
        <w:t xml:space="preserve">  </w:t>
      </w:r>
      <w:r w:rsidRPr="00947053">
        <w:rPr>
          <w:rFonts w:ascii="Arial" w:hAnsi="Arial" w:cs="Arial"/>
          <w:color w:val="0000FF"/>
          <w:sz w:val="24"/>
          <w:szCs w:val="24"/>
          <w:lang w:val="en-US"/>
        </w:rPr>
        <w:t>inform</w:t>
      </w:r>
      <w:r w:rsidRPr="00F63D8A">
        <w:rPr>
          <w:rFonts w:ascii="Arial" w:hAnsi="Arial" w:cs="Arial"/>
          <w:color w:val="0000FF"/>
          <w:sz w:val="24"/>
          <w:szCs w:val="24"/>
        </w:rPr>
        <w:t>1@</w:t>
      </w:r>
      <w:r w:rsidRPr="00947053">
        <w:rPr>
          <w:rFonts w:ascii="Arial" w:hAnsi="Arial" w:cs="Arial"/>
          <w:color w:val="0000FF"/>
          <w:sz w:val="24"/>
          <w:szCs w:val="24"/>
          <w:lang w:val="en-US"/>
        </w:rPr>
        <w:t>mfc</w:t>
      </w:r>
      <w:r w:rsidRPr="00F63D8A">
        <w:rPr>
          <w:rFonts w:ascii="Arial" w:hAnsi="Arial" w:cs="Arial"/>
          <w:color w:val="0000FF"/>
          <w:sz w:val="24"/>
          <w:szCs w:val="24"/>
        </w:rPr>
        <w:t>.</w:t>
      </w:r>
      <w:r w:rsidRPr="00947053">
        <w:rPr>
          <w:rFonts w:ascii="Arial" w:hAnsi="Arial" w:cs="Arial"/>
          <w:color w:val="0000FF"/>
          <w:sz w:val="24"/>
          <w:szCs w:val="24"/>
          <w:lang w:val="en-US"/>
        </w:rPr>
        <w:t>tomsk</w:t>
      </w:r>
      <w:r w:rsidRPr="00F63D8A">
        <w:rPr>
          <w:rFonts w:ascii="Arial" w:hAnsi="Arial" w:cs="Arial"/>
          <w:color w:val="0000FF"/>
          <w:sz w:val="24"/>
          <w:szCs w:val="24"/>
        </w:rPr>
        <w:t>.</w:t>
      </w:r>
      <w:r w:rsidRPr="00947053">
        <w:rPr>
          <w:rFonts w:ascii="Arial" w:hAnsi="Arial" w:cs="Arial"/>
          <w:color w:val="0000FF"/>
          <w:sz w:val="24"/>
          <w:szCs w:val="24"/>
          <w:lang w:val="en-US"/>
        </w:rPr>
        <w:t>ru</w:t>
      </w:r>
    </w:p>
    <w:p w:rsidR="00DB7275" w:rsidRPr="00F63D8A" w:rsidRDefault="00DB7275" w:rsidP="00EA08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Arial" w:hAnsi="Arial" w:cs="Arial"/>
          <w:color w:val="0000FF"/>
          <w:sz w:val="24"/>
          <w:szCs w:val="24"/>
        </w:rPr>
      </w:pPr>
    </w:p>
    <w:p w:rsidR="00DB7275" w:rsidRPr="00F63D8A" w:rsidRDefault="00DB7275" w:rsidP="00EA08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Arial" w:hAnsi="Arial" w:cs="Arial"/>
          <w:color w:val="0000FF"/>
          <w:sz w:val="24"/>
          <w:szCs w:val="24"/>
        </w:rPr>
      </w:pPr>
    </w:p>
    <w:p w:rsidR="00DB7275" w:rsidRPr="00F63D8A" w:rsidRDefault="00DB7275" w:rsidP="00EA08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DB7275" w:rsidRPr="00947053" w:rsidRDefault="00DB7275" w:rsidP="00EA0858">
      <w:pPr>
        <w:pageBreakBefore/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Приложение 2</w:t>
      </w:r>
    </w:p>
    <w:p w:rsidR="00DB7275" w:rsidRPr="00947053" w:rsidRDefault="00DB7275" w:rsidP="00EA085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DB7275" w:rsidRPr="00947053" w:rsidRDefault="00DB7275" w:rsidP="00BE5686">
      <w:pPr>
        <w:tabs>
          <w:tab w:val="left" w:pos="0"/>
        </w:tabs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БЛОК-СХЕМА </w:t>
      </w:r>
    </w:p>
    <w:p w:rsidR="00DB7275" w:rsidRPr="00947053" w:rsidRDefault="00DB7275" w:rsidP="00BE5686">
      <w:pPr>
        <w:tabs>
          <w:tab w:val="left" w:pos="0"/>
        </w:tabs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DB7275" w:rsidRPr="00947053" w:rsidRDefault="00DB7275" w:rsidP="00BE5686">
      <w:pPr>
        <w:tabs>
          <w:tab w:val="left" w:pos="0"/>
        </w:tabs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947053">
        <w:rPr>
          <w:rFonts w:ascii="Arial" w:eastAsia="PMingLiU" w:hAnsi="Arial" w:cs="Arial"/>
          <w:sz w:val="24"/>
          <w:szCs w:val="24"/>
        </w:rPr>
        <w:t>«Присвоение адреса объекту недвижимости»</w:t>
      </w:r>
    </w:p>
    <w:p w:rsidR="00DB7275" w:rsidRPr="00947053" w:rsidRDefault="00DB7275" w:rsidP="00E3609D">
      <w:pPr>
        <w:pStyle w:val="ConsPlusNormal"/>
        <w:spacing w:line="360" w:lineRule="auto"/>
        <w:jc w:val="right"/>
        <w:rPr>
          <w:sz w:val="24"/>
          <w:szCs w:val="24"/>
        </w:rPr>
      </w:pPr>
    </w:p>
    <w:p w:rsidR="00DB7275" w:rsidRPr="002762C6" w:rsidRDefault="00DB7275" w:rsidP="00E3609D">
      <w:pPr>
        <w:spacing w:line="360" w:lineRule="auto"/>
        <w:ind w:left="-1134"/>
        <w:jc w:val="right"/>
        <w:rPr>
          <w:rFonts w:ascii="Times New Roman" w:hAnsi="Times New Roman"/>
        </w:rPr>
      </w:pPr>
      <w:r>
        <w:object w:dxaOrig="11564" w:dyaOrig="68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441pt" o:ole="">
            <v:imagedata r:id="rId30" o:title=""/>
          </v:shape>
          <o:OLEObject Type="Embed" ProgID="Visio.Drawing.11" ShapeID="_x0000_i1025" DrawAspect="Content" ObjectID="_1659859888" r:id="rId31"/>
        </w:object>
      </w:r>
    </w:p>
    <w:sectPr w:rsidR="00DB7275" w:rsidRPr="002762C6" w:rsidSect="00C4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275" w:rsidRDefault="00DB7275" w:rsidP="00F42810">
      <w:pPr>
        <w:spacing w:after="0" w:line="240" w:lineRule="auto"/>
      </w:pPr>
      <w:r>
        <w:separator/>
      </w:r>
    </w:p>
  </w:endnote>
  <w:endnote w:type="continuationSeparator" w:id="1">
    <w:p w:rsidR="00DB7275" w:rsidRDefault="00DB7275" w:rsidP="00F42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275" w:rsidRDefault="00DB7275" w:rsidP="00F42810">
      <w:pPr>
        <w:spacing w:after="0" w:line="240" w:lineRule="auto"/>
      </w:pPr>
      <w:r>
        <w:separator/>
      </w:r>
    </w:p>
  </w:footnote>
  <w:footnote w:type="continuationSeparator" w:id="1">
    <w:p w:rsidR="00DB7275" w:rsidRDefault="00DB7275" w:rsidP="00F42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A2FD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2CF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E1E4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4EE12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CC41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6A04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D0F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501B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22C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147E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C60D0"/>
    <w:multiLevelType w:val="hybridMultilevel"/>
    <w:tmpl w:val="A26812AA"/>
    <w:lvl w:ilvl="0" w:tplc="6CBA9B4C">
      <w:start w:val="6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28904C34"/>
    <w:multiLevelType w:val="hybridMultilevel"/>
    <w:tmpl w:val="3782D762"/>
    <w:lvl w:ilvl="0" w:tplc="CD549CE2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29077C"/>
    <w:multiLevelType w:val="multilevel"/>
    <w:tmpl w:val="ABC64A0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3">
    <w:nsid w:val="3D8671AD"/>
    <w:multiLevelType w:val="hybridMultilevel"/>
    <w:tmpl w:val="DA96358E"/>
    <w:lvl w:ilvl="0" w:tplc="0419000F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2DD46F6"/>
    <w:multiLevelType w:val="hybridMultilevel"/>
    <w:tmpl w:val="993AE34C"/>
    <w:lvl w:ilvl="0" w:tplc="C7443604">
      <w:start w:val="1"/>
      <w:numFmt w:val="decimal"/>
      <w:lvlText w:val="%1."/>
      <w:lvlJc w:val="left"/>
      <w:pPr>
        <w:tabs>
          <w:tab w:val="num" w:pos="964"/>
        </w:tabs>
        <w:ind w:left="154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7CDB3D56"/>
    <w:multiLevelType w:val="hybridMultilevel"/>
    <w:tmpl w:val="6F42D4C2"/>
    <w:lvl w:ilvl="0" w:tplc="EE667D4C">
      <w:start w:val="114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810"/>
    <w:rsid w:val="00017893"/>
    <w:rsid w:val="000230CF"/>
    <w:rsid w:val="00041B31"/>
    <w:rsid w:val="00061356"/>
    <w:rsid w:val="00081E30"/>
    <w:rsid w:val="000869E0"/>
    <w:rsid w:val="00094D36"/>
    <w:rsid w:val="000A2272"/>
    <w:rsid w:val="000B4225"/>
    <w:rsid w:val="000B6401"/>
    <w:rsid w:val="000C04D4"/>
    <w:rsid w:val="000E1706"/>
    <w:rsid w:val="000F7936"/>
    <w:rsid w:val="001036DA"/>
    <w:rsid w:val="001065F7"/>
    <w:rsid w:val="001111BD"/>
    <w:rsid w:val="00130E41"/>
    <w:rsid w:val="00140BCC"/>
    <w:rsid w:val="0014597E"/>
    <w:rsid w:val="00151909"/>
    <w:rsid w:val="001619A1"/>
    <w:rsid w:val="00163049"/>
    <w:rsid w:val="00180358"/>
    <w:rsid w:val="00184682"/>
    <w:rsid w:val="00194E84"/>
    <w:rsid w:val="001960A4"/>
    <w:rsid w:val="00196327"/>
    <w:rsid w:val="0019647B"/>
    <w:rsid w:val="001A507E"/>
    <w:rsid w:val="001C684C"/>
    <w:rsid w:val="001C6960"/>
    <w:rsid w:val="001E1120"/>
    <w:rsid w:val="00206B69"/>
    <w:rsid w:val="00207DD1"/>
    <w:rsid w:val="0022006A"/>
    <w:rsid w:val="0022019B"/>
    <w:rsid w:val="00223C14"/>
    <w:rsid w:val="00245B6F"/>
    <w:rsid w:val="002472CD"/>
    <w:rsid w:val="00262AA4"/>
    <w:rsid w:val="00274975"/>
    <w:rsid w:val="002762C6"/>
    <w:rsid w:val="00287EB6"/>
    <w:rsid w:val="002A2CEA"/>
    <w:rsid w:val="002A30B0"/>
    <w:rsid w:val="002B0B9E"/>
    <w:rsid w:val="002B2FC8"/>
    <w:rsid w:val="002C0C60"/>
    <w:rsid w:val="002E612D"/>
    <w:rsid w:val="002F0986"/>
    <w:rsid w:val="002F184B"/>
    <w:rsid w:val="00310BDF"/>
    <w:rsid w:val="00310F7F"/>
    <w:rsid w:val="003154AF"/>
    <w:rsid w:val="0032550C"/>
    <w:rsid w:val="00332B73"/>
    <w:rsid w:val="0033486E"/>
    <w:rsid w:val="00346411"/>
    <w:rsid w:val="0035112B"/>
    <w:rsid w:val="00352C31"/>
    <w:rsid w:val="0036455D"/>
    <w:rsid w:val="00377693"/>
    <w:rsid w:val="003961FC"/>
    <w:rsid w:val="003B680B"/>
    <w:rsid w:val="003B7938"/>
    <w:rsid w:val="003C36F0"/>
    <w:rsid w:val="003E74BD"/>
    <w:rsid w:val="00404C96"/>
    <w:rsid w:val="00405B94"/>
    <w:rsid w:val="004076C1"/>
    <w:rsid w:val="004164C6"/>
    <w:rsid w:val="004170B8"/>
    <w:rsid w:val="0042066D"/>
    <w:rsid w:val="00424610"/>
    <w:rsid w:val="00427FB2"/>
    <w:rsid w:val="00434A31"/>
    <w:rsid w:val="0043509F"/>
    <w:rsid w:val="00437FED"/>
    <w:rsid w:val="00444DFF"/>
    <w:rsid w:val="00464D57"/>
    <w:rsid w:val="00466BE8"/>
    <w:rsid w:val="004A2988"/>
    <w:rsid w:val="004A54DC"/>
    <w:rsid w:val="004C0A56"/>
    <w:rsid w:val="004D0F22"/>
    <w:rsid w:val="004D0FAA"/>
    <w:rsid w:val="004E13D1"/>
    <w:rsid w:val="004E3C48"/>
    <w:rsid w:val="004F676D"/>
    <w:rsid w:val="00505A54"/>
    <w:rsid w:val="00520DC7"/>
    <w:rsid w:val="005243C3"/>
    <w:rsid w:val="00526F05"/>
    <w:rsid w:val="005339EF"/>
    <w:rsid w:val="005441CD"/>
    <w:rsid w:val="0054526E"/>
    <w:rsid w:val="00547E1A"/>
    <w:rsid w:val="00551AE7"/>
    <w:rsid w:val="00563FA2"/>
    <w:rsid w:val="005732A5"/>
    <w:rsid w:val="0058126C"/>
    <w:rsid w:val="005851E6"/>
    <w:rsid w:val="00591AE8"/>
    <w:rsid w:val="00595BBF"/>
    <w:rsid w:val="005A56E4"/>
    <w:rsid w:val="005B7246"/>
    <w:rsid w:val="005B7E34"/>
    <w:rsid w:val="005C63E2"/>
    <w:rsid w:val="005E65E4"/>
    <w:rsid w:val="005F3BFF"/>
    <w:rsid w:val="005F6AFD"/>
    <w:rsid w:val="00605541"/>
    <w:rsid w:val="006110FC"/>
    <w:rsid w:val="006133F5"/>
    <w:rsid w:val="0062375D"/>
    <w:rsid w:val="00626215"/>
    <w:rsid w:val="00627FBA"/>
    <w:rsid w:val="00632D48"/>
    <w:rsid w:val="00643EE8"/>
    <w:rsid w:val="0065201F"/>
    <w:rsid w:val="00652F9B"/>
    <w:rsid w:val="00662237"/>
    <w:rsid w:val="00665A5E"/>
    <w:rsid w:val="00676079"/>
    <w:rsid w:val="006935DE"/>
    <w:rsid w:val="006A3F52"/>
    <w:rsid w:val="006A4552"/>
    <w:rsid w:val="006A4DA9"/>
    <w:rsid w:val="006A5C34"/>
    <w:rsid w:val="006C20D1"/>
    <w:rsid w:val="006C657A"/>
    <w:rsid w:val="006D1310"/>
    <w:rsid w:val="006D36DA"/>
    <w:rsid w:val="006D3D9B"/>
    <w:rsid w:val="006E6D39"/>
    <w:rsid w:val="006F024B"/>
    <w:rsid w:val="006F444F"/>
    <w:rsid w:val="0072542F"/>
    <w:rsid w:val="00727E86"/>
    <w:rsid w:val="00731FE0"/>
    <w:rsid w:val="00751D69"/>
    <w:rsid w:val="00753503"/>
    <w:rsid w:val="0075739C"/>
    <w:rsid w:val="0076111C"/>
    <w:rsid w:val="0076224F"/>
    <w:rsid w:val="00766121"/>
    <w:rsid w:val="00785D9C"/>
    <w:rsid w:val="007967A1"/>
    <w:rsid w:val="00796B96"/>
    <w:rsid w:val="00796D6B"/>
    <w:rsid w:val="007A57E3"/>
    <w:rsid w:val="007B07C0"/>
    <w:rsid w:val="007B4AB8"/>
    <w:rsid w:val="007D189B"/>
    <w:rsid w:val="007E5A20"/>
    <w:rsid w:val="007F3B2C"/>
    <w:rsid w:val="007F4751"/>
    <w:rsid w:val="007F5E7A"/>
    <w:rsid w:val="007F6479"/>
    <w:rsid w:val="00807247"/>
    <w:rsid w:val="00814787"/>
    <w:rsid w:val="0082083C"/>
    <w:rsid w:val="00821366"/>
    <w:rsid w:val="00825A6F"/>
    <w:rsid w:val="00830661"/>
    <w:rsid w:val="00860515"/>
    <w:rsid w:val="00863D37"/>
    <w:rsid w:val="008650FA"/>
    <w:rsid w:val="008675E5"/>
    <w:rsid w:val="00871DEA"/>
    <w:rsid w:val="00893008"/>
    <w:rsid w:val="008967B1"/>
    <w:rsid w:val="008A53F1"/>
    <w:rsid w:val="008C58CB"/>
    <w:rsid w:val="008C5DC1"/>
    <w:rsid w:val="008D4E06"/>
    <w:rsid w:val="008F1F42"/>
    <w:rsid w:val="008F4605"/>
    <w:rsid w:val="009077F8"/>
    <w:rsid w:val="00920A68"/>
    <w:rsid w:val="009465F6"/>
    <w:rsid w:val="00947053"/>
    <w:rsid w:val="00973CB0"/>
    <w:rsid w:val="0097482E"/>
    <w:rsid w:val="00992F88"/>
    <w:rsid w:val="009C3B07"/>
    <w:rsid w:val="009C59B7"/>
    <w:rsid w:val="009C5D93"/>
    <w:rsid w:val="009C6982"/>
    <w:rsid w:val="009D3694"/>
    <w:rsid w:val="009E3467"/>
    <w:rsid w:val="009E3B7F"/>
    <w:rsid w:val="009E7C70"/>
    <w:rsid w:val="009F1943"/>
    <w:rsid w:val="009F4D7C"/>
    <w:rsid w:val="00A02609"/>
    <w:rsid w:val="00A04A10"/>
    <w:rsid w:val="00A10096"/>
    <w:rsid w:val="00A117BD"/>
    <w:rsid w:val="00A131E9"/>
    <w:rsid w:val="00A3685F"/>
    <w:rsid w:val="00A5357C"/>
    <w:rsid w:val="00A76765"/>
    <w:rsid w:val="00AB58E3"/>
    <w:rsid w:val="00AC2B5A"/>
    <w:rsid w:val="00AF4855"/>
    <w:rsid w:val="00AF5515"/>
    <w:rsid w:val="00B10FA4"/>
    <w:rsid w:val="00B21A52"/>
    <w:rsid w:val="00B23990"/>
    <w:rsid w:val="00B256FC"/>
    <w:rsid w:val="00B27869"/>
    <w:rsid w:val="00B3038D"/>
    <w:rsid w:val="00B36946"/>
    <w:rsid w:val="00B40BA5"/>
    <w:rsid w:val="00B45BA5"/>
    <w:rsid w:val="00B500BD"/>
    <w:rsid w:val="00B555DA"/>
    <w:rsid w:val="00B63702"/>
    <w:rsid w:val="00B8512A"/>
    <w:rsid w:val="00BA5322"/>
    <w:rsid w:val="00BB2628"/>
    <w:rsid w:val="00BB36C5"/>
    <w:rsid w:val="00BC1C29"/>
    <w:rsid w:val="00BD066E"/>
    <w:rsid w:val="00BD3085"/>
    <w:rsid w:val="00BD3184"/>
    <w:rsid w:val="00BD4C68"/>
    <w:rsid w:val="00BE47F2"/>
    <w:rsid w:val="00BE5686"/>
    <w:rsid w:val="00BF2BD2"/>
    <w:rsid w:val="00C04DCC"/>
    <w:rsid w:val="00C12EDB"/>
    <w:rsid w:val="00C20EFF"/>
    <w:rsid w:val="00C406DB"/>
    <w:rsid w:val="00C446C9"/>
    <w:rsid w:val="00C476FF"/>
    <w:rsid w:val="00C60805"/>
    <w:rsid w:val="00C65EE9"/>
    <w:rsid w:val="00C7020B"/>
    <w:rsid w:val="00C93FA7"/>
    <w:rsid w:val="00C95B2D"/>
    <w:rsid w:val="00C97584"/>
    <w:rsid w:val="00CA0B62"/>
    <w:rsid w:val="00CB1EA1"/>
    <w:rsid w:val="00CE0749"/>
    <w:rsid w:val="00CF2159"/>
    <w:rsid w:val="00CF2E86"/>
    <w:rsid w:val="00CF4AAF"/>
    <w:rsid w:val="00D01069"/>
    <w:rsid w:val="00D139BF"/>
    <w:rsid w:val="00D224F9"/>
    <w:rsid w:val="00D250C7"/>
    <w:rsid w:val="00D2694B"/>
    <w:rsid w:val="00D324D1"/>
    <w:rsid w:val="00D35F47"/>
    <w:rsid w:val="00D5417D"/>
    <w:rsid w:val="00D621E2"/>
    <w:rsid w:val="00D67C28"/>
    <w:rsid w:val="00D84BEB"/>
    <w:rsid w:val="00D879F7"/>
    <w:rsid w:val="00DA1515"/>
    <w:rsid w:val="00DB7275"/>
    <w:rsid w:val="00DC5469"/>
    <w:rsid w:val="00DD017C"/>
    <w:rsid w:val="00DE023C"/>
    <w:rsid w:val="00DE532F"/>
    <w:rsid w:val="00DE6297"/>
    <w:rsid w:val="00DE64C4"/>
    <w:rsid w:val="00DF445F"/>
    <w:rsid w:val="00E058E0"/>
    <w:rsid w:val="00E1273E"/>
    <w:rsid w:val="00E21558"/>
    <w:rsid w:val="00E24610"/>
    <w:rsid w:val="00E33ADF"/>
    <w:rsid w:val="00E3609D"/>
    <w:rsid w:val="00E4463B"/>
    <w:rsid w:val="00E60263"/>
    <w:rsid w:val="00E66BBD"/>
    <w:rsid w:val="00E72E5E"/>
    <w:rsid w:val="00E74723"/>
    <w:rsid w:val="00E8388B"/>
    <w:rsid w:val="00E87D87"/>
    <w:rsid w:val="00E9067A"/>
    <w:rsid w:val="00EA0858"/>
    <w:rsid w:val="00EA09AF"/>
    <w:rsid w:val="00EA0B2D"/>
    <w:rsid w:val="00EA183F"/>
    <w:rsid w:val="00EA323F"/>
    <w:rsid w:val="00EA739C"/>
    <w:rsid w:val="00EB47D9"/>
    <w:rsid w:val="00EC4755"/>
    <w:rsid w:val="00ED00DE"/>
    <w:rsid w:val="00ED6128"/>
    <w:rsid w:val="00EE0540"/>
    <w:rsid w:val="00EE1ED7"/>
    <w:rsid w:val="00EF7C80"/>
    <w:rsid w:val="00F10F0D"/>
    <w:rsid w:val="00F16CE2"/>
    <w:rsid w:val="00F20E1C"/>
    <w:rsid w:val="00F21D54"/>
    <w:rsid w:val="00F2295F"/>
    <w:rsid w:val="00F316D1"/>
    <w:rsid w:val="00F37D1B"/>
    <w:rsid w:val="00F42810"/>
    <w:rsid w:val="00F447E3"/>
    <w:rsid w:val="00F53901"/>
    <w:rsid w:val="00F54EF3"/>
    <w:rsid w:val="00F63D8A"/>
    <w:rsid w:val="00F648FD"/>
    <w:rsid w:val="00F65B04"/>
    <w:rsid w:val="00FA13B1"/>
    <w:rsid w:val="00FA1AB8"/>
    <w:rsid w:val="00FB2F14"/>
    <w:rsid w:val="00FC0A45"/>
    <w:rsid w:val="00FE00D7"/>
    <w:rsid w:val="00FF583C"/>
    <w:rsid w:val="00FF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A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A54D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5">
    <w:name w:val="heading 5"/>
    <w:basedOn w:val="Normal"/>
    <w:link w:val="Heading5Char"/>
    <w:uiPriority w:val="99"/>
    <w:qFormat/>
    <w:rsid w:val="00B21A52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4D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21A5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F4281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F428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42810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42810"/>
    <w:rPr>
      <w:rFonts w:eastAsia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F42810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C04DCC"/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2810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rsid w:val="00F4281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C04DCC"/>
    <w:rPr>
      <w:rFonts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42810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42810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C04DCC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2810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F4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C04DCC"/>
    <w:rPr>
      <w:rFonts w:ascii="Times New Roman" w:hAnsi="Times New Roman" w:cs="Times New Roman"/>
      <w:sz w:val="2"/>
    </w:rPr>
  </w:style>
  <w:style w:type="paragraph" w:customStyle="1" w:styleId="ConsPlusNormal">
    <w:name w:val="ConsPlusNormal"/>
    <w:link w:val="ConsPlusNormal0"/>
    <w:uiPriority w:val="99"/>
    <w:rsid w:val="00F4281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2">
    <w:name w:val="Основной шрифт абзаца2"/>
    <w:aliases w:val="Знак Знак"/>
    <w:basedOn w:val="Normal"/>
    <w:uiPriority w:val="99"/>
    <w:rsid w:val="00F4281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">
    <w:name w:val="МУ Обычный стиль"/>
    <w:basedOn w:val="Normal"/>
    <w:autoRedefine/>
    <w:uiPriority w:val="99"/>
    <w:rsid w:val="004E3C48"/>
    <w:pPr>
      <w:tabs>
        <w:tab w:val="left" w:pos="851"/>
        <w:tab w:val="num" w:pos="157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F42810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42810"/>
    <w:pPr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F4605"/>
    <w:pPr>
      <w:ind w:left="720"/>
      <w:contextualSpacing/>
    </w:pPr>
  </w:style>
  <w:style w:type="character" w:customStyle="1" w:styleId="small">
    <w:name w:val="small"/>
    <w:basedOn w:val="DefaultParagraphFont"/>
    <w:uiPriority w:val="99"/>
    <w:rsid w:val="00632D48"/>
    <w:rPr>
      <w:rFonts w:cs="Times New Roman"/>
    </w:rPr>
  </w:style>
  <w:style w:type="paragraph" w:customStyle="1" w:styleId="ConsPlusNonformat">
    <w:name w:val="ConsPlusNonformat"/>
    <w:uiPriority w:val="99"/>
    <w:rsid w:val="00A1009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Мой заголовок 1"/>
    <w:basedOn w:val="Heading1"/>
    <w:uiPriority w:val="99"/>
    <w:rsid w:val="004A54DC"/>
    <w:pPr>
      <w:widowControl w:val="0"/>
      <w:spacing w:before="240" w:line="240" w:lineRule="auto"/>
      <w:ind w:firstLine="709"/>
    </w:pPr>
    <w:rPr>
      <w:rFonts w:ascii="Times New Roman" w:hAnsi="Times New Roman"/>
      <w:bCs w:val="0"/>
      <w:caps/>
      <w:color w:val="auto"/>
      <w:szCs w:val="20"/>
    </w:rPr>
  </w:style>
  <w:style w:type="character" w:styleId="CommentReference">
    <w:name w:val="annotation reference"/>
    <w:basedOn w:val="DefaultParagraphFont"/>
    <w:uiPriority w:val="99"/>
    <w:semiHidden/>
    <w:rsid w:val="00B23990"/>
    <w:rPr>
      <w:rFonts w:cs="Times New Roman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EE1ED7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EE1E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4">
    <w:name w:val="s_14"/>
    <w:basedOn w:val="Normal"/>
    <w:uiPriority w:val="99"/>
    <w:rsid w:val="0075739C"/>
    <w:pPr>
      <w:spacing w:after="0" w:line="240" w:lineRule="auto"/>
      <w:ind w:firstLine="720"/>
    </w:pPr>
    <w:rPr>
      <w:rFonts w:ascii="Times New Roman" w:hAnsi="Times New Roman"/>
      <w:sz w:val="20"/>
      <w:szCs w:val="20"/>
    </w:rPr>
  </w:style>
  <w:style w:type="paragraph" w:customStyle="1" w:styleId="s35">
    <w:name w:val="s_35"/>
    <w:basedOn w:val="Normal"/>
    <w:uiPriority w:val="99"/>
    <w:rsid w:val="0075739C"/>
    <w:pPr>
      <w:spacing w:after="0" w:line="240" w:lineRule="auto"/>
      <w:jc w:val="center"/>
    </w:pPr>
    <w:rPr>
      <w:rFonts w:ascii="Times New Roman" w:hAnsi="Times New Roman"/>
      <w:b/>
      <w:bCs/>
      <w:color w:val="000080"/>
      <w:sz w:val="21"/>
      <w:szCs w:val="21"/>
    </w:rPr>
  </w:style>
  <w:style w:type="paragraph" w:customStyle="1" w:styleId="menubasetext1">
    <w:name w:val="menu_base_text1"/>
    <w:basedOn w:val="Normal"/>
    <w:uiPriority w:val="99"/>
    <w:rsid w:val="003154AF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blk">
    <w:name w:val="blk"/>
    <w:basedOn w:val="DefaultParagraphFont"/>
    <w:uiPriority w:val="99"/>
    <w:rsid w:val="00041B31"/>
    <w:rPr>
      <w:rFonts w:cs="Times New Roman"/>
    </w:rPr>
  </w:style>
  <w:style w:type="paragraph" w:customStyle="1" w:styleId="Default">
    <w:name w:val="Default"/>
    <w:uiPriority w:val="99"/>
    <w:rsid w:val="00D139BF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paragraph" w:customStyle="1" w:styleId="s1">
    <w:name w:val="s_1"/>
    <w:basedOn w:val="Normal"/>
    <w:uiPriority w:val="99"/>
    <w:rsid w:val="00863D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405B9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3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3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3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08FBD3AA88A531FFCC918F85614D7D14D5CD6A166143D19C0A1E0B643C93BE95CD762D520D00E5DFCE6F93DF0DE6DACE338F7C79DFED6D72jAL" TargetMode="External"/><Relationship Id="rId13" Type="http://schemas.openxmlformats.org/officeDocument/2006/relationships/hyperlink" Target="consultantplus://offline/main?base=RLAW013;n=42738;fld=134" TargetMode="External"/><Relationship Id="rId18" Type="http://schemas.openxmlformats.org/officeDocument/2006/relationships/hyperlink" Target="http://base.garant.ru/70803770/" TargetMode="External"/><Relationship Id="rId26" Type="http://schemas.openxmlformats.org/officeDocument/2006/relationships/hyperlink" Target="consultantplus://offline/ref=5408FBD3AA88A531FFCC918F85614D7D14D5CD6A166143D19C0A1E0B643C93BE95CD762D520D00E5DFCE6F93DF0DE6DACE338F7C79DFED6D72jA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0865886/" TargetMode="External"/><Relationship Id="rId7" Type="http://schemas.openxmlformats.org/officeDocument/2006/relationships/hyperlink" Target="http://pgs.tomsk.gov.ru/;" TargetMode="External"/><Relationship Id="rId12" Type="http://schemas.openxmlformats.org/officeDocument/2006/relationships/hyperlink" Target="consultantplus://offline/ref=19C166841E95F2427F18ABBAF56D060E606C5C1A34EE3931FD80C3CDCCR3g6G" TargetMode="External"/><Relationship Id="rId17" Type="http://schemas.openxmlformats.org/officeDocument/2006/relationships/hyperlink" Target="http://base.garant.ru/70803770/" TargetMode="External"/><Relationship Id="rId25" Type="http://schemas.openxmlformats.org/officeDocument/2006/relationships/hyperlink" Target="http://base.garant.ru/70803770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ase.garant.ru/70865886/" TargetMode="External"/><Relationship Id="rId20" Type="http://schemas.openxmlformats.org/officeDocument/2006/relationships/hyperlink" Target="http://base.garant.ru/70803770/" TargetMode="External"/><Relationship Id="rId29" Type="http://schemas.openxmlformats.org/officeDocument/2006/relationships/hyperlink" Target="mailto:kancler@rosreg.tomline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9C166841E95F2427F18ABBAF56D060E606C5C1535EC3931FD80C3CDCCR3g6G" TargetMode="External"/><Relationship Id="rId24" Type="http://schemas.openxmlformats.org/officeDocument/2006/relationships/hyperlink" Target="http://base.garant.ru/70803770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base.garant.ru/10164072/11/" TargetMode="External"/><Relationship Id="rId23" Type="http://schemas.openxmlformats.org/officeDocument/2006/relationships/hyperlink" Target="http://base.garant.ru/70803770/" TargetMode="External"/><Relationship Id="rId28" Type="http://schemas.openxmlformats.org/officeDocument/2006/relationships/hyperlink" Target="http://www..to70.rosreestr.ru/" TargetMode="External"/><Relationship Id="rId10" Type="http://schemas.openxmlformats.org/officeDocument/2006/relationships/hyperlink" Target="http://pgs.tomsk.gov.ru)," TargetMode="External"/><Relationship Id="rId19" Type="http://schemas.openxmlformats.org/officeDocument/2006/relationships/hyperlink" Target="http://base.garant.ru/70803770/" TargetMode="External"/><Relationship Id="rId31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hyperlink" Target="http://pgs.tomsk.gov.ru)," TargetMode="External"/><Relationship Id="rId14" Type="http://schemas.openxmlformats.org/officeDocument/2006/relationships/hyperlink" Target="http://base.garant.ru/70865886/" TargetMode="External"/><Relationship Id="rId22" Type="http://schemas.openxmlformats.org/officeDocument/2006/relationships/hyperlink" Target="http://base.garant.ru/70803770/" TargetMode="External"/><Relationship Id="rId27" Type="http://schemas.openxmlformats.org/officeDocument/2006/relationships/hyperlink" Target="http://base.garant.ru/70865886/" TargetMode="External"/><Relationship Id="rId30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1450</TotalTime>
  <Pages>34</Pages>
  <Words>13097</Words>
  <Characters>-32766</Characters>
  <Application>Microsoft Office Outlook</Application>
  <DocSecurity>0</DocSecurity>
  <Lines>0</Lines>
  <Paragraphs>0</Paragraphs>
  <ScaleCrop>false</ScaleCrop>
  <Company>RBS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FisenkoGS</dc:creator>
  <cp:keywords/>
  <dc:description/>
  <cp:lastModifiedBy>Хозяин</cp:lastModifiedBy>
  <cp:revision>17</cp:revision>
  <cp:lastPrinted>2020-08-25T04:23:00Z</cp:lastPrinted>
  <dcterms:created xsi:type="dcterms:W3CDTF">2014-02-25T07:02:00Z</dcterms:created>
  <dcterms:modified xsi:type="dcterms:W3CDTF">2020-08-25T04:25:00Z</dcterms:modified>
</cp:coreProperties>
</file>