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D6" w:rsidRDefault="00EB1AD6" w:rsidP="00A24D4D">
      <w:pPr>
        <w:jc w:val="center"/>
        <w:rPr>
          <w:b/>
          <w:sz w:val="28"/>
          <w:szCs w:val="28"/>
        </w:rPr>
      </w:pPr>
    </w:p>
    <w:p w:rsidR="00EB1AD6" w:rsidRDefault="00EB1AD6" w:rsidP="00A24D4D">
      <w:pPr>
        <w:jc w:val="center"/>
        <w:rPr>
          <w:bCs/>
          <w:i/>
          <w:iCs/>
        </w:rPr>
      </w:pPr>
    </w:p>
    <w:p w:rsidR="00EB1AD6" w:rsidRDefault="00EB1AD6" w:rsidP="00A2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ВАВИЛОВСКОГО  СЕЛЬСКОГО ПОСЕЛЕНИЯ</w:t>
      </w:r>
    </w:p>
    <w:p w:rsidR="00EB1AD6" w:rsidRDefault="00EB1AD6" w:rsidP="00A24D4D">
      <w:pPr>
        <w:jc w:val="center"/>
        <w:rPr>
          <w:bCs/>
          <w:sz w:val="28"/>
          <w:szCs w:val="28"/>
        </w:rPr>
      </w:pPr>
    </w:p>
    <w:p w:rsidR="00EB1AD6" w:rsidRDefault="00EB1AD6" w:rsidP="00A24D4D">
      <w:pPr>
        <w:pStyle w:val="Header"/>
        <w:ind w:firstLine="0"/>
      </w:pPr>
      <w:r>
        <w:t>РЕШЕНИЕ</w:t>
      </w:r>
    </w:p>
    <w:p w:rsidR="00EB1AD6" w:rsidRDefault="00EB1AD6" w:rsidP="00A24D4D">
      <w:pPr>
        <w:pStyle w:val="Header"/>
        <w:ind w:firstLine="0"/>
        <w:jc w:val="both"/>
        <w:rPr>
          <w:b w:val="0"/>
        </w:rPr>
      </w:pPr>
      <w:r>
        <w:rPr>
          <w:b w:val="0"/>
        </w:rPr>
        <w:t>26.12.2017                                                                                             №  51</w:t>
      </w:r>
    </w:p>
    <w:p w:rsidR="00EB1AD6" w:rsidRPr="00B2435D" w:rsidRDefault="00EB1AD6" w:rsidP="00A24D4D">
      <w:pPr>
        <w:pStyle w:val="BodyText"/>
        <w:jc w:val="center"/>
        <w:rPr>
          <w:b/>
        </w:rPr>
      </w:pPr>
      <w:r w:rsidRPr="00B2435D">
        <w:rPr>
          <w:b/>
        </w:rPr>
        <w:t>Д.Вавиловка</w:t>
      </w:r>
    </w:p>
    <w:p w:rsidR="00EB1AD6" w:rsidRDefault="00EB1AD6" w:rsidP="00A24D4D">
      <w:pPr>
        <w:jc w:val="both"/>
        <w:rPr>
          <w:sz w:val="28"/>
          <w:szCs w:val="28"/>
        </w:rPr>
      </w:pPr>
    </w:p>
    <w:p w:rsidR="00EB1AD6" w:rsidRDefault="00EB1AD6" w:rsidP="00A24D4D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плана нормотворческой работы</w:t>
      </w:r>
    </w:p>
    <w:p w:rsidR="00EB1AD6" w:rsidRDefault="00EB1AD6" w:rsidP="00A24D4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 поселения на первое  полугодие   2018 года</w:t>
      </w:r>
    </w:p>
    <w:p w:rsidR="00EB1AD6" w:rsidRDefault="00EB1AD6" w:rsidP="00A24D4D">
      <w:pPr>
        <w:pStyle w:val="BodyTextIndent2"/>
        <w:ind w:firstLine="708"/>
        <w:jc w:val="center"/>
        <w:rPr>
          <w:sz w:val="26"/>
          <w:szCs w:val="26"/>
        </w:rPr>
      </w:pPr>
    </w:p>
    <w:p w:rsidR="00EB1AD6" w:rsidRDefault="00EB1AD6" w:rsidP="00A24D4D">
      <w:pPr>
        <w:pStyle w:val="BodyTextIndent2"/>
        <w:ind w:firstLine="708"/>
        <w:jc w:val="center"/>
        <w:rPr>
          <w:sz w:val="26"/>
          <w:szCs w:val="26"/>
        </w:rPr>
      </w:pPr>
    </w:p>
    <w:p w:rsidR="00EB1AD6" w:rsidRDefault="00EB1AD6" w:rsidP="00A24D4D">
      <w:pPr>
        <w:pStyle w:val="BodyTextIndent2"/>
        <w:ind w:firstLine="708"/>
        <w:jc w:val="center"/>
        <w:rPr>
          <w:sz w:val="26"/>
          <w:szCs w:val="26"/>
        </w:rPr>
      </w:pPr>
    </w:p>
    <w:p w:rsidR="00EB1AD6" w:rsidRDefault="00EB1AD6" w:rsidP="00A24D4D">
      <w:pPr>
        <w:pStyle w:val="BodyTextIndent2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 с Уставом  МО «Вавиловское сельское поселение» Бакчарского района Томской области, п. 6 статьи 17 Федерального закона «Об общих принципах организации местного самоуправления в Российской Федерации» от 06.10.2003 №131-ФЗ,</w:t>
      </w:r>
    </w:p>
    <w:p w:rsidR="00EB1AD6" w:rsidRDefault="00EB1AD6" w:rsidP="00A24D4D">
      <w:pPr>
        <w:pStyle w:val="BodyTextIndent2"/>
        <w:rPr>
          <w:sz w:val="26"/>
          <w:szCs w:val="26"/>
        </w:rPr>
      </w:pPr>
    </w:p>
    <w:p w:rsidR="00EB1AD6" w:rsidRDefault="00EB1AD6" w:rsidP="00A24D4D">
      <w:pPr>
        <w:pStyle w:val="BodyTextIndent2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Вавиловского  сельского поселения решил:</w:t>
      </w:r>
    </w:p>
    <w:p w:rsidR="00EB1AD6" w:rsidRDefault="00EB1AD6" w:rsidP="00A24D4D">
      <w:pPr>
        <w:ind w:firstLine="900"/>
        <w:jc w:val="center"/>
        <w:rPr>
          <w:sz w:val="26"/>
          <w:szCs w:val="26"/>
        </w:rPr>
      </w:pPr>
    </w:p>
    <w:p w:rsidR="00EB1AD6" w:rsidRDefault="00EB1AD6" w:rsidP="00A24D4D">
      <w:pPr>
        <w:pStyle w:val="BodyTex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Утвердить план нормотворческой работы Совета Вавиловского сельского поселения на  первое полугодие 2018 года согласно приложению.</w:t>
      </w:r>
    </w:p>
    <w:p w:rsidR="00EB1AD6" w:rsidRDefault="00EB1AD6" w:rsidP="00A24D4D">
      <w:pPr>
        <w:pStyle w:val="BodyTex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решение в установленном порядке. </w:t>
      </w:r>
    </w:p>
    <w:p w:rsidR="00EB1AD6" w:rsidRDefault="00EB1AD6" w:rsidP="00A24D4D">
      <w:pPr>
        <w:jc w:val="both"/>
        <w:rPr>
          <w:sz w:val="26"/>
          <w:szCs w:val="26"/>
        </w:rPr>
      </w:pPr>
    </w:p>
    <w:p w:rsidR="00EB1AD6" w:rsidRDefault="00EB1AD6" w:rsidP="00A24D4D">
      <w:pPr>
        <w:jc w:val="both"/>
        <w:rPr>
          <w:sz w:val="26"/>
          <w:szCs w:val="26"/>
        </w:rPr>
      </w:pPr>
    </w:p>
    <w:p w:rsidR="00EB1AD6" w:rsidRDefault="00EB1AD6" w:rsidP="00A24D4D">
      <w:pPr>
        <w:jc w:val="both"/>
        <w:rPr>
          <w:sz w:val="26"/>
          <w:szCs w:val="26"/>
        </w:rPr>
      </w:pPr>
    </w:p>
    <w:p w:rsidR="00EB1AD6" w:rsidRDefault="00EB1AD6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EB1AD6" w:rsidRDefault="00EB1AD6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>Вавиловского сельского поселения:                                    Л.Е.Смыкова</w:t>
      </w:r>
    </w:p>
    <w:p w:rsidR="00EB1AD6" w:rsidRDefault="00EB1AD6" w:rsidP="00A24D4D">
      <w:pPr>
        <w:jc w:val="both"/>
        <w:rPr>
          <w:sz w:val="26"/>
          <w:szCs w:val="26"/>
        </w:rPr>
      </w:pPr>
    </w:p>
    <w:p w:rsidR="00EB1AD6" w:rsidRDefault="00EB1AD6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Вавиловского сельского поселения:                       П.А.Иванов                                                                                </w:t>
      </w:r>
    </w:p>
    <w:p w:rsidR="00EB1AD6" w:rsidRDefault="00EB1AD6" w:rsidP="00A24D4D">
      <w:pPr>
        <w:jc w:val="both"/>
        <w:rPr>
          <w:sz w:val="26"/>
          <w:szCs w:val="26"/>
        </w:rPr>
      </w:pPr>
    </w:p>
    <w:p w:rsidR="00EB1AD6" w:rsidRDefault="00EB1AD6" w:rsidP="00A24D4D">
      <w:pPr>
        <w:jc w:val="both"/>
        <w:rPr>
          <w:sz w:val="26"/>
          <w:szCs w:val="26"/>
        </w:rPr>
      </w:pPr>
    </w:p>
    <w:p w:rsidR="00EB1AD6" w:rsidRDefault="00EB1AD6" w:rsidP="00A24D4D">
      <w:pPr>
        <w:jc w:val="both"/>
        <w:rPr>
          <w:sz w:val="26"/>
          <w:szCs w:val="26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Cs w:val="28"/>
        </w:rPr>
      </w:pPr>
    </w:p>
    <w:p w:rsidR="00EB1AD6" w:rsidRDefault="00EB1AD6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B1AD6" w:rsidRDefault="00EB1AD6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EB1AD6" w:rsidRDefault="00EB1AD6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EB1AD6" w:rsidRDefault="00EB1AD6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EB1AD6" w:rsidRDefault="00EB1AD6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EB1AD6" w:rsidRDefault="00EB1AD6" w:rsidP="00A24D4D">
      <w:pPr>
        <w:jc w:val="both"/>
        <w:rPr>
          <w:sz w:val="20"/>
          <w:szCs w:val="20"/>
        </w:rPr>
      </w:pPr>
    </w:p>
    <w:p w:rsidR="00EB1AD6" w:rsidRDefault="00EB1AD6" w:rsidP="00A24D4D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t>Приложение к решению</w:t>
      </w:r>
    </w:p>
    <w:p w:rsidR="00EB1AD6" w:rsidRDefault="00EB1AD6" w:rsidP="00A24D4D">
      <w:pPr>
        <w:jc w:val="both"/>
      </w:pPr>
      <w:r>
        <w:t xml:space="preserve">                                                                                                                   Совета Вавиловского </w:t>
      </w:r>
    </w:p>
    <w:p w:rsidR="00EB1AD6" w:rsidRDefault="00EB1AD6" w:rsidP="00A24D4D">
      <w:pPr>
        <w:jc w:val="both"/>
      </w:pPr>
      <w:r>
        <w:t xml:space="preserve">                                                                                                                   сельского поселения</w:t>
      </w:r>
    </w:p>
    <w:p w:rsidR="00EB1AD6" w:rsidRDefault="00EB1AD6" w:rsidP="00A24D4D">
      <w:pPr>
        <w:jc w:val="both"/>
      </w:pPr>
      <w:r>
        <w:t xml:space="preserve">                                                                                                                         от 26.12.2017  №  51</w:t>
      </w:r>
    </w:p>
    <w:p w:rsidR="00EB1AD6" w:rsidRDefault="00EB1AD6" w:rsidP="00A24D4D">
      <w:pPr>
        <w:jc w:val="both"/>
      </w:pPr>
      <w:r>
        <w:t xml:space="preserve">                                                                                     </w:t>
      </w:r>
    </w:p>
    <w:p w:rsidR="00EB1AD6" w:rsidRDefault="00EB1AD6" w:rsidP="00A24D4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sz w:val="26"/>
          <w:szCs w:val="26"/>
        </w:rPr>
        <w:t>ПЛАН</w:t>
      </w:r>
    </w:p>
    <w:p w:rsidR="00EB1AD6" w:rsidRDefault="00EB1AD6" w:rsidP="00A24D4D">
      <w:pPr>
        <w:shd w:val="clear" w:color="auto" w:fill="FFFFFF"/>
        <w:spacing w:line="324" w:lineRule="exact"/>
        <w:ind w:left="454"/>
        <w:jc w:val="center"/>
        <w:rPr>
          <w:b/>
        </w:rPr>
      </w:pPr>
      <w:r>
        <w:rPr>
          <w:b/>
          <w:sz w:val="26"/>
          <w:szCs w:val="26"/>
        </w:rPr>
        <w:t>нормотворческой работы   Совета</w:t>
      </w:r>
    </w:p>
    <w:p w:rsidR="00EB1AD6" w:rsidRDefault="00EB1AD6" w:rsidP="00A24D4D">
      <w:pPr>
        <w:shd w:val="clear" w:color="auto" w:fill="FFFFFF"/>
        <w:spacing w:before="4" w:line="324" w:lineRule="exact"/>
        <w:ind w:left="432"/>
        <w:jc w:val="center"/>
        <w:rPr>
          <w:b/>
        </w:rPr>
      </w:pPr>
      <w:r>
        <w:rPr>
          <w:b/>
          <w:sz w:val="26"/>
          <w:szCs w:val="26"/>
        </w:rPr>
        <w:t>Вавиловского сельского поселения</w:t>
      </w:r>
    </w:p>
    <w:p w:rsidR="00EB1AD6" w:rsidRDefault="00EB1AD6" w:rsidP="00A24D4D">
      <w:pPr>
        <w:shd w:val="clear" w:color="auto" w:fill="FFFFFF"/>
        <w:spacing w:line="324" w:lineRule="exact"/>
        <w:ind w:left="4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первое полугодие 2018 года</w:t>
      </w:r>
    </w:p>
    <w:p w:rsidR="00EB1AD6" w:rsidRDefault="00EB1AD6" w:rsidP="00A24D4D">
      <w:pPr>
        <w:shd w:val="clear" w:color="auto" w:fill="FFFFFF"/>
        <w:spacing w:line="324" w:lineRule="exact"/>
        <w:ind w:left="432"/>
        <w:jc w:val="center"/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0"/>
        <w:gridCol w:w="1946"/>
        <w:gridCol w:w="290"/>
        <w:gridCol w:w="2014"/>
      </w:tblGrid>
      <w:tr w:rsidR="00EB1AD6" w:rsidTr="0011665C">
        <w:trPr>
          <w:trHeight w:hRule="exact" w:val="1299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4" w:lineRule="exact"/>
              <w:ind w:left="40" w:right="338" w:firstLine="4"/>
              <w:jc w:val="both"/>
              <w:rPr>
                <w:b/>
              </w:rPr>
            </w:pPr>
            <w:r>
              <w:rPr>
                <w:b/>
              </w:rPr>
              <w:t>Мероприятия, направленные на реализацию поставленных задач</w:t>
            </w:r>
          </w:p>
        </w:tc>
        <w:tc>
          <w:tcPr>
            <w:tcW w:w="1946" w:type="dxa"/>
          </w:tcPr>
          <w:p w:rsidR="00EB1AD6" w:rsidRDefault="00EB1AD6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  <w:p w:rsidR="00EB1AD6" w:rsidRDefault="00EB1AD6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2304" w:type="dxa"/>
            <w:gridSpan w:val="2"/>
          </w:tcPr>
          <w:p w:rsidR="00EB1AD6" w:rsidRDefault="00EB1AD6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EB1AD6" w:rsidRDefault="00EB1AD6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комиссии Совета поселения</w:t>
            </w:r>
          </w:p>
        </w:tc>
      </w:tr>
      <w:tr w:rsidR="00EB1AD6" w:rsidTr="0011665C">
        <w:trPr>
          <w:trHeight w:val="1299"/>
        </w:trPr>
        <w:tc>
          <w:tcPr>
            <w:tcW w:w="9210" w:type="dxa"/>
            <w:gridSpan w:val="4"/>
          </w:tcPr>
          <w:p w:rsidR="00EB1AD6" w:rsidRDefault="00EB1AD6">
            <w:pPr>
              <w:shd w:val="clear" w:color="auto" w:fill="FFFFFF"/>
              <w:spacing w:line="324" w:lineRule="exact"/>
              <w:ind w:lef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.Нормотворческая деятельность.</w:t>
            </w:r>
          </w:p>
          <w:p w:rsidR="00EB1AD6" w:rsidRDefault="00EB1AD6">
            <w:pPr>
              <w:shd w:val="clear" w:color="auto" w:fill="FFFFFF"/>
              <w:spacing w:line="324" w:lineRule="exact"/>
              <w:ind w:left="7"/>
              <w:jc w:val="both"/>
            </w:pPr>
            <w:r>
              <w:rPr>
                <w:sz w:val="28"/>
                <w:szCs w:val="28"/>
              </w:rPr>
              <w:t>1</w:t>
            </w:r>
            <w:r>
              <w:t>.В порядке реализации нормотворческой инициативы и в порядке контроля рассмотреть на заседании Совета поселения:</w:t>
            </w:r>
          </w:p>
          <w:p w:rsidR="00EB1AD6" w:rsidRDefault="00EB1AD6">
            <w:pPr>
              <w:shd w:val="clear" w:color="auto" w:fill="FFFFFF"/>
              <w:spacing w:line="324" w:lineRule="exact"/>
              <w:ind w:left="7"/>
              <w:jc w:val="both"/>
              <w:rPr>
                <w:sz w:val="28"/>
                <w:szCs w:val="28"/>
              </w:rPr>
            </w:pPr>
          </w:p>
          <w:p w:rsidR="00EB1AD6" w:rsidRDefault="00EB1AD6">
            <w:pPr>
              <w:shd w:val="clear" w:color="auto" w:fill="FFFFFF"/>
              <w:spacing w:line="324" w:lineRule="exact"/>
              <w:ind w:left="7"/>
              <w:jc w:val="both"/>
            </w:pPr>
          </w:p>
        </w:tc>
      </w:tr>
      <w:tr w:rsidR="00EB1AD6" w:rsidTr="00BB32ED">
        <w:trPr>
          <w:trHeight w:hRule="exact" w:val="1202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0" w:lineRule="exact"/>
              <w:ind w:left="4" w:right="65" w:firstLine="11"/>
              <w:rPr>
                <w:spacing w:val="-1"/>
              </w:rPr>
            </w:pPr>
            <w:r>
              <w:rPr>
                <w:spacing w:val="-1"/>
              </w:rPr>
              <w:t xml:space="preserve">- О внесении изменений в  Устав МО « Вавиловское сельское поселение» Бакчарского  района Томской области 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</w:pPr>
            <w:r>
              <w:t>В соответствии с законодательством</w:t>
            </w:r>
          </w:p>
          <w:p w:rsidR="00EB1AD6" w:rsidRDefault="00EB1AD6">
            <w:pPr>
              <w:shd w:val="clear" w:color="auto" w:fill="FFFFFF"/>
            </w:pPr>
            <w:r>
              <w:t xml:space="preserve"> в течении 1 полугодия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  <w:spacing w:line="324" w:lineRule="exact"/>
              <w:ind w:right="461" w:firstLine="4"/>
            </w:pPr>
            <w:r>
              <w:t>Социально-экономическая комиссия</w:t>
            </w:r>
          </w:p>
        </w:tc>
      </w:tr>
      <w:tr w:rsidR="00EB1AD6" w:rsidTr="0011665C">
        <w:trPr>
          <w:trHeight w:hRule="exact" w:val="1126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4" w:lineRule="exact"/>
              <w:ind w:left="7" w:right="785" w:firstLine="4"/>
            </w:pPr>
            <w:r>
              <w:rPr>
                <w:spacing w:val="-3"/>
              </w:rPr>
              <w:t xml:space="preserve">- О профилактике </w:t>
            </w:r>
            <w:r>
              <w:t>правонарушений на территории поселения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  <w:spacing w:line="324" w:lineRule="exact"/>
              <w:ind w:left="7" w:right="785" w:firstLine="4"/>
            </w:pPr>
            <w:r>
              <w:rPr>
                <w:spacing w:val="-3"/>
              </w:rPr>
              <w:t>февраль</w:t>
            </w:r>
          </w:p>
        </w:tc>
        <w:tc>
          <w:tcPr>
            <w:tcW w:w="2014" w:type="dxa"/>
          </w:tcPr>
          <w:p w:rsidR="00EB1AD6" w:rsidRDefault="00EB1AD6" w:rsidP="00E33269">
            <w:pPr>
              <w:shd w:val="clear" w:color="auto" w:fill="FFFFFF"/>
              <w:spacing w:line="324" w:lineRule="exact"/>
              <w:ind w:right="461" w:firstLine="4"/>
            </w:pPr>
            <w:r>
              <w:t>Контрольно-правовая комиссия</w:t>
            </w:r>
          </w:p>
        </w:tc>
      </w:tr>
      <w:tr w:rsidR="00EB1AD6" w:rsidTr="0011665C">
        <w:trPr>
          <w:trHeight w:hRule="exact" w:val="965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8" w:lineRule="exact"/>
              <w:jc w:val="both"/>
            </w:pPr>
            <w:r>
              <w:t xml:space="preserve"> - О прогнозе доходов и расходов бюджета за 1 полугодие  2018год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  <w:ind w:left="14"/>
            </w:pPr>
            <w:r>
              <w:t>июнь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  <w:ind w:left="14"/>
            </w:pPr>
            <w:r>
              <w:t>Социально-экономическая комиссия</w:t>
            </w:r>
          </w:p>
        </w:tc>
      </w:tr>
      <w:tr w:rsidR="00EB1AD6" w:rsidTr="0011665C">
        <w:trPr>
          <w:trHeight w:hRule="exact" w:val="965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8" w:lineRule="exact"/>
              <w:jc w:val="both"/>
            </w:pPr>
            <w:r>
              <w:t>Об исполнении бюджета поселения за 2017 год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  <w:ind w:left="14"/>
            </w:pPr>
            <w:r>
              <w:t>март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  <w:ind w:left="14"/>
            </w:pPr>
            <w:r>
              <w:t>Контрольно-правовая комиссия</w:t>
            </w:r>
          </w:p>
        </w:tc>
      </w:tr>
      <w:tr w:rsidR="00EB1AD6" w:rsidTr="0011665C">
        <w:trPr>
          <w:trHeight w:hRule="exact" w:val="986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4" w:lineRule="exact"/>
            </w:pPr>
            <w:r>
              <w:t xml:space="preserve"> - Об исполнении бюджета за 1 квартал</w:t>
            </w:r>
          </w:p>
          <w:p w:rsidR="00EB1AD6" w:rsidRDefault="00EB1AD6">
            <w:pPr>
              <w:shd w:val="clear" w:color="auto" w:fill="FFFFFF"/>
              <w:spacing w:line="320" w:lineRule="exact"/>
              <w:ind w:right="158" w:firstLine="4"/>
            </w:pPr>
            <w:r>
              <w:rPr>
                <w:i/>
                <w:iCs/>
              </w:rPr>
              <w:t xml:space="preserve"> </w:t>
            </w:r>
            <w:r>
              <w:t>2018г.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  <w:ind w:left="14"/>
            </w:pPr>
            <w:r>
              <w:t>апрель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  <w:tr w:rsidR="00EB1AD6" w:rsidTr="0011665C">
        <w:trPr>
          <w:trHeight w:hRule="exact" w:val="986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4" w:lineRule="exact"/>
              <w:ind w:right="72"/>
            </w:pPr>
            <w:r>
              <w:t xml:space="preserve"> - О взаимодействии  Администрации</w:t>
            </w:r>
          </w:p>
          <w:p w:rsidR="00EB1AD6" w:rsidRDefault="00EB1AD6">
            <w:pPr>
              <w:shd w:val="clear" w:color="auto" w:fill="FFFFFF"/>
              <w:spacing w:line="324" w:lineRule="exact"/>
            </w:pPr>
            <w:r>
              <w:t xml:space="preserve"> поселения, школ и  учреждений культуры в работе с детьми и  молодежью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</w:pPr>
            <w:r>
              <w:t>май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EB1AD6" w:rsidTr="0011665C">
        <w:trPr>
          <w:trHeight w:hRule="exact" w:val="979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4" w:lineRule="exact"/>
              <w:ind w:right="72" w:firstLine="4"/>
            </w:pPr>
            <w:r>
              <w:rPr>
                <w:i/>
                <w:iCs/>
              </w:rPr>
              <w:t xml:space="preserve"> </w:t>
            </w:r>
            <w:r>
              <w:t xml:space="preserve">- О проведении </w:t>
            </w:r>
            <w:r>
              <w:rPr>
                <w:spacing w:val="-4"/>
              </w:rPr>
              <w:t xml:space="preserve"> публичных слушаний по  внесению изменений в </w:t>
            </w:r>
            <w:r>
              <w:t xml:space="preserve"> Устав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  <w:spacing w:line="324" w:lineRule="exact"/>
            </w:pPr>
            <w:r>
              <w:t>по</w:t>
            </w:r>
          </w:p>
          <w:p w:rsidR="00EB1AD6" w:rsidRDefault="00EB1AD6">
            <w:pPr>
              <w:shd w:val="clear" w:color="auto" w:fill="FFFFFF"/>
              <w:ind w:left="25"/>
            </w:pPr>
            <w:r>
              <w:t>проекту решения</w:t>
            </w:r>
          </w:p>
        </w:tc>
        <w:tc>
          <w:tcPr>
            <w:tcW w:w="2014" w:type="dxa"/>
          </w:tcPr>
          <w:p w:rsidR="00EB1AD6" w:rsidRDefault="00EB1AD6" w:rsidP="00930874">
            <w:pPr>
              <w:shd w:val="clear" w:color="auto" w:fill="FFFFFF"/>
              <w:spacing w:line="320" w:lineRule="exact"/>
              <w:ind w:right="425"/>
            </w:pPr>
            <w:r>
              <w:t>Контрольно-правовая комиссия</w:t>
            </w:r>
          </w:p>
        </w:tc>
      </w:tr>
      <w:tr w:rsidR="00EB1AD6" w:rsidTr="00141E81">
        <w:trPr>
          <w:trHeight w:hRule="exact" w:val="4142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jc w:val="both"/>
            </w:pPr>
            <w:r>
              <w:t>О внесении изменений в решение Совета Вавиловского сельского поселения от 24.03.2015 № 13 «Об утверждении Устава Вавиловского сельского поселения» в соответствии с Федеральным законом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  <w:ind w:left="4"/>
            </w:pPr>
            <w:r>
              <w:t>февраль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t>Контрольно-правовая комиссия</w:t>
            </w:r>
          </w:p>
        </w:tc>
      </w:tr>
      <w:tr w:rsidR="00EB1AD6" w:rsidTr="0011665C">
        <w:trPr>
          <w:trHeight w:hRule="exact" w:val="972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0" w:lineRule="exact"/>
              <w:ind w:right="342"/>
            </w:pPr>
            <w:r>
              <w:t xml:space="preserve">Внесение изменений в нормативные правовые акты 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</w:pPr>
            <w:r>
              <w:t>по необходимости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EB1AD6" w:rsidTr="0011665C">
        <w:trPr>
          <w:trHeight w:hRule="exact" w:val="972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4" w:lineRule="exact"/>
              <w:ind w:right="65" w:firstLine="7"/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. Обеспечение </w:t>
            </w:r>
            <w:r>
              <w:rPr>
                <w:b/>
                <w:spacing w:val="-1"/>
                <w:sz w:val="28"/>
                <w:szCs w:val="28"/>
              </w:rPr>
              <w:t xml:space="preserve"> работы по </w:t>
            </w:r>
            <w:r>
              <w:rPr>
                <w:b/>
                <w:bCs/>
                <w:spacing w:val="-1"/>
                <w:sz w:val="28"/>
                <w:szCs w:val="28"/>
              </w:rPr>
              <w:t>выполнению</w:t>
            </w:r>
            <w:r>
              <w:rPr>
                <w:b/>
                <w:sz w:val="28"/>
                <w:szCs w:val="28"/>
              </w:rPr>
              <w:t xml:space="preserve"> решений и программ, контрольная деятельность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</w:pP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</w:pPr>
          </w:p>
        </w:tc>
      </w:tr>
      <w:tr w:rsidR="00EB1AD6" w:rsidTr="0011665C">
        <w:trPr>
          <w:trHeight w:hRule="exact" w:val="873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17" w:lineRule="exact"/>
              <w:ind w:right="238"/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</w:rPr>
              <w:t>- О работе депутатов с и</w:t>
            </w:r>
            <w:r>
              <w:t>збирателями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</w:pPr>
            <w:r>
              <w:t>январь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EB1AD6" w:rsidTr="0011665C">
        <w:trPr>
          <w:trHeight w:hRule="exact" w:val="975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4" w:lineRule="exact"/>
              <w:ind w:right="346"/>
              <w:jc w:val="both"/>
            </w:pPr>
            <w:r>
              <w:t xml:space="preserve">- О ходе выполнении        наказов избирателей  в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  <w:p w:rsidR="00EB1AD6" w:rsidRDefault="00EB1AD6">
            <w:pPr>
              <w:shd w:val="clear" w:color="auto" w:fill="FFFFFF"/>
              <w:spacing w:line="324" w:lineRule="exact"/>
              <w:ind w:right="346"/>
              <w:jc w:val="both"/>
            </w:pPr>
            <w:r>
              <w:t>.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</w:pPr>
            <w:r>
              <w:t>июнь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EB1AD6" w:rsidTr="0011665C">
        <w:trPr>
          <w:trHeight w:hRule="exact" w:val="1225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17" w:lineRule="exact"/>
              <w:ind w:left="25"/>
              <w:rPr>
                <w:spacing w:val="-3"/>
              </w:rPr>
            </w:pPr>
            <w:r>
              <w:t>- О работе депутатских      комиссий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</w:pPr>
            <w:r>
              <w:t>апрель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  <w:rPr>
                <w:sz w:val="28"/>
                <w:szCs w:val="28"/>
              </w:rPr>
            </w:pPr>
            <w:r>
              <w:t>Контрольно-правовая комиссия</w:t>
            </w:r>
          </w:p>
        </w:tc>
      </w:tr>
      <w:tr w:rsidR="00EB1AD6" w:rsidTr="0011665C">
        <w:trPr>
          <w:trHeight w:hRule="exact" w:val="1319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0" w:lineRule="exact"/>
              <w:ind w:left="11"/>
              <w:jc w:val="both"/>
            </w:pPr>
            <w:r>
              <w:t xml:space="preserve">Установление, изменение и отмена местных налогов и сборов </w:t>
            </w:r>
          </w:p>
        </w:tc>
        <w:tc>
          <w:tcPr>
            <w:tcW w:w="2236" w:type="dxa"/>
            <w:gridSpan w:val="2"/>
          </w:tcPr>
          <w:p w:rsidR="00EB1AD6" w:rsidRPr="007D79DA" w:rsidRDefault="00EB1AD6">
            <w:r>
              <w:t>в соответствии</w:t>
            </w:r>
            <w:r>
              <w:rPr>
                <w:lang w:val="en-US"/>
              </w:rPr>
              <w:t xml:space="preserve"> </w:t>
            </w:r>
            <w:r>
              <w:t>с законодательством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  <w:tr w:rsidR="00EB1AD6" w:rsidTr="0011665C">
        <w:trPr>
          <w:trHeight w:val="666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0" w:lineRule="exact"/>
              <w:ind w:left="7" w:right="655"/>
            </w:pPr>
            <w:r>
              <w:t>Установление, изменение и дополнения в план приватизации имущества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  <w:spacing w:line="320" w:lineRule="exact"/>
              <w:ind w:left="7" w:right="655"/>
            </w:pPr>
            <w:r>
              <w:t>в течении года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EB1AD6" w:rsidTr="0011665C">
        <w:trPr>
          <w:trHeight w:val="951"/>
        </w:trPr>
        <w:tc>
          <w:tcPr>
            <w:tcW w:w="4960" w:type="dxa"/>
          </w:tcPr>
          <w:p w:rsidR="00EB1AD6" w:rsidRDefault="00EB1AD6">
            <w:pPr>
              <w:shd w:val="clear" w:color="auto" w:fill="FFFFFF"/>
              <w:spacing w:line="320" w:lineRule="exact"/>
              <w:ind w:left="11"/>
              <w:jc w:val="both"/>
            </w:pPr>
            <w:r>
              <w:t xml:space="preserve">- Отчет о выполнении       плана мероприятий за 1 квартал 2018 год                              </w:t>
            </w:r>
          </w:p>
        </w:tc>
        <w:tc>
          <w:tcPr>
            <w:tcW w:w="2236" w:type="dxa"/>
            <w:gridSpan w:val="2"/>
          </w:tcPr>
          <w:p w:rsidR="00EB1AD6" w:rsidRDefault="00EB1AD6">
            <w:pPr>
              <w:shd w:val="clear" w:color="auto" w:fill="FFFFFF"/>
              <w:spacing w:line="320" w:lineRule="exact"/>
              <w:ind w:left="11" w:right="648"/>
            </w:pPr>
            <w:r>
              <w:t>апрель</w:t>
            </w:r>
          </w:p>
        </w:tc>
        <w:tc>
          <w:tcPr>
            <w:tcW w:w="2014" w:type="dxa"/>
          </w:tcPr>
          <w:p w:rsidR="00EB1AD6" w:rsidRDefault="00EB1AD6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</w:tbl>
    <w:p w:rsidR="00EB1AD6" w:rsidRDefault="00EB1AD6" w:rsidP="00A24D4D">
      <w:pPr>
        <w:jc w:val="both"/>
        <w:rPr>
          <w:sz w:val="20"/>
          <w:szCs w:val="20"/>
        </w:rPr>
      </w:pPr>
    </w:p>
    <w:p w:rsidR="00EB1AD6" w:rsidRDefault="00EB1AD6"/>
    <w:sectPr w:rsidR="00EB1AD6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4D"/>
    <w:rsid w:val="000124E3"/>
    <w:rsid w:val="00016926"/>
    <w:rsid w:val="00027665"/>
    <w:rsid w:val="00047F4E"/>
    <w:rsid w:val="00066F84"/>
    <w:rsid w:val="000B0E22"/>
    <w:rsid w:val="000B0FF6"/>
    <w:rsid w:val="000B71BF"/>
    <w:rsid w:val="000C62DF"/>
    <w:rsid w:val="001147FB"/>
    <w:rsid w:val="0011665C"/>
    <w:rsid w:val="00137EBD"/>
    <w:rsid w:val="00141E81"/>
    <w:rsid w:val="001519FF"/>
    <w:rsid w:val="0015458B"/>
    <w:rsid w:val="001A3DDA"/>
    <w:rsid w:val="001B60B2"/>
    <w:rsid w:val="001C6612"/>
    <w:rsid w:val="001F41E2"/>
    <w:rsid w:val="0027393D"/>
    <w:rsid w:val="002861B9"/>
    <w:rsid w:val="002A63CD"/>
    <w:rsid w:val="002A6881"/>
    <w:rsid w:val="002B66DE"/>
    <w:rsid w:val="002F4EDC"/>
    <w:rsid w:val="00312C87"/>
    <w:rsid w:val="00333E99"/>
    <w:rsid w:val="00347066"/>
    <w:rsid w:val="0035742A"/>
    <w:rsid w:val="00373036"/>
    <w:rsid w:val="00383E14"/>
    <w:rsid w:val="0038400D"/>
    <w:rsid w:val="003A22E9"/>
    <w:rsid w:val="003A51AE"/>
    <w:rsid w:val="003B2E3B"/>
    <w:rsid w:val="003C06D9"/>
    <w:rsid w:val="003D730C"/>
    <w:rsid w:val="003E64FE"/>
    <w:rsid w:val="003E7845"/>
    <w:rsid w:val="00410289"/>
    <w:rsid w:val="0042266F"/>
    <w:rsid w:val="004616FB"/>
    <w:rsid w:val="00463A8C"/>
    <w:rsid w:val="004C0CFF"/>
    <w:rsid w:val="004C133C"/>
    <w:rsid w:val="004C331D"/>
    <w:rsid w:val="004C391E"/>
    <w:rsid w:val="004F09AC"/>
    <w:rsid w:val="00501850"/>
    <w:rsid w:val="005467DB"/>
    <w:rsid w:val="00556E9A"/>
    <w:rsid w:val="00580242"/>
    <w:rsid w:val="005A4541"/>
    <w:rsid w:val="005A5451"/>
    <w:rsid w:val="005C77AB"/>
    <w:rsid w:val="005D228A"/>
    <w:rsid w:val="006002E6"/>
    <w:rsid w:val="0062259E"/>
    <w:rsid w:val="00634659"/>
    <w:rsid w:val="00635D92"/>
    <w:rsid w:val="00647CC6"/>
    <w:rsid w:val="006730A1"/>
    <w:rsid w:val="006A2171"/>
    <w:rsid w:val="006B073D"/>
    <w:rsid w:val="006B30EE"/>
    <w:rsid w:val="006B6E41"/>
    <w:rsid w:val="007134C0"/>
    <w:rsid w:val="00713915"/>
    <w:rsid w:val="00725D92"/>
    <w:rsid w:val="0073743F"/>
    <w:rsid w:val="00741B76"/>
    <w:rsid w:val="007446C0"/>
    <w:rsid w:val="00762661"/>
    <w:rsid w:val="00774B14"/>
    <w:rsid w:val="00780A7B"/>
    <w:rsid w:val="007B2224"/>
    <w:rsid w:val="007D3D48"/>
    <w:rsid w:val="007D79DA"/>
    <w:rsid w:val="007E18B9"/>
    <w:rsid w:val="007E5AF5"/>
    <w:rsid w:val="00816C53"/>
    <w:rsid w:val="00871089"/>
    <w:rsid w:val="008819CE"/>
    <w:rsid w:val="008B1017"/>
    <w:rsid w:val="008D3501"/>
    <w:rsid w:val="008F09B3"/>
    <w:rsid w:val="00911156"/>
    <w:rsid w:val="00915D7F"/>
    <w:rsid w:val="009178E7"/>
    <w:rsid w:val="00930874"/>
    <w:rsid w:val="00967125"/>
    <w:rsid w:val="00983D8C"/>
    <w:rsid w:val="00992943"/>
    <w:rsid w:val="009F3D82"/>
    <w:rsid w:val="00A100B6"/>
    <w:rsid w:val="00A24D4D"/>
    <w:rsid w:val="00A30AF4"/>
    <w:rsid w:val="00A45FC1"/>
    <w:rsid w:val="00A60D27"/>
    <w:rsid w:val="00A72413"/>
    <w:rsid w:val="00A87A19"/>
    <w:rsid w:val="00A91B1C"/>
    <w:rsid w:val="00AB4497"/>
    <w:rsid w:val="00AB6199"/>
    <w:rsid w:val="00AC76FB"/>
    <w:rsid w:val="00AD6D7B"/>
    <w:rsid w:val="00AD7C13"/>
    <w:rsid w:val="00AE345F"/>
    <w:rsid w:val="00B024C7"/>
    <w:rsid w:val="00B2435D"/>
    <w:rsid w:val="00B53A94"/>
    <w:rsid w:val="00B64FD1"/>
    <w:rsid w:val="00B7186B"/>
    <w:rsid w:val="00B8521F"/>
    <w:rsid w:val="00BA6B35"/>
    <w:rsid w:val="00BB07C2"/>
    <w:rsid w:val="00BB32ED"/>
    <w:rsid w:val="00BD61B2"/>
    <w:rsid w:val="00BE2521"/>
    <w:rsid w:val="00BE7309"/>
    <w:rsid w:val="00C07372"/>
    <w:rsid w:val="00C230EF"/>
    <w:rsid w:val="00C242BD"/>
    <w:rsid w:val="00C37E34"/>
    <w:rsid w:val="00C617C4"/>
    <w:rsid w:val="00C85D74"/>
    <w:rsid w:val="00CA6CB8"/>
    <w:rsid w:val="00CD02BC"/>
    <w:rsid w:val="00CF2121"/>
    <w:rsid w:val="00CF4DD4"/>
    <w:rsid w:val="00CF6C0A"/>
    <w:rsid w:val="00D45B03"/>
    <w:rsid w:val="00D51A03"/>
    <w:rsid w:val="00DA7DA3"/>
    <w:rsid w:val="00DB744B"/>
    <w:rsid w:val="00DB7E80"/>
    <w:rsid w:val="00DD6EFC"/>
    <w:rsid w:val="00E111E0"/>
    <w:rsid w:val="00E33269"/>
    <w:rsid w:val="00E5300D"/>
    <w:rsid w:val="00E71865"/>
    <w:rsid w:val="00E73CCC"/>
    <w:rsid w:val="00E80DBB"/>
    <w:rsid w:val="00EB1AD6"/>
    <w:rsid w:val="00ED7FE8"/>
    <w:rsid w:val="00F10C5B"/>
    <w:rsid w:val="00F13FC7"/>
    <w:rsid w:val="00F37478"/>
    <w:rsid w:val="00F478A8"/>
    <w:rsid w:val="00F50487"/>
    <w:rsid w:val="00F53368"/>
    <w:rsid w:val="00F73EF6"/>
    <w:rsid w:val="00F840F6"/>
    <w:rsid w:val="00F947E3"/>
    <w:rsid w:val="00FA12E8"/>
    <w:rsid w:val="00FA4E36"/>
    <w:rsid w:val="00FC2F1E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4D4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D4D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24D4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4D4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24D4D"/>
    <w:pPr>
      <w:ind w:firstLine="9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4D4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D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3</Pages>
  <Words>740</Words>
  <Characters>4223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Хозяин</cp:lastModifiedBy>
  <cp:revision>10</cp:revision>
  <cp:lastPrinted>2016-12-26T09:04:00Z</cp:lastPrinted>
  <dcterms:created xsi:type="dcterms:W3CDTF">2002-01-01T16:36:00Z</dcterms:created>
  <dcterms:modified xsi:type="dcterms:W3CDTF">2017-12-26T09:15:00Z</dcterms:modified>
</cp:coreProperties>
</file>