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16" w:rsidRPr="00644535" w:rsidRDefault="008A5F16" w:rsidP="00644535">
      <w:pPr>
        <w:autoSpaceDE w:val="0"/>
        <w:autoSpaceDN w:val="0"/>
        <w:adjustRightInd w:val="0"/>
        <w:spacing w:after="0" w:line="240" w:lineRule="auto"/>
        <w:jc w:val="center"/>
        <w:rPr>
          <w:rFonts w:ascii="Arial" w:hAnsi="Arial" w:cs="Arial"/>
          <w:b/>
          <w:sz w:val="24"/>
          <w:szCs w:val="24"/>
          <w:lang w:eastAsia="en-US"/>
        </w:rPr>
      </w:pPr>
      <w:r w:rsidRPr="00644535">
        <w:rPr>
          <w:rFonts w:ascii="Arial" w:hAnsi="Arial" w:cs="Arial"/>
          <w:b/>
          <w:sz w:val="24"/>
          <w:szCs w:val="24"/>
          <w:lang w:eastAsia="en-US"/>
        </w:rPr>
        <w:t>СОВЕТ ВАВИЛОВСКОГО СЕЛЬСКОГО ПОСЕЛЕНИЯ</w:t>
      </w:r>
    </w:p>
    <w:p w:rsidR="008A5F16" w:rsidRPr="00644535" w:rsidRDefault="008A5F16" w:rsidP="00644535">
      <w:pPr>
        <w:autoSpaceDE w:val="0"/>
        <w:autoSpaceDN w:val="0"/>
        <w:adjustRightInd w:val="0"/>
        <w:spacing w:after="0" w:line="240" w:lineRule="auto"/>
        <w:jc w:val="center"/>
        <w:rPr>
          <w:rFonts w:ascii="Arial" w:hAnsi="Arial" w:cs="Arial"/>
          <w:b/>
          <w:sz w:val="24"/>
          <w:szCs w:val="24"/>
          <w:lang w:eastAsia="en-US"/>
        </w:rPr>
      </w:pPr>
    </w:p>
    <w:p w:rsidR="008A5F16" w:rsidRPr="00644535" w:rsidRDefault="008A5F16" w:rsidP="00644535">
      <w:pPr>
        <w:autoSpaceDE w:val="0"/>
        <w:autoSpaceDN w:val="0"/>
        <w:adjustRightInd w:val="0"/>
        <w:spacing w:after="0" w:line="240" w:lineRule="auto"/>
        <w:jc w:val="center"/>
        <w:rPr>
          <w:rFonts w:ascii="Arial" w:hAnsi="Arial" w:cs="Arial"/>
          <w:b/>
          <w:sz w:val="24"/>
          <w:szCs w:val="24"/>
          <w:lang w:eastAsia="en-US"/>
        </w:rPr>
      </w:pPr>
      <w:r w:rsidRPr="00644535">
        <w:rPr>
          <w:rFonts w:ascii="Arial" w:hAnsi="Arial" w:cs="Arial"/>
          <w:b/>
          <w:sz w:val="24"/>
          <w:szCs w:val="24"/>
          <w:lang w:eastAsia="en-US"/>
        </w:rPr>
        <w:t xml:space="preserve"> РЕШЕНИЕ</w:t>
      </w:r>
    </w:p>
    <w:p w:rsidR="008A5F16" w:rsidRPr="00644535" w:rsidRDefault="008A5F16" w:rsidP="00644535">
      <w:pPr>
        <w:autoSpaceDE w:val="0"/>
        <w:autoSpaceDN w:val="0"/>
        <w:adjustRightInd w:val="0"/>
        <w:spacing w:after="0" w:line="240" w:lineRule="auto"/>
        <w:jc w:val="center"/>
        <w:rPr>
          <w:rFonts w:ascii="Arial" w:hAnsi="Arial" w:cs="Arial"/>
          <w:b/>
          <w:sz w:val="24"/>
          <w:szCs w:val="24"/>
          <w:lang w:eastAsia="en-US"/>
        </w:rPr>
      </w:pPr>
    </w:p>
    <w:p w:rsidR="008A5F16" w:rsidRPr="00644535" w:rsidRDefault="008A5F16" w:rsidP="00644535">
      <w:pPr>
        <w:autoSpaceDE w:val="0"/>
        <w:autoSpaceDN w:val="0"/>
        <w:adjustRightInd w:val="0"/>
        <w:spacing w:after="0" w:line="240" w:lineRule="auto"/>
        <w:rPr>
          <w:rFonts w:ascii="Arial" w:hAnsi="Arial" w:cs="Arial"/>
          <w:sz w:val="24"/>
          <w:szCs w:val="24"/>
          <w:lang w:eastAsia="en-US"/>
        </w:rPr>
      </w:pPr>
      <w:r w:rsidRPr="00644535">
        <w:rPr>
          <w:rFonts w:ascii="Arial" w:hAnsi="Arial" w:cs="Arial"/>
          <w:sz w:val="24"/>
          <w:szCs w:val="24"/>
          <w:lang w:eastAsia="en-US"/>
        </w:rPr>
        <w:t>16.11.2017                                        д. Вавиловка                                              № 35</w:t>
      </w:r>
    </w:p>
    <w:p w:rsidR="008A5F16" w:rsidRPr="00644535" w:rsidRDefault="008A5F16" w:rsidP="00644535">
      <w:pPr>
        <w:autoSpaceDE w:val="0"/>
        <w:autoSpaceDN w:val="0"/>
        <w:adjustRightInd w:val="0"/>
        <w:spacing w:after="0" w:line="240" w:lineRule="auto"/>
        <w:ind w:left="4820"/>
        <w:jc w:val="right"/>
        <w:rPr>
          <w:rFonts w:ascii="Arial" w:hAnsi="Arial" w:cs="Arial"/>
          <w:b/>
          <w:sz w:val="24"/>
          <w:szCs w:val="24"/>
          <w:lang w:eastAsia="en-US"/>
        </w:rPr>
      </w:pPr>
    </w:p>
    <w:p w:rsidR="008A5F16" w:rsidRPr="00644535" w:rsidRDefault="008A5F16" w:rsidP="00644535">
      <w:pPr>
        <w:autoSpaceDE w:val="0"/>
        <w:autoSpaceDN w:val="0"/>
        <w:adjustRightInd w:val="0"/>
        <w:spacing w:after="0" w:line="240" w:lineRule="auto"/>
        <w:rPr>
          <w:rFonts w:ascii="Arial" w:hAnsi="Arial" w:cs="Arial"/>
          <w:sz w:val="24"/>
          <w:szCs w:val="24"/>
          <w:lang w:eastAsia="en-US"/>
        </w:rPr>
      </w:pPr>
    </w:p>
    <w:p w:rsidR="008A5F16" w:rsidRPr="00644535" w:rsidRDefault="008A5F16" w:rsidP="00644535">
      <w:pPr>
        <w:autoSpaceDE w:val="0"/>
        <w:autoSpaceDN w:val="0"/>
        <w:adjustRightInd w:val="0"/>
        <w:spacing w:after="0" w:line="240" w:lineRule="auto"/>
        <w:ind w:right="5102"/>
        <w:rPr>
          <w:rFonts w:ascii="Arial" w:hAnsi="Arial" w:cs="Arial"/>
          <w:sz w:val="24"/>
          <w:szCs w:val="24"/>
          <w:lang w:eastAsia="en-US"/>
        </w:rPr>
      </w:pPr>
    </w:p>
    <w:p w:rsidR="008A5F16" w:rsidRPr="00644535" w:rsidRDefault="008A5F16" w:rsidP="00644535">
      <w:pPr>
        <w:autoSpaceDE w:val="0"/>
        <w:autoSpaceDN w:val="0"/>
        <w:adjustRightInd w:val="0"/>
        <w:spacing w:after="0" w:line="240" w:lineRule="auto"/>
        <w:ind w:right="5102"/>
        <w:rPr>
          <w:rFonts w:ascii="Arial" w:hAnsi="Arial" w:cs="Arial"/>
          <w:sz w:val="24"/>
          <w:szCs w:val="24"/>
          <w:lang w:eastAsia="en-US"/>
        </w:rPr>
      </w:pPr>
      <w:r w:rsidRPr="00644535">
        <w:rPr>
          <w:rFonts w:ascii="Arial" w:hAnsi="Arial" w:cs="Arial"/>
          <w:sz w:val="24"/>
          <w:szCs w:val="24"/>
          <w:lang w:eastAsia="en-US"/>
        </w:rPr>
        <w:t>Об избрании</w:t>
      </w:r>
      <w:r w:rsidRPr="00644535">
        <w:rPr>
          <w:rFonts w:ascii="Arial" w:hAnsi="Arial" w:cs="Arial"/>
          <w:sz w:val="24"/>
          <w:szCs w:val="24"/>
        </w:rPr>
        <w:t xml:space="preserve"> Главы Вавиловского сельского поселения </w:t>
      </w:r>
    </w:p>
    <w:p w:rsidR="008A5F16" w:rsidRPr="00644535" w:rsidRDefault="008A5F16" w:rsidP="00644535">
      <w:pPr>
        <w:autoSpaceDE w:val="0"/>
        <w:autoSpaceDN w:val="0"/>
        <w:adjustRightInd w:val="0"/>
        <w:spacing w:after="0" w:line="240" w:lineRule="auto"/>
        <w:rPr>
          <w:rFonts w:ascii="Arial" w:hAnsi="Arial" w:cs="Arial"/>
          <w:b/>
          <w:i/>
          <w:sz w:val="24"/>
          <w:szCs w:val="24"/>
          <w:lang w:eastAsia="en-US"/>
        </w:rPr>
      </w:pPr>
    </w:p>
    <w:p w:rsidR="008A5F16" w:rsidRPr="00644535" w:rsidRDefault="008A5F16" w:rsidP="00644535">
      <w:pPr>
        <w:autoSpaceDE w:val="0"/>
        <w:autoSpaceDN w:val="0"/>
        <w:adjustRightInd w:val="0"/>
        <w:spacing w:after="0" w:line="240" w:lineRule="auto"/>
        <w:ind w:firstLine="540"/>
        <w:jc w:val="both"/>
        <w:rPr>
          <w:rFonts w:ascii="Arial" w:hAnsi="Arial" w:cs="Arial"/>
          <w:sz w:val="24"/>
          <w:szCs w:val="24"/>
        </w:rPr>
      </w:pPr>
    </w:p>
    <w:p w:rsidR="008A5F16" w:rsidRPr="00644535" w:rsidRDefault="008A5F16" w:rsidP="00644535">
      <w:pPr>
        <w:autoSpaceDE w:val="0"/>
        <w:autoSpaceDN w:val="0"/>
        <w:adjustRightInd w:val="0"/>
        <w:spacing w:after="0" w:line="240" w:lineRule="auto"/>
        <w:ind w:firstLine="540"/>
        <w:jc w:val="both"/>
        <w:rPr>
          <w:rFonts w:ascii="Arial" w:hAnsi="Arial" w:cs="Arial"/>
          <w:sz w:val="24"/>
          <w:szCs w:val="24"/>
          <w:lang w:eastAsia="en-US"/>
        </w:rPr>
      </w:pPr>
      <w:r w:rsidRPr="00644535">
        <w:rPr>
          <w:rFonts w:ascii="Arial" w:hAnsi="Arial" w:cs="Arial"/>
          <w:sz w:val="24"/>
          <w:szCs w:val="24"/>
        </w:rPr>
        <w:t>Руководствуясь статьей 36  Федерального закона от 06.10.2003 N 131-ФЗ  "Об общих принципах организации местного самоуправления в Российской Федерации",   Законом Томской области от 17.11.2014 N 151-ОЗ  "Об отдельных вопросах формирования органов местного самоуправления муниципальных образований Томской области", пунктом 2 статьи 27 Устава Вавиловского сельского поселения, порядком избрания Главы Вавиловского сельского поселения Советом Вавиловского сельского поселения из числа кандидатов, представленной конкурсной комиссией по результатам конкурса по отбору кандидатур на должность Главы Вавиловского сельского поселения, утвержденным решением Совета Вавиловского сельского поселения от 09.10.2017 №34, протоколом счетной комиссии от 16.11.2017,</w:t>
      </w:r>
    </w:p>
    <w:p w:rsidR="008A5F16" w:rsidRPr="00644535" w:rsidRDefault="008A5F16" w:rsidP="00644535">
      <w:pPr>
        <w:autoSpaceDE w:val="0"/>
        <w:autoSpaceDN w:val="0"/>
        <w:adjustRightInd w:val="0"/>
        <w:spacing w:after="0" w:line="240" w:lineRule="auto"/>
        <w:jc w:val="both"/>
        <w:rPr>
          <w:rFonts w:ascii="Arial" w:hAnsi="Arial" w:cs="Arial"/>
          <w:sz w:val="24"/>
          <w:szCs w:val="24"/>
          <w:lang w:eastAsia="en-US"/>
        </w:rPr>
      </w:pPr>
    </w:p>
    <w:p w:rsidR="008A5F16" w:rsidRPr="00644535" w:rsidRDefault="008A5F16" w:rsidP="00644535">
      <w:pPr>
        <w:autoSpaceDE w:val="0"/>
        <w:autoSpaceDN w:val="0"/>
        <w:adjustRightInd w:val="0"/>
        <w:spacing w:after="0" w:line="240" w:lineRule="auto"/>
        <w:ind w:firstLine="540"/>
        <w:jc w:val="both"/>
        <w:rPr>
          <w:rFonts w:ascii="Arial" w:hAnsi="Arial" w:cs="Arial"/>
          <w:sz w:val="24"/>
          <w:szCs w:val="24"/>
          <w:lang w:eastAsia="en-US"/>
        </w:rPr>
      </w:pPr>
    </w:p>
    <w:p w:rsidR="008A5F16" w:rsidRPr="00644535" w:rsidRDefault="008A5F16" w:rsidP="00644535">
      <w:pPr>
        <w:autoSpaceDE w:val="0"/>
        <w:autoSpaceDN w:val="0"/>
        <w:adjustRightInd w:val="0"/>
        <w:spacing w:after="0" w:line="240" w:lineRule="auto"/>
        <w:ind w:firstLine="540"/>
        <w:jc w:val="both"/>
        <w:rPr>
          <w:rFonts w:ascii="Arial" w:hAnsi="Arial" w:cs="Arial"/>
          <w:sz w:val="24"/>
          <w:szCs w:val="24"/>
          <w:lang w:eastAsia="en-US"/>
        </w:rPr>
      </w:pPr>
      <w:r w:rsidRPr="00644535">
        <w:rPr>
          <w:rFonts w:ascii="Arial" w:hAnsi="Arial" w:cs="Arial"/>
          <w:sz w:val="24"/>
          <w:szCs w:val="24"/>
          <w:lang w:eastAsia="en-US"/>
        </w:rPr>
        <w:t>Совет Вавиловского сельского поселения решил:</w:t>
      </w:r>
    </w:p>
    <w:p w:rsidR="008A5F16" w:rsidRPr="00644535" w:rsidRDefault="008A5F16" w:rsidP="00644535">
      <w:pPr>
        <w:autoSpaceDE w:val="0"/>
        <w:autoSpaceDN w:val="0"/>
        <w:adjustRightInd w:val="0"/>
        <w:spacing w:after="0" w:line="240" w:lineRule="auto"/>
        <w:ind w:firstLine="540"/>
        <w:jc w:val="both"/>
        <w:rPr>
          <w:rFonts w:ascii="Arial" w:hAnsi="Arial" w:cs="Arial"/>
          <w:sz w:val="24"/>
          <w:szCs w:val="24"/>
          <w:lang w:eastAsia="en-US"/>
        </w:rPr>
      </w:pPr>
    </w:p>
    <w:p w:rsidR="008A5F16" w:rsidRPr="00644535" w:rsidRDefault="008A5F16" w:rsidP="00644535">
      <w:pPr>
        <w:spacing w:after="0" w:line="240" w:lineRule="auto"/>
        <w:jc w:val="both"/>
        <w:rPr>
          <w:rFonts w:ascii="Arial" w:hAnsi="Arial" w:cs="Arial"/>
          <w:b/>
          <w:i/>
          <w:sz w:val="24"/>
          <w:szCs w:val="24"/>
        </w:rPr>
      </w:pPr>
      <w:r w:rsidRPr="00644535">
        <w:rPr>
          <w:rFonts w:ascii="Arial" w:hAnsi="Arial" w:cs="Arial"/>
          <w:sz w:val="24"/>
          <w:szCs w:val="24"/>
        </w:rPr>
        <w:t>1.Избрать</w:t>
      </w:r>
      <w:r w:rsidRPr="00644535">
        <w:rPr>
          <w:rFonts w:ascii="Arial" w:hAnsi="Arial" w:cs="Arial"/>
          <w:i/>
          <w:sz w:val="24"/>
          <w:szCs w:val="24"/>
        </w:rPr>
        <w:t xml:space="preserve"> </w:t>
      </w:r>
      <w:r w:rsidRPr="00644535">
        <w:rPr>
          <w:rFonts w:ascii="Arial" w:hAnsi="Arial" w:cs="Arial"/>
          <w:sz w:val="24"/>
          <w:szCs w:val="24"/>
        </w:rPr>
        <w:t xml:space="preserve"> Иванова Павла Алексеевича на должность Главы Вавиловского сельского поселения</w:t>
      </w:r>
      <w:r w:rsidRPr="00644535">
        <w:rPr>
          <w:rFonts w:ascii="Arial" w:hAnsi="Arial" w:cs="Arial"/>
          <w:b/>
          <w:i/>
          <w:sz w:val="24"/>
          <w:szCs w:val="24"/>
        </w:rPr>
        <w:t>.</w:t>
      </w:r>
    </w:p>
    <w:p w:rsidR="008A5F16" w:rsidRPr="00644535" w:rsidRDefault="008A5F16" w:rsidP="00644535">
      <w:pPr>
        <w:spacing w:after="0" w:line="240" w:lineRule="auto"/>
        <w:jc w:val="both"/>
        <w:rPr>
          <w:rFonts w:ascii="Arial" w:hAnsi="Arial" w:cs="Arial"/>
          <w:sz w:val="24"/>
          <w:szCs w:val="24"/>
        </w:rPr>
      </w:pPr>
      <w:r w:rsidRPr="00644535">
        <w:rPr>
          <w:rFonts w:ascii="Arial" w:hAnsi="Arial" w:cs="Arial"/>
          <w:sz w:val="24"/>
          <w:szCs w:val="24"/>
        </w:rPr>
        <w:t xml:space="preserve">2.Глава Вавиловского сельского поселения вступает в должность со дня, следующего за днем официального опубликования настоящего решения. </w:t>
      </w:r>
    </w:p>
    <w:p w:rsidR="008A5F16" w:rsidRPr="00644535" w:rsidRDefault="008A5F16" w:rsidP="00644535">
      <w:pPr>
        <w:spacing w:after="0" w:line="240" w:lineRule="auto"/>
        <w:jc w:val="both"/>
        <w:rPr>
          <w:rFonts w:ascii="Arial" w:hAnsi="Arial" w:cs="Arial"/>
          <w:sz w:val="24"/>
          <w:szCs w:val="24"/>
        </w:rPr>
      </w:pPr>
      <w:r w:rsidRPr="00644535">
        <w:rPr>
          <w:rFonts w:ascii="Arial" w:hAnsi="Arial" w:cs="Arial"/>
          <w:sz w:val="24"/>
          <w:szCs w:val="24"/>
        </w:rPr>
        <w:t>3.Опубликовать решение Совета Вавиловского сельского поселения в газете «Бакчарские вести» и разместить на сайте Вавиловского сельского поселения в сети «Интернет».</w:t>
      </w:r>
    </w:p>
    <w:p w:rsidR="008A5F16" w:rsidRPr="00644535" w:rsidRDefault="008A5F16" w:rsidP="00644535">
      <w:pPr>
        <w:spacing w:after="0" w:line="240" w:lineRule="auto"/>
        <w:jc w:val="both"/>
        <w:rPr>
          <w:rFonts w:ascii="Arial" w:hAnsi="Arial" w:cs="Arial"/>
          <w:sz w:val="24"/>
          <w:szCs w:val="24"/>
        </w:rPr>
      </w:pPr>
      <w:r w:rsidRPr="00644535">
        <w:rPr>
          <w:rFonts w:ascii="Arial" w:hAnsi="Arial" w:cs="Arial"/>
          <w:sz w:val="24"/>
          <w:szCs w:val="24"/>
        </w:rPr>
        <w:t>4.Решение вступает в силу с момента опубликования.</w:t>
      </w:r>
    </w:p>
    <w:p w:rsidR="008A5F16" w:rsidRPr="00644535" w:rsidRDefault="008A5F16" w:rsidP="00644535">
      <w:pPr>
        <w:pStyle w:val="msonormalcxspmiddle"/>
        <w:tabs>
          <w:tab w:val="left" w:pos="851"/>
        </w:tabs>
        <w:spacing w:before="0" w:beforeAutospacing="0" w:after="0" w:afterAutospacing="0"/>
        <w:contextualSpacing/>
        <w:jc w:val="both"/>
        <w:rPr>
          <w:rFonts w:ascii="Arial" w:hAnsi="Arial" w:cs="Arial"/>
          <w:lang w:eastAsia="en-US"/>
        </w:rPr>
      </w:pPr>
    </w:p>
    <w:p w:rsidR="008A5F16" w:rsidRPr="00644535" w:rsidRDefault="008A5F16" w:rsidP="00644535">
      <w:pPr>
        <w:pStyle w:val="msonormalcxspmiddlecxspmiddle"/>
        <w:tabs>
          <w:tab w:val="left" w:pos="851"/>
        </w:tabs>
        <w:spacing w:before="0" w:beforeAutospacing="0" w:after="0" w:afterAutospacing="0"/>
        <w:ind w:firstLine="567"/>
        <w:contextualSpacing/>
        <w:jc w:val="both"/>
        <w:rPr>
          <w:rFonts w:ascii="Arial" w:hAnsi="Arial" w:cs="Arial"/>
          <w:lang w:eastAsia="en-US"/>
        </w:rPr>
      </w:pPr>
    </w:p>
    <w:p w:rsidR="008A5F16" w:rsidRPr="00644535" w:rsidRDefault="008A5F16" w:rsidP="00644535">
      <w:pPr>
        <w:pStyle w:val="msonormalcxspmiddlecxspmiddle"/>
        <w:tabs>
          <w:tab w:val="left" w:pos="851"/>
        </w:tabs>
        <w:spacing w:before="0" w:beforeAutospacing="0" w:after="0" w:afterAutospacing="0"/>
        <w:ind w:firstLine="567"/>
        <w:contextualSpacing/>
        <w:jc w:val="both"/>
        <w:rPr>
          <w:rFonts w:ascii="Arial" w:hAnsi="Arial" w:cs="Arial"/>
          <w:lang w:eastAsia="en-US"/>
        </w:rPr>
      </w:pPr>
    </w:p>
    <w:p w:rsidR="008A5F16" w:rsidRPr="00644535" w:rsidRDefault="008A5F16" w:rsidP="00644535">
      <w:pPr>
        <w:pStyle w:val="msonormalcxspmiddlecxspmiddle"/>
        <w:tabs>
          <w:tab w:val="left" w:pos="851"/>
        </w:tabs>
        <w:spacing w:before="0" w:beforeAutospacing="0" w:after="0" w:afterAutospacing="0"/>
        <w:ind w:firstLine="567"/>
        <w:contextualSpacing/>
        <w:jc w:val="both"/>
        <w:rPr>
          <w:rFonts w:ascii="Arial" w:hAnsi="Arial" w:cs="Arial"/>
          <w:lang w:eastAsia="en-US"/>
        </w:rPr>
      </w:pPr>
    </w:p>
    <w:p w:rsidR="008A5F16" w:rsidRPr="00644535" w:rsidRDefault="008A5F16" w:rsidP="00644535">
      <w:pPr>
        <w:pStyle w:val="msonormalcxspmiddlecxspmiddle"/>
        <w:tabs>
          <w:tab w:val="left" w:pos="851"/>
        </w:tabs>
        <w:spacing w:before="0" w:beforeAutospacing="0" w:after="0" w:afterAutospacing="0"/>
        <w:ind w:firstLine="567"/>
        <w:contextualSpacing/>
        <w:jc w:val="both"/>
        <w:rPr>
          <w:rFonts w:ascii="Arial" w:hAnsi="Arial" w:cs="Arial"/>
          <w:lang w:eastAsia="en-US"/>
        </w:rPr>
      </w:pPr>
      <w:r w:rsidRPr="00644535">
        <w:rPr>
          <w:rFonts w:ascii="Arial" w:hAnsi="Arial" w:cs="Arial"/>
          <w:lang w:eastAsia="en-US"/>
        </w:rPr>
        <w:t>Председатель Совета,</w:t>
      </w:r>
    </w:p>
    <w:p w:rsidR="008A5F16" w:rsidRPr="00644535" w:rsidRDefault="008A5F16" w:rsidP="00644535">
      <w:pPr>
        <w:pStyle w:val="msonormalcxspmiddlecxsplast"/>
        <w:tabs>
          <w:tab w:val="left" w:pos="851"/>
        </w:tabs>
        <w:spacing w:before="0" w:beforeAutospacing="0" w:after="0" w:afterAutospacing="0"/>
        <w:ind w:firstLine="567"/>
        <w:contextualSpacing/>
        <w:jc w:val="both"/>
        <w:rPr>
          <w:rFonts w:ascii="Arial" w:hAnsi="Arial" w:cs="Arial"/>
          <w:lang w:eastAsia="en-US"/>
        </w:rPr>
      </w:pPr>
      <w:r w:rsidRPr="00644535">
        <w:rPr>
          <w:rFonts w:ascii="Arial" w:hAnsi="Arial" w:cs="Arial"/>
          <w:lang w:eastAsia="en-US"/>
        </w:rPr>
        <w:t>Глава Вавиловского сельского поселения:                                П.А. Иванов</w:t>
      </w:r>
    </w:p>
    <w:p w:rsidR="008A5F16" w:rsidRPr="00644535" w:rsidRDefault="008A5F16" w:rsidP="00C82B2E">
      <w:pPr>
        <w:spacing w:after="0" w:line="240" w:lineRule="auto"/>
        <w:jc w:val="center"/>
        <w:rPr>
          <w:rFonts w:ascii="Arial" w:hAnsi="Arial" w:cs="Arial"/>
          <w:sz w:val="24"/>
          <w:szCs w:val="24"/>
        </w:rPr>
      </w:pPr>
    </w:p>
    <w:p w:rsidR="008A5F16" w:rsidRPr="00644535" w:rsidRDefault="008A5F16" w:rsidP="00C82B2E">
      <w:pPr>
        <w:spacing w:after="0" w:line="240" w:lineRule="auto"/>
        <w:jc w:val="center"/>
        <w:rPr>
          <w:rFonts w:ascii="Arial" w:hAnsi="Arial" w:cs="Arial"/>
          <w:sz w:val="24"/>
          <w:szCs w:val="24"/>
        </w:rPr>
      </w:pPr>
    </w:p>
    <w:sectPr w:rsidR="008A5F16" w:rsidRPr="00644535" w:rsidSect="00612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D01"/>
    <w:multiLevelType w:val="hybridMultilevel"/>
    <w:tmpl w:val="A8484778"/>
    <w:lvl w:ilvl="0" w:tplc="395C05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5941084"/>
    <w:multiLevelType w:val="hybridMultilevel"/>
    <w:tmpl w:val="FD2E578C"/>
    <w:lvl w:ilvl="0" w:tplc="313E69C6">
      <w:start w:val="1"/>
      <w:numFmt w:val="decimal"/>
      <w:lvlText w:val="%1."/>
      <w:lvlJc w:val="left"/>
      <w:pPr>
        <w:ind w:left="786" w:hanging="360"/>
      </w:pPr>
      <w:rPr>
        <w:rFonts w:cs="Times New Roman"/>
        <w:color w:val="auto"/>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B44"/>
    <w:rsid w:val="00006F8D"/>
    <w:rsid w:val="000134DA"/>
    <w:rsid w:val="0004011D"/>
    <w:rsid w:val="00040851"/>
    <w:rsid w:val="0004249A"/>
    <w:rsid w:val="000436C7"/>
    <w:rsid w:val="000663B2"/>
    <w:rsid w:val="0007527C"/>
    <w:rsid w:val="0007697B"/>
    <w:rsid w:val="00085C82"/>
    <w:rsid w:val="000A0F16"/>
    <w:rsid w:val="000B6DFC"/>
    <w:rsid w:val="000D77F8"/>
    <w:rsid w:val="000F629A"/>
    <w:rsid w:val="00113D1F"/>
    <w:rsid w:val="001229E4"/>
    <w:rsid w:val="00164E06"/>
    <w:rsid w:val="001849CF"/>
    <w:rsid w:val="001942EF"/>
    <w:rsid w:val="001A5766"/>
    <w:rsid w:val="001D6F61"/>
    <w:rsid w:val="00217E49"/>
    <w:rsid w:val="00233A58"/>
    <w:rsid w:val="0023534B"/>
    <w:rsid w:val="002505DD"/>
    <w:rsid w:val="0027520C"/>
    <w:rsid w:val="00286434"/>
    <w:rsid w:val="002B22B7"/>
    <w:rsid w:val="002B63BE"/>
    <w:rsid w:val="002C1E2F"/>
    <w:rsid w:val="002C4197"/>
    <w:rsid w:val="002D0D65"/>
    <w:rsid w:val="002D41E7"/>
    <w:rsid w:val="00336D5B"/>
    <w:rsid w:val="00341342"/>
    <w:rsid w:val="00342943"/>
    <w:rsid w:val="003759B6"/>
    <w:rsid w:val="00377641"/>
    <w:rsid w:val="003A0371"/>
    <w:rsid w:val="003A2887"/>
    <w:rsid w:val="003B2EE0"/>
    <w:rsid w:val="003C0C90"/>
    <w:rsid w:val="003C646E"/>
    <w:rsid w:val="003D6924"/>
    <w:rsid w:val="004046F8"/>
    <w:rsid w:val="00447FD8"/>
    <w:rsid w:val="00456FCC"/>
    <w:rsid w:val="004900D8"/>
    <w:rsid w:val="004C4243"/>
    <w:rsid w:val="004C72B7"/>
    <w:rsid w:val="004D0AF5"/>
    <w:rsid w:val="004F2720"/>
    <w:rsid w:val="00501EEA"/>
    <w:rsid w:val="00511B85"/>
    <w:rsid w:val="005160BA"/>
    <w:rsid w:val="00523651"/>
    <w:rsid w:val="005534F6"/>
    <w:rsid w:val="005537B3"/>
    <w:rsid w:val="00580518"/>
    <w:rsid w:val="00595C88"/>
    <w:rsid w:val="005A191A"/>
    <w:rsid w:val="005D7E40"/>
    <w:rsid w:val="00612A72"/>
    <w:rsid w:val="00626603"/>
    <w:rsid w:val="00644535"/>
    <w:rsid w:val="00652146"/>
    <w:rsid w:val="00653C36"/>
    <w:rsid w:val="0066286F"/>
    <w:rsid w:val="0067451B"/>
    <w:rsid w:val="00697740"/>
    <w:rsid w:val="0071445F"/>
    <w:rsid w:val="00733A98"/>
    <w:rsid w:val="00734B65"/>
    <w:rsid w:val="00747B45"/>
    <w:rsid w:val="007542EF"/>
    <w:rsid w:val="007B2235"/>
    <w:rsid w:val="007B4E4D"/>
    <w:rsid w:val="007B4ED2"/>
    <w:rsid w:val="007C1094"/>
    <w:rsid w:val="007C6B4C"/>
    <w:rsid w:val="007D791D"/>
    <w:rsid w:val="007E0AD7"/>
    <w:rsid w:val="00836988"/>
    <w:rsid w:val="00844177"/>
    <w:rsid w:val="008444EC"/>
    <w:rsid w:val="0089208F"/>
    <w:rsid w:val="00893F99"/>
    <w:rsid w:val="00897C04"/>
    <w:rsid w:val="008A5F16"/>
    <w:rsid w:val="008A6794"/>
    <w:rsid w:val="008E0502"/>
    <w:rsid w:val="00906D59"/>
    <w:rsid w:val="00923C92"/>
    <w:rsid w:val="009337D7"/>
    <w:rsid w:val="0093468B"/>
    <w:rsid w:val="00937E13"/>
    <w:rsid w:val="00960C98"/>
    <w:rsid w:val="00966E52"/>
    <w:rsid w:val="00975A15"/>
    <w:rsid w:val="00987CA8"/>
    <w:rsid w:val="009D3A6E"/>
    <w:rsid w:val="009D782C"/>
    <w:rsid w:val="00A00886"/>
    <w:rsid w:val="00A058FF"/>
    <w:rsid w:val="00A316A4"/>
    <w:rsid w:val="00A35FD5"/>
    <w:rsid w:val="00A36681"/>
    <w:rsid w:val="00A553C3"/>
    <w:rsid w:val="00A627FB"/>
    <w:rsid w:val="00A72C58"/>
    <w:rsid w:val="00A9029A"/>
    <w:rsid w:val="00AA61E4"/>
    <w:rsid w:val="00AA78E5"/>
    <w:rsid w:val="00AB3301"/>
    <w:rsid w:val="00AB5D7A"/>
    <w:rsid w:val="00AC2012"/>
    <w:rsid w:val="00AC281C"/>
    <w:rsid w:val="00B027CC"/>
    <w:rsid w:val="00B15A14"/>
    <w:rsid w:val="00B32A87"/>
    <w:rsid w:val="00B45A0F"/>
    <w:rsid w:val="00B45BC4"/>
    <w:rsid w:val="00B47762"/>
    <w:rsid w:val="00B529EB"/>
    <w:rsid w:val="00B61BA4"/>
    <w:rsid w:val="00B8087C"/>
    <w:rsid w:val="00BC6B0C"/>
    <w:rsid w:val="00BD1CD5"/>
    <w:rsid w:val="00BD2668"/>
    <w:rsid w:val="00BD4AAB"/>
    <w:rsid w:val="00BE7B44"/>
    <w:rsid w:val="00C001CA"/>
    <w:rsid w:val="00C478A7"/>
    <w:rsid w:val="00C55E92"/>
    <w:rsid w:val="00C575EE"/>
    <w:rsid w:val="00C82AD1"/>
    <w:rsid w:val="00C82B2E"/>
    <w:rsid w:val="00C869E4"/>
    <w:rsid w:val="00CC7CA9"/>
    <w:rsid w:val="00CF1982"/>
    <w:rsid w:val="00CF7694"/>
    <w:rsid w:val="00D0754B"/>
    <w:rsid w:val="00D2042E"/>
    <w:rsid w:val="00D60A6F"/>
    <w:rsid w:val="00D66001"/>
    <w:rsid w:val="00D70DD3"/>
    <w:rsid w:val="00D877E6"/>
    <w:rsid w:val="00D93F1D"/>
    <w:rsid w:val="00DA09BB"/>
    <w:rsid w:val="00DA7D9A"/>
    <w:rsid w:val="00DB2BAA"/>
    <w:rsid w:val="00DE0E05"/>
    <w:rsid w:val="00DE2841"/>
    <w:rsid w:val="00DE64D7"/>
    <w:rsid w:val="00DE66AC"/>
    <w:rsid w:val="00E324B0"/>
    <w:rsid w:val="00E32FFE"/>
    <w:rsid w:val="00E73000"/>
    <w:rsid w:val="00E82241"/>
    <w:rsid w:val="00E97FF5"/>
    <w:rsid w:val="00EB2512"/>
    <w:rsid w:val="00EC422C"/>
    <w:rsid w:val="00EE6DBF"/>
    <w:rsid w:val="00F11840"/>
    <w:rsid w:val="00F235FB"/>
    <w:rsid w:val="00F26A95"/>
    <w:rsid w:val="00F3118E"/>
    <w:rsid w:val="00F430C8"/>
    <w:rsid w:val="00F54137"/>
    <w:rsid w:val="00F569A0"/>
    <w:rsid w:val="00F6291D"/>
    <w:rsid w:val="00F716B9"/>
    <w:rsid w:val="00F82BFB"/>
    <w:rsid w:val="00FA5952"/>
    <w:rsid w:val="00FA756E"/>
    <w:rsid w:val="00FB1E94"/>
    <w:rsid w:val="00FB3907"/>
    <w:rsid w:val="00FC2854"/>
    <w:rsid w:val="00FC5B23"/>
    <w:rsid w:val="00FD0983"/>
    <w:rsid w:val="00FE3866"/>
    <w:rsid w:val="00FF04ED"/>
    <w:rsid w:val="00FF63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7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2FFE"/>
    <w:pPr>
      <w:ind w:left="720"/>
      <w:contextualSpacing/>
    </w:pPr>
  </w:style>
  <w:style w:type="table" w:styleId="TableGrid">
    <w:name w:val="Table Grid"/>
    <w:basedOn w:val="TableNormal"/>
    <w:uiPriority w:val="99"/>
    <w:rsid w:val="004046F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Normal"/>
    <w:uiPriority w:val="99"/>
    <w:rsid w:val="000F629A"/>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Normal"/>
    <w:uiPriority w:val="99"/>
    <w:rsid w:val="00644535"/>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Normal"/>
    <w:uiPriority w:val="99"/>
    <w:rsid w:val="006445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74593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722</TotalTime>
  <Pages>1</Pages>
  <Words>234</Words>
  <Characters>1340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Хозяин</cp:lastModifiedBy>
  <cp:revision>1343</cp:revision>
  <cp:lastPrinted>2017-10-10T04:24:00Z</cp:lastPrinted>
  <dcterms:created xsi:type="dcterms:W3CDTF">2017-09-03T09:39:00Z</dcterms:created>
  <dcterms:modified xsi:type="dcterms:W3CDTF">2017-11-20T04:08:00Z</dcterms:modified>
</cp:coreProperties>
</file>