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E1" w:rsidRPr="00653671" w:rsidRDefault="00A85EE1" w:rsidP="0065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53671">
        <w:rPr>
          <w:rFonts w:ascii="Times New Roman" w:hAnsi="Times New Roman"/>
          <w:b/>
          <w:sz w:val="24"/>
          <w:szCs w:val="24"/>
        </w:rPr>
        <w:t xml:space="preserve">СОВЕТ </w:t>
      </w:r>
      <w:r>
        <w:rPr>
          <w:rFonts w:ascii="Times New Roman" w:hAnsi="Times New Roman"/>
          <w:b/>
          <w:sz w:val="24"/>
          <w:szCs w:val="24"/>
        </w:rPr>
        <w:t>ВАВИЛОВСКОГО</w:t>
      </w:r>
      <w:r w:rsidRPr="0065367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85EE1" w:rsidRPr="00653671" w:rsidRDefault="00A85EE1" w:rsidP="00F7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85EE1" w:rsidRPr="00653671" w:rsidRDefault="00A85EE1" w:rsidP="00F7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РЕШЕНИЕ</w:t>
      </w:r>
    </w:p>
    <w:p w:rsidR="00A85EE1" w:rsidRPr="00653671" w:rsidRDefault="00A85EE1" w:rsidP="00F7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85EE1" w:rsidRPr="00653671" w:rsidRDefault="00A85EE1" w:rsidP="00F7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A85EE1" w:rsidRPr="00653671" w:rsidRDefault="00A85EE1" w:rsidP="00F7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06.</w:t>
      </w:r>
      <w:r w:rsidRPr="00653671">
        <w:rPr>
          <w:rFonts w:ascii="Times New Roman" w:hAnsi="Times New Roman"/>
          <w:sz w:val="24"/>
          <w:szCs w:val="24"/>
          <w:lang w:eastAsia="en-US"/>
        </w:rPr>
        <w:t>0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53671">
        <w:rPr>
          <w:rFonts w:ascii="Times New Roman" w:hAnsi="Times New Roman"/>
          <w:sz w:val="24"/>
          <w:szCs w:val="24"/>
          <w:lang w:eastAsia="en-US"/>
        </w:rPr>
        <w:t>.201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Pr="00653671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д. Вавиловка                                                          № </w:t>
      </w:r>
      <w:r>
        <w:rPr>
          <w:rFonts w:ascii="Times New Roman" w:hAnsi="Times New Roman"/>
          <w:sz w:val="24"/>
          <w:szCs w:val="24"/>
          <w:lang w:eastAsia="en-US"/>
        </w:rPr>
        <w:t xml:space="preserve"> 32</w:t>
      </w:r>
    </w:p>
    <w:p w:rsidR="00A85EE1" w:rsidRPr="00653671" w:rsidRDefault="00A85EE1" w:rsidP="00F716B9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A85EE1" w:rsidRPr="00653671" w:rsidRDefault="00A85EE1" w:rsidP="00F7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85EE1" w:rsidRPr="00653671" w:rsidRDefault="00A85EE1" w:rsidP="00D854F3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sz w:val="24"/>
          <w:szCs w:val="24"/>
          <w:lang w:eastAsia="en-US"/>
        </w:rPr>
      </w:pPr>
    </w:p>
    <w:p w:rsidR="00A85EE1" w:rsidRDefault="00A85EE1" w:rsidP="005D4D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53671">
        <w:rPr>
          <w:color w:val="000000"/>
        </w:rPr>
        <w:t xml:space="preserve">О </w:t>
      </w:r>
      <w:r>
        <w:rPr>
          <w:color w:val="000000"/>
        </w:rPr>
        <w:t xml:space="preserve">досрочном прекращении полномочий </w:t>
      </w:r>
    </w:p>
    <w:p w:rsidR="00A85EE1" w:rsidRDefault="00A85EE1" w:rsidP="005D4D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депутата Совета Вавиловского сельского </w:t>
      </w:r>
    </w:p>
    <w:p w:rsidR="00A85EE1" w:rsidRPr="00653671" w:rsidRDefault="00A85EE1" w:rsidP="005D4D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поселения Набеевой Н.А.</w:t>
      </w:r>
    </w:p>
    <w:p w:rsidR="00A85EE1" w:rsidRPr="00F716B9" w:rsidRDefault="00A85EE1" w:rsidP="00F7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A85EE1" w:rsidRDefault="00A85EE1" w:rsidP="00F7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5EE1" w:rsidRPr="00363279" w:rsidRDefault="00A85EE1" w:rsidP="00E07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письмо Губернатора Томской области от 16.05.2018 № СЖ-09-1045, представление Прокурора Бакчарского района от 23.05.2018 № 11-2018 об устранении нарушений законодательства о противодействии коррупции, руководствуясь частями 7.1, 10.1,11 статьи 40 Федерального закона от 6 октября </w:t>
      </w:r>
      <w:r w:rsidRPr="00C478A7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478A7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частями 4, 4.2 статьи 12.1 Федерального закона от 25 декабря </w:t>
      </w:r>
      <w:r w:rsidRPr="005869DF">
        <w:rPr>
          <w:rFonts w:ascii="Times New Roman" w:hAnsi="Times New Roman"/>
          <w:sz w:val="24"/>
          <w:szCs w:val="24"/>
        </w:rPr>
        <w:t xml:space="preserve">2008 года № 273-ФЗ «О </w:t>
      </w:r>
      <w:r w:rsidRPr="00363279">
        <w:rPr>
          <w:rFonts w:ascii="Times New Roman" w:hAnsi="Times New Roman"/>
          <w:sz w:val="24"/>
          <w:szCs w:val="24"/>
        </w:rPr>
        <w:t>противодействии коррупции», статьей 8-1 Закона Томской области от 6 мая 2009 № 68-ОЗ «О гарантиях деятельности лиц, замещающих муниципальные должности, а также должности муниципальной службы, замещаемые на основании срочного трудового договора (контракта), в Томской области», частями 4</w:t>
      </w:r>
      <w:r>
        <w:rPr>
          <w:rFonts w:ascii="Times New Roman" w:hAnsi="Times New Roman"/>
          <w:sz w:val="24"/>
          <w:szCs w:val="24"/>
        </w:rPr>
        <w:t>, 7</w:t>
      </w:r>
      <w:r w:rsidRPr="00363279">
        <w:rPr>
          <w:rFonts w:ascii="Times New Roman" w:hAnsi="Times New Roman"/>
          <w:sz w:val="24"/>
          <w:szCs w:val="24"/>
        </w:rPr>
        <w:t xml:space="preserve"> и 8 статьи 23 Устава </w:t>
      </w:r>
      <w:r>
        <w:rPr>
          <w:rFonts w:ascii="Times New Roman" w:hAnsi="Times New Roman"/>
          <w:sz w:val="24"/>
          <w:szCs w:val="24"/>
        </w:rPr>
        <w:t>муниципального образования «Вавиловское сельское поселение»</w:t>
      </w:r>
      <w:r w:rsidRPr="00363279">
        <w:rPr>
          <w:rFonts w:ascii="Times New Roman" w:hAnsi="Times New Roman"/>
          <w:sz w:val="24"/>
          <w:szCs w:val="24"/>
        </w:rPr>
        <w:t xml:space="preserve">, </w:t>
      </w:r>
    </w:p>
    <w:p w:rsidR="00A85EE1" w:rsidRDefault="00A85EE1" w:rsidP="00F43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85EE1" w:rsidRDefault="00A85EE1" w:rsidP="006C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16B9">
        <w:rPr>
          <w:rFonts w:ascii="Times New Roman" w:hAnsi="Times New Roman"/>
          <w:sz w:val="24"/>
          <w:szCs w:val="24"/>
          <w:lang w:eastAsia="en-US"/>
        </w:rPr>
        <w:t xml:space="preserve">Совет </w:t>
      </w:r>
      <w:r w:rsidRPr="00836988">
        <w:rPr>
          <w:rFonts w:ascii="Times New Roman" w:hAnsi="Times New Roman"/>
          <w:sz w:val="24"/>
          <w:szCs w:val="24"/>
          <w:lang w:eastAsia="en-US"/>
        </w:rPr>
        <w:t>Вавиловского</w:t>
      </w:r>
      <w:r w:rsidRPr="00F716B9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решил:</w:t>
      </w:r>
    </w:p>
    <w:p w:rsidR="00A85EE1" w:rsidRPr="002D7AC9" w:rsidRDefault="00A85EE1" w:rsidP="00B166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85EE1" w:rsidRPr="00B075F8" w:rsidRDefault="00A85EE1" w:rsidP="00F430CA">
      <w:pPr>
        <w:pStyle w:val="msonormalcxspmiddle"/>
        <w:numPr>
          <w:ilvl w:val="0"/>
          <w:numId w:val="8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Признать факт нарушения депутатом Совета Вавиловского сельского поселения </w:t>
      </w:r>
      <w:r>
        <w:t>Набеевой Надеждой Александровной законодательства о противодействии коррупции.</w:t>
      </w:r>
    </w:p>
    <w:p w:rsidR="00A85EE1" w:rsidRPr="0067404F" w:rsidRDefault="00A85EE1" w:rsidP="0067404F">
      <w:pPr>
        <w:pStyle w:val="msonormalcxspmiddle"/>
        <w:numPr>
          <w:ilvl w:val="0"/>
          <w:numId w:val="8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lang w:eastAsia="en-US"/>
        </w:rPr>
      </w:pPr>
      <w:r w:rsidRPr="0067404F">
        <w:t xml:space="preserve">Досрочно прекратить полномочия депутата Совета Вавиловского сельского поселения Набеевой Надежды Александровны 06.06.2018 в связи с неисполнением обязанности, установленной Федеральным законом от 25 декабря 2008 года № 273-ФЗ «О противодействии коррупции». </w:t>
      </w:r>
    </w:p>
    <w:p w:rsidR="00A85EE1" w:rsidRPr="002D7AC9" w:rsidRDefault="00A85EE1" w:rsidP="00F430CA">
      <w:pPr>
        <w:pStyle w:val="msonormalcxspmiddle"/>
        <w:numPr>
          <w:ilvl w:val="0"/>
          <w:numId w:val="8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lang w:eastAsia="en-US"/>
        </w:rPr>
      </w:pPr>
      <w:r>
        <w:t>Опубликовать</w:t>
      </w:r>
      <w:r w:rsidRPr="002D7AC9">
        <w:t xml:space="preserve"> настоящее решение в газете «Бакчарские вести», специально отведенных местах для обнародования и разместить на официальном сайте </w:t>
      </w:r>
      <w:r w:rsidRPr="00836988">
        <w:rPr>
          <w:lang w:eastAsia="en-US"/>
        </w:rPr>
        <w:t>Вавиловского</w:t>
      </w:r>
      <w:r w:rsidRPr="002D7AC9">
        <w:t xml:space="preserve"> сельского поселения в сети «Интернет» по адресу: </w:t>
      </w:r>
      <w:r w:rsidRPr="00D93F1D">
        <w:rPr>
          <w:lang w:val="en-US" w:eastAsia="en-US"/>
        </w:rPr>
        <w:t>spvavilovo</w:t>
      </w:r>
      <w:r w:rsidRPr="00D93F1D">
        <w:rPr>
          <w:lang w:eastAsia="en-US"/>
        </w:rPr>
        <w:t>.</w:t>
      </w:r>
      <w:r w:rsidRPr="00D93F1D">
        <w:rPr>
          <w:lang w:val="en-US" w:eastAsia="en-US"/>
        </w:rPr>
        <w:t>tomsk</w:t>
      </w:r>
      <w:r w:rsidRPr="00D93F1D">
        <w:rPr>
          <w:lang w:eastAsia="en-US"/>
        </w:rPr>
        <w:t>.</w:t>
      </w:r>
      <w:r w:rsidRPr="00D93F1D">
        <w:rPr>
          <w:lang w:val="en-US" w:eastAsia="en-US"/>
        </w:rPr>
        <w:t>ru</w:t>
      </w:r>
      <w:r w:rsidRPr="00D93F1D">
        <w:rPr>
          <w:lang w:eastAsia="en-US"/>
        </w:rPr>
        <w:t>.</w:t>
      </w:r>
    </w:p>
    <w:p w:rsidR="00A85EE1" w:rsidRPr="005D4DAA" w:rsidRDefault="00A85EE1" w:rsidP="00F430CA">
      <w:pPr>
        <w:pStyle w:val="msonormalcxspmiddle"/>
        <w:numPr>
          <w:ilvl w:val="0"/>
          <w:numId w:val="8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lang w:eastAsia="en-US"/>
        </w:rPr>
      </w:pPr>
      <w:r>
        <w:t xml:space="preserve">Настоящее решение вступает в силу со дня его подписания. </w:t>
      </w:r>
    </w:p>
    <w:p w:rsidR="00A85EE1" w:rsidRPr="002D7AC9" w:rsidRDefault="00A85EE1" w:rsidP="00F430CA">
      <w:pPr>
        <w:pStyle w:val="msonormalcxspmiddle"/>
        <w:numPr>
          <w:ilvl w:val="0"/>
          <w:numId w:val="8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Контроль </w:t>
      </w:r>
      <w:r>
        <w:t xml:space="preserve">за исполнением данного решения возлагается на Председателя Совета Вавиловского сельского поселения </w:t>
      </w:r>
      <w:r>
        <w:rPr>
          <w:lang w:eastAsia="en-US"/>
        </w:rPr>
        <w:t>Смыкову</w:t>
      </w:r>
      <w:r w:rsidRPr="00C428FD">
        <w:rPr>
          <w:lang w:eastAsia="en-US"/>
        </w:rPr>
        <w:t xml:space="preserve"> </w:t>
      </w:r>
      <w:r>
        <w:rPr>
          <w:lang w:eastAsia="en-US"/>
        </w:rPr>
        <w:t>Л.Е.</w:t>
      </w:r>
    </w:p>
    <w:p w:rsidR="00A85EE1" w:rsidRPr="002D7AC9" w:rsidRDefault="00A85EE1" w:rsidP="00653671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lang w:eastAsia="en-US"/>
        </w:rPr>
      </w:pPr>
    </w:p>
    <w:p w:rsidR="00A85EE1" w:rsidRDefault="00A85EE1" w:rsidP="00653671">
      <w:pPr>
        <w:pStyle w:val="msonormalcxspmiddle"/>
        <w:spacing w:before="0" w:beforeAutospacing="0" w:after="0" w:afterAutospacing="0"/>
        <w:ind w:left="360"/>
        <w:contextualSpacing/>
        <w:jc w:val="both"/>
        <w:rPr>
          <w:lang w:eastAsia="en-US"/>
        </w:rPr>
      </w:pPr>
    </w:p>
    <w:p w:rsidR="00A85EE1" w:rsidRDefault="00A85EE1" w:rsidP="00F716B9">
      <w:pPr>
        <w:pStyle w:val="msonormalcxspmiddle"/>
        <w:spacing w:before="0" w:beforeAutospacing="0" w:after="0" w:afterAutospacing="0"/>
        <w:ind w:left="360"/>
        <w:contextualSpacing/>
        <w:jc w:val="both"/>
        <w:rPr>
          <w:lang w:eastAsia="en-US"/>
        </w:rPr>
      </w:pPr>
    </w:p>
    <w:p w:rsidR="00A85EE1" w:rsidRDefault="00A85EE1" w:rsidP="00F716B9">
      <w:pPr>
        <w:pStyle w:val="msonormalcxspmiddle"/>
        <w:spacing w:before="0" w:beforeAutospacing="0" w:after="0" w:afterAutospacing="0"/>
        <w:ind w:left="360"/>
        <w:contextualSpacing/>
        <w:jc w:val="both"/>
        <w:rPr>
          <w:lang w:eastAsia="en-US"/>
        </w:rPr>
      </w:pPr>
    </w:p>
    <w:p w:rsidR="00A85EE1" w:rsidRPr="00F716B9" w:rsidRDefault="00A85EE1" w:rsidP="00F716B9">
      <w:pPr>
        <w:pStyle w:val="msonormalcxspmiddle"/>
        <w:spacing w:before="0" w:beforeAutospacing="0" w:after="0" w:afterAutospacing="0"/>
        <w:ind w:left="360"/>
        <w:contextualSpacing/>
        <w:jc w:val="both"/>
        <w:rPr>
          <w:lang w:eastAsia="en-US"/>
        </w:rPr>
      </w:pPr>
    </w:p>
    <w:p w:rsidR="00A85EE1" w:rsidRDefault="00A85EE1" w:rsidP="00965D9B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Председатель Совета </w:t>
      </w:r>
    </w:p>
    <w:p w:rsidR="00A85EE1" w:rsidRDefault="00A85EE1" w:rsidP="00965D9B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lang w:eastAsia="en-US"/>
        </w:rPr>
      </w:pPr>
      <w:r>
        <w:rPr>
          <w:lang w:eastAsia="en-US"/>
        </w:rPr>
        <w:t>Вавиловского сельского поселения                                                             Л.Е. Смыкова</w:t>
      </w:r>
    </w:p>
    <w:p w:rsidR="00A85EE1" w:rsidRDefault="00A85EE1" w:rsidP="00965D9B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lang w:eastAsia="en-US"/>
        </w:rPr>
      </w:pPr>
    </w:p>
    <w:p w:rsidR="00A85EE1" w:rsidRPr="00F716B9" w:rsidRDefault="00A85EE1" w:rsidP="005A707C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Pr="00F716B9">
        <w:rPr>
          <w:lang w:eastAsia="en-US"/>
        </w:rPr>
        <w:t xml:space="preserve">Глава Вавиловского сельского поселения:                                 </w:t>
      </w:r>
      <w:r>
        <w:rPr>
          <w:lang w:eastAsia="en-US"/>
        </w:rPr>
        <w:t xml:space="preserve">                 </w:t>
      </w:r>
      <w:r w:rsidRPr="00F716B9">
        <w:rPr>
          <w:lang w:eastAsia="en-US"/>
        </w:rPr>
        <w:t>П.А.</w:t>
      </w:r>
      <w:r>
        <w:rPr>
          <w:lang w:eastAsia="en-US"/>
        </w:rPr>
        <w:t xml:space="preserve"> </w:t>
      </w:r>
      <w:r w:rsidRPr="00F716B9">
        <w:rPr>
          <w:lang w:eastAsia="en-US"/>
        </w:rPr>
        <w:t>Иванов</w:t>
      </w:r>
    </w:p>
    <w:sectPr w:rsidR="00A85EE1" w:rsidRPr="00F716B9" w:rsidSect="00D0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646"/>
    <w:multiLevelType w:val="hybridMultilevel"/>
    <w:tmpl w:val="69C06D0C"/>
    <w:lvl w:ilvl="0" w:tplc="9F3EA23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99E2D01"/>
    <w:multiLevelType w:val="multilevel"/>
    <w:tmpl w:val="27A41A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cs="Arial" w:hint="default"/>
        <w:color w:val="000000"/>
        <w:sz w:val="21"/>
      </w:rPr>
    </w:lvl>
  </w:abstractNum>
  <w:abstractNum w:abstractNumId="2">
    <w:nsid w:val="174E3C46"/>
    <w:multiLevelType w:val="hybridMultilevel"/>
    <w:tmpl w:val="603E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5D7ECC"/>
    <w:multiLevelType w:val="hybridMultilevel"/>
    <w:tmpl w:val="76D06CFE"/>
    <w:lvl w:ilvl="0" w:tplc="D2E8A08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2FB594D"/>
    <w:multiLevelType w:val="hybridMultilevel"/>
    <w:tmpl w:val="69C06D0C"/>
    <w:lvl w:ilvl="0" w:tplc="9F3EA23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5941084"/>
    <w:multiLevelType w:val="hybridMultilevel"/>
    <w:tmpl w:val="FD2E578C"/>
    <w:lvl w:ilvl="0" w:tplc="313E69C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6">
    <w:nsid w:val="7CD54853"/>
    <w:multiLevelType w:val="hybridMultilevel"/>
    <w:tmpl w:val="A864B0E6"/>
    <w:lvl w:ilvl="0" w:tplc="EB72FE9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E84CDC"/>
    <w:multiLevelType w:val="hybridMultilevel"/>
    <w:tmpl w:val="76D06CFE"/>
    <w:lvl w:ilvl="0" w:tplc="D2E8A08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FA520DD"/>
    <w:multiLevelType w:val="multilevel"/>
    <w:tmpl w:val="62D051C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cs="Arial" w:hint="default"/>
        <w:color w:val="000000"/>
        <w:sz w:val="21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6B9"/>
    <w:rsid w:val="00030016"/>
    <w:rsid w:val="00032C07"/>
    <w:rsid w:val="00084F39"/>
    <w:rsid w:val="000858DB"/>
    <w:rsid w:val="0009563D"/>
    <w:rsid w:val="000A46B2"/>
    <w:rsid w:val="000B648B"/>
    <w:rsid w:val="000C2A81"/>
    <w:rsid w:val="000E2C6F"/>
    <w:rsid w:val="000F0C0A"/>
    <w:rsid w:val="00122C93"/>
    <w:rsid w:val="00131280"/>
    <w:rsid w:val="00132B91"/>
    <w:rsid w:val="00133C6B"/>
    <w:rsid w:val="00152CCB"/>
    <w:rsid w:val="00157344"/>
    <w:rsid w:val="001601D1"/>
    <w:rsid w:val="00163D5B"/>
    <w:rsid w:val="00171525"/>
    <w:rsid w:val="001718A4"/>
    <w:rsid w:val="00176695"/>
    <w:rsid w:val="00190AB3"/>
    <w:rsid w:val="00191649"/>
    <w:rsid w:val="001A476F"/>
    <w:rsid w:val="001A6475"/>
    <w:rsid w:val="001B41A6"/>
    <w:rsid w:val="001B7ACA"/>
    <w:rsid w:val="001C459C"/>
    <w:rsid w:val="001D3FE2"/>
    <w:rsid w:val="001D4236"/>
    <w:rsid w:val="001E0E03"/>
    <w:rsid w:val="001E1D17"/>
    <w:rsid w:val="001E2E51"/>
    <w:rsid w:val="001E4FBA"/>
    <w:rsid w:val="0020414E"/>
    <w:rsid w:val="00206F64"/>
    <w:rsid w:val="00207050"/>
    <w:rsid w:val="00231208"/>
    <w:rsid w:val="00247F6B"/>
    <w:rsid w:val="00267353"/>
    <w:rsid w:val="002709C0"/>
    <w:rsid w:val="0027716F"/>
    <w:rsid w:val="002B16EB"/>
    <w:rsid w:val="002C1264"/>
    <w:rsid w:val="002C4AFF"/>
    <w:rsid w:val="002C4DFD"/>
    <w:rsid w:val="002C71D6"/>
    <w:rsid w:val="002D7AC9"/>
    <w:rsid w:val="0031105C"/>
    <w:rsid w:val="0031375A"/>
    <w:rsid w:val="00357EDA"/>
    <w:rsid w:val="00363279"/>
    <w:rsid w:val="00365F02"/>
    <w:rsid w:val="0038046F"/>
    <w:rsid w:val="00382FD3"/>
    <w:rsid w:val="003872F1"/>
    <w:rsid w:val="003B59E5"/>
    <w:rsid w:val="003B6C92"/>
    <w:rsid w:val="003B774A"/>
    <w:rsid w:val="003D7FC5"/>
    <w:rsid w:val="003E0B66"/>
    <w:rsid w:val="00403DC0"/>
    <w:rsid w:val="004168BB"/>
    <w:rsid w:val="004232AC"/>
    <w:rsid w:val="00425A76"/>
    <w:rsid w:val="00470E43"/>
    <w:rsid w:val="004826E4"/>
    <w:rsid w:val="0049356B"/>
    <w:rsid w:val="004A3FDE"/>
    <w:rsid w:val="004D769A"/>
    <w:rsid w:val="004E4EE0"/>
    <w:rsid w:val="004F179B"/>
    <w:rsid w:val="005168E5"/>
    <w:rsid w:val="005375A5"/>
    <w:rsid w:val="005452E2"/>
    <w:rsid w:val="005869DF"/>
    <w:rsid w:val="005A1957"/>
    <w:rsid w:val="005A707C"/>
    <w:rsid w:val="005B1038"/>
    <w:rsid w:val="005B522A"/>
    <w:rsid w:val="005C3DA5"/>
    <w:rsid w:val="005C6BD0"/>
    <w:rsid w:val="005D3205"/>
    <w:rsid w:val="005D35BF"/>
    <w:rsid w:val="005D4DAA"/>
    <w:rsid w:val="005D62E0"/>
    <w:rsid w:val="005E4AA6"/>
    <w:rsid w:val="005E6BDD"/>
    <w:rsid w:val="00601F88"/>
    <w:rsid w:val="00605533"/>
    <w:rsid w:val="0061243F"/>
    <w:rsid w:val="00612B1B"/>
    <w:rsid w:val="00613CB6"/>
    <w:rsid w:val="0062467E"/>
    <w:rsid w:val="006444A9"/>
    <w:rsid w:val="00650C2B"/>
    <w:rsid w:val="00653671"/>
    <w:rsid w:val="00656C8A"/>
    <w:rsid w:val="006712E8"/>
    <w:rsid w:val="00673B6D"/>
    <w:rsid w:val="0067404F"/>
    <w:rsid w:val="00686436"/>
    <w:rsid w:val="00690560"/>
    <w:rsid w:val="006909E0"/>
    <w:rsid w:val="00693096"/>
    <w:rsid w:val="006A280C"/>
    <w:rsid w:val="006A72A5"/>
    <w:rsid w:val="006C2E53"/>
    <w:rsid w:val="006C53F2"/>
    <w:rsid w:val="006E3B8D"/>
    <w:rsid w:val="006E5942"/>
    <w:rsid w:val="006F428E"/>
    <w:rsid w:val="00710566"/>
    <w:rsid w:val="00735612"/>
    <w:rsid w:val="007363C4"/>
    <w:rsid w:val="00762D88"/>
    <w:rsid w:val="00772753"/>
    <w:rsid w:val="007B0219"/>
    <w:rsid w:val="007E1CC9"/>
    <w:rsid w:val="007E7739"/>
    <w:rsid w:val="00811B47"/>
    <w:rsid w:val="00814613"/>
    <w:rsid w:val="0083483B"/>
    <w:rsid w:val="00836988"/>
    <w:rsid w:val="00851D7F"/>
    <w:rsid w:val="00854D78"/>
    <w:rsid w:val="00861F3B"/>
    <w:rsid w:val="00867851"/>
    <w:rsid w:val="0088240F"/>
    <w:rsid w:val="0088724C"/>
    <w:rsid w:val="008C028B"/>
    <w:rsid w:val="008C334E"/>
    <w:rsid w:val="008D6A5C"/>
    <w:rsid w:val="008E79E1"/>
    <w:rsid w:val="008F2601"/>
    <w:rsid w:val="0091042C"/>
    <w:rsid w:val="00934F33"/>
    <w:rsid w:val="00936081"/>
    <w:rsid w:val="00965806"/>
    <w:rsid w:val="00965D9B"/>
    <w:rsid w:val="00974858"/>
    <w:rsid w:val="009A1902"/>
    <w:rsid w:val="009B216D"/>
    <w:rsid w:val="009B3107"/>
    <w:rsid w:val="009D1192"/>
    <w:rsid w:val="009D2A71"/>
    <w:rsid w:val="009F319F"/>
    <w:rsid w:val="00A00840"/>
    <w:rsid w:val="00A21F1E"/>
    <w:rsid w:val="00A4029C"/>
    <w:rsid w:val="00A41A0A"/>
    <w:rsid w:val="00A4265F"/>
    <w:rsid w:val="00A45380"/>
    <w:rsid w:val="00A5532E"/>
    <w:rsid w:val="00A85EE1"/>
    <w:rsid w:val="00A956D6"/>
    <w:rsid w:val="00AB1F3B"/>
    <w:rsid w:val="00AB2511"/>
    <w:rsid w:val="00AB79CA"/>
    <w:rsid w:val="00AC31CB"/>
    <w:rsid w:val="00AE3F33"/>
    <w:rsid w:val="00B075F8"/>
    <w:rsid w:val="00B1312B"/>
    <w:rsid w:val="00B166DE"/>
    <w:rsid w:val="00B63B19"/>
    <w:rsid w:val="00B77254"/>
    <w:rsid w:val="00B80B7C"/>
    <w:rsid w:val="00B9616C"/>
    <w:rsid w:val="00BA278F"/>
    <w:rsid w:val="00BC3C71"/>
    <w:rsid w:val="00BC467F"/>
    <w:rsid w:val="00BF022F"/>
    <w:rsid w:val="00C156DC"/>
    <w:rsid w:val="00C36316"/>
    <w:rsid w:val="00C416EC"/>
    <w:rsid w:val="00C428FD"/>
    <w:rsid w:val="00C478A7"/>
    <w:rsid w:val="00C51914"/>
    <w:rsid w:val="00C549CF"/>
    <w:rsid w:val="00C773E5"/>
    <w:rsid w:val="00C93896"/>
    <w:rsid w:val="00CA2B2D"/>
    <w:rsid w:val="00CA414A"/>
    <w:rsid w:val="00CA4927"/>
    <w:rsid w:val="00CA6877"/>
    <w:rsid w:val="00CB0E69"/>
    <w:rsid w:val="00CD3A4B"/>
    <w:rsid w:val="00CE2CCC"/>
    <w:rsid w:val="00CE3070"/>
    <w:rsid w:val="00CE78F6"/>
    <w:rsid w:val="00D0294E"/>
    <w:rsid w:val="00D06915"/>
    <w:rsid w:val="00D24AFA"/>
    <w:rsid w:val="00D31056"/>
    <w:rsid w:val="00D320CB"/>
    <w:rsid w:val="00D33EF5"/>
    <w:rsid w:val="00D711F7"/>
    <w:rsid w:val="00D83B31"/>
    <w:rsid w:val="00D83B73"/>
    <w:rsid w:val="00D854F3"/>
    <w:rsid w:val="00D92A2A"/>
    <w:rsid w:val="00D93F1D"/>
    <w:rsid w:val="00DE1CB0"/>
    <w:rsid w:val="00DF61B3"/>
    <w:rsid w:val="00E03408"/>
    <w:rsid w:val="00E040AD"/>
    <w:rsid w:val="00E04987"/>
    <w:rsid w:val="00E07489"/>
    <w:rsid w:val="00E10B82"/>
    <w:rsid w:val="00E4701E"/>
    <w:rsid w:val="00E63B1A"/>
    <w:rsid w:val="00E8195A"/>
    <w:rsid w:val="00E8422D"/>
    <w:rsid w:val="00E84AA8"/>
    <w:rsid w:val="00E873F7"/>
    <w:rsid w:val="00EC3BF9"/>
    <w:rsid w:val="00EF1EB1"/>
    <w:rsid w:val="00F02EBB"/>
    <w:rsid w:val="00F03056"/>
    <w:rsid w:val="00F1213D"/>
    <w:rsid w:val="00F15457"/>
    <w:rsid w:val="00F16851"/>
    <w:rsid w:val="00F430CA"/>
    <w:rsid w:val="00F52997"/>
    <w:rsid w:val="00F54510"/>
    <w:rsid w:val="00F716B9"/>
    <w:rsid w:val="00F918E1"/>
    <w:rsid w:val="00F91E43"/>
    <w:rsid w:val="00FB693A"/>
    <w:rsid w:val="00FC2A65"/>
    <w:rsid w:val="00FC4BDA"/>
    <w:rsid w:val="00FE3521"/>
    <w:rsid w:val="00FF5840"/>
    <w:rsid w:val="00FF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F71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716B9"/>
    <w:pPr>
      <w:ind w:left="720"/>
      <w:contextualSpacing/>
    </w:pPr>
  </w:style>
  <w:style w:type="character" w:customStyle="1" w:styleId="FootnoteTextChar">
    <w:name w:val="Footnote Text Char"/>
    <w:link w:val="FootnoteText"/>
    <w:uiPriority w:val="99"/>
    <w:locked/>
    <w:rsid w:val="006A72A5"/>
  </w:style>
  <w:style w:type="paragraph" w:styleId="FootnoteText">
    <w:name w:val="footnote text"/>
    <w:basedOn w:val="Normal"/>
    <w:link w:val="FootnoteTextChar"/>
    <w:uiPriority w:val="99"/>
    <w:rsid w:val="006A72A5"/>
    <w:pPr>
      <w:autoSpaceDE w:val="0"/>
      <w:autoSpaceDN w:val="0"/>
      <w:spacing w:after="0" w:line="240" w:lineRule="auto"/>
    </w:p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7158B7"/>
    <w:rPr>
      <w:sz w:val="20"/>
      <w:szCs w:val="20"/>
    </w:rPr>
  </w:style>
  <w:style w:type="character" w:customStyle="1" w:styleId="1">
    <w:name w:val="Текст сноски Знак1"/>
    <w:basedOn w:val="DefaultParagraphFont"/>
    <w:link w:val="FootnoteText"/>
    <w:uiPriority w:val="99"/>
    <w:semiHidden/>
    <w:locked/>
    <w:rsid w:val="006A72A5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601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83B31"/>
    <w:rPr>
      <w:rFonts w:cs="Times New Roman"/>
    </w:rPr>
  </w:style>
  <w:style w:type="character" w:styleId="Hyperlink">
    <w:name w:val="Hyperlink"/>
    <w:basedOn w:val="DefaultParagraphFont"/>
    <w:uiPriority w:val="99"/>
    <w:rsid w:val="00D83B3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7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B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766</TotalTime>
  <Pages>1</Pages>
  <Words>333</Words>
  <Characters>1904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Хозяин</cp:lastModifiedBy>
  <cp:revision>2041</cp:revision>
  <cp:lastPrinted>2018-06-07T06:40:00Z</cp:lastPrinted>
  <dcterms:created xsi:type="dcterms:W3CDTF">2017-08-15T05:31:00Z</dcterms:created>
  <dcterms:modified xsi:type="dcterms:W3CDTF">2018-06-07T06:40:00Z</dcterms:modified>
</cp:coreProperties>
</file>